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A" w:rsidRPr="00B3131C" w:rsidRDefault="0034277A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4277A" w:rsidRDefault="0034277A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4277A" w:rsidRPr="00D80C04" w:rsidRDefault="0034277A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4277A" w:rsidRDefault="0034277A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4277A" w:rsidRDefault="0034277A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4277A" w:rsidRDefault="0034277A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4277A" w:rsidRDefault="0034277A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апреля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34277A" w:rsidRDefault="0034277A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34277A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34277A" w:rsidRDefault="0034277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34277A" w:rsidRDefault="0034277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34277A" w:rsidRPr="000B0B90" w:rsidRDefault="0034277A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34277A" w:rsidRDefault="0034277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34277A" w:rsidRDefault="0034277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34277A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 </w:t>
            </w:r>
            <w:r w:rsidRPr="000B0B90">
              <w:rPr>
                <w:rStyle w:val="FontStyle121"/>
                <w:b/>
                <w:sz w:val="24"/>
              </w:rPr>
              <w:t>11</w:t>
            </w:r>
            <w:r w:rsidRPr="000B0B9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0B90">
              <w:rPr>
                <w:rStyle w:val="FontStyle121"/>
                <w:b/>
                <w:sz w:val="24"/>
              </w:rPr>
              <w:t xml:space="preserve">апреля </w:t>
            </w: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4277A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355501" w:rsidRDefault="0034277A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34277A" w:rsidRPr="00355501" w:rsidRDefault="0034277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355501" w:rsidRDefault="0034277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355501" w:rsidRDefault="0034277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34277A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A41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594815" w:rsidRDefault="0034277A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F964B5" w:rsidRDefault="0034277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34277A" w:rsidRPr="00594815" w:rsidRDefault="0034277A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F20FC" w:rsidRDefault="0034277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34277A" w:rsidRPr="00594815" w:rsidRDefault="0034277A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277A" w:rsidTr="00B13F85">
        <w:trPr>
          <w:trHeight w:val="65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BE0751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в базе ГИС ЖКХ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EB5132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34277A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0B0B90" w:rsidRDefault="0034277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ВТОРНИК</w:t>
            </w:r>
            <w:r w:rsidRPr="000B0B90">
              <w:rPr>
                <w:rStyle w:val="FontStyle121"/>
                <w:b/>
                <w:sz w:val="24"/>
              </w:rPr>
              <w:t xml:space="preserve"> 12</w:t>
            </w:r>
            <w:r w:rsidRPr="000B0B9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0B90">
              <w:rPr>
                <w:rStyle w:val="FontStyle121"/>
                <w:b/>
                <w:sz w:val="24"/>
              </w:rPr>
              <w:t xml:space="preserve">апреля </w:t>
            </w: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34277A" w:rsidRDefault="0034277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34277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A41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F964B5" w:rsidRDefault="0034277A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Работа с реестром государственных и муниципальных услуг.</w:t>
            </w:r>
          </w:p>
          <w:p w:rsidR="0034277A" w:rsidRPr="00F964B5" w:rsidRDefault="0034277A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34277A" w:rsidRPr="00F964B5" w:rsidRDefault="0034277A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Внесение данных в программу «Сведения о земельных участках муниципального образования»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34277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A41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F964B5" w:rsidRDefault="0034277A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34277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661B71" w:rsidRDefault="0034277A" w:rsidP="00DA23B6">
            <w:pPr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Проведение консультаций по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1B71">
              <w:rPr>
                <w:rFonts w:ascii="Times New Roman" w:hAnsi="Times New Roman"/>
                <w:sz w:val="24"/>
                <w:szCs w:val="24"/>
              </w:rPr>
              <w:t>сам заполнения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61B71" w:rsidRDefault="0034277A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61B71" w:rsidRDefault="0034277A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61B71" w:rsidRDefault="0034277A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>, депутаты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661B71" w:rsidRDefault="0034277A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4277A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0B0B90">
              <w:rPr>
                <w:rStyle w:val="FontStyle121"/>
                <w:b/>
                <w:sz w:val="24"/>
              </w:rPr>
              <w:t>13</w:t>
            </w:r>
            <w:r w:rsidRPr="000B0B9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0B90">
              <w:rPr>
                <w:rStyle w:val="FontStyle121"/>
                <w:b/>
                <w:sz w:val="24"/>
              </w:rPr>
              <w:t xml:space="preserve">апреля </w:t>
            </w: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34277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CAC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34277A" w:rsidRPr="0064116D" w:rsidRDefault="0034277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34277A" w:rsidRPr="00636B13" w:rsidRDefault="0034277A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34277A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B13F85" w:rsidRDefault="0034277A" w:rsidP="00B1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Наведение </w:t>
            </w:r>
            <w:r w:rsidRPr="00F964B5">
              <w:rPr>
                <w:rFonts w:ascii="Times New Roman" w:hAnsi="Times New Roman"/>
              </w:rPr>
              <w:t xml:space="preserve">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 месячника  чистоты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F964B5" w:rsidRDefault="0034277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34277A" w:rsidRPr="00F964B5" w:rsidRDefault="0034277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34277A" w:rsidRPr="00F964B5" w:rsidRDefault="0034277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34277A" w:rsidRDefault="0034277A" w:rsidP="00FA4CC7">
            <w:pPr>
              <w:jc w:val="center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  <w:p w:rsidR="0034277A" w:rsidRPr="00B13F85" w:rsidRDefault="0034277A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Pr="00B13F85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277A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B13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( по уничтожению  рекламы наркотических  средств)  «очистим  наши  улицы»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4277A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0B0B90">
              <w:rPr>
                <w:rStyle w:val="FontStyle121"/>
                <w:b/>
                <w:sz w:val="24"/>
              </w:rPr>
              <w:t>14</w:t>
            </w:r>
            <w:r w:rsidRPr="000B0B9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0B90">
              <w:rPr>
                <w:rStyle w:val="FontStyle121"/>
                <w:b/>
                <w:sz w:val="24"/>
              </w:rPr>
              <w:t xml:space="preserve">апреля   </w:t>
            </w: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34277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34277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противопожарных  профилактических  мероприятий  с населением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Николаевка</w:t>
            </w:r>
          </w:p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Поливянка  </w:t>
            </w:r>
          </w:p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34277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реализации  проекта «Я  за чистый дом! Мой дом – Тихий Дон»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</w:tc>
      </w:tr>
      <w:tr w:rsidR="0034277A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0B0B90" w:rsidRDefault="0034277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 w:rsidRPr="000B0B90">
              <w:rPr>
                <w:rStyle w:val="FontStyle121"/>
                <w:b/>
                <w:sz w:val="24"/>
              </w:rPr>
              <w:t xml:space="preserve"> 15</w:t>
            </w:r>
            <w:r w:rsidRPr="000B0B9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0B90">
              <w:rPr>
                <w:rStyle w:val="FontStyle121"/>
                <w:b/>
                <w:sz w:val="24"/>
              </w:rPr>
              <w:t xml:space="preserve">апреля </w:t>
            </w:r>
            <w:r w:rsidRPr="000B0B90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34277A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A41" w:rsidRDefault="0034277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F964B5" w:rsidRDefault="0034277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34277A" w:rsidRPr="00F964B5" w:rsidRDefault="0034277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34277A" w:rsidRPr="00F964B5" w:rsidRDefault="0034277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34277A" w:rsidRPr="00B13F85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B13F85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277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8F7A41" w:rsidRDefault="0034277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594815" w:rsidRDefault="0034277A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594815" w:rsidRDefault="0034277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F20FC" w:rsidRDefault="0034277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34277A" w:rsidRPr="00F4727A" w:rsidRDefault="0034277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4277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акции «Вода России » 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D80C04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 Поливянка  и Николаевка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34277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9525C" w:rsidRDefault="0034277A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4277A" w:rsidRPr="00D75FF7" w:rsidRDefault="0034277A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4116D" w:rsidRDefault="0034277A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34277A" w:rsidRPr="0012609D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9525C" w:rsidRDefault="0034277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4277A" w:rsidRPr="0019525C" w:rsidRDefault="0034277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4277A" w:rsidRDefault="0034277A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2609D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4277A" w:rsidRPr="0012609D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4277A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 апреля  2022 года</w:t>
            </w:r>
          </w:p>
        </w:tc>
      </w:tr>
      <w:tr w:rsidR="0034277A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4F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спартакиаде  Песчанокопского района </w:t>
            </w:r>
          </w:p>
          <w:p w:rsidR="0034277A" w:rsidRPr="00732559" w:rsidRDefault="0034277A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Волейбол  мужчины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6957E4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C26951" w:rsidRDefault="0034277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34277A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9525C" w:rsidRDefault="0034277A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34277A" w:rsidRDefault="0034277A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34277A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Pr="0019525C" w:rsidRDefault="0034277A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4277A" w:rsidRDefault="0034277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34277A" w:rsidRDefault="0034277A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34277A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42F6E"/>
    <w:rsid w:val="000736E1"/>
    <w:rsid w:val="0008244E"/>
    <w:rsid w:val="000A0D77"/>
    <w:rsid w:val="000A1D41"/>
    <w:rsid w:val="000B0B90"/>
    <w:rsid w:val="000B7CDB"/>
    <w:rsid w:val="000D7615"/>
    <w:rsid w:val="0012609D"/>
    <w:rsid w:val="001941C1"/>
    <w:rsid w:val="0019525C"/>
    <w:rsid w:val="001C7E0B"/>
    <w:rsid w:val="001D5B57"/>
    <w:rsid w:val="001F28CB"/>
    <w:rsid w:val="002110E6"/>
    <w:rsid w:val="0021275A"/>
    <w:rsid w:val="002148DD"/>
    <w:rsid w:val="00240FBA"/>
    <w:rsid w:val="00257BF8"/>
    <w:rsid w:val="002809F9"/>
    <w:rsid w:val="00283540"/>
    <w:rsid w:val="002976B7"/>
    <w:rsid w:val="002D00AE"/>
    <w:rsid w:val="002D25D7"/>
    <w:rsid w:val="002E4E13"/>
    <w:rsid w:val="002F0E2B"/>
    <w:rsid w:val="00301B87"/>
    <w:rsid w:val="003315F6"/>
    <w:rsid w:val="00333C69"/>
    <w:rsid w:val="0034277A"/>
    <w:rsid w:val="00344FFD"/>
    <w:rsid w:val="00355501"/>
    <w:rsid w:val="0035602B"/>
    <w:rsid w:val="0038342C"/>
    <w:rsid w:val="003A0F75"/>
    <w:rsid w:val="003A531C"/>
    <w:rsid w:val="003D56C5"/>
    <w:rsid w:val="003F283A"/>
    <w:rsid w:val="003F3463"/>
    <w:rsid w:val="004036A6"/>
    <w:rsid w:val="004110AF"/>
    <w:rsid w:val="00421189"/>
    <w:rsid w:val="00421617"/>
    <w:rsid w:val="00425420"/>
    <w:rsid w:val="00454DFB"/>
    <w:rsid w:val="004A47F8"/>
    <w:rsid w:val="004D319C"/>
    <w:rsid w:val="004F2FE5"/>
    <w:rsid w:val="004F4171"/>
    <w:rsid w:val="005100EA"/>
    <w:rsid w:val="00531DC9"/>
    <w:rsid w:val="005678AD"/>
    <w:rsid w:val="00594815"/>
    <w:rsid w:val="00595482"/>
    <w:rsid w:val="005A552D"/>
    <w:rsid w:val="005D63A5"/>
    <w:rsid w:val="005E2A3E"/>
    <w:rsid w:val="00633338"/>
    <w:rsid w:val="00636B13"/>
    <w:rsid w:val="0064116D"/>
    <w:rsid w:val="0065500D"/>
    <w:rsid w:val="00661B71"/>
    <w:rsid w:val="00662CC0"/>
    <w:rsid w:val="006902D4"/>
    <w:rsid w:val="006957E4"/>
    <w:rsid w:val="006A1829"/>
    <w:rsid w:val="006D0FAA"/>
    <w:rsid w:val="006F55CC"/>
    <w:rsid w:val="00711418"/>
    <w:rsid w:val="007306B4"/>
    <w:rsid w:val="00732559"/>
    <w:rsid w:val="00753245"/>
    <w:rsid w:val="00764903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4385B"/>
    <w:rsid w:val="0084433C"/>
    <w:rsid w:val="00851F8D"/>
    <w:rsid w:val="00860A06"/>
    <w:rsid w:val="008615CD"/>
    <w:rsid w:val="00867320"/>
    <w:rsid w:val="00871E0F"/>
    <w:rsid w:val="00875079"/>
    <w:rsid w:val="00886670"/>
    <w:rsid w:val="008875EB"/>
    <w:rsid w:val="008904B1"/>
    <w:rsid w:val="008D5065"/>
    <w:rsid w:val="008F2E61"/>
    <w:rsid w:val="008F7A41"/>
    <w:rsid w:val="008F7CAC"/>
    <w:rsid w:val="00914B13"/>
    <w:rsid w:val="00944CD8"/>
    <w:rsid w:val="00956871"/>
    <w:rsid w:val="00960217"/>
    <w:rsid w:val="00964EAA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43F19"/>
    <w:rsid w:val="00A5795A"/>
    <w:rsid w:val="00A83313"/>
    <w:rsid w:val="00A86AB0"/>
    <w:rsid w:val="00AC2D3A"/>
    <w:rsid w:val="00AC74A3"/>
    <w:rsid w:val="00AF3A0C"/>
    <w:rsid w:val="00B13582"/>
    <w:rsid w:val="00B13F85"/>
    <w:rsid w:val="00B22B35"/>
    <w:rsid w:val="00B3131C"/>
    <w:rsid w:val="00B43F77"/>
    <w:rsid w:val="00B73B2D"/>
    <w:rsid w:val="00B73DBA"/>
    <w:rsid w:val="00B7486D"/>
    <w:rsid w:val="00B80044"/>
    <w:rsid w:val="00B8036C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83104"/>
    <w:rsid w:val="00C94B14"/>
    <w:rsid w:val="00CA5B2A"/>
    <w:rsid w:val="00CB784D"/>
    <w:rsid w:val="00CD0E4C"/>
    <w:rsid w:val="00CF0468"/>
    <w:rsid w:val="00D04EF9"/>
    <w:rsid w:val="00D059DF"/>
    <w:rsid w:val="00D325D2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4CC7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1114</TotalTime>
  <Pages>3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89</cp:revision>
  <cp:lastPrinted>2022-02-24T13:42:00Z</cp:lastPrinted>
  <dcterms:created xsi:type="dcterms:W3CDTF">2021-12-15T06:14:00Z</dcterms:created>
  <dcterms:modified xsi:type="dcterms:W3CDTF">2022-04-07T06:55:00Z</dcterms:modified>
</cp:coreProperties>
</file>