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6" w:rsidRPr="00B3131C" w:rsidRDefault="004E45B6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4E45B6" w:rsidRDefault="004E45B6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4E45B6" w:rsidRPr="00D80C04" w:rsidRDefault="004E45B6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4E45B6" w:rsidRDefault="004E45B6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4E45B6" w:rsidRDefault="004E45B6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4E45B6" w:rsidRDefault="004E45B6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4E45B6" w:rsidRDefault="004E45B6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4E45B6" w:rsidRDefault="004E45B6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539"/>
        <w:gridCol w:w="1208"/>
        <w:gridCol w:w="2250"/>
        <w:gridCol w:w="2053"/>
        <w:gridCol w:w="1842"/>
      </w:tblGrid>
      <w:tr w:rsidR="004E45B6" w:rsidTr="00615A9D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4E45B6" w:rsidRDefault="004E45B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4E45B6" w:rsidRDefault="004E45B6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53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4E45B6" w:rsidRPr="0027097A" w:rsidRDefault="004E45B6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4E45B6" w:rsidRDefault="004E45B6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4E45B6" w:rsidRDefault="004E45B6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4E45B6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27097A">
              <w:rPr>
                <w:rStyle w:val="FontStyle121"/>
                <w:b/>
                <w:sz w:val="24"/>
              </w:rPr>
              <w:t>11</w:t>
            </w:r>
            <w:r w:rsidRPr="0027097A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27097A">
              <w:rPr>
                <w:rStyle w:val="FontStyle121"/>
                <w:b/>
                <w:sz w:val="24"/>
              </w:rPr>
              <w:t xml:space="preserve">мая </w:t>
            </w:r>
            <w:r w:rsidRPr="0027097A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4E45B6" w:rsidRPr="00910F2C" w:rsidTr="00615A9D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962676">
            <w:pPr>
              <w:spacing w:after="0" w:line="240" w:lineRule="auto"/>
              <w:rPr>
                <w:rFonts w:ascii="XO Thames" w:hAnsi="XO Thames"/>
                <w:b/>
                <w:sz w:val="24"/>
                <w:szCs w:val="24"/>
                <w:u w:val="single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XO Thames" w:hAnsi="XO Thames"/>
                <w:sz w:val="24"/>
                <w:szCs w:val="24"/>
              </w:rPr>
            </w:pPr>
            <w:r w:rsidRPr="00910F2C">
              <w:rPr>
                <w:rFonts w:ascii="XO Thames" w:hAnsi="XO Thames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XO Thames Cyr" w:hAnsi="XO Thames Cyr"/>
                <w:sz w:val="24"/>
                <w:szCs w:val="24"/>
              </w:rPr>
              <w:t xml:space="preserve">Администрация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Поливянского сельского поселения</w:t>
            </w:r>
          </w:p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szCs w:val="24"/>
                <w:u w:val="single"/>
              </w:rPr>
            </w:pPr>
            <w:r w:rsidRPr="00910F2C">
              <w:rPr>
                <w:rFonts w:ascii="XO Thames" w:hAnsi="XO Thames"/>
                <w:sz w:val="24"/>
                <w:szCs w:val="24"/>
                <w:u w:val="single"/>
              </w:rPr>
              <w:t>(</w:t>
            </w:r>
            <w:r w:rsidRPr="00910F2C">
              <w:rPr>
                <w:rFonts w:ascii="Times New Roman" w:hAnsi="Times New Roman"/>
                <w:sz w:val="24"/>
                <w:szCs w:val="24"/>
                <w:u w:val="single"/>
              </w:rPr>
              <w:t>каб Главы</w:t>
            </w:r>
            <w:r w:rsidRPr="00910F2C">
              <w:rPr>
                <w:rFonts w:ascii="XO Thames" w:hAnsi="XO Thames"/>
                <w:sz w:val="24"/>
                <w:szCs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szCs w:val="24"/>
                <w:u w:val="single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szCs w:val="24"/>
                <w:u w:val="single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Н.В..</w:t>
            </w:r>
          </w:p>
        </w:tc>
      </w:tr>
      <w:tr w:rsidR="004E45B6" w:rsidRPr="00910F2C" w:rsidTr="00615A9D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4E45B6" w:rsidRPr="00910F2C" w:rsidRDefault="004E45B6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4E45B6" w:rsidRPr="00910F2C" w:rsidRDefault="004E45B6" w:rsidP="00962676">
            <w:pPr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B6" w:rsidRPr="00910F2C" w:rsidTr="00615A9D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B13F85">
            <w:pPr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«Окна  Победы»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,</w:t>
            </w:r>
          </w:p>
          <w:p w:rsidR="004E45B6" w:rsidRPr="00910F2C" w:rsidRDefault="004E45B6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5B6" w:rsidRPr="00910F2C" w:rsidRDefault="004E45B6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Default="004E45B6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  <w:p w:rsidR="004E45B6" w:rsidRDefault="004E45B6" w:rsidP="0088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Паршина Т.А.</w:t>
            </w:r>
          </w:p>
          <w:p w:rsidR="004E45B6" w:rsidRPr="00910F2C" w:rsidRDefault="004E45B6" w:rsidP="00883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 Н.В.</w:t>
            </w:r>
          </w:p>
        </w:tc>
      </w:tr>
      <w:tr w:rsidR="004E45B6" w:rsidRPr="00910F2C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  <w:szCs w:val="24"/>
              </w:rPr>
            </w:pPr>
            <w:r w:rsidRPr="00910F2C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12</w:t>
            </w:r>
            <w:r w:rsidRPr="00910F2C">
              <w:rPr>
                <w:rStyle w:val="FontStyle121"/>
                <w:rFonts w:ascii="XO Thames" w:hAnsi="XO Thames"/>
                <w:b/>
                <w:sz w:val="24"/>
                <w:szCs w:val="24"/>
              </w:rPr>
              <w:t xml:space="preserve"> </w:t>
            </w:r>
            <w:r w:rsidRPr="00910F2C">
              <w:rPr>
                <w:rStyle w:val="FontStyle121"/>
                <w:b/>
                <w:sz w:val="24"/>
                <w:szCs w:val="24"/>
              </w:rPr>
              <w:t xml:space="preserve">мая   </w:t>
            </w:r>
            <w:r w:rsidRPr="00910F2C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2022 года</w:t>
            </w:r>
          </w:p>
        </w:tc>
      </w:tr>
      <w:tr w:rsidR="004E45B6" w:rsidRPr="00910F2C" w:rsidTr="00615A9D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 ВКС «Об  обеспечении исполнении обязанности, предусмотренной  действующим  законодательством, по  размещению информации на ЕЦП в сфере  занятости и трудовых  отношений 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E45B6" w:rsidRPr="00910F2C" w:rsidTr="00615A9D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96267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Размещение  информации  в рамках  реализации  проекта « Я за  чистый  дом – Тихий  Дон»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Pr="00910F2C" w:rsidRDefault="004E45B6" w:rsidP="0096267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Г.Н.</w:t>
            </w:r>
          </w:p>
        </w:tc>
      </w:tr>
      <w:tr w:rsidR="004E45B6" w:rsidRPr="00910F2C" w:rsidTr="00615A9D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Default="004E45B6" w:rsidP="0096267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паспортизации  воинских  захоронений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 w:rsidP="0096267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Default="004E45B6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5B6" w:rsidRDefault="004E45B6" w:rsidP="0096267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4E45B6" w:rsidRDefault="004E45B6" w:rsidP="0096267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E45B6" w:rsidRPr="00910F2C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910F2C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>13</w:t>
            </w:r>
            <w:r w:rsidRPr="00910F2C">
              <w:rPr>
                <w:rStyle w:val="FontStyle121"/>
                <w:rFonts w:ascii="XO Thames" w:hAnsi="XO Thames"/>
                <w:b/>
                <w:sz w:val="24"/>
                <w:szCs w:val="24"/>
              </w:rPr>
              <w:t xml:space="preserve"> </w:t>
            </w:r>
            <w:r w:rsidRPr="00910F2C">
              <w:rPr>
                <w:rStyle w:val="FontStyle121"/>
                <w:b/>
                <w:sz w:val="24"/>
                <w:szCs w:val="24"/>
              </w:rPr>
              <w:t xml:space="preserve">мая </w:t>
            </w:r>
            <w:r w:rsidRPr="00910F2C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4E45B6" w:rsidRPr="00910F2C" w:rsidTr="00615A9D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3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по  актуализации паспорта  поселения </w:t>
            </w:r>
          </w:p>
        </w:tc>
        <w:tc>
          <w:tcPr>
            <w:tcW w:w="120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 сельского поселения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С.Н.</w:t>
            </w:r>
          </w:p>
        </w:tc>
      </w:tr>
      <w:tr w:rsidR="004E45B6" w:rsidRPr="00910F2C" w:rsidTr="00615A9D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3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615A9D" w:rsidRDefault="004E45B6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615A9D">
              <w:rPr>
                <w:rFonts w:ascii="Times New Roman" w:hAnsi="Times New Roman"/>
                <w:sz w:val="24"/>
                <w:szCs w:val="24"/>
              </w:rPr>
              <w:t>Борьба с амброзией  и иными  карантинными сорняками</w:t>
            </w:r>
          </w:p>
        </w:tc>
        <w:tc>
          <w:tcPr>
            <w:tcW w:w="120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615A9D" w:rsidRDefault="004E45B6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9D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615A9D" w:rsidRDefault="004E45B6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9D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615A9D" w:rsidRDefault="004E45B6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9D">
              <w:rPr>
                <w:rFonts w:ascii="Times New Roman" w:hAnsi="Times New Roman"/>
                <w:sz w:val="24"/>
                <w:szCs w:val="24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615A9D" w:rsidRDefault="004E45B6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9D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E45B6" w:rsidRPr="00910F2C" w:rsidTr="00615A9D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3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2D74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20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910F2C">
              <w:rPr>
                <w:sz w:val="24"/>
                <w:szCs w:val="24"/>
              </w:rPr>
              <w:t>с 10 час. 00мин.</w:t>
            </w:r>
          </w:p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4E45B6" w:rsidRPr="00910F2C" w:rsidRDefault="004E45B6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4E45B6" w:rsidRPr="00910F2C" w:rsidRDefault="004E45B6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E45B6" w:rsidRPr="00910F2C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2C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10F2C">
              <w:rPr>
                <w:rFonts w:ascii="Times New Roman" w:hAnsi="Times New Roman"/>
                <w:b/>
                <w:sz w:val="24"/>
                <w:szCs w:val="24"/>
              </w:rPr>
              <w:t xml:space="preserve">  мая   2022 года</w:t>
            </w:r>
          </w:p>
        </w:tc>
      </w:tr>
      <w:tr w:rsidR="004E45B6" w:rsidRPr="00910F2C" w:rsidTr="00615A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3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615A9D" w:rsidRDefault="004E45B6" w:rsidP="004F2F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5A9D">
              <w:rPr>
                <w:rFonts w:ascii="Times New Roman" w:hAnsi="Times New Roman"/>
                <w:b/>
                <w:sz w:val="24"/>
                <w:szCs w:val="24"/>
              </w:rPr>
              <w:t>Участие  в празднике,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A9D">
              <w:rPr>
                <w:rFonts w:ascii="Times New Roman" w:hAnsi="Times New Roman"/>
                <w:b/>
                <w:sz w:val="24"/>
                <w:szCs w:val="24"/>
              </w:rPr>
              <w:t>посвященном «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ью</w:t>
            </w:r>
            <w:r w:rsidRPr="00615A9D">
              <w:rPr>
                <w:rFonts w:ascii="Times New Roman" w:hAnsi="Times New Roman"/>
                <w:b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0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B9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E45B6" w:rsidRPr="00910F2C" w:rsidTr="00615A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3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2D74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20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общественные места, обелиски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4E45B6" w:rsidRPr="00910F2C" w:rsidRDefault="004E45B6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E45B6" w:rsidRPr="00910F2C" w:rsidTr="00615A9D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3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2D74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20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E45B6" w:rsidRPr="00910F2C" w:rsidRDefault="004E45B6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4E45B6" w:rsidRPr="00910F2C" w:rsidRDefault="004E45B6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4"/>
        </w:rPr>
      </w:pPr>
    </w:p>
    <w:sectPr w:rsidR="004E45B6" w:rsidRPr="00910F2C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2FC"/>
    <w:rsid w:val="00000C8C"/>
    <w:rsid w:val="00033057"/>
    <w:rsid w:val="00033567"/>
    <w:rsid w:val="000348A1"/>
    <w:rsid w:val="00040C72"/>
    <w:rsid w:val="00042F6E"/>
    <w:rsid w:val="000736E1"/>
    <w:rsid w:val="0008244E"/>
    <w:rsid w:val="000A0D77"/>
    <w:rsid w:val="000A1D41"/>
    <w:rsid w:val="000B0B90"/>
    <w:rsid w:val="000B7CDB"/>
    <w:rsid w:val="000D7615"/>
    <w:rsid w:val="0012609D"/>
    <w:rsid w:val="001941C1"/>
    <w:rsid w:val="001945DA"/>
    <w:rsid w:val="0019525C"/>
    <w:rsid w:val="001C7E0B"/>
    <w:rsid w:val="001D5B57"/>
    <w:rsid w:val="001F28CB"/>
    <w:rsid w:val="002110E6"/>
    <w:rsid w:val="0021275A"/>
    <w:rsid w:val="002148DD"/>
    <w:rsid w:val="0023572A"/>
    <w:rsid w:val="00240FBA"/>
    <w:rsid w:val="00257BF8"/>
    <w:rsid w:val="00263C92"/>
    <w:rsid w:val="0026773B"/>
    <w:rsid w:val="0027097A"/>
    <w:rsid w:val="002809F9"/>
    <w:rsid w:val="00283540"/>
    <w:rsid w:val="002976B7"/>
    <w:rsid w:val="002A5CC1"/>
    <w:rsid w:val="002D00AE"/>
    <w:rsid w:val="002D25D7"/>
    <w:rsid w:val="002D740D"/>
    <w:rsid w:val="002E4E13"/>
    <w:rsid w:val="002F0E2B"/>
    <w:rsid w:val="00301B87"/>
    <w:rsid w:val="003315F6"/>
    <w:rsid w:val="00333C69"/>
    <w:rsid w:val="0034277A"/>
    <w:rsid w:val="00344FFD"/>
    <w:rsid w:val="00355501"/>
    <w:rsid w:val="0035602B"/>
    <w:rsid w:val="0038342C"/>
    <w:rsid w:val="00392E36"/>
    <w:rsid w:val="003A0F75"/>
    <w:rsid w:val="003A3C9B"/>
    <w:rsid w:val="003A531C"/>
    <w:rsid w:val="003D56C5"/>
    <w:rsid w:val="003F283A"/>
    <w:rsid w:val="003F3463"/>
    <w:rsid w:val="004036A6"/>
    <w:rsid w:val="004039CD"/>
    <w:rsid w:val="004110AF"/>
    <w:rsid w:val="00421189"/>
    <w:rsid w:val="00421617"/>
    <w:rsid w:val="00425420"/>
    <w:rsid w:val="00454DFB"/>
    <w:rsid w:val="004A47F8"/>
    <w:rsid w:val="004D319C"/>
    <w:rsid w:val="004E45B6"/>
    <w:rsid w:val="004F2FE5"/>
    <w:rsid w:val="004F4171"/>
    <w:rsid w:val="004F6011"/>
    <w:rsid w:val="005100EA"/>
    <w:rsid w:val="00531DC9"/>
    <w:rsid w:val="00560D02"/>
    <w:rsid w:val="005678AD"/>
    <w:rsid w:val="00594815"/>
    <w:rsid w:val="00595482"/>
    <w:rsid w:val="005A552D"/>
    <w:rsid w:val="005A6571"/>
    <w:rsid w:val="005D63A5"/>
    <w:rsid w:val="005D64AC"/>
    <w:rsid w:val="005E1474"/>
    <w:rsid w:val="005E2A3E"/>
    <w:rsid w:val="00615A9D"/>
    <w:rsid w:val="00633338"/>
    <w:rsid w:val="00636B13"/>
    <w:rsid w:val="0064116D"/>
    <w:rsid w:val="0065500D"/>
    <w:rsid w:val="00655E51"/>
    <w:rsid w:val="00661B71"/>
    <w:rsid w:val="00662CC0"/>
    <w:rsid w:val="006902D4"/>
    <w:rsid w:val="006957E4"/>
    <w:rsid w:val="006A1829"/>
    <w:rsid w:val="006A63C5"/>
    <w:rsid w:val="006D0FAA"/>
    <w:rsid w:val="006F55CC"/>
    <w:rsid w:val="00711418"/>
    <w:rsid w:val="007306B4"/>
    <w:rsid w:val="00732559"/>
    <w:rsid w:val="00753245"/>
    <w:rsid w:val="00764903"/>
    <w:rsid w:val="00781886"/>
    <w:rsid w:val="00785F66"/>
    <w:rsid w:val="007A43AE"/>
    <w:rsid w:val="007C146F"/>
    <w:rsid w:val="007E09F6"/>
    <w:rsid w:val="007E3333"/>
    <w:rsid w:val="007F6F42"/>
    <w:rsid w:val="00804338"/>
    <w:rsid w:val="008108AA"/>
    <w:rsid w:val="0081334B"/>
    <w:rsid w:val="00817126"/>
    <w:rsid w:val="00817D43"/>
    <w:rsid w:val="00831512"/>
    <w:rsid w:val="0084385B"/>
    <w:rsid w:val="0084433C"/>
    <w:rsid w:val="00851F8D"/>
    <w:rsid w:val="00856B95"/>
    <w:rsid w:val="00860A06"/>
    <w:rsid w:val="008615CD"/>
    <w:rsid w:val="00867320"/>
    <w:rsid w:val="00871E0F"/>
    <w:rsid w:val="00875079"/>
    <w:rsid w:val="00883585"/>
    <w:rsid w:val="00886670"/>
    <w:rsid w:val="008875EB"/>
    <w:rsid w:val="008904B1"/>
    <w:rsid w:val="008A6CC0"/>
    <w:rsid w:val="008B58B4"/>
    <w:rsid w:val="008D5065"/>
    <w:rsid w:val="008F2E61"/>
    <w:rsid w:val="008F750D"/>
    <w:rsid w:val="008F7A41"/>
    <w:rsid w:val="008F7CAC"/>
    <w:rsid w:val="00910F2C"/>
    <w:rsid w:val="00914B13"/>
    <w:rsid w:val="00944CD8"/>
    <w:rsid w:val="00956871"/>
    <w:rsid w:val="00960217"/>
    <w:rsid w:val="00962676"/>
    <w:rsid w:val="00964EAA"/>
    <w:rsid w:val="00966DB3"/>
    <w:rsid w:val="00977C6F"/>
    <w:rsid w:val="00996FE7"/>
    <w:rsid w:val="009C7EB4"/>
    <w:rsid w:val="009E2DEE"/>
    <w:rsid w:val="009F389D"/>
    <w:rsid w:val="009F7FE8"/>
    <w:rsid w:val="00A01A00"/>
    <w:rsid w:val="00A04258"/>
    <w:rsid w:val="00A1118D"/>
    <w:rsid w:val="00A20E43"/>
    <w:rsid w:val="00A335B9"/>
    <w:rsid w:val="00A43F19"/>
    <w:rsid w:val="00A5795A"/>
    <w:rsid w:val="00A66812"/>
    <w:rsid w:val="00A83313"/>
    <w:rsid w:val="00A86AB0"/>
    <w:rsid w:val="00AC2D3A"/>
    <w:rsid w:val="00AC74A3"/>
    <w:rsid w:val="00AF3A0C"/>
    <w:rsid w:val="00AF4417"/>
    <w:rsid w:val="00B073FB"/>
    <w:rsid w:val="00B13582"/>
    <w:rsid w:val="00B13F85"/>
    <w:rsid w:val="00B22B35"/>
    <w:rsid w:val="00B3131C"/>
    <w:rsid w:val="00B43F77"/>
    <w:rsid w:val="00B479A9"/>
    <w:rsid w:val="00B73B2D"/>
    <w:rsid w:val="00B73DBA"/>
    <w:rsid w:val="00B7486D"/>
    <w:rsid w:val="00B80044"/>
    <w:rsid w:val="00B8036C"/>
    <w:rsid w:val="00B80FA9"/>
    <w:rsid w:val="00B92682"/>
    <w:rsid w:val="00B9592A"/>
    <w:rsid w:val="00BA1456"/>
    <w:rsid w:val="00BA6A04"/>
    <w:rsid w:val="00BB1274"/>
    <w:rsid w:val="00BE0751"/>
    <w:rsid w:val="00C11C91"/>
    <w:rsid w:val="00C14F68"/>
    <w:rsid w:val="00C1568A"/>
    <w:rsid w:val="00C16C2F"/>
    <w:rsid w:val="00C17E1C"/>
    <w:rsid w:val="00C26951"/>
    <w:rsid w:val="00C3529E"/>
    <w:rsid w:val="00C41411"/>
    <w:rsid w:val="00C4416A"/>
    <w:rsid w:val="00C46DDC"/>
    <w:rsid w:val="00C53369"/>
    <w:rsid w:val="00C75DA5"/>
    <w:rsid w:val="00C83104"/>
    <w:rsid w:val="00C94B14"/>
    <w:rsid w:val="00CA5B2A"/>
    <w:rsid w:val="00CB784D"/>
    <w:rsid w:val="00CD0E4C"/>
    <w:rsid w:val="00CF0468"/>
    <w:rsid w:val="00CF4ADC"/>
    <w:rsid w:val="00D0211F"/>
    <w:rsid w:val="00D04EF9"/>
    <w:rsid w:val="00D059DF"/>
    <w:rsid w:val="00D1070B"/>
    <w:rsid w:val="00D325D2"/>
    <w:rsid w:val="00D33A57"/>
    <w:rsid w:val="00D7136A"/>
    <w:rsid w:val="00D74029"/>
    <w:rsid w:val="00D75FF7"/>
    <w:rsid w:val="00D80C04"/>
    <w:rsid w:val="00D87601"/>
    <w:rsid w:val="00D919B2"/>
    <w:rsid w:val="00DA141E"/>
    <w:rsid w:val="00DA1C78"/>
    <w:rsid w:val="00DA23B6"/>
    <w:rsid w:val="00DA3719"/>
    <w:rsid w:val="00DF0663"/>
    <w:rsid w:val="00DF0CB1"/>
    <w:rsid w:val="00DF1346"/>
    <w:rsid w:val="00DF1FB2"/>
    <w:rsid w:val="00DF20FC"/>
    <w:rsid w:val="00E05E9C"/>
    <w:rsid w:val="00E12448"/>
    <w:rsid w:val="00E124FA"/>
    <w:rsid w:val="00E249D8"/>
    <w:rsid w:val="00E37083"/>
    <w:rsid w:val="00E37700"/>
    <w:rsid w:val="00E5146F"/>
    <w:rsid w:val="00E55DFD"/>
    <w:rsid w:val="00E62241"/>
    <w:rsid w:val="00E861D1"/>
    <w:rsid w:val="00E941D4"/>
    <w:rsid w:val="00EA5196"/>
    <w:rsid w:val="00EB5132"/>
    <w:rsid w:val="00EB7ED8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CC7"/>
    <w:rsid w:val="00FA5378"/>
    <w:rsid w:val="00FC5E47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1458</TotalTime>
  <Pages>2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99</cp:revision>
  <cp:lastPrinted>2022-02-24T13:42:00Z</cp:lastPrinted>
  <dcterms:created xsi:type="dcterms:W3CDTF">2021-12-15T06:14:00Z</dcterms:created>
  <dcterms:modified xsi:type="dcterms:W3CDTF">2022-05-05T09:25:00Z</dcterms:modified>
</cp:coreProperties>
</file>