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57" w:rsidRPr="00B3131C" w:rsidRDefault="00631B57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631B57" w:rsidRDefault="00631B57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 Cyr" w:hAnsi="XO Thames Cyr"/>
          <w:sz w:val="24"/>
        </w:rPr>
        <w:t xml:space="preserve">Глава Администрации </w:t>
      </w:r>
      <w:r>
        <w:rPr>
          <w:rFonts w:ascii="XO Thames Cyr" w:hAnsi="XO Thames Cyr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631B57" w:rsidRPr="00D80C04" w:rsidRDefault="00631B57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631B57" w:rsidRDefault="00631B57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631B57" w:rsidRDefault="00631B57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631B57" w:rsidRDefault="00631B57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631B57" w:rsidRDefault="00631B57">
      <w:pPr>
        <w:spacing w:after="0" w:line="240" w:lineRule="auto"/>
        <w:jc w:val="center"/>
        <w:rPr>
          <w:rStyle w:val="FontStyle121"/>
          <w:rFonts w:ascii="XO Thames Cyr" w:hAnsi="XO Thames Cyr"/>
          <w:b/>
          <w:sz w:val="24"/>
          <w:szCs w:val="22"/>
        </w:rPr>
      </w:pPr>
      <w:r>
        <w:rPr>
          <w:rFonts w:ascii="XO Thames Cyr" w:hAnsi="XO Thames Cyr"/>
          <w:b/>
          <w:sz w:val="24"/>
        </w:rPr>
        <w:t>План мероприятий на неделю</w:t>
      </w:r>
      <w:r>
        <w:rPr>
          <w:rFonts w:ascii="XO Thames Cyr" w:hAnsi="XO Thames Cyr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 Cyr" w:hAnsi="XO Thames Cyr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>«</w:t>
      </w:r>
      <w:r>
        <w:rPr>
          <w:rStyle w:val="FontStyle121"/>
          <w:rFonts w:ascii="Times New Roman" w:hAnsi="Times New Roman"/>
          <w:b/>
          <w:sz w:val="24"/>
          <w:szCs w:val="22"/>
        </w:rPr>
        <w:t>04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   </w:t>
      </w:r>
      <w:r>
        <w:rPr>
          <w:rStyle w:val="FontStyle121"/>
          <w:rFonts w:ascii="XO Thames Cyr" w:hAnsi="XO Thames Cyr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07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мая </w:t>
      </w:r>
      <w:r>
        <w:rPr>
          <w:rStyle w:val="FontStyle121"/>
          <w:rFonts w:ascii="XO Thames Cyr" w:hAnsi="XO Thames Cyr"/>
          <w:b/>
          <w:sz w:val="24"/>
          <w:szCs w:val="22"/>
        </w:rPr>
        <w:t xml:space="preserve"> 2022г</w:t>
      </w:r>
    </w:p>
    <w:p w:rsidR="00631B57" w:rsidRDefault="00631B57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217"/>
        <w:gridCol w:w="1530"/>
        <w:gridCol w:w="2250"/>
        <w:gridCol w:w="2053"/>
        <w:gridCol w:w="1842"/>
      </w:tblGrid>
      <w:tr w:rsidR="00631B57" w:rsidTr="00B13F85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Default="00631B57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8E12C8">
              <w:rPr>
                <w:rStyle w:val="FontStyle121"/>
                <w:rFonts w:ascii="XO Thames Cyr" w:hAnsi="XO Thames Cyr"/>
                <w:b/>
                <w:sz w:val="24"/>
              </w:rPr>
              <w:t>№</w:t>
            </w:r>
          </w:p>
          <w:p w:rsidR="00631B57" w:rsidRDefault="00631B57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 Cyr" w:hAnsi="XO Thames Cyr"/>
                <w:b/>
              </w:rPr>
              <w:t>п/</w:t>
            </w:r>
          </w:p>
          <w:p w:rsidR="00631B57" w:rsidRDefault="00631B57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 Cyr" w:hAnsi="XO Thames Cyr"/>
                <w:b/>
              </w:rPr>
              <w:t>п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Default="00631B57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8E12C8">
              <w:rPr>
                <w:rStyle w:val="FontStyle121"/>
                <w:rFonts w:ascii="XO Thames Cyr" w:hAnsi="XO Thames Cyr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 Cyr" w:hAnsi="XO Thames Cyr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Default="00631B57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8E12C8">
              <w:rPr>
                <w:rStyle w:val="FontStyle121"/>
                <w:rFonts w:ascii="XO Thames Cyr" w:hAnsi="XO Thames Cyr"/>
                <w:b/>
                <w:sz w:val="24"/>
              </w:rPr>
              <w:t>Дата и время</w:t>
            </w:r>
          </w:p>
          <w:p w:rsidR="00631B57" w:rsidRPr="008E12C8" w:rsidRDefault="00631B57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Default="00631B57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8E12C8">
              <w:rPr>
                <w:rStyle w:val="FontStyle121"/>
                <w:rFonts w:ascii="XO Thames Cyr" w:hAnsi="XO Thames Cyr"/>
                <w:b/>
                <w:sz w:val="24"/>
              </w:rPr>
              <w:t>Место</w:t>
            </w:r>
          </w:p>
          <w:p w:rsidR="00631B57" w:rsidRDefault="00631B57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8E12C8">
              <w:rPr>
                <w:rStyle w:val="FontStyle121"/>
                <w:rFonts w:ascii="XO Thames Cyr" w:hAnsi="XO Thames Cyr"/>
                <w:b/>
                <w:sz w:val="24"/>
              </w:rPr>
              <w:t>проведения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Default="00631B57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8E12C8">
              <w:rPr>
                <w:rStyle w:val="FontStyle121"/>
                <w:rFonts w:ascii="XO Thames Cyr" w:hAnsi="XO Thames Cyr"/>
                <w:b/>
                <w:sz w:val="24"/>
              </w:rPr>
              <w:t>Категория</w:t>
            </w:r>
          </w:p>
          <w:p w:rsidR="00631B57" w:rsidRDefault="00631B57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8E12C8">
              <w:rPr>
                <w:rStyle w:val="FontStyle121"/>
                <w:rFonts w:ascii="XO Thames Cyr" w:hAnsi="XO Thames Cyr"/>
                <w:b/>
                <w:sz w:val="24"/>
              </w:rPr>
              <w:t>приглашенных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Default="00631B57">
            <w:pPr>
              <w:spacing w:line="240" w:lineRule="auto"/>
              <w:jc w:val="center"/>
              <w:rPr>
                <w:rFonts w:ascii="XO Thames Cyr" w:hAnsi="XO Thames Cyr"/>
                <w:b/>
                <w:sz w:val="24"/>
              </w:rPr>
            </w:pPr>
            <w:r>
              <w:rPr>
                <w:rFonts w:ascii="XO Thames Cyr" w:hAnsi="XO Thames Cyr"/>
                <w:b/>
                <w:sz w:val="24"/>
              </w:rPr>
              <w:t xml:space="preserve">Ответственный за проведение </w:t>
            </w:r>
          </w:p>
        </w:tc>
      </w:tr>
      <w:tr w:rsidR="00631B57" w:rsidTr="00B13F85">
        <w:tc>
          <w:tcPr>
            <w:tcW w:w="1129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Default="00631B57" w:rsidP="005100EA">
            <w:pPr>
              <w:pStyle w:val="Style6"/>
              <w:widowControl/>
              <w:ind w:right="-120"/>
              <w:jc w:val="center"/>
              <w:rPr>
                <w:rFonts w:ascii="XO Thames" w:hAnsi="XO Thames"/>
                <w:color w:val="FF0000"/>
              </w:rPr>
            </w:pPr>
            <w:bookmarkStart w:id="3" w:name="__DdeLink__310_4013661507"/>
            <w:r w:rsidRPr="008E12C8">
              <w:rPr>
                <w:rStyle w:val="FontStyle121"/>
                <w:rFonts w:ascii="XO Thames Cyr" w:hAnsi="XO Thames Cyr"/>
                <w:b/>
                <w:sz w:val="24"/>
              </w:rPr>
              <w:t xml:space="preserve">СРЕДА </w:t>
            </w:r>
            <w:bookmarkEnd w:id="3"/>
            <w:r w:rsidRPr="008E12C8">
              <w:rPr>
                <w:rStyle w:val="FontStyle121"/>
                <w:b/>
                <w:sz w:val="24"/>
              </w:rPr>
              <w:t>04</w:t>
            </w:r>
            <w:r w:rsidRPr="008E12C8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8E12C8">
              <w:rPr>
                <w:rStyle w:val="FontStyle121"/>
                <w:b/>
                <w:sz w:val="24"/>
              </w:rPr>
              <w:t xml:space="preserve">мая </w:t>
            </w:r>
            <w:r w:rsidRPr="008E12C8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</w:p>
        </w:tc>
      </w:tr>
      <w:tr w:rsidR="00631B57" w:rsidRPr="00910F2C" w:rsidTr="008F7A41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57" w:rsidRPr="00910F2C" w:rsidRDefault="00631B57" w:rsidP="00962676">
            <w:pPr>
              <w:spacing w:after="0" w:line="240" w:lineRule="auto"/>
              <w:rPr>
                <w:rFonts w:ascii="XO Thames" w:hAnsi="XO Thames"/>
                <w:b/>
                <w:sz w:val="24"/>
                <w:szCs w:val="24"/>
                <w:u w:val="single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Планёрные совещания главы Администрации Поливянского  сельского поселения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962676">
            <w:pPr>
              <w:spacing w:after="0" w:line="240" w:lineRule="auto"/>
              <w:jc w:val="center"/>
              <w:rPr>
                <w:rFonts w:ascii="XO Thames" w:hAnsi="XO Thames"/>
                <w:sz w:val="24"/>
                <w:szCs w:val="24"/>
              </w:rPr>
            </w:pPr>
            <w:r w:rsidRPr="00910F2C">
              <w:rPr>
                <w:rFonts w:ascii="XO Thames" w:hAnsi="XO Thames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96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XO Thames Cyr" w:hAnsi="XO Thames Cyr"/>
                <w:sz w:val="24"/>
                <w:szCs w:val="24"/>
              </w:rPr>
              <w:t xml:space="preserve">Администрация </w:t>
            </w:r>
            <w:r w:rsidRPr="00910F2C">
              <w:rPr>
                <w:rFonts w:ascii="Times New Roman" w:hAnsi="Times New Roman"/>
                <w:sz w:val="24"/>
                <w:szCs w:val="24"/>
              </w:rPr>
              <w:t>Поливянского сельского поселения</w:t>
            </w:r>
          </w:p>
          <w:p w:rsidR="00631B57" w:rsidRPr="00910F2C" w:rsidRDefault="00631B57" w:rsidP="00962676">
            <w:pPr>
              <w:spacing w:after="0" w:line="240" w:lineRule="auto"/>
              <w:jc w:val="center"/>
              <w:rPr>
                <w:rFonts w:ascii="XO Thames" w:hAnsi="XO Thames"/>
                <w:b/>
                <w:sz w:val="24"/>
                <w:szCs w:val="24"/>
                <w:u w:val="single"/>
              </w:rPr>
            </w:pPr>
            <w:r w:rsidRPr="00910F2C">
              <w:rPr>
                <w:rFonts w:ascii="XO Thames" w:hAnsi="XO Thames"/>
                <w:sz w:val="24"/>
                <w:szCs w:val="24"/>
                <w:u w:val="single"/>
              </w:rPr>
              <w:t>(</w:t>
            </w:r>
            <w:r w:rsidRPr="00910F2C">
              <w:rPr>
                <w:rFonts w:ascii="Times New Roman" w:hAnsi="Times New Roman"/>
                <w:sz w:val="24"/>
                <w:szCs w:val="24"/>
                <w:u w:val="single"/>
              </w:rPr>
              <w:t>каб Главы</w:t>
            </w:r>
            <w:r w:rsidRPr="00910F2C">
              <w:rPr>
                <w:rFonts w:ascii="XO Thames" w:hAnsi="XO Thames"/>
                <w:sz w:val="24"/>
                <w:szCs w:val="24"/>
                <w:u w:val="single"/>
              </w:rPr>
              <w:t>)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962676">
            <w:pPr>
              <w:spacing w:after="0" w:line="240" w:lineRule="auto"/>
              <w:jc w:val="center"/>
              <w:rPr>
                <w:rFonts w:ascii="XO Thames" w:hAnsi="XO Thames"/>
                <w:b/>
                <w:sz w:val="24"/>
                <w:szCs w:val="24"/>
                <w:u w:val="single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57" w:rsidRPr="00910F2C" w:rsidRDefault="00631B57" w:rsidP="00962676">
            <w:pPr>
              <w:spacing w:after="0" w:line="240" w:lineRule="auto"/>
              <w:jc w:val="center"/>
              <w:rPr>
                <w:rFonts w:ascii="XO Thames" w:hAnsi="XO Thames"/>
                <w:b/>
                <w:sz w:val="24"/>
                <w:szCs w:val="24"/>
                <w:u w:val="single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Галыгина Н.В..</w:t>
            </w:r>
          </w:p>
        </w:tc>
      </w:tr>
      <w:tr w:rsidR="00631B57" w:rsidRPr="00910F2C" w:rsidTr="008F7A41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57" w:rsidRPr="00910F2C" w:rsidRDefault="00631B57" w:rsidP="0096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Мониторинг исполнения</w:t>
            </w:r>
          </w:p>
          <w:p w:rsidR="00631B57" w:rsidRPr="00910F2C" w:rsidRDefault="00631B57" w:rsidP="0096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постановления Правительства</w:t>
            </w:r>
          </w:p>
          <w:p w:rsidR="00631B57" w:rsidRPr="00910F2C" w:rsidRDefault="00631B57" w:rsidP="0096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РО от 05.04.2020 г. № 272 и</w:t>
            </w:r>
          </w:p>
          <w:p w:rsidR="00631B57" w:rsidRPr="00910F2C" w:rsidRDefault="00631B57" w:rsidP="0096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соблюдения рекомендаций</w:t>
            </w:r>
          </w:p>
          <w:p w:rsidR="00631B57" w:rsidRPr="00910F2C" w:rsidRDefault="00631B57" w:rsidP="0096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</w:p>
          <w:p w:rsidR="00631B57" w:rsidRPr="00910F2C" w:rsidRDefault="00631B57" w:rsidP="00962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631B57" w:rsidRPr="00910F2C" w:rsidRDefault="00631B57" w:rsidP="00962676">
            <w:pPr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предприятиях торговли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962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962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Территория 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962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Все категории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57" w:rsidRPr="00910F2C" w:rsidRDefault="00631B57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B57" w:rsidRPr="00910F2C" w:rsidTr="00B13F85">
        <w:trPr>
          <w:trHeight w:val="847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57" w:rsidRPr="00910F2C" w:rsidRDefault="00631B57" w:rsidP="00B13F85">
            <w:pPr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B1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B1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 xml:space="preserve">Парковые зоны сел Поливянка и Николаевка </w:t>
            </w:r>
          </w:p>
          <w:p w:rsidR="00631B57" w:rsidRPr="00910F2C" w:rsidRDefault="00631B57" w:rsidP="00B1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 площадь </w:t>
            </w:r>
            <w:r w:rsidRPr="00910F2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FA4CC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 xml:space="preserve">Сотрудники МБУК ДК </w:t>
            </w:r>
          </w:p>
          <w:p w:rsidR="00631B57" w:rsidRPr="00910F2C" w:rsidRDefault="00631B57" w:rsidP="00FA4CC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B57" w:rsidRPr="00910F2C" w:rsidRDefault="00631B57" w:rsidP="00FA4CC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1B57" w:rsidRPr="00910F2C" w:rsidRDefault="00631B57" w:rsidP="00FA4C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 xml:space="preserve">Население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57" w:rsidRPr="00910F2C" w:rsidRDefault="00631B57" w:rsidP="00B1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Лохманова Т.С.</w:t>
            </w:r>
          </w:p>
        </w:tc>
      </w:tr>
      <w:tr w:rsidR="00631B57" w:rsidRPr="00910F2C" w:rsidTr="00B13F85">
        <w:trPr>
          <w:trHeight w:val="847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57" w:rsidRPr="00910F2C" w:rsidRDefault="00631B57" w:rsidP="00B13F85">
            <w:pPr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B1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B1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Центральная  площадь  села  Поливянка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FA4CC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57" w:rsidRPr="00910F2C" w:rsidRDefault="00631B57" w:rsidP="00B13F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Гриднева  А.А.</w:t>
            </w:r>
          </w:p>
        </w:tc>
      </w:tr>
      <w:tr w:rsidR="00631B57" w:rsidRPr="00910F2C" w:rsidTr="00B13F85">
        <w:trPr>
          <w:trHeight w:val="270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5100EA">
            <w:pPr>
              <w:pStyle w:val="Style6"/>
              <w:widowControl/>
              <w:ind w:right="-120"/>
              <w:jc w:val="center"/>
              <w:rPr>
                <w:rFonts w:ascii="XO Thames" w:hAnsi="XO Thames"/>
                <w:b/>
                <w:color w:val="FF0000"/>
                <w:szCs w:val="24"/>
              </w:rPr>
            </w:pPr>
            <w:r w:rsidRPr="00910F2C">
              <w:rPr>
                <w:rStyle w:val="FontStyle121"/>
                <w:rFonts w:ascii="XO Thames Cyr" w:hAnsi="XO Thames Cyr"/>
                <w:b/>
                <w:sz w:val="24"/>
                <w:szCs w:val="24"/>
              </w:rPr>
              <w:t xml:space="preserve">ЧЕТВЕРГ </w:t>
            </w:r>
            <w:r w:rsidRPr="00910F2C">
              <w:rPr>
                <w:rStyle w:val="FontStyle121"/>
                <w:b/>
                <w:sz w:val="24"/>
                <w:szCs w:val="24"/>
              </w:rPr>
              <w:t>05</w:t>
            </w:r>
            <w:r w:rsidRPr="00910F2C">
              <w:rPr>
                <w:rStyle w:val="FontStyle121"/>
                <w:rFonts w:ascii="XO Thames" w:hAnsi="XO Thames"/>
                <w:b/>
                <w:sz w:val="24"/>
                <w:szCs w:val="24"/>
              </w:rPr>
              <w:t xml:space="preserve"> </w:t>
            </w:r>
            <w:r w:rsidRPr="00910F2C">
              <w:rPr>
                <w:rStyle w:val="FontStyle121"/>
                <w:b/>
                <w:sz w:val="24"/>
                <w:szCs w:val="24"/>
              </w:rPr>
              <w:t xml:space="preserve">мая   </w:t>
            </w:r>
            <w:r w:rsidRPr="00910F2C">
              <w:rPr>
                <w:rStyle w:val="FontStyle121"/>
                <w:rFonts w:ascii="XO Thames Cyr" w:hAnsi="XO Thames Cyr"/>
                <w:b/>
                <w:sz w:val="24"/>
                <w:szCs w:val="24"/>
              </w:rPr>
              <w:t>2022 года</w:t>
            </w:r>
          </w:p>
        </w:tc>
      </w:tr>
      <w:tr w:rsidR="00631B57" w:rsidRPr="00910F2C" w:rsidTr="009F7FE8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57" w:rsidRPr="00910F2C" w:rsidRDefault="00631B57" w:rsidP="005678AD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 xml:space="preserve"> Посещение  тружеников  тыла  на  дому, оказание  помощи.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 xml:space="preserve">Администрация  Песчанокопского района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 xml:space="preserve">Жители  сел 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57" w:rsidRPr="00910F2C" w:rsidRDefault="00631B57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Гриднева А.А.</w:t>
            </w:r>
          </w:p>
          <w:p w:rsidR="00631B57" w:rsidRPr="00910F2C" w:rsidRDefault="00631B57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Парщина Т.А.</w:t>
            </w:r>
          </w:p>
        </w:tc>
      </w:tr>
      <w:tr w:rsidR="00631B57" w:rsidRPr="00910F2C" w:rsidTr="009F7FE8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57" w:rsidRPr="00910F2C" w:rsidRDefault="00631B57" w:rsidP="00962676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 xml:space="preserve">Наведения  санитарного порядка  в парковой  зоне 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962676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962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Село Поливянка</w:t>
            </w:r>
          </w:p>
          <w:p w:rsidR="00631B57" w:rsidRPr="00910F2C" w:rsidRDefault="00631B57" w:rsidP="00962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 xml:space="preserve">Село Николаевка </w:t>
            </w:r>
          </w:p>
          <w:p w:rsidR="00631B57" w:rsidRPr="00910F2C" w:rsidRDefault="00631B57" w:rsidP="00962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962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Жители  села</w:t>
            </w:r>
          </w:p>
          <w:p w:rsidR="00631B57" w:rsidRPr="00910F2C" w:rsidRDefault="00631B57" w:rsidP="009626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B57" w:rsidRPr="00910F2C" w:rsidRDefault="00631B57" w:rsidP="0096267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  <w:p w:rsidR="00631B57" w:rsidRPr="00910F2C" w:rsidRDefault="00631B57" w:rsidP="0096267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631B57" w:rsidRPr="00910F2C" w:rsidTr="00B13F85">
        <w:trPr>
          <w:trHeight w:val="335"/>
        </w:trPr>
        <w:tc>
          <w:tcPr>
            <w:tcW w:w="1129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rFonts w:ascii="XO Thames" w:hAnsi="XO Thames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910F2C">
              <w:rPr>
                <w:rStyle w:val="FontStyle121"/>
                <w:rFonts w:ascii="XO Thames Cyr" w:hAnsi="XO Thames Cyr"/>
                <w:b/>
                <w:sz w:val="24"/>
                <w:szCs w:val="24"/>
              </w:rPr>
              <w:t>ПЯТНИЦА</w:t>
            </w:r>
            <w:r w:rsidRPr="00910F2C">
              <w:rPr>
                <w:rStyle w:val="FontStyle121"/>
                <w:b/>
                <w:sz w:val="24"/>
                <w:szCs w:val="24"/>
              </w:rPr>
              <w:t xml:space="preserve"> 06</w:t>
            </w:r>
            <w:r w:rsidRPr="00910F2C">
              <w:rPr>
                <w:rStyle w:val="FontStyle121"/>
                <w:rFonts w:ascii="XO Thames" w:hAnsi="XO Thames"/>
                <w:b/>
                <w:sz w:val="24"/>
                <w:szCs w:val="24"/>
              </w:rPr>
              <w:t xml:space="preserve"> </w:t>
            </w:r>
            <w:r w:rsidRPr="00910F2C">
              <w:rPr>
                <w:rStyle w:val="FontStyle121"/>
                <w:b/>
                <w:sz w:val="24"/>
                <w:szCs w:val="24"/>
              </w:rPr>
              <w:t xml:space="preserve">мая </w:t>
            </w:r>
            <w:r w:rsidRPr="00910F2C">
              <w:rPr>
                <w:rStyle w:val="FontStyle121"/>
                <w:rFonts w:ascii="XO Thames Cyr" w:hAnsi="XO Thames Cyr"/>
                <w:b/>
                <w:sz w:val="24"/>
                <w:szCs w:val="24"/>
              </w:rPr>
              <w:t xml:space="preserve"> 2022 года</w:t>
            </w:r>
            <w:bookmarkEnd w:id="4"/>
            <w:bookmarkEnd w:id="5"/>
          </w:p>
        </w:tc>
      </w:tr>
      <w:tr w:rsidR="00631B57" w:rsidRPr="00910F2C" w:rsidTr="008F7A41">
        <w:trPr>
          <w:trHeight w:val="1435"/>
        </w:trPr>
        <w:tc>
          <w:tcPr>
            <w:tcW w:w="4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BE0751">
            <w:pPr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 xml:space="preserve"> Акция «Дети войны» «Война пришлась на нашу юность»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11-00-14-00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Default="00631B57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 xml:space="preserve">Выезд на дом </w:t>
            </w:r>
          </w:p>
          <w:p w:rsidR="00631B57" w:rsidRPr="00910F2C" w:rsidRDefault="00631B57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F2C">
              <w:rPr>
                <w:rFonts w:ascii="Times New Roman" w:hAnsi="Times New Roman"/>
                <w:sz w:val="24"/>
                <w:szCs w:val="24"/>
              </w:rPr>
              <w:t>Поливянка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 xml:space="preserve">Жители  сел Поливянка и Николаевка 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Лохманова Т.С.</w:t>
            </w:r>
          </w:p>
          <w:p w:rsidR="00631B57" w:rsidRPr="00910F2C" w:rsidRDefault="00631B57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Дмитриева Н.Д.</w:t>
            </w:r>
          </w:p>
        </w:tc>
      </w:tr>
      <w:tr w:rsidR="00631B57" w:rsidRPr="00910F2C" w:rsidTr="00B13F85">
        <w:trPr>
          <w:trHeight w:val="1819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BE07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Посещение  многодетных семей, семей  стоящих  на  учете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профилактическими  беседами  «Безопасность на водных  объектах»</w:t>
            </w:r>
            <w:r w:rsidRPr="00910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BE0751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14-00  -15-00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BE07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 xml:space="preserve">Специалисты  администрации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BE0751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  <w:p w:rsidR="00631B57" w:rsidRPr="00910F2C" w:rsidRDefault="00631B57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631B57" w:rsidRPr="00910F2C" w:rsidTr="00B13F85">
        <w:trPr>
          <w:trHeight w:val="1819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2D74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Патрулирование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10F2C"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DF1FB2">
            <w:pPr>
              <w:pStyle w:val="NoSpacing"/>
              <w:spacing w:line="240" w:lineRule="exact"/>
              <w:jc w:val="center"/>
              <w:rPr>
                <w:sz w:val="24"/>
                <w:szCs w:val="24"/>
              </w:rPr>
            </w:pPr>
            <w:r w:rsidRPr="00910F2C">
              <w:rPr>
                <w:sz w:val="24"/>
                <w:szCs w:val="24"/>
              </w:rPr>
              <w:t>с 10 час. 00мин.</w:t>
            </w:r>
          </w:p>
          <w:p w:rsidR="00631B57" w:rsidRPr="00910F2C" w:rsidRDefault="00631B57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631B57" w:rsidRPr="00910F2C" w:rsidRDefault="00631B57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631B57" w:rsidRPr="00910F2C" w:rsidRDefault="00631B57" w:rsidP="000B7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  <w:p w:rsidR="00631B57" w:rsidRPr="00910F2C" w:rsidRDefault="00631B57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631B57" w:rsidRPr="00910F2C" w:rsidRDefault="00631B57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631B57" w:rsidRPr="00910F2C" w:rsidTr="00B13F85">
        <w:trPr>
          <w:trHeight w:val="1819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0B7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Факельное шествие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DF1FB2">
            <w:pPr>
              <w:pStyle w:val="NoSpacing"/>
              <w:spacing w:line="240" w:lineRule="exact"/>
              <w:jc w:val="center"/>
              <w:rPr>
                <w:sz w:val="24"/>
                <w:szCs w:val="24"/>
              </w:rPr>
            </w:pPr>
            <w:r w:rsidRPr="00910F2C">
              <w:rPr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kern w:val="28"/>
                <w:sz w:val="24"/>
                <w:szCs w:val="24"/>
              </w:rPr>
              <w:t>Центральные  улицы села Поливянка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Гриднева А.А.</w:t>
            </w:r>
          </w:p>
        </w:tc>
      </w:tr>
      <w:tr w:rsidR="00631B57" w:rsidRPr="00910F2C" w:rsidTr="00B13F85">
        <w:trPr>
          <w:trHeight w:val="413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6957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F2C">
              <w:rPr>
                <w:rFonts w:ascii="Times New Roman" w:hAnsi="Times New Roman"/>
                <w:b/>
                <w:sz w:val="24"/>
                <w:szCs w:val="24"/>
              </w:rPr>
              <w:t>СУББОТА 07  мая   2022 года</w:t>
            </w:r>
          </w:p>
        </w:tc>
      </w:tr>
      <w:tr w:rsidR="00631B57" w:rsidRPr="00910F2C" w:rsidTr="0012609D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4F2FE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 xml:space="preserve"> Выставка детского творчества «Нам жить и помнить»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16-00-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B9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Фойе ДК с.Поливянка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Прозорова М.Ф</w:t>
            </w:r>
          </w:p>
        </w:tc>
      </w:tr>
      <w:tr w:rsidR="00631B57" w:rsidRPr="00910F2C" w:rsidTr="0012609D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4F6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  <w:p w:rsidR="00631B57" w:rsidRPr="00910F2C" w:rsidRDefault="00631B57" w:rsidP="004F6011">
            <w:pPr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 xml:space="preserve"> «Победа деда -моя победа»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B9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Фойе ДК с.Николаевка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B92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B92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Дмитриева   Н.В.</w:t>
            </w:r>
          </w:p>
        </w:tc>
      </w:tr>
      <w:tr w:rsidR="00631B57" w:rsidRPr="00910F2C" w:rsidTr="00996F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2D74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Патрулирование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10F2C"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С 20-00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 xml:space="preserve">общественные места, обелиски 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Члены  ДНД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  <w:p w:rsidR="00631B57" w:rsidRPr="00910F2C" w:rsidRDefault="00631B57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631B57" w:rsidRPr="00910F2C" w:rsidTr="00B13F85">
        <w:trPr>
          <w:trHeight w:val="434"/>
        </w:trPr>
        <w:tc>
          <w:tcPr>
            <w:tcW w:w="4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2D740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 xml:space="preserve"> 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Общественные  места, места  проживания  подростков, стоящих  на учете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631B57" w:rsidRPr="00910F2C" w:rsidRDefault="00631B57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</w:tbl>
    <w:p w:rsidR="00631B57" w:rsidRPr="00910F2C" w:rsidRDefault="00631B57" w:rsidP="005A552D">
      <w:pPr>
        <w:spacing w:after="0" w:line="240" w:lineRule="auto"/>
        <w:jc w:val="both"/>
        <w:rPr>
          <w:rStyle w:val="FontStyle121"/>
          <w:rFonts w:ascii="XO Thames" w:hAnsi="XO Thames"/>
          <w:sz w:val="24"/>
          <w:szCs w:val="24"/>
        </w:rPr>
      </w:pPr>
    </w:p>
    <w:sectPr w:rsidR="00631B57" w:rsidRPr="00910F2C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O Thames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33057"/>
    <w:rsid w:val="00033567"/>
    <w:rsid w:val="000348A1"/>
    <w:rsid w:val="00040C72"/>
    <w:rsid w:val="00042F6E"/>
    <w:rsid w:val="000736E1"/>
    <w:rsid w:val="0008244E"/>
    <w:rsid w:val="000A0D77"/>
    <w:rsid w:val="000A1D41"/>
    <w:rsid w:val="000B0B90"/>
    <w:rsid w:val="000B7CDB"/>
    <w:rsid w:val="000D7615"/>
    <w:rsid w:val="0012609D"/>
    <w:rsid w:val="001941C1"/>
    <w:rsid w:val="001945DA"/>
    <w:rsid w:val="0019525C"/>
    <w:rsid w:val="001C7E0B"/>
    <w:rsid w:val="001D5B57"/>
    <w:rsid w:val="001F28CB"/>
    <w:rsid w:val="002110E6"/>
    <w:rsid w:val="0021275A"/>
    <w:rsid w:val="002148DD"/>
    <w:rsid w:val="002404EF"/>
    <w:rsid w:val="00240FBA"/>
    <w:rsid w:val="00257BF8"/>
    <w:rsid w:val="00263C92"/>
    <w:rsid w:val="0026773B"/>
    <w:rsid w:val="002809F9"/>
    <w:rsid w:val="00283540"/>
    <w:rsid w:val="002976B7"/>
    <w:rsid w:val="002A5CC1"/>
    <w:rsid w:val="002B5CFD"/>
    <w:rsid w:val="002D00AE"/>
    <w:rsid w:val="002D25D7"/>
    <w:rsid w:val="002D740D"/>
    <w:rsid w:val="002E4E13"/>
    <w:rsid w:val="002F0E2B"/>
    <w:rsid w:val="00301B87"/>
    <w:rsid w:val="003315F6"/>
    <w:rsid w:val="00333C69"/>
    <w:rsid w:val="0034277A"/>
    <w:rsid w:val="00344FFD"/>
    <w:rsid w:val="00355501"/>
    <w:rsid w:val="0035602B"/>
    <w:rsid w:val="0038342C"/>
    <w:rsid w:val="00392E36"/>
    <w:rsid w:val="003A0F75"/>
    <w:rsid w:val="003A3C9B"/>
    <w:rsid w:val="003A531C"/>
    <w:rsid w:val="003D56C5"/>
    <w:rsid w:val="003F283A"/>
    <w:rsid w:val="003F3463"/>
    <w:rsid w:val="004036A6"/>
    <w:rsid w:val="004039CD"/>
    <w:rsid w:val="004110AF"/>
    <w:rsid w:val="00421189"/>
    <w:rsid w:val="00421617"/>
    <w:rsid w:val="00425420"/>
    <w:rsid w:val="00454DFB"/>
    <w:rsid w:val="004A47F8"/>
    <w:rsid w:val="004D319C"/>
    <w:rsid w:val="004F2AA1"/>
    <w:rsid w:val="004F2FE5"/>
    <w:rsid w:val="004F4171"/>
    <w:rsid w:val="004F6011"/>
    <w:rsid w:val="005100EA"/>
    <w:rsid w:val="00531DC9"/>
    <w:rsid w:val="00560D02"/>
    <w:rsid w:val="005678AD"/>
    <w:rsid w:val="00594815"/>
    <w:rsid w:val="00595482"/>
    <w:rsid w:val="005A552D"/>
    <w:rsid w:val="005D63A5"/>
    <w:rsid w:val="005D64AC"/>
    <w:rsid w:val="005E1474"/>
    <w:rsid w:val="005E2A3E"/>
    <w:rsid w:val="00631B57"/>
    <w:rsid w:val="00633338"/>
    <w:rsid w:val="00636B13"/>
    <w:rsid w:val="0064116D"/>
    <w:rsid w:val="0065500D"/>
    <w:rsid w:val="00655E51"/>
    <w:rsid w:val="00661B71"/>
    <w:rsid w:val="00662CC0"/>
    <w:rsid w:val="006902D4"/>
    <w:rsid w:val="006957E4"/>
    <w:rsid w:val="006A1829"/>
    <w:rsid w:val="006D0FAA"/>
    <w:rsid w:val="006F0294"/>
    <w:rsid w:val="006F55CC"/>
    <w:rsid w:val="00711418"/>
    <w:rsid w:val="007306B4"/>
    <w:rsid w:val="00732559"/>
    <w:rsid w:val="00753245"/>
    <w:rsid w:val="00764903"/>
    <w:rsid w:val="00781886"/>
    <w:rsid w:val="00785F66"/>
    <w:rsid w:val="007A43AE"/>
    <w:rsid w:val="007C146F"/>
    <w:rsid w:val="007E3333"/>
    <w:rsid w:val="007F6F42"/>
    <w:rsid w:val="00804338"/>
    <w:rsid w:val="008108AA"/>
    <w:rsid w:val="0081334B"/>
    <w:rsid w:val="00817126"/>
    <w:rsid w:val="00817D43"/>
    <w:rsid w:val="00831512"/>
    <w:rsid w:val="0084385B"/>
    <w:rsid w:val="0084433C"/>
    <w:rsid w:val="00851F8D"/>
    <w:rsid w:val="00856B95"/>
    <w:rsid w:val="00860A06"/>
    <w:rsid w:val="008615CD"/>
    <w:rsid w:val="00867320"/>
    <w:rsid w:val="00871E0F"/>
    <w:rsid w:val="00875079"/>
    <w:rsid w:val="00886670"/>
    <w:rsid w:val="008875EB"/>
    <w:rsid w:val="008904B1"/>
    <w:rsid w:val="008A6CC0"/>
    <w:rsid w:val="008B58B4"/>
    <w:rsid w:val="008D5065"/>
    <w:rsid w:val="008E12C8"/>
    <w:rsid w:val="008F2E61"/>
    <w:rsid w:val="008F750D"/>
    <w:rsid w:val="008F7A41"/>
    <w:rsid w:val="008F7CAC"/>
    <w:rsid w:val="00910F2C"/>
    <w:rsid w:val="00914B13"/>
    <w:rsid w:val="00944CD8"/>
    <w:rsid w:val="00956871"/>
    <w:rsid w:val="00960217"/>
    <w:rsid w:val="00962676"/>
    <w:rsid w:val="00964EAA"/>
    <w:rsid w:val="00966DB3"/>
    <w:rsid w:val="00977C6F"/>
    <w:rsid w:val="00996FE7"/>
    <w:rsid w:val="009C7EB4"/>
    <w:rsid w:val="009E2DEE"/>
    <w:rsid w:val="009F389D"/>
    <w:rsid w:val="009F7FE8"/>
    <w:rsid w:val="00A01A00"/>
    <w:rsid w:val="00A04258"/>
    <w:rsid w:val="00A1118D"/>
    <w:rsid w:val="00A20E43"/>
    <w:rsid w:val="00A335B9"/>
    <w:rsid w:val="00A43F19"/>
    <w:rsid w:val="00A5795A"/>
    <w:rsid w:val="00A66812"/>
    <w:rsid w:val="00A83313"/>
    <w:rsid w:val="00A86AB0"/>
    <w:rsid w:val="00AC2D3A"/>
    <w:rsid w:val="00AC74A3"/>
    <w:rsid w:val="00AF3A0C"/>
    <w:rsid w:val="00B073FB"/>
    <w:rsid w:val="00B13582"/>
    <w:rsid w:val="00B13F85"/>
    <w:rsid w:val="00B22B35"/>
    <w:rsid w:val="00B3131C"/>
    <w:rsid w:val="00B43F77"/>
    <w:rsid w:val="00B479A9"/>
    <w:rsid w:val="00B73B2D"/>
    <w:rsid w:val="00B73DBA"/>
    <w:rsid w:val="00B7486D"/>
    <w:rsid w:val="00B80044"/>
    <w:rsid w:val="00B8036C"/>
    <w:rsid w:val="00B80FA9"/>
    <w:rsid w:val="00B92682"/>
    <w:rsid w:val="00BA1456"/>
    <w:rsid w:val="00BA6A04"/>
    <w:rsid w:val="00BB1274"/>
    <w:rsid w:val="00BE0751"/>
    <w:rsid w:val="00C11C91"/>
    <w:rsid w:val="00C1568A"/>
    <w:rsid w:val="00C16C2F"/>
    <w:rsid w:val="00C17E1C"/>
    <w:rsid w:val="00C26951"/>
    <w:rsid w:val="00C3529E"/>
    <w:rsid w:val="00C41411"/>
    <w:rsid w:val="00C4416A"/>
    <w:rsid w:val="00C46DDC"/>
    <w:rsid w:val="00C53369"/>
    <w:rsid w:val="00C75DA5"/>
    <w:rsid w:val="00C83104"/>
    <w:rsid w:val="00C94B14"/>
    <w:rsid w:val="00CA5B2A"/>
    <w:rsid w:val="00CB784D"/>
    <w:rsid w:val="00CD0E4C"/>
    <w:rsid w:val="00CF0468"/>
    <w:rsid w:val="00CF4ADC"/>
    <w:rsid w:val="00D0211F"/>
    <w:rsid w:val="00D04EF9"/>
    <w:rsid w:val="00D059DF"/>
    <w:rsid w:val="00D1070B"/>
    <w:rsid w:val="00D325D2"/>
    <w:rsid w:val="00D33A57"/>
    <w:rsid w:val="00D7136A"/>
    <w:rsid w:val="00D74029"/>
    <w:rsid w:val="00D75FF7"/>
    <w:rsid w:val="00D80C04"/>
    <w:rsid w:val="00D919B2"/>
    <w:rsid w:val="00DA141E"/>
    <w:rsid w:val="00DA1C78"/>
    <w:rsid w:val="00DA23B6"/>
    <w:rsid w:val="00DA3719"/>
    <w:rsid w:val="00DF0663"/>
    <w:rsid w:val="00DF1346"/>
    <w:rsid w:val="00DF1FB2"/>
    <w:rsid w:val="00DF20FC"/>
    <w:rsid w:val="00E05E9C"/>
    <w:rsid w:val="00E12448"/>
    <w:rsid w:val="00E124FA"/>
    <w:rsid w:val="00E249D8"/>
    <w:rsid w:val="00E37083"/>
    <w:rsid w:val="00E5146F"/>
    <w:rsid w:val="00E55DFD"/>
    <w:rsid w:val="00E62241"/>
    <w:rsid w:val="00E861D1"/>
    <w:rsid w:val="00E941D4"/>
    <w:rsid w:val="00EA5196"/>
    <w:rsid w:val="00EB5132"/>
    <w:rsid w:val="00EB7ED8"/>
    <w:rsid w:val="00EE1E76"/>
    <w:rsid w:val="00EE357B"/>
    <w:rsid w:val="00EE76AA"/>
    <w:rsid w:val="00EF649B"/>
    <w:rsid w:val="00F00D69"/>
    <w:rsid w:val="00F02273"/>
    <w:rsid w:val="00F41036"/>
    <w:rsid w:val="00F4727A"/>
    <w:rsid w:val="00F7097C"/>
    <w:rsid w:val="00F710B0"/>
    <w:rsid w:val="00F964B5"/>
    <w:rsid w:val="00FA0644"/>
    <w:rsid w:val="00FA4CC7"/>
    <w:rsid w:val="00FA5378"/>
    <w:rsid w:val="00FC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1228</TotalTime>
  <Pages>2</Pages>
  <Words>398</Words>
  <Characters>2274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97</cp:revision>
  <cp:lastPrinted>2022-02-24T13:42:00Z</cp:lastPrinted>
  <dcterms:created xsi:type="dcterms:W3CDTF">2021-12-15T06:14:00Z</dcterms:created>
  <dcterms:modified xsi:type="dcterms:W3CDTF">2022-06-15T11:57:00Z</dcterms:modified>
</cp:coreProperties>
</file>