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9B" w:rsidRPr="00B3131C" w:rsidRDefault="0090059B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90059B" w:rsidRDefault="0090059B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90059B" w:rsidRPr="0066612C" w:rsidRDefault="0090059B" w:rsidP="0066612C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bookmarkStart w:id="0" w:name="__DdeLink__470_1333994025"/>
      <w:bookmarkStart w:id="1" w:name="__DdeLink__480_2073830176"/>
      <w:bookmarkStart w:id="2" w:name="__DdeLink__395_3808309210"/>
      <w:r>
        <w:rPr>
          <w:rFonts w:ascii="Times New Roman" w:hAnsi="Times New Roman"/>
          <w:sz w:val="24"/>
        </w:rPr>
        <w:t>А.В. Балык</w:t>
      </w:r>
    </w:p>
    <w:p w:rsidR="0090059B" w:rsidRDefault="0090059B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90059B" w:rsidRDefault="0090059B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0059B" w:rsidRPr="0066612C" w:rsidRDefault="0090059B" w:rsidP="0066612C">
      <w:pPr>
        <w:spacing w:after="0" w:line="240" w:lineRule="auto"/>
        <w:jc w:val="center"/>
        <w:rPr>
          <w:rFonts w:ascii="XO Thames" w:hAnsi="XO Thames"/>
          <w:b/>
          <w:spacing w:val="10"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января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90059B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90059B" w:rsidRDefault="0090059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90059B" w:rsidRDefault="0090059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90059B" w:rsidRPr="00C11395" w:rsidRDefault="0090059B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90059B" w:rsidRDefault="0090059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90059B" w:rsidRDefault="0090059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90059B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>
              <w:rPr>
                <w:rStyle w:val="FontStyle121"/>
                <w:rFonts w:ascii="XO Thames" w:hAnsi="XO Thames"/>
                <w:b/>
                <w:sz w:val="24"/>
              </w:rPr>
              <w:t>ПОНЕДЕЛЬНИК 02</w:t>
            </w: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C11395">
              <w:rPr>
                <w:rStyle w:val="FontStyle121"/>
                <w:b/>
                <w:sz w:val="24"/>
              </w:rPr>
              <w:t xml:space="preserve">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 2023</w:t>
            </w:r>
            <w:r w:rsidRPr="00C11395">
              <w:rPr>
                <w:rStyle w:val="FontStyle121"/>
                <w:rFonts w:ascii="XO Thames" w:hAnsi="XO Thames"/>
                <w:b/>
                <w:sz w:val="24"/>
              </w:rPr>
              <w:t xml:space="preserve"> года</w:t>
            </w:r>
          </w:p>
        </w:tc>
      </w:tr>
      <w:tr w:rsidR="0090059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AA0B99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0059B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AA0B99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455689" w:rsidRDefault="0090059B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AA0B99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FC0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153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153DC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1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1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153D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90059B" w:rsidRPr="00813A2B" w:rsidRDefault="0090059B" w:rsidP="002153D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  <w:tr w:rsidR="0090059B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AA0B99" w:rsidRDefault="0090059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03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января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4"/>
              </w:rPr>
              <w:t xml:space="preserve"> 2023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года</w:t>
            </w:r>
          </w:p>
          <w:p w:rsidR="0090059B" w:rsidRPr="00AA0B99" w:rsidRDefault="0090059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90059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813A2B" w:rsidRDefault="0090059B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турнир по шашкам среди детей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3B78B5" w:rsidRDefault="0090059B" w:rsidP="007C1F3E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B5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90059B" w:rsidRPr="003B78B5" w:rsidRDefault="0090059B" w:rsidP="007C1F3E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B5">
              <w:rPr>
                <w:rFonts w:ascii="Times New Roman" w:hAnsi="Times New Roman" w:cs="Times New Roman"/>
                <w:sz w:val="24"/>
                <w:szCs w:val="24"/>
              </w:rPr>
              <w:t>с.Поливянка</w:t>
            </w:r>
          </w:p>
          <w:p w:rsidR="0090059B" w:rsidRPr="00813A2B" w:rsidRDefault="0090059B" w:rsidP="007C1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B5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3B78B5" w:rsidRDefault="0090059B" w:rsidP="002153D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3B78B5" w:rsidRDefault="0090059B" w:rsidP="002153D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Прозоров К.Н.</w:t>
            </w:r>
          </w:p>
          <w:p w:rsidR="0090059B" w:rsidRPr="003B78B5" w:rsidRDefault="0090059B" w:rsidP="002153D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+79897242585</w:t>
            </w:r>
          </w:p>
        </w:tc>
      </w:tr>
      <w:tr w:rsidR="0090059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3B78B5" w:rsidRDefault="0090059B" w:rsidP="002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«Новогодние  забавы»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3B78B5" w:rsidRDefault="0090059B" w:rsidP="002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  <w:r w:rsidRPr="003B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3B78B5" w:rsidRDefault="0090059B" w:rsidP="007C1F3E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B5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90059B" w:rsidRPr="003B78B5" w:rsidRDefault="0090059B" w:rsidP="007C1F3E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Fonts w:ascii="Times New Roman" w:hAnsi="Times New Roman"/>
                <w:sz w:val="24"/>
                <w:szCs w:val="24"/>
              </w:rPr>
              <w:t>с.Николаевка Фойе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3B78B5" w:rsidRDefault="0090059B" w:rsidP="007C1F3E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Для подростков и детей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3B78B5" w:rsidRDefault="0090059B" w:rsidP="007C1F3E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90059B" w:rsidRPr="003B78B5" w:rsidRDefault="0090059B" w:rsidP="007C1F3E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+79885775889</w:t>
            </w:r>
          </w:p>
          <w:p w:rsidR="0090059B" w:rsidRPr="00813A2B" w:rsidRDefault="0090059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636651" w:rsidRDefault="0090059B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Дискотека для молодежи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3B78B5" w:rsidRDefault="0090059B" w:rsidP="007C1F3E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B5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90059B" w:rsidRPr="00636651" w:rsidRDefault="0090059B" w:rsidP="007C1F3E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B5">
              <w:rPr>
                <w:rFonts w:ascii="Times New Roman" w:hAnsi="Times New Roman"/>
                <w:sz w:val="24"/>
                <w:szCs w:val="24"/>
              </w:rPr>
              <w:t>с.Николаевка Фойе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3B78B5" w:rsidRDefault="0090059B" w:rsidP="002153D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3B78B5" w:rsidRDefault="0090059B" w:rsidP="002153D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90059B" w:rsidRPr="003B78B5" w:rsidRDefault="0090059B" w:rsidP="002153D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3B78B5">
              <w:rPr>
                <w:rStyle w:val="T1"/>
                <w:rFonts w:ascii="Times New Roman" w:hAnsi="Times New Roman"/>
                <w:sz w:val="24"/>
                <w:szCs w:val="24"/>
              </w:rPr>
              <w:t>+79885775889</w:t>
            </w:r>
          </w:p>
          <w:p w:rsidR="0090059B" w:rsidRPr="003B78B5" w:rsidRDefault="0090059B" w:rsidP="002153D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AA0B99" w:rsidRDefault="0090059B" w:rsidP="007C1F3E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28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4"/>
              </w:rPr>
              <w:t>04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января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4"/>
              </w:rPr>
              <w:t xml:space="preserve"> 2023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года</w:t>
            </w:r>
          </w:p>
          <w:p w:rsidR="0090059B" w:rsidRPr="00AA0B99" w:rsidRDefault="0090059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90059B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676F52" w:rsidRDefault="0090059B" w:rsidP="00754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75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76F52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676F52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636651" w:rsidRDefault="0090059B" w:rsidP="00206A26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36651" w:rsidRDefault="0090059B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Default="0090059B" w:rsidP="00206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Default="0090059B" w:rsidP="00206A26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Default="0090059B" w:rsidP="00206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0059B" w:rsidRDefault="0090059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0059B" w:rsidRPr="00AA0B99" w:rsidRDefault="0090059B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05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января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4"/>
              </w:rPr>
              <w:t xml:space="preserve"> 2023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года</w:t>
            </w:r>
          </w:p>
        </w:tc>
      </w:tr>
      <w:tr w:rsidR="0090059B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813A2B" w:rsidRDefault="0090059B" w:rsidP="00893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813A2B" w:rsidRDefault="0090059B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Pr="00697F18" w:rsidRDefault="0090059B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многодетных семей , семей  стоящих на учете 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97F18" w:rsidRDefault="0090059B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97F18" w:rsidRDefault="0090059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97F18" w:rsidRDefault="0090059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Default="0090059B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90059B" w:rsidRPr="00697F18" w:rsidRDefault="0090059B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0059B" w:rsidRPr="00813A2B" w:rsidTr="0066612C">
        <w:trPr>
          <w:trHeight w:val="939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Default="0090059B" w:rsidP="00893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75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9B" w:rsidRDefault="0090059B" w:rsidP="008D67D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AA0B99" w:rsidRDefault="0090059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06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января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4"/>
              </w:rPr>
              <w:t xml:space="preserve"> 2023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года</w:t>
            </w:r>
            <w:bookmarkEnd w:id="4"/>
            <w:bookmarkEnd w:id="5"/>
          </w:p>
        </w:tc>
      </w:tr>
      <w:tr w:rsidR="0090059B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 социальных сетей интернета  по вопросу  размещения  в них  экстремистских и террористических  материалов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341AFE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8D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97F18" w:rsidRDefault="0090059B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697F18" w:rsidRDefault="0090059B" w:rsidP="00B16D6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</w:tc>
      </w:tr>
      <w:tr w:rsidR="0090059B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766EE7" w:rsidRDefault="0090059B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07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января</w:t>
            </w:r>
            <w:r w:rsidRPr="00C11395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4"/>
              </w:rPr>
              <w:t xml:space="preserve"> 2023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года</w:t>
            </w:r>
          </w:p>
        </w:tc>
      </w:tr>
      <w:tr w:rsidR="0090059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EA2777" w:rsidRDefault="0090059B" w:rsidP="00661A49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EA2777" w:rsidRDefault="0090059B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565AB7" w:rsidRDefault="0090059B" w:rsidP="00B16D66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565AB7" w:rsidRDefault="0090059B" w:rsidP="00B16D66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565AB7" w:rsidRDefault="0090059B" w:rsidP="00B67D5D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</w:p>
        </w:tc>
      </w:tr>
      <w:tr w:rsidR="0090059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Default="0090059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0059B" w:rsidRPr="00813A2B" w:rsidRDefault="0090059B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90059B" w:rsidRPr="00813A2B" w:rsidRDefault="0090059B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90059B" w:rsidRPr="00C500A9" w:rsidRDefault="0090059B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90059B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34D86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317A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268B0"/>
    <w:rsid w:val="00133D70"/>
    <w:rsid w:val="001343A1"/>
    <w:rsid w:val="001349CA"/>
    <w:rsid w:val="00140CD3"/>
    <w:rsid w:val="00141973"/>
    <w:rsid w:val="00146478"/>
    <w:rsid w:val="0015309F"/>
    <w:rsid w:val="001567CD"/>
    <w:rsid w:val="0016528D"/>
    <w:rsid w:val="00171CA9"/>
    <w:rsid w:val="00183162"/>
    <w:rsid w:val="00184F13"/>
    <w:rsid w:val="00186A39"/>
    <w:rsid w:val="00186F71"/>
    <w:rsid w:val="0019055F"/>
    <w:rsid w:val="00190C4C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E4458"/>
    <w:rsid w:val="001F28CB"/>
    <w:rsid w:val="001F2DF7"/>
    <w:rsid w:val="001F4AE8"/>
    <w:rsid w:val="00206A26"/>
    <w:rsid w:val="002110E6"/>
    <w:rsid w:val="0021275A"/>
    <w:rsid w:val="002148DD"/>
    <w:rsid w:val="002153DC"/>
    <w:rsid w:val="002231CB"/>
    <w:rsid w:val="00225F56"/>
    <w:rsid w:val="002349AC"/>
    <w:rsid w:val="00235259"/>
    <w:rsid w:val="00236A03"/>
    <w:rsid w:val="00236C2A"/>
    <w:rsid w:val="00240FBA"/>
    <w:rsid w:val="00257BF8"/>
    <w:rsid w:val="00263C92"/>
    <w:rsid w:val="00266005"/>
    <w:rsid w:val="002669C0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654C"/>
    <w:rsid w:val="002A7B8F"/>
    <w:rsid w:val="002C43E1"/>
    <w:rsid w:val="002C5037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1130"/>
    <w:rsid w:val="00341AFE"/>
    <w:rsid w:val="0034277A"/>
    <w:rsid w:val="00344FFD"/>
    <w:rsid w:val="00350465"/>
    <w:rsid w:val="00355501"/>
    <w:rsid w:val="0035602B"/>
    <w:rsid w:val="00357F85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8B5"/>
    <w:rsid w:val="003B7AB3"/>
    <w:rsid w:val="003C10A0"/>
    <w:rsid w:val="003C6C48"/>
    <w:rsid w:val="003C7674"/>
    <w:rsid w:val="003D25C9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1B35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1D09"/>
    <w:rsid w:val="004F2FE5"/>
    <w:rsid w:val="004F4171"/>
    <w:rsid w:val="0050004B"/>
    <w:rsid w:val="00506B56"/>
    <w:rsid w:val="005100EA"/>
    <w:rsid w:val="005258FB"/>
    <w:rsid w:val="00531DC9"/>
    <w:rsid w:val="00536B47"/>
    <w:rsid w:val="00546275"/>
    <w:rsid w:val="00552D46"/>
    <w:rsid w:val="00553715"/>
    <w:rsid w:val="005559EA"/>
    <w:rsid w:val="00560D02"/>
    <w:rsid w:val="00564D16"/>
    <w:rsid w:val="00565AB7"/>
    <w:rsid w:val="005678AD"/>
    <w:rsid w:val="005768FB"/>
    <w:rsid w:val="00587391"/>
    <w:rsid w:val="00593C34"/>
    <w:rsid w:val="00594815"/>
    <w:rsid w:val="00595482"/>
    <w:rsid w:val="00597B8C"/>
    <w:rsid w:val="005A0252"/>
    <w:rsid w:val="005A08AD"/>
    <w:rsid w:val="005A206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065F6"/>
    <w:rsid w:val="006176D2"/>
    <w:rsid w:val="00624AEA"/>
    <w:rsid w:val="00633338"/>
    <w:rsid w:val="00636651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12C"/>
    <w:rsid w:val="00676F52"/>
    <w:rsid w:val="006817C9"/>
    <w:rsid w:val="0068685B"/>
    <w:rsid w:val="006902D4"/>
    <w:rsid w:val="00694C7B"/>
    <w:rsid w:val="006957E4"/>
    <w:rsid w:val="00697655"/>
    <w:rsid w:val="00697F18"/>
    <w:rsid w:val="006A0EB0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54D53"/>
    <w:rsid w:val="00760AE5"/>
    <w:rsid w:val="00764903"/>
    <w:rsid w:val="007665A8"/>
    <w:rsid w:val="00766EE7"/>
    <w:rsid w:val="00767411"/>
    <w:rsid w:val="00774334"/>
    <w:rsid w:val="0077598D"/>
    <w:rsid w:val="00776EFD"/>
    <w:rsid w:val="00783816"/>
    <w:rsid w:val="00785F66"/>
    <w:rsid w:val="0079451B"/>
    <w:rsid w:val="00797E6D"/>
    <w:rsid w:val="007A43AE"/>
    <w:rsid w:val="007A5C9C"/>
    <w:rsid w:val="007B5555"/>
    <w:rsid w:val="007C0DC0"/>
    <w:rsid w:val="007C146F"/>
    <w:rsid w:val="007C1F3E"/>
    <w:rsid w:val="007C5F97"/>
    <w:rsid w:val="007D07B9"/>
    <w:rsid w:val="007D4BB0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332F"/>
    <w:rsid w:val="00885985"/>
    <w:rsid w:val="008860DE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D67DB"/>
    <w:rsid w:val="008F2E61"/>
    <w:rsid w:val="008F3E38"/>
    <w:rsid w:val="008F7745"/>
    <w:rsid w:val="008F7A41"/>
    <w:rsid w:val="008F7CAC"/>
    <w:rsid w:val="0090059B"/>
    <w:rsid w:val="00910F2C"/>
    <w:rsid w:val="009132F0"/>
    <w:rsid w:val="0091355B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54B8"/>
    <w:rsid w:val="009C345F"/>
    <w:rsid w:val="009C7EB4"/>
    <w:rsid w:val="009D6E45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E5311"/>
    <w:rsid w:val="00AF1B20"/>
    <w:rsid w:val="00AF3A0C"/>
    <w:rsid w:val="00B000B7"/>
    <w:rsid w:val="00B04206"/>
    <w:rsid w:val="00B073FB"/>
    <w:rsid w:val="00B13582"/>
    <w:rsid w:val="00B13F85"/>
    <w:rsid w:val="00B16D66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293A"/>
    <w:rsid w:val="00B54AC7"/>
    <w:rsid w:val="00B54CA1"/>
    <w:rsid w:val="00B57436"/>
    <w:rsid w:val="00B63F8C"/>
    <w:rsid w:val="00B67990"/>
    <w:rsid w:val="00B67D5D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2277"/>
    <w:rsid w:val="00BA4228"/>
    <w:rsid w:val="00BA6A04"/>
    <w:rsid w:val="00BB1274"/>
    <w:rsid w:val="00BB7BF9"/>
    <w:rsid w:val="00BC3845"/>
    <w:rsid w:val="00BC48B3"/>
    <w:rsid w:val="00BC7D0E"/>
    <w:rsid w:val="00BE0751"/>
    <w:rsid w:val="00BE7E7F"/>
    <w:rsid w:val="00BF6129"/>
    <w:rsid w:val="00C01D61"/>
    <w:rsid w:val="00C11395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4789A"/>
    <w:rsid w:val="00E5146F"/>
    <w:rsid w:val="00E55DFD"/>
    <w:rsid w:val="00E562B6"/>
    <w:rsid w:val="00E56C1C"/>
    <w:rsid w:val="00E62241"/>
    <w:rsid w:val="00E71A6D"/>
    <w:rsid w:val="00E84DB6"/>
    <w:rsid w:val="00E861D1"/>
    <w:rsid w:val="00EA2777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0267"/>
    <w:rsid w:val="00F41036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19CA"/>
    <w:rsid w:val="00FB319C"/>
    <w:rsid w:val="00FC0364"/>
    <w:rsid w:val="00FC5C6F"/>
    <w:rsid w:val="00FC5E47"/>
    <w:rsid w:val="00FC7D8F"/>
    <w:rsid w:val="00FE6808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paragraph" w:customStyle="1" w:styleId="P5">
    <w:name w:val="P5"/>
    <w:basedOn w:val="Normal"/>
    <w:hidden/>
    <w:uiPriority w:val="99"/>
    <w:rsid w:val="008D67DB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  <w:style w:type="character" w:customStyle="1" w:styleId="T1">
    <w:name w:val="T1"/>
    <w:hidden/>
    <w:uiPriority w:val="99"/>
    <w:rsid w:val="00B67D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3787</TotalTime>
  <Pages>3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158</cp:revision>
  <cp:lastPrinted>2022-02-24T13:42:00Z</cp:lastPrinted>
  <dcterms:created xsi:type="dcterms:W3CDTF">2021-12-15T06:14:00Z</dcterms:created>
  <dcterms:modified xsi:type="dcterms:W3CDTF">2022-12-28T13:59:00Z</dcterms:modified>
</cp:coreProperties>
</file>