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61" w:rsidRPr="00B3131C" w:rsidRDefault="00020661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020661" w:rsidRDefault="00020661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020661" w:rsidRPr="00D80C04" w:rsidRDefault="00020661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020661" w:rsidRDefault="00020661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020661" w:rsidRDefault="00020661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020661" w:rsidRDefault="00020661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020661" w:rsidRDefault="00020661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августа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сентября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020661" w:rsidRDefault="00020661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2053"/>
        <w:gridCol w:w="1842"/>
      </w:tblGrid>
      <w:tr w:rsidR="00020661" w:rsidTr="00774334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020661" w:rsidRDefault="0002066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020661" w:rsidRDefault="0002066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020661" w:rsidRPr="00894283" w:rsidRDefault="00020661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020661" w:rsidRDefault="0002066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020661" w:rsidRDefault="0002066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020661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>
              <w:rPr>
                <w:rStyle w:val="FontStyle121"/>
                <w:rFonts w:ascii="XO Thames" w:hAnsi="XO Thames"/>
                <w:b/>
                <w:sz w:val="24"/>
              </w:rPr>
              <w:t>ПОНЕДЕЛЬНИК 29</w:t>
            </w: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894283">
              <w:rPr>
                <w:rStyle w:val="FontStyle121"/>
                <w:b/>
                <w:sz w:val="24"/>
              </w:rPr>
              <w:t xml:space="preserve">августа  </w:t>
            </w:r>
            <w:r w:rsidRPr="00894283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020661" w:rsidRPr="00AA0B99" w:rsidTr="00774334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020661" w:rsidRPr="00AA0B99" w:rsidRDefault="00020661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020661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020661" w:rsidRPr="00AA0B99" w:rsidRDefault="00020661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020661" w:rsidRPr="00AA0B99" w:rsidRDefault="00020661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0661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30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94283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020661" w:rsidRPr="00AA0B99" w:rsidRDefault="0002066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020661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Pr="00AA0B99" w:rsidRDefault="00020661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семей  «Группы риска» на предмет  готовности  детей  к школе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Default="00020661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Галыгина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AA0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661" w:rsidRPr="00AA0B99" w:rsidRDefault="00020661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020661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Default="00020661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 день  борьбы с коноплей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Pr="00AA0B99" w:rsidRDefault="00020661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020661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Default="00020661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с населением  о соблюдении  мер  пожарной  безопасности с вручением  памяток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Default="00020661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20661" w:rsidRDefault="00020661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020661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31 </w:t>
            </w:r>
            <w:r w:rsidRPr="00894283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020661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Pr="006657E8" w:rsidRDefault="00020661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6657E8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6657E8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020661" w:rsidRPr="006657E8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020661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Default="00020661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 работа среди  населения о необходимости  повышения  бдительности в период  празднования  «Дня  знаний»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6657E8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6657E8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020661" w:rsidRPr="006657E8" w:rsidRDefault="00020661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020661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сентября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020661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Pr="00894FCD" w:rsidRDefault="00020661" w:rsidP="005258FB">
            <w:pPr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«Дню знаний»</w:t>
            </w:r>
            <w:r w:rsidRPr="00894F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894FCD" w:rsidRDefault="00020661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020661" w:rsidRPr="00894FCD" w:rsidRDefault="00020661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661" w:rsidRPr="00894FCD" w:rsidRDefault="00020661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661" w:rsidRPr="00894FCD" w:rsidRDefault="00020661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661" w:rsidRPr="00894FCD" w:rsidRDefault="00020661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894FCD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 xml:space="preserve">Школа  №29 </w:t>
            </w:r>
          </w:p>
          <w:p w:rsidR="00020661" w:rsidRPr="00894FCD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661" w:rsidRPr="00894FCD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>Школа №30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894FCD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>Жители  села  Поливянка</w:t>
            </w:r>
          </w:p>
          <w:p w:rsidR="00020661" w:rsidRPr="00894FCD" w:rsidRDefault="00020661" w:rsidP="00894FCD">
            <w:pPr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>Жители  села Николаевка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Pr="00894FCD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  <w:p w:rsidR="00020661" w:rsidRPr="00894FCD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661" w:rsidRPr="00894FCD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CD">
              <w:rPr>
                <w:rFonts w:ascii="Times New Roman" w:hAnsi="Times New Roman"/>
                <w:sz w:val="24"/>
                <w:szCs w:val="24"/>
              </w:rPr>
              <w:t>Паршина Т.А.</w:t>
            </w:r>
          </w:p>
        </w:tc>
      </w:tr>
      <w:tr w:rsidR="00020661" w:rsidRPr="002F7440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Pr="002F7440" w:rsidRDefault="00020661" w:rsidP="005258FB">
            <w:pPr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Музыкальный эфир «Школьная пора»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1" w:rsidRPr="002F7440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020661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02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020661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020661" w:rsidRPr="00AA0B99" w:rsidRDefault="00020661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 дня  </w:t>
            </w:r>
          </w:p>
          <w:p w:rsidR="00020661" w:rsidRPr="00AA0B99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020661" w:rsidRPr="00AA0B99" w:rsidRDefault="00020661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020661" w:rsidRPr="00AA0B99" w:rsidRDefault="00020661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020661" w:rsidRPr="00AA0B99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20661" w:rsidRPr="00AA0B99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020661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экологического субботника  «Зеленая Россия»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20661" w:rsidRPr="00AA0B99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020661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2F7440">
              <w:rPr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kern w:val="28"/>
                <w:sz w:val="24"/>
                <w:szCs w:val="24"/>
              </w:rPr>
              <w:t>ДК  с. Поливянка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661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F255A6" w:rsidRDefault="00020661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 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Times New Roman" w:hAnsi="Times New Roman"/>
                <w:b/>
                <w:sz w:val="24"/>
              </w:rPr>
              <w:t>сентября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020661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Тематическая беседа «Скажем терроризму нет!»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258F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661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Default="0002066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79451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79451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7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Площадь 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7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661" w:rsidRPr="002F7440" w:rsidRDefault="00020661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020661" w:rsidRPr="002F7440" w:rsidRDefault="00020661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020661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AA0B99" w:rsidRDefault="0002066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661" w:rsidRPr="002F7440" w:rsidRDefault="0002066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020661" w:rsidRPr="00C500A9" w:rsidRDefault="00020661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020661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20661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7615"/>
    <w:rsid w:val="000E34D0"/>
    <w:rsid w:val="000F320C"/>
    <w:rsid w:val="00120F5B"/>
    <w:rsid w:val="00122F52"/>
    <w:rsid w:val="0012609D"/>
    <w:rsid w:val="001567CD"/>
    <w:rsid w:val="00186A39"/>
    <w:rsid w:val="00186F71"/>
    <w:rsid w:val="001937D6"/>
    <w:rsid w:val="001941C1"/>
    <w:rsid w:val="0019525C"/>
    <w:rsid w:val="001A3FC0"/>
    <w:rsid w:val="001B4846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20CE8"/>
    <w:rsid w:val="003217D6"/>
    <w:rsid w:val="00323383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B33DC"/>
    <w:rsid w:val="003B7AB3"/>
    <w:rsid w:val="003C10A0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17AC4"/>
    <w:rsid w:val="00421189"/>
    <w:rsid w:val="00421617"/>
    <w:rsid w:val="004249BD"/>
    <w:rsid w:val="00425420"/>
    <w:rsid w:val="004503E9"/>
    <w:rsid w:val="00451748"/>
    <w:rsid w:val="0045289A"/>
    <w:rsid w:val="00454DFB"/>
    <w:rsid w:val="0046097C"/>
    <w:rsid w:val="00470809"/>
    <w:rsid w:val="004A153C"/>
    <w:rsid w:val="004A47F8"/>
    <w:rsid w:val="004A590E"/>
    <w:rsid w:val="004D0BFD"/>
    <w:rsid w:val="004D319C"/>
    <w:rsid w:val="004F2FE5"/>
    <w:rsid w:val="004F4171"/>
    <w:rsid w:val="0050004B"/>
    <w:rsid w:val="00506B56"/>
    <w:rsid w:val="005100EA"/>
    <w:rsid w:val="005258FB"/>
    <w:rsid w:val="00531DC9"/>
    <w:rsid w:val="00553715"/>
    <w:rsid w:val="005559EA"/>
    <w:rsid w:val="00560D02"/>
    <w:rsid w:val="00564D16"/>
    <w:rsid w:val="005678AD"/>
    <w:rsid w:val="00594815"/>
    <w:rsid w:val="00595482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657E8"/>
    <w:rsid w:val="006817C9"/>
    <w:rsid w:val="0068685B"/>
    <w:rsid w:val="006902D4"/>
    <w:rsid w:val="006957E4"/>
    <w:rsid w:val="00697655"/>
    <w:rsid w:val="006A1829"/>
    <w:rsid w:val="006A3E5E"/>
    <w:rsid w:val="006C629E"/>
    <w:rsid w:val="006D0FAA"/>
    <w:rsid w:val="006D19B2"/>
    <w:rsid w:val="006E5CEE"/>
    <w:rsid w:val="006F55CC"/>
    <w:rsid w:val="0070367C"/>
    <w:rsid w:val="00706A28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B5555"/>
    <w:rsid w:val="007C0DC0"/>
    <w:rsid w:val="007C146F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31512"/>
    <w:rsid w:val="00833B48"/>
    <w:rsid w:val="00834E13"/>
    <w:rsid w:val="00836CC0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94283"/>
    <w:rsid w:val="00894FCD"/>
    <w:rsid w:val="008A067F"/>
    <w:rsid w:val="008A6CC0"/>
    <w:rsid w:val="008B0E0B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C3845"/>
    <w:rsid w:val="00BC48B3"/>
    <w:rsid w:val="00BE0751"/>
    <w:rsid w:val="00BF6129"/>
    <w:rsid w:val="00C11C9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F0468"/>
    <w:rsid w:val="00D04EF9"/>
    <w:rsid w:val="00D059DF"/>
    <w:rsid w:val="00D1070B"/>
    <w:rsid w:val="00D20AB8"/>
    <w:rsid w:val="00D302A0"/>
    <w:rsid w:val="00D325D2"/>
    <w:rsid w:val="00D44F59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10289"/>
    <w:rsid w:val="00E124FA"/>
    <w:rsid w:val="00E16CBF"/>
    <w:rsid w:val="00E249D8"/>
    <w:rsid w:val="00E3313A"/>
    <w:rsid w:val="00E37083"/>
    <w:rsid w:val="00E5146F"/>
    <w:rsid w:val="00E55DFD"/>
    <w:rsid w:val="00E56C1C"/>
    <w:rsid w:val="00E62241"/>
    <w:rsid w:val="00E84DB6"/>
    <w:rsid w:val="00E861D1"/>
    <w:rsid w:val="00EA504C"/>
    <w:rsid w:val="00EA5196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55A6"/>
    <w:rsid w:val="00F274EF"/>
    <w:rsid w:val="00F359EA"/>
    <w:rsid w:val="00F3767D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2449</TotalTime>
  <Pages>2</Pages>
  <Words>413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124</cp:revision>
  <cp:lastPrinted>2022-02-24T13:42:00Z</cp:lastPrinted>
  <dcterms:created xsi:type="dcterms:W3CDTF">2021-12-15T06:14:00Z</dcterms:created>
  <dcterms:modified xsi:type="dcterms:W3CDTF">2022-08-25T06:54:00Z</dcterms:modified>
</cp:coreProperties>
</file>