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C" w:rsidRPr="00B3131C" w:rsidRDefault="009E7CAC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9E7CAC" w:rsidRDefault="009E7CAC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9E7CAC" w:rsidRPr="00D80C04" w:rsidRDefault="009E7CAC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9E7CAC" w:rsidRDefault="009E7CAC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9E7CAC" w:rsidRDefault="009E7CAC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9E7CAC" w:rsidRDefault="009E7CAC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E7CAC" w:rsidRDefault="009E7CAC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сентября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9E7CAC" w:rsidRDefault="009E7CAC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942"/>
        <w:gridCol w:w="1953"/>
      </w:tblGrid>
      <w:tr w:rsidR="009E7CAC" w:rsidTr="00C53CDB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9E7CAC" w:rsidRDefault="009E7CA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9E7CAC" w:rsidRDefault="009E7CA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9E7CAC" w:rsidRPr="00D148CC" w:rsidRDefault="009E7CAC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9E7CAC" w:rsidRDefault="009E7CA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9E7CAC" w:rsidRDefault="009E7CA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9E7CAC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26</w:t>
            </w: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D148CC">
              <w:rPr>
                <w:rStyle w:val="FontStyle121"/>
                <w:b/>
                <w:sz w:val="24"/>
              </w:rPr>
              <w:t xml:space="preserve">сентября  </w:t>
            </w:r>
            <w:r w:rsidRPr="00D148CC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9E7CAC" w:rsidRPr="00AA0B99" w:rsidTr="00C53CDB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9E7CAC" w:rsidRPr="00AA0B99" w:rsidRDefault="009E7CA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9E7CAC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9E7CAC" w:rsidRPr="00AA0B99" w:rsidRDefault="009E7CAC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E7CAC" w:rsidRPr="00AA0B99" w:rsidRDefault="009E7CAC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7CAC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2F0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районном  совещании по  вопросу  содержания  «Книги  Памяти»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E7CAC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2F0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 граждан  на  военные  сборы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E7CAC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27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148CC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9E7CAC" w:rsidRPr="00AA0B99" w:rsidRDefault="009E7CAC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9E7CAC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AA0B99" w:rsidRDefault="009E7CA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AA0B99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E7CAC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AA0B99" w:rsidRDefault="009E7CA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по  актуализации идентификаторов по  массовым  социально значимым услугам  в ГАС «Управлении»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специалисты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AA0B99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9E7CAC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C53CDB" w:rsidRDefault="009E7CA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CDB">
              <w:rPr>
                <w:rFonts w:ascii="Times New Roman" w:hAnsi="Times New Roman"/>
                <w:sz w:val="24"/>
                <w:szCs w:val="24"/>
              </w:rPr>
              <w:t>Поздравительная акция, посвящённая Дню дошкольного работника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C53CDB" w:rsidRDefault="009E7CA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53CD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C53CDB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DB">
              <w:rPr>
                <w:rFonts w:ascii="Times New Roman" w:hAnsi="Times New Roman"/>
                <w:sz w:val="24"/>
                <w:szCs w:val="24"/>
              </w:rPr>
              <w:t>ДС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C53CDB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DB">
              <w:rPr>
                <w:rFonts w:ascii="Times New Roman" w:hAnsi="Times New Roman"/>
                <w:sz w:val="24"/>
                <w:szCs w:val="24"/>
              </w:rPr>
              <w:t>Работники  культуры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C53CDB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D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9E7CAC" w:rsidRPr="00C53CDB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DB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9E7CAC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28 </w:t>
            </w:r>
            <w:r w:rsidRPr="00D148CC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9E7CAC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6657E8" w:rsidRDefault="009E7CAC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6657E8" w:rsidRDefault="009E7CA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6657E8" w:rsidRDefault="009E7CA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Default="009E7CA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9E7CAC" w:rsidRPr="006657E8" w:rsidRDefault="009E7CAC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9E7CAC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5B7AFD" w:rsidRDefault="009E7CA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с должниками по налогам и сборам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5B7AFD" w:rsidRDefault="009E7CA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5B7AFD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5B7AFD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9E7CAC" w:rsidRPr="005B7AFD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9E7CAC" w:rsidRPr="001D588D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F332F4" w:rsidRDefault="009E7CAC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F4">
              <w:rPr>
                <w:rFonts w:ascii="Times New Roman" w:hAnsi="Times New Roman"/>
                <w:sz w:val="24"/>
                <w:szCs w:val="24"/>
              </w:rPr>
              <w:t>Акция «За наших»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F332F4" w:rsidRDefault="009E7CAC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332F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F332F4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F4"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F332F4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F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F332F4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F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7CAC" w:rsidRPr="001D588D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Default="009E7CAC" w:rsidP="001A0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 граждан  на  военные  сборы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1A010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1A0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1A01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Default="009E7CAC" w:rsidP="001A01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E7CAC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148CC">
              <w:rPr>
                <w:rStyle w:val="FontStyle121"/>
                <w:b/>
                <w:sz w:val="24"/>
              </w:rPr>
              <w:t xml:space="preserve">сентября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9E7CAC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B13F85" w:rsidRDefault="009E7CAC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с населением  о необходимости  уплаты  налогов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B13F85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B13F85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B13F85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B13F85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E7CAC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1D588D" w:rsidRDefault="009E7CAC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мероприятий  по  обеспечению  санитарного состояния в рамках  месячника «осеннего месячника  чистоты»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неделим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Pr="00482C26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E7CAC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Default="009E7CAC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граждан ,пребывающих в запасе для  поставки на военные  сборы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CAC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E7CAC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30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D148CC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9E7CAC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списка  граждан  2006 гр стоящих  на воинском  учете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 ОПВУ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Коротя Н.Н.</w:t>
            </w:r>
          </w:p>
        </w:tc>
      </w:tr>
      <w:tr w:rsidR="009E7CAC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482C26" w:rsidRDefault="009E7CAC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7CAC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F255A6" w:rsidRDefault="009E7CAC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Times New Roman" w:hAnsi="Times New Roman"/>
                <w:b/>
                <w:sz w:val="24"/>
              </w:rPr>
              <w:t>октября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9E7CAC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Default="009E7CAC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F332F4" w:rsidRDefault="009E7CAC" w:rsidP="00B337A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F4">
              <w:rPr>
                <w:rFonts w:ascii="Times New Roman" w:hAnsi="Times New Roman"/>
                <w:sz w:val="24"/>
                <w:szCs w:val="24"/>
              </w:rPr>
              <w:t>Вечер отдыха «Тайны русского романса»</w:t>
            </w:r>
            <w:r>
              <w:rPr>
                <w:rFonts w:ascii="Times New Roman" w:hAnsi="Times New Roman"/>
                <w:sz w:val="24"/>
                <w:szCs w:val="24"/>
              </w:rPr>
              <w:t>, в рамках  дня  пожилых людей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D54BB8" w:rsidRDefault="009E7CAC" w:rsidP="00B337AC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54BB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D54BB8" w:rsidRDefault="009E7CAC" w:rsidP="00B3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 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D54BB8" w:rsidRDefault="009E7CAC" w:rsidP="00B33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D54BB8" w:rsidRDefault="009E7CAC" w:rsidP="00B337A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CAC" w:rsidRPr="00D54BB8" w:rsidRDefault="009E7CAC" w:rsidP="00B337A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9E7CAC" w:rsidRPr="00D54BB8" w:rsidRDefault="009E7CAC" w:rsidP="00B337A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9E7CAC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AA0B99" w:rsidRDefault="009E7CAC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2F7440" w:rsidRDefault="009E7CAC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2F7440" w:rsidRDefault="009E7CAC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2F7440" w:rsidRDefault="009E7CAC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2F7440" w:rsidRDefault="009E7CAC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7CAC" w:rsidRPr="002F7440" w:rsidRDefault="009E7CAC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9E7CAC" w:rsidRPr="00C500A9" w:rsidRDefault="009E7CAC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9E7CAC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20661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20F5B"/>
    <w:rsid w:val="00122F52"/>
    <w:rsid w:val="0012609D"/>
    <w:rsid w:val="001567CD"/>
    <w:rsid w:val="00171CA9"/>
    <w:rsid w:val="00184F13"/>
    <w:rsid w:val="00186A39"/>
    <w:rsid w:val="00186F71"/>
    <w:rsid w:val="001937D6"/>
    <w:rsid w:val="001941C1"/>
    <w:rsid w:val="0019525C"/>
    <w:rsid w:val="001A0108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20CE8"/>
    <w:rsid w:val="003217D6"/>
    <w:rsid w:val="00323383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4329"/>
    <w:rsid w:val="004036A6"/>
    <w:rsid w:val="004039CD"/>
    <w:rsid w:val="004110AF"/>
    <w:rsid w:val="00414218"/>
    <w:rsid w:val="00417AC4"/>
    <w:rsid w:val="00421189"/>
    <w:rsid w:val="00421617"/>
    <w:rsid w:val="004249BD"/>
    <w:rsid w:val="00425420"/>
    <w:rsid w:val="004503E9"/>
    <w:rsid w:val="00451748"/>
    <w:rsid w:val="0045289A"/>
    <w:rsid w:val="00454DFB"/>
    <w:rsid w:val="00455500"/>
    <w:rsid w:val="0046097C"/>
    <w:rsid w:val="00470809"/>
    <w:rsid w:val="00482C26"/>
    <w:rsid w:val="004A153C"/>
    <w:rsid w:val="004A47F8"/>
    <w:rsid w:val="004A590E"/>
    <w:rsid w:val="004B4CCA"/>
    <w:rsid w:val="004D0BFD"/>
    <w:rsid w:val="004D319C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57E8"/>
    <w:rsid w:val="006817C9"/>
    <w:rsid w:val="0068685B"/>
    <w:rsid w:val="006902D4"/>
    <w:rsid w:val="00694C7B"/>
    <w:rsid w:val="006957E4"/>
    <w:rsid w:val="00697655"/>
    <w:rsid w:val="006A1829"/>
    <w:rsid w:val="006A3E5E"/>
    <w:rsid w:val="006C629E"/>
    <w:rsid w:val="006D0FAA"/>
    <w:rsid w:val="006D19B2"/>
    <w:rsid w:val="006E19E6"/>
    <w:rsid w:val="006E5CEE"/>
    <w:rsid w:val="006F55CC"/>
    <w:rsid w:val="0070367C"/>
    <w:rsid w:val="00706A28"/>
    <w:rsid w:val="00711229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4206"/>
    <w:rsid w:val="00B073FB"/>
    <w:rsid w:val="00B13582"/>
    <w:rsid w:val="00B13F85"/>
    <w:rsid w:val="00B22B35"/>
    <w:rsid w:val="00B3131C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07CC4"/>
    <w:rsid w:val="00E10289"/>
    <w:rsid w:val="00E124F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2643</TotalTime>
  <Pages>3</Pages>
  <Words>476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131</cp:revision>
  <cp:lastPrinted>2022-02-24T13:42:00Z</cp:lastPrinted>
  <dcterms:created xsi:type="dcterms:W3CDTF">2021-12-15T06:14:00Z</dcterms:created>
  <dcterms:modified xsi:type="dcterms:W3CDTF">2022-09-22T06:25:00Z</dcterms:modified>
</cp:coreProperties>
</file>