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9" w:rsidRPr="00B3131C" w:rsidRDefault="0082039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820399" w:rsidRDefault="0082039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 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820399" w:rsidRPr="00D80C04" w:rsidRDefault="0082039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820399" w:rsidRDefault="0082039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820399" w:rsidRDefault="0082039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820399" w:rsidRDefault="0082039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820399" w:rsidRDefault="00820399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820399" w:rsidRDefault="0082039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820399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820399" w:rsidRDefault="0082039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820399" w:rsidRDefault="0082039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820399" w:rsidRPr="00E10289" w:rsidRDefault="0082039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820399" w:rsidRDefault="0082039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820399" w:rsidRDefault="0082039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820399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Default="0082039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25</w:t>
            </w:r>
            <w:r w:rsidRPr="00E1028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10289">
              <w:rPr>
                <w:rStyle w:val="FontStyle121"/>
                <w:b/>
                <w:sz w:val="24"/>
              </w:rPr>
              <w:t xml:space="preserve">июля </w:t>
            </w:r>
            <w:r w:rsidRPr="00E10289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20399" w:rsidRPr="00AA0B99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820399" w:rsidRPr="00AA0B99" w:rsidRDefault="0082039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820399" w:rsidRPr="00AA0B99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820399" w:rsidRPr="00AA0B99" w:rsidRDefault="00820399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820399" w:rsidRPr="00AA0B99" w:rsidRDefault="00820399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20399" w:rsidRPr="00AA0B99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2F0E2B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Работа   с  должниками  по  налогам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E01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E011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820399" w:rsidRPr="00AA0B99" w:rsidRDefault="00820399" w:rsidP="00E011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E011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</w:t>
            </w:r>
          </w:p>
          <w:p w:rsidR="00820399" w:rsidRPr="00AA0B99" w:rsidRDefault="00820399" w:rsidP="00E011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Е.Н..</w:t>
            </w:r>
          </w:p>
          <w:p w:rsidR="00820399" w:rsidRPr="00AA0B99" w:rsidRDefault="00820399" w:rsidP="00E011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20399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  26 июля 2022 года</w:t>
            </w:r>
          </w:p>
          <w:p w:rsidR="00820399" w:rsidRPr="00AA0B99" w:rsidRDefault="0082039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820399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820399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Борьба  с  дикорастущей коноплей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5371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820399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DB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  <w:p w:rsidR="00820399" w:rsidRPr="00AA0B99" w:rsidRDefault="00820399" w:rsidP="00DB0911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программа «Именинники лета»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Дети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Дмитриева Н.Д.</w:t>
            </w:r>
          </w:p>
        </w:tc>
      </w:tr>
      <w:tr w:rsidR="00820399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Участие   в заседании  комиссии  по противодействию  коррупции  в режиме  видеоконференции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16-00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 А.В.</w:t>
            </w:r>
          </w:p>
        </w:tc>
      </w:tr>
      <w:tr w:rsidR="00820399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 w:rsidRPr="00AA0B99">
              <w:rPr>
                <w:rStyle w:val="FontStyle121"/>
                <w:b/>
                <w:sz w:val="24"/>
                <w:szCs w:val="24"/>
              </w:rPr>
              <w:t>27 июля  2022 года</w:t>
            </w:r>
          </w:p>
        </w:tc>
      </w:tr>
      <w:tr w:rsidR="00820399" w:rsidRPr="00AA0B99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F632E1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Заседание  корсовета  с должниками по  уплате  налога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820399" w:rsidRPr="00AA0B99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F632E1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 в ЕГИС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820399" w:rsidRPr="00AA0B99" w:rsidRDefault="00820399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820399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ЧЕТВЕРГ 28 июля   2022 года</w:t>
            </w:r>
          </w:p>
        </w:tc>
      </w:tr>
      <w:tr w:rsidR="00820399" w:rsidRPr="00AA0B99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Противоклещевая обработка  КРС  из ЛПХ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13-00 -15-00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Ул.Партизанская  </w:t>
            </w:r>
          </w:p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Собственники КРС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Коротя Н.Н.</w:t>
            </w:r>
          </w:p>
        </w:tc>
      </w:tr>
      <w:tr w:rsidR="00820399" w:rsidRPr="00AA0B99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Проведение  инвентаризации  источников наружного противопожарного  водоснабжения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20399" w:rsidRPr="00AA0B99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Встреча в клубе «Волонтёр»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Молодежь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99" w:rsidRPr="00AA0B99" w:rsidRDefault="00820399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20399" w:rsidRPr="00AA0B99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 29 июля   2022 года</w:t>
            </w:r>
            <w:bookmarkEnd w:id="4"/>
            <w:bookmarkEnd w:id="5"/>
          </w:p>
        </w:tc>
      </w:tr>
      <w:tr w:rsidR="00820399" w:rsidRPr="00AA0B99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Вручение памяток  родителям  о недопущении управления  транспортными  средствами  несовершеннолетними  детьми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820399" w:rsidRPr="00AA0B99" w:rsidRDefault="00820399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20399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00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 семей, семей  стоящих  на  учете с профилактическими  беседами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15-00  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000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820399" w:rsidRPr="00AA0B99" w:rsidRDefault="00820399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20399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820399" w:rsidRPr="00AA0B99" w:rsidRDefault="00820399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AA0B99">
              <w:rPr>
                <w:sz w:val="24"/>
                <w:szCs w:val="24"/>
              </w:rPr>
              <w:t>с 10 час. 00мин.</w:t>
            </w:r>
          </w:p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20399" w:rsidRPr="00AA0B99" w:rsidRDefault="00820399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20399" w:rsidRPr="00AA0B99" w:rsidRDefault="00820399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20399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B99">
              <w:rPr>
                <w:rFonts w:ascii="Times New Roman" w:hAnsi="Times New Roman"/>
                <w:b/>
                <w:sz w:val="24"/>
                <w:szCs w:val="24"/>
              </w:rPr>
              <w:t>СУББОТА 30 июля  2022 года</w:t>
            </w:r>
          </w:p>
        </w:tc>
      </w:tr>
      <w:tr w:rsidR="00820399" w:rsidRPr="00AA0B99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Площадь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  <w:p w:rsidR="00820399" w:rsidRPr="00AA0B99" w:rsidRDefault="00820399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Поливянка </w:t>
            </w:r>
          </w:p>
          <w:p w:rsidR="00820399" w:rsidRPr="00AA0B99" w:rsidRDefault="00820399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Николаевка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820399" w:rsidRPr="00AA0B99" w:rsidRDefault="00820399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820399" w:rsidRPr="00AA0B99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20399" w:rsidRPr="00AA0B99" w:rsidRDefault="00820399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820399" w:rsidRPr="00AA0B99" w:rsidRDefault="0082039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820399" w:rsidRPr="00AA0B9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567CD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773B"/>
    <w:rsid w:val="002809F9"/>
    <w:rsid w:val="00283540"/>
    <w:rsid w:val="00292BF8"/>
    <w:rsid w:val="002958EC"/>
    <w:rsid w:val="002976B7"/>
    <w:rsid w:val="002A5CC1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289A"/>
    <w:rsid w:val="00454DFB"/>
    <w:rsid w:val="00470809"/>
    <w:rsid w:val="004A47F8"/>
    <w:rsid w:val="004A590E"/>
    <w:rsid w:val="004D319C"/>
    <w:rsid w:val="004F2FE5"/>
    <w:rsid w:val="004F4171"/>
    <w:rsid w:val="0050004B"/>
    <w:rsid w:val="00506B56"/>
    <w:rsid w:val="005100EA"/>
    <w:rsid w:val="00531DC9"/>
    <w:rsid w:val="00553715"/>
    <w:rsid w:val="005559EA"/>
    <w:rsid w:val="00560D02"/>
    <w:rsid w:val="005678AD"/>
    <w:rsid w:val="00594815"/>
    <w:rsid w:val="00595482"/>
    <w:rsid w:val="005A552D"/>
    <w:rsid w:val="005B03B5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817C9"/>
    <w:rsid w:val="006902D4"/>
    <w:rsid w:val="006957E4"/>
    <w:rsid w:val="00697655"/>
    <w:rsid w:val="006A1829"/>
    <w:rsid w:val="006C629E"/>
    <w:rsid w:val="006D0FAA"/>
    <w:rsid w:val="006F55CC"/>
    <w:rsid w:val="00706A28"/>
    <w:rsid w:val="00711418"/>
    <w:rsid w:val="007301F4"/>
    <w:rsid w:val="007306B4"/>
    <w:rsid w:val="00732559"/>
    <w:rsid w:val="00733678"/>
    <w:rsid w:val="00753245"/>
    <w:rsid w:val="00764903"/>
    <w:rsid w:val="00767411"/>
    <w:rsid w:val="0077598D"/>
    <w:rsid w:val="00785F66"/>
    <w:rsid w:val="007A43AE"/>
    <w:rsid w:val="007C0DC0"/>
    <w:rsid w:val="007C146F"/>
    <w:rsid w:val="007E3333"/>
    <w:rsid w:val="007F6F42"/>
    <w:rsid w:val="00804338"/>
    <w:rsid w:val="008108AA"/>
    <w:rsid w:val="0081334B"/>
    <w:rsid w:val="00817126"/>
    <w:rsid w:val="00817D43"/>
    <w:rsid w:val="00820399"/>
    <w:rsid w:val="00831512"/>
    <w:rsid w:val="00833B48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0F2C"/>
    <w:rsid w:val="00914B13"/>
    <w:rsid w:val="00944CD8"/>
    <w:rsid w:val="00956871"/>
    <w:rsid w:val="00957F07"/>
    <w:rsid w:val="00960217"/>
    <w:rsid w:val="00964EAA"/>
    <w:rsid w:val="009653EF"/>
    <w:rsid w:val="00966DB3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7C27"/>
    <w:rsid w:val="00A5795A"/>
    <w:rsid w:val="00A66812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7035F"/>
    <w:rsid w:val="00B73B2D"/>
    <w:rsid w:val="00B73DBA"/>
    <w:rsid w:val="00B7486D"/>
    <w:rsid w:val="00B80044"/>
    <w:rsid w:val="00B8036C"/>
    <w:rsid w:val="00B80FA9"/>
    <w:rsid w:val="00B97997"/>
    <w:rsid w:val="00BA1456"/>
    <w:rsid w:val="00BA6A04"/>
    <w:rsid w:val="00BB1274"/>
    <w:rsid w:val="00BC48B3"/>
    <w:rsid w:val="00BE0751"/>
    <w:rsid w:val="00BF6129"/>
    <w:rsid w:val="00C11C91"/>
    <w:rsid w:val="00C16C2F"/>
    <w:rsid w:val="00C17485"/>
    <w:rsid w:val="00C26951"/>
    <w:rsid w:val="00C41411"/>
    <w:rsid w:val="00C46DDC"/>
    <w:rsid w:val="00C46F06"/>
    <w:rsid w:val="00C53369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B0911"/>
    <w:rsid w:val="00DD75CB"/>
    <w:rsid w:val="00DE786C"/>
    <w:rsid w:val="00DF0663"/>
    <w:rsid w:val="00DF1346"/>
    <w:rsid w:val="00DF1FB2"/>
    <w:rsid w:val="00DF20FC"/>
    <w:rsid w:val="00E0118D"/>
    <w:rsid w:val="00E0375A"/>
    <w:rsid w:val="00E05E9C"/>
    <w:rsid w:val="00E10289"/>
    <w:rsid w:val="00E124FA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F00D69"/>
    <w:rsid w:val="00F02273"/>
    <w:rsid w:val="00F1146C"/>
    <w:rsid w:val="00F274EF"/>
    <w:rsid w:val="00F359EA"/>
    <w:rsid w:val="00F41036"/>
    <w:rsid w:val="00F4727A"/>
    <w:rsid w:val="00F632E1"/>
    <w:rsid w:val="00F7097C"/>
    <w:rsid w:val="00F710B0"/>
    <w:rsid w:val="00F73381"/>
    <w:rsid w:val="00F85D60"/>
    <w:rsid w:val="00F964B5"/>
    <w:rsid w:val="00FA0644"/>
    <w:rsid w:val="00FA4573"/>
    <w:rsid w:val="00FA4CC7"/>
    <w:rsid w:val="00FA5378"/>
    <w:rsid w:val="00FB319C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1977</TotalTime>
  <Pages>3</Pages>
  <Words>461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111</cp:revision>
  <cp:lastPrinted>2022-02-24T13:42:00Z</cp:lastPrinted>
  <dcterms:created xsi:type="dcterms:W3CDTF">2021-12-15T06:14:00Z</dcterms:created>
  <dcterms:modified xsi:type="dcterms:W3CDTF">2022-07-21T06:14:00Z</dcterms:modified>
</cp:coreProperties>
</file>