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A6" w:rsidRPr="00B3131C" w:rsidRDefault="003258A6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258A6" w:rsidRDefault="003258A6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258A6" w:rsidRPr="00D80C04" w:rsidRDefault="003258A6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258A6" w:rsidRDefault="003258A6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258A6" w:rsidRDefault="003258A6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258A6" w:rsidRDefault="003258A6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258A6" w:rsidRDefault="003258A6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октября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29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октября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3258A6" w:rsidRDefault="003258A6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942"/>
        <w:gridCol w:w="1953"/>
      </w:tblGrid>
      <w:tr w:rsidR="003258A6" w:rsidTr="00C53CDB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3258A6" w:rsidRDefault="003258A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3258A6" w:rsidRDefault="003258A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3258A6" w:rsidRPr="00146478" w:rsidRDefault="003258A6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3258A6" w:rsidRDefault="003258A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3258A6" w:rsidRDefault="003258A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3258A6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24</w:t>
            </w: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146478">
              <w:rPr>
                <w:rStyle w:val="FontStyle121"/>
                <w:b/>
                <w:sz w:val="24"/>
              </w:rPr>
              <w:t xml:space="preserve">октября  </w:t>
            </w:r>
            <w:r w:rsidRPr="00146478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3258A6" w:rsidRPr="00AA0B99" w:rsidTr="00C53CDB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3258A6" w:rsidRPr="00455689" w:rsidRDefault="003258A6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3258A6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3258A6" w:rsidRPr="00455689" w:rsidRDefault="003258A6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3258A6" w:rsidRPr="00455689" w:rsidRDefault="003258A6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8A6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2F0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выявлению лиц БОМЖ в заброшенных здания   с целью  противопожарных мероприятий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3258A6" w:rsidRDefault="003258A6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 </w:t>
            </w:r>
          </w:p>
          <w:p w:rsidR="003258A6" w:rsidRPr="00455689" w:rsidRDefault="003258A6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ED45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3258A6" w:rsidRPr="00455689" w:rsidRDefault="003258A6" w:rsidP="00ED45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258A6" w:rsidRPr="00455689" w:rsidRDefault="003258A6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258A6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46478">
              <w:rPr>
                <w:rStyle w:val="FontStyle121"/>
                <w:b/>
                <w:sz w:val="24"/>
              </w:rPr>
              <w:t>октября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3258A6" w:rsidRPr="00AA0B99" w:rsidRDefault="003258A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3258A6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455689" w:rsidRDefault="003258A6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455689" w:rsidRDefault="003258A6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258A6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676F52" w:rsidRDefault="003258A6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Сбор  материальной  помощи мобилизованным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676F52" w:rsidRDefault="003258A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676F52" w:rsidRDefault="003258A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676F52" w:rsidRDefault="003258A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676F52" w:rsidRDefault="003258A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258A6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676F52" w:rsidRDefault="003258A6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Выставка «Золотая осень»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455689" w:rsidRDefault="003258A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258A6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26 </w:t>
            </w:r>
            <w:r w:rsidRPr="00146478">
              <w:rPr>
                <w:rStyle w:val="FontStyle121"/>
                <w:b/>
                <w:sz w:val="24"/>
              </w:rPr>
              <w:t xml:space="preserve">октября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3258A6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455689" w:rsidRDefault="003258A6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Обходы домовладений с целью проведения инструктажей  мерам ПБ  в рамках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  </w:t>
            </w:r>
          </w:p>
          <w:p w:rsidR="003258A6" w:rsidRPr="00455689" w:rsidRDefault="003258A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455689" w:rsidRDefault="003258A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258A6" w:rsidRPr="00455689" w:rsidRDefault="003258A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258A6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Default="003258A6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УПК по  ЧС с населением  по  отработке сигналов «Внимание всем», «Воздушная тревога»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МБУК ДК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455689" w:rsidRDefault="003258A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A6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46478">
              <w:rPr>
                <w:rStyle w:val="FontStyle121"/>
                <w:b/>
                <w:sz w:val="24"/>
              </w:rPr>
              <w:t xml:space="preserve">октября 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3258A6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9132F0" w:rsidRDefault="003258A6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>Тематический час, посвященный присоединению 4-х областей к территории России «Добро пожаловать домой!»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9132F0" w:rsidRDefault="003258A6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9132F0" w:rsidRDefault="003258A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9132F0" w:rsidRDefault="003258A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9132F0" w:rsidRDefault="003258A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258A6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Pr="00455689" w:rsidRDefault="003258A6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бесхозяйного имущества   в рамках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A6" w:rsidRDefault="003258A6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3258A6" w:rsidRPr="00455689" w:rsidRDefault="003258A6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258A6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>28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46478">
              <w:rPr>
                <w:rStyle w:val="FontStyle121"/>
                <w:b/>
                <w:sz w:val="24"/>
              </w:rPr>
              <w:t>октября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  <w:bookmarkEnd w:id="4"/>
            <w:bookmarkEnd w:id="5"/>
          </w:p>
        </w:tc>
      </w:tr>
      <w:tr w:rsidR="003258A6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разъяснительной 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населением по  уплате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3258A6" w:rsidRPr="003F3EA2" w:rsidRDefault="003258A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3258A6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 встреча  по шахматам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3F3EA2" w:rsidRDefault="003258A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258A6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9132F0" w:rsidRDefault="003258A6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>Встреча в клубе «Смотрим вместе»:Международный день анимации»»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258A6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F255A6" w:rsidRDefault="003258A6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478">
              <w:rPr>
                <w:rStyle w:val="FontStyle121"/>
                <w:rFonts w:ascii="Times New Roman" w:hAnsi="Times New Roman"/>
                <w:b/>
                <w:sz w:val="24"/>
              </w:rPr>
              <w:t>октября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3258A6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AA0B99" w:rsidRDefault="003258A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676F52" w:rsidRDefault="003258A6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Товарищеский матч по шашкам среди взрослых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258A6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676F52" w:rsidRDefault="003258A6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455689" w:rsidRDefault="003258A6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258A6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Default="003258A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2F7440" w:rsidRDefault="003258A6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2F7440" w:rsidRDefault="003258A6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2F7440" w:rsidRDefault="003258A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2F7440" w:rsidRDefault="003258A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258A6" w:rsidRPr="002F7440" w:rsidRDefault="003258A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3258A6" w:rsidRPr="00C500A9" w:rsidRDefault="003258A6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3258A6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3057"/>
    <w:rsid w:val="00033567"/>
    <w:rsid w:val="00034D0C"/>
    <w:rsid w:val="00040C72"/>
    <w:rsid w:val="00042F6E"/>
    <w:rsid w:val="00052D9A"/>
    <w:rsid w:val="00057671"/>
    <w:rsid w:val="0006058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34D0"/>
    <w:rsid w:val="000F320C"/>
    <w:rsid w:val="00120F5B"/>
    <w:rsid w:val="00122F52"/>
    <w:rsid w:val="0012609D"/>
    <w:rsid w:val="00133D70"/>
    <w:rsid w:val="00146478"/>
    <w:rsid w:val="001567CD"/>
    <w:rsid w:val="00171CA9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121BC"/>
    <w:rsid w:val="00320CE8"/>
    <w:rsid w:val="003217D6"/>
    <w:rsid w:val="00323383"/>
    <w:rsid w:val="00324528"/>
    <w:rsid w:val="003258A6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33DC"/>
    <w:rsid w:val="003B7AB3"/>
    <w:rsid w:val="003C10A0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4815"/>
    <w:rsid w:val="00595482"/>
    <w:rsid w:val="005A08AD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33338"/>
    <w:rsid w:val="00636B13"/>
    <w:rsid w:val="0064116D"/>
    <w:rsid w:val="00642B89"/>
    <w:rsid w:val="0065500D"/>
    <w:rsid w:val="00661A49"/>
    <w:rsid w:val="00661B71"/>
    <w:rsid w:val="00662CC0"/>
    <w:rsid w:val="00663A6F"/>
    <w:rsid w:val="006657E8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A5C9C"/>
    <w:rsid w:val="007B5555"/>
    <w:rsid w:val="007C0DC0"/>
    <w:rsid w:val="007C146F"/>
    <w:rsid w:val="007C5F97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F1B20"/>
    <w:rsid w:val="00AF3A0C"/>
    <w:rsid w:val="00B04206"/>
    <w:rsid w:val="00B073FB"/>
    <w:rsid w:val="00B13582"/>
    <w:rsid w:val="00B13F85"/>
    <w:rsid w:val="00B22B35"/>
    <w:rsid w:val="00B3131C"/>
    <w:rsid w:val="00B328E8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D453C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74C8"/>
    <w:rsid w:val="00F705B4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3049</TotalTime>
  <Pages>2</Pages>
  <Words>426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138</cp:revision>
  <cp:lastPrinted>2022-02-24T13:42:00Z</cp:lastPrinted>
  <dcterms:created xsi:type="dcterms:W3CDTF">2021-12-15T06:14:00Z</dcterms:created>
  <dcterms:modified xsi:type="dcterms:W3CDTF">2022-10-20T06:07:00Z</dcterms:modified>
</cp:coreProperties>
</file>