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C4" w:rsidRPr="00B3131C" w:rsidRDefault="00417AC4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417AC4" w:rsidRDefault="00417AC4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417AC4" w:rsidRPr="00D80C04" w:rsidRDefault="00417AC4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417AC4" w:rsidRDefault="00417AC4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417AC4" w:rsidRDefault="00417AC4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417AC4" w:rsidRDefault="00417AC4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417AC4" w:rsidRDefault="00417AC4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22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27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августа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417AC4" w:rsidRDefault="00417AC4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2053"/>
        <w:gridCol w:w="1842"/>
      </w:tblGrid>
      <w:tr w:rsidR="00417AC4" w:rsidTr="00774334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Default="00417AC4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564D16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417AC4" w:rsidRDefault="00417AC4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417AC4" w:rsidRDefault="00417AC4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Default="00417AC4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564D16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Default="00417AC4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564D16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417AC4" w:rsidRPr="00564D16" w:rsidRDefault="00417AC4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Default="00417AC4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564D16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417AC4" w:rsidRDefault="00417AC4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564D16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Default="00417AC4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564D16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417AC4" w:rsidRDefault="00417AC4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564D16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Default="00417AC4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417AC4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Default="00417AC4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564D16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22 </w:t>
            </w:r>
            <w:r w:rsidRPr="00564D16">
              <w:rPr>
                <w:rStyle w:val="FontStyle121"/>
                <w:b/>
                <w:sz w:val="24"/>
              </w:rPr>
              <w:t xml:space="preserve">августа  </w:t>
            </w:r>
            <w:r w:rsidRPr="00564D16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417AC4" w:rsidRPr="00AA0B99" w:rsidTr="00774334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417AC4" w:rsidRPr="00AA0B99" w:rsidRDefault="00417AC4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417AC4" w:rsidRPr="00AA0B99" w:rsidTr="00774334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417AC4" w:rsidRPr="00AA0B99" w:rsidRDefault="00417AC4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417AC4" w:rsidRPr="00AA0B99" w:rsidRDefault="00417AC4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17AC4" w:rsidRPr="00AA0B99" w:rsidTr="00774334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работы в ПГС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17AC4" w:rsidRPr="00AA0B99" w:rsidTr="00774334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Default="00417AC4" w:rsidP="00A4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Автопробег, посвященный  дню государственного флага  РФ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17AC4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23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64D16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417AC4" w:rsidRPr="00AA0B99" w:rsidRDefault="00417AC4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417AC4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C4" w:rsidRPr="00AA0B99" w:rsidRDefault="00417AC4" w:rsidP="00A45D9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C4" w:rsidRPr="00AA0B99" w:rsidRDefault="00417AC4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17AC4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24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64D16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417AC4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C4" w:rsidRPr="006657E8" w:rsidRDefault="00417AC4" w:rsidP="00A4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 жителей  поселения  в ГИС ЖКХ 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6657E8" w:rsidRDefault="00417AC4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6657E8" w:rsidRDefault="00417AC4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C4" w:rsidRDefault="00417AC4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  <w:p w:rsidR="00417AC4" w:rsidRPr="006657E8" w:rsidRDefault="00417AC4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417AC4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64D16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 2022 года</w:t>
            </w:r>
          </w:p>
        </w:tc>
      </w:tr>
      <w:tr w:rsidR="00417AC4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C4" w:rsidRPr="00AA0B99" w:rsidRDefault="00417AC4" w:rsidP="00525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Посещение  многодетных семей, семей  стоящих  на  учете с профилактическими  беседами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258F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15-00  -16-00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258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C4" w:rsidRPr="00AA0B99" w:rsidRDefault="00417AC4" w:rsidP="005258F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417AC4" w:rsidRPr="00AA0B99" w:rsidRDefault="00417AC4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17AC4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 xml:space="preserve">ПЯТНИЦА </w:t>
            </w:r>
            <w:r>
              <w:rPr>
                <w:rStyle w:val="FontStyle121"/>
                <w:b/>
                <w:sz w:val="24"/>
                <w:szCs w:val="24"/>
              </w:rPr>
              <w:t>26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564D16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 2022 года</w:t>
            </w:r>
            <w:bookmarkEnd w:id="4"/>
            <w:bookmarkEnd w:id="5"/>
          </w:p>
        </w:tc>
      </w:tr>
      <w:tr w:rsidR="00417AC4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417AC4" w:rsidRPr="00AA0B99" w:rsidRDefault="00417AC4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 дня  </w:t>
            </w:r>
          </w:p>
          <w:p w:rsidR="00417AC4" w:rsidRPr="00AA0B99" w:rsidRDefault="00417AC4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417AC4" w:rsidRPr="00AA0B99" w:rsidRDefault="00417AC4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417AC4" w:rsidRPr="00AA0B99" w:rsidRDefault="00417AC4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417AC4" w:rsidRPr="00AA0B99" w:rsidRDefault="00417AC4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417AC4" w:rsidRPr="00AA0B99" w:rsidRDefault="00417AC4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17AC4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Default="00417AC4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335D2D" w:rsidRDefault="00417AC4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D2D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335D2D" w:rsidRDefault="00417AC4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335D2D">
              <w:rPr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335D2D" w:rsidRDefault="00417AC4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5D2D">
              <w:rPr>
                <w:rFonts w:ascii="Times New Roman" w:hAnsi="Times New Roman"/>
                <w:kern w:val="28"/>
                <w:sz w:val="24"/>
                <w:szCs w:val="24"/>
              </w:rPr>
              <w:t xml:space="preserve">ДК  с. Поливянка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335D2D" w:rsidRDefault="00417AC4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D2D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335D2D" w:rsidRDefault="00417AC4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D2D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17AC4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F255A6" w:rsidRDefault="00417AC4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4D16">
              <w:rPr>
                <w:rStyle w:val="FontStyle121"/>
                <w:rFonts w:ascii="Times New Roman" w:hAnsi="Times New Roman"/>
                <w:b/>
                <w:sz w:val="24"/>
              </w:rPr>
              <w:t>августа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417AC4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Default="00417AC4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335D2D" w:rsidRDefault="00417AC4" w:rsidP="001567C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2D">
              <w:rPr>
                <w:rFonts w:ascii="Times New Roman" w:hAnsi="Times New Roman"/>
                <w:sz w:val="24"/>
                <w:szCs w:val="24"/>
              </w:rPr>
              <w:t>Игровая программа для детей  «До свидания, лето!»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335D2D" w:rsidRDefault="00417AC4" w:rsidP="001567C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35D2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335D2D" w:rsidRDefault="00417AC4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D2D">
              <w:rPr>
                <w:rFonts w:ascii="Times New Roman" w:hAnsi="Times New Roman"/>
                <w:sz w:val="24"/>
                <w:szCs w:val="24"/>
              </w:rPr>
              <w:t xml:space="preserve">Площадь  Центральная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335D2D" w:rsidRDefault="00417AC4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D2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335D2D" w:rsidRDefault="00417AC4" w:rsidP="001567C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D2D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  <w:tr w:rsidR="00417AC4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Default="00417AC4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258F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 ,посвященные  дню рождения  села  Николаевка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258F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Центральная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Default="00417AC4" w:rsidP="005258F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417AC4" w:rsidRPr="00AA0B99" w:rsidRDefault="00417AC4" w:rsidP="005258F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</w:p>
        </w:tc>
      </w:tr>
      <w:tr w:rsidR="00417AC4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7AC4" w:rsidRPr="00AA0B99" w:rsidRDefault="00417AC4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417AC4" w:rsidRPr="00C500A9" w:rsidRDefault="00417AC4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417AC4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D0C"/>
    <w:rsid w:val="00040C72"/>
    <w:rsid w:val="00042F6E"/>
    <w:rsid w:val="00052D9A"/>
    <w:rsid w:val="00057671"/>
    <w:rsid w:val="000736E1"/>
    <w:rsid w:val="0008244E"/>
    <w:rsid w:val="0008470C"/>
    <w:rsid w:val="00096C08"/>
    <w:rsid w:val="000A0D77"/>
    <w:rsid w:val="000A1D41"/>
    <w:rsid w:val="000B0B90"/>
    <w:rsid w:val="000B7CDB"/>
    <w:rsid w:val="000D47BA"/>
    <w:rsid w:val="000D7615"/>
    <w:rsid w:val="000E34D0"/>
    <w:rsid w:val="000F320C"/>
    <w:rsid w:val="00120F5B"/>
    <w:rsid w:val="0012609D"/>
    <w:rsid w:val="001567CD"/>
    <w:rsid w:val="00186A39"/>
    <w:rsid w:val="00186F71"/>
    <w:rsid w:val="001937D6"/>
    <w:rsid w:val="001941C1"/>
    <w:rsid w:val="0019525C"/>
    <w:rsid w:val="001A3FC0"/>
    <w:rsid w:val="001B4846"/>
    <w:rsid w:val="001C1B5E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C43E1"/>
    <w:rsid w:val="002D00AE"/>
    <w:rsid w:val="002D25D7"/>
    <w:rsid w:val="002D528B"/>
    <w:rsid w:val="002E4E13"/>
    <w:rsid w:val="002F0E2B"/>
    <w:rsid w:val="002F18D3"/>
    <w:rsid w:val="00301B87"/>
    <w:rsid w:val="0030513E"/>
    <w:rsid w:val="00320CE8"/>
    <w:rsid w:val="003217D6"/>
    <w:rsid w:val="00323383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8342C"/>
    <w:rsid w:val="00387C78"/>
    <w:rsid w:val="00392E36"/>
    <w:rsid w:val="003A0F75"/>
    <w:rsid w:val="003A3C9B"/>
    <w:rsid w:val="003A531C"/>
    <w:rsid w:val="003A6BF1"/>
    <w:rsid w:val="003B33DC"/>
    <w:rsid w:val="003B7AB3"/>
    <w:rsid w:val="003C10A0"/>
    <w:rsid w:val="003C7674"/>
    <w:rsid w:val="003D56C5"/>
    <w:rsid w:val="003F283A"/>
    <w:rsid w:val="003F3463"/>
    <w:rsid w:val="003F4329"/>
    <w:rsid w:val="004036A6"/>
    <w:rsid w:val="004039CD"/>
    <w:rsid w:val="004110AF"/>
    <w:rsid w:val="00414218"/>
    <w:rsid w:val="00417AC4"/>
    <w:rsid w:val="00421189"/>
    <w:rsid w:val="00421617"/>
    <w:rsid w:val="004249BD"/>
    <w:rsid w:val="00425420"/>
    <w:rsid w:val="004503E9"/>
    <w:rsid w:val="00451748"/>
    <w:rsid w:val="0045289A"/>
    <w:rsid w:val="00454DFB"/>
    <w:rsid w:val="0046097C"/>
    <w:rsid w:val="00470809"/>
    <w:rsid w:val="004A47F8"/>
    <w:rsid w:val="004A590E"/>
    <w:rsid w:val="004D319C"/>
    <w:rsid w:val="004F2FE5"/>
    <w:rsid w:val="004F4171"/>
    <w:rsid w:val="0050004B"/>
    <w:rsid w:val="00506B56"/>
    <w:rsid w:val="005100EA"/>
    <w:rsid w:val="005258FB"/>
    <w:rsid w:val="00531DC9"/>
    <w:rsid w:val="00553715"/>
    <w:rsid w:val="005559EA"/>
    <w:rsid w:val="00560D02"/>
    <w:rsid w:val="00564D16"/>
    <w:rsid w:val="005678AD"/>
    <w:rsid w:val="00594815"/>
    <w:rsid w:val="00595482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7B45"/>
    <w:rsid w:val="00601427"/>
    <w:rsid w:val="006062AF"/>
    <w:rsid w:val="00633338"/>
    <w:rsid w:val="00636B13"/>
    <w:rsid w:val="0064116D"/>
    <w:rsid w:val="00642B89"/>
    <w:rsid w:val="0065500D"/>
    <w:rsid w:val="00661B71"/>
    <w:rsid w:val="00662CC0"/>
    <w:rsid w:val="006657E8"/>
    <w:rsid w:val="006817C9"/>
    <w:rsid w:val="0068685B"/>
    <w:rsid w:val="006902D4"/>
    <w:rsid w:val="006957E4"/>
    <w:rsid w:val="00697655"/>
    <w:rsid w:val="006A1829"/>
    <w:rsid w:val="006A3E5E"/>
    <w:rsid w:val="006C629E"/>
    <w:rsid w:val="006D0FAA"/>
    <w:rsid w:val="006D19B2"/>
    <w:rsid w:val="006E5CEE"/>
    <w:rsid w:val="006F55CC"/>
    <w:rsid w:val="00706A28"/>
    <w:rsid w:val="0071141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76EFD"/>
    <w:rsid w:val="00785F66"/>
    <w:rsid w:val="007A43AE"/>
    <w:rsid w:val="007C0DC0"/>
    <w:rsid w:val="007C146F"/>
    <w:rsid w:val="007D5CCD"/>
    <w:rsid w:val="007E3333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31512"/>
    <w:rsid w:val="00833B48"/>
    <w:rsid w:val="00834E13"/>
    <w:rsid w:val="00836CC0"/>
    <w:rsid w:val="00840355"/>
    <w:rsid w:val="0084385B"/>
    <w:rsid w:val="0084433C"/>
    <w:rsid w:val="00851F8D"/>
    <w:rsid w:val="00856B95"/>
    <w:rsid w:val="00857A3F"/>
    <w:rsid w:val="00860A06"/>
    <w:rsid w:val="008615CD"/>
    <w:rsid w:val="00867320"/>
    <w:rsid w:val="00871E0F"/>
    <w:rsid w:val="00874DA5"/>
    <w:rsid w:val="00874EB0"/>
    <w:rsid w:val="00875079"/>
    <w:rsid w:val="00885985"/>
    <w:rsid w:val="00886670"/>
    <w:rsid w:val="008875EB"/>
    <w:rsid w:val="008904B1"/>
    <w:rsid w:val="008A6CC0"/>
    <w:rsid w:val="008B0E0B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4B13"/>
    <w:rsid w:val="00933A84"/>
    <w:rsid w:val="009410AA"/>
    <w:rsid w:val="00944CD8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7C6F"/>
    <w:rsid w:val="00993100"/>
    <w:rsid w:val="00996FE7"/>
    <w:rsid w:val="009B54B8"/>
    <w:rsid w:val="009C7EB4"/>
    <w:rsid w:val="009E2DEE"/>
    <w:rsid w:val="009E69BA"/>
    <w:rsid w:val="009E71DD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5D96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6F11"/>
    <w:rsid w:val="00B479A9"/>
    <w:rsid w:val="00B54AC7"/>
    <w:rsid w:val="00B54CA1"/>
    <w:rsid w:val="00B57436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C3845"/>
    <w:rsid w:val="00BC48B3"/>
    <w:rsid w:val="00BE0751"/>
    <w:rsid w:val="00BF6129"/>
    <w:rsid w:val="00C11C9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775B0"/>
    <w:rsid w:val="00C83104"/>
    <w:rsid w:val="00C94B14"/>
    <w:rsid w:val="00CA43CF"/>
    <w:rsid w:val="00CA5B2A"/>
    <w:rsid w:val="00CB784D"/>
    <w:rsid w:val="00CD02DD"/>
    <w:rsid w:val="00CD0E4C"/>
    <w:rsid w:val="00CF0468"/>
    <w:rsid w:val="00D04EF9"/>
    <w:rsid w:val="00D059DF"/>
    <w:rsid w:val="00D1070B"/>
    <w:rsid w:val="00D20AB8"/>
    <w:rsid w:val="00D302A0"/>
    <w:rsid w:val="00D325D2"/>
    <w:rsid w:val="00D44F59"/>
    <w:rsid w:val="00D57FD7"/>
    <w:rsid w:val="00D7136A"/>
    <w:rsid w:val="00D74029"/>
    <w:rsid w:val="00D75FF7"/>
    <w:rsid w:val="00D80C04"/>
    <w:rsid w:val="00D83539"/>
    <w:rsid w:val="00D919B2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E9C"/>
    <w:rsid w:val="00E10289"/>
    <w:rsid w:val="00E124FA"/>
    <w:rsid w:val="00E16CBF"/>
    <w:rsid w:val="00E249D8"/>
    <w:rsid w:val="00E3313A"/>
    <w:rsid w:val="00E37083"/>
    <w:rsid w:val="00E5146F"/>
    <w:rsid w:val="00E55DFD"/>
    <w:rsid w:val="00E56C1C"/>
    <w:rsid w:val="00E62241"/>
    <w:rsid w:val="00E84DB6"/>
    <w:rsid w:val="00E861D1"/>
    <w:rsid w:val="00EA504C"/>
    <w:rsid w:val="00EA5196"/>
    <w:rsid w:val="00EB5132"/>
    <w:rsid w:val="00EB60AB"/>
    <w:rsid w:val="00EB7ED8"/>
    <w:rsid w:val="00EC6332"/>
    <w:rsid w:val="00EC765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55A6"/>
    <w:rsid w:val="00F274EF"/>
    <w:rsid w:val="00F359EA"/>
    <w:rsid w:val="00F3767D"/>
    <w:rsid w:val="00F41036"/>
    <w:rsid w:val="00F4727A"/>
    <w:rsid w:val="00F632E1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2370</TotalTime>
  <Pages>2</Pages>
  <Words>361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121</cp:revision>
  <cp:lastPrinted>2022-02-24T13:42:00Z</cp:lastPrinted>
  <dcterms:created xsi:type="dcterms:W3CDTF">2021-12-15T06:14:00Z</dcterms:created>
  <dcterms:modified xsi:type="dcterms:W3CDTF">2022-08-18T11:54:00Z</dcterms:modified>
</cp:coreProperties>
</file>