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5B" w:rsidRPr="00B3131C" w:rsidRDefault="0091355B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91355B" w:rsidRDefault="0091355B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91355B" w:rsidRPr="00D80C04" w:rsidRDefault="0091355B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91355B" w:rsidRDefault="0091355B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91355B" w:rsidRDefault="0091355B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91355B" w:rsidRDefault="0091355B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91355B" w:rsidRDefault="0091355B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21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ноября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26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ноября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91355B" w:rsidRDefault="0091355B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91355B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F9721D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91355B" w:rsidRDefault="0091355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91355B" w:rsidRDefault="0091355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F9721D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F9721D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91355B" w:rsidRPr="00F9721D" w:rsidRDefault="0091355B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9721D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91355B" w:rsidRDefault="0091355B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9721D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9721D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91355B" w:rsidRDefault="0091355B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9721D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91355B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F9721D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21</w:t>
            </w:r>
            <w:r w:rsidRPr="00F9721D">
              <w:rPr>
                <w:rStyle w:val="FontStyle121"/>
                <w:rFonts w:ascii="XO Thames" w:hAnsi="XO Thames"/>
                <w:b/>
                <w:sz w:val="24"/>
              </w:rPr>
              <w:t xml:space="preserve"> ноября</w:t>
            </w:r>
            <w:r w:rsidRPr="00F9721D">
              <w:rPr>
                <w:rStyle w:val="FontStyle121"/>
                <w:b/>
                <w:sz w:val="24"/>
              </w:rPr>
              <w:t xml:space="preserve">  </w:t>
            </w:r>
            <w:r w:rsidRPr="00F9721D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91355B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AA0B99" w:rsidRDefault="0091355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91355B" w:rsidRPr="00455689" w:rsidRDefault="0091355B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91355B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AA0B99" w:rsidRDefault="0091355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91355B" w:rsidRPr="00455689" w:rsidRDefault="0091355B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91355B" w:rsidRPr="00455689" w:rsidRDefault="0091355B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355B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AA0B99" w:rsidRDefault="0091355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676F52" w:rsidRDefault="0091355B" w:rsidP="00B229BD">
            <w:pPr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Сбор  материальной  помощи мобилизованным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676F52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676F52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676F52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676F52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91355B" w:rsidRPr="00AA0B99" w:rsidTr="00766EE7">
        <w:trPr>
          <w:trHeight w:val="28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AA0B99" w:rsidRDefault="0091355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22</w:t>
            </w:r>
            <w:r w:rsidRPr="00F9721D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91355B" w:rsidRPr="00AA0B99" w:rsidRDefault="0091355B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91355B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5B" w:rsidRPr="00455689" w:rsidRDefault="0091355B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5B" w:rsidRPr="00455689" w:rsidRDefault="0091355B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91355B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5B" w:rsidRPr="00676F52" w:rsidRDefault="0091355B" w:rsidP="00404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 ВВК призывниками  сельского поселения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676F52" w:rsidRDefault="0091355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676F52" w:rsidRDefault="0091355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676F52" w:rsidRDefault="0091355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Призывники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5B" w:rsidRPr="00676F52" w:rsidRDefault="0091355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91355B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AA0B99" w:rsidRDefault="0091355B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23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9721D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91355B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5B" w:rsidRPr="00455689" w:rsidRDefault="0091355B" w:rsidP="00CF7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микросходов   с  жителями  сельского поселения  информационной  работы по предупреждению  ДТП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CF79A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</w:t>
            </w:r>
          </w:p>
          <w:p w:rsidR="0091355B" w:rsidRDefault="0091355B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Горького </w:t>
            </w:r>
          </w:p>
          <w:p w:rsidR="0091355B" w:rsidRPr="00455689" w:rsidRDefault="0091355B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455689" w:rsidRDefault="0091355B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5B" w:rsidRPr="00455689" w:rsidRDefault="0091355B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355B" w:rsidRPr="00455689" w:rsidRDefault="0091355B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Галыгина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355B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5B" w:rsidRPr="00676F52" w:rsidRDefault="0091355B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многодетных семей на дому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676F52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676F52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676F52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5B" w:rsidRPr="00676F52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91355B" w:rsidRPr="00AA0B99" w:rsidTr="00766EE7">
        <w:trPr>
          <w:trHeight w:val="270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91355B" w:rsidRDefault="0091355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91355B" w:rsidRPr="00AA0B99" w:rsidRDefault="0091355B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24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9721D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91355B" w:rsidRPr="00AA0B99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AA0B99" w:rsidRDefault="0091355B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5B" w:rsidRPr="00766EE7" w:rsidRDefault="0091355B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инвентаризации  дворовых и общественных территорий, нуждающихся  в благоустройстве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766EE7" w:rsidRDefault="0091355B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766EE7" w:rsidRDefault="0091355B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766EE7" w:rsidRDefault="0091355B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5B" w:rsidRPr="00766EE7" w:rsidRDefault="0091355B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91355B" w:rsidRPr="00AA0B99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5B" w:rsidRPr="00BA2277" w:rsidRDefault="0091355B" w:rsidP="00AE209F">
            <w:pPr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Встреча в клубе «Волонтер»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AE209F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AE2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AE209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 xml:space="preserve">Жители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5B" w:rsidRPr="00BA2277" w:rsidRDefault="0091355B" w:rsidP="00AE209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1355B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AA0B99" w:rsidRDefault="0091355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25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9721D"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  <w:bookmarkEnd w:id="4"/>
            <w:bookmarkEnd w:id="5"/>
          </w:p>
        </w:tc>
      </w:tr>
      <w:tr w:rsidR="0091355B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AA0B99" w:rsidRDefault="0091355B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3F3EA2" w:rsidRDefault="0091355B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разъяснительной 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населением по  уплате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3F3EA2" w:rsidRDefault="0091355B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3F3EA2" w:rsidRDefault="0091355B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3F3EA2" w:rsidRDefault="0091355B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3F3EA2" w:rsidRDefault="0091355B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91355B" w:rsidRPr="003F3EA2" w:rsidRDefault="0091355B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91355B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EA2A2B" w:rsidRDefault="0091355B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EA2A2B" w:rsidRDefault="0091355B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EA2A2B" w:rsidRDefault="0091355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EA2A2B" w:rsidRDefault="0091355B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EA2A2B" w:rsidRDefault="0091355B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1355B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Молодежный вечер отдыха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1355B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766EE7" w:rsidRDefault="0091355B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26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21D">
              <w:rPr>
                <w:rStyle w:val="FontStyle121"/>
                <w:rFonts w:ascii="Times New Roman" w:hAnsi="Times New Roman"/>
                <w:b/>
                <w:sz w:val="24"/>
              </w:rPr>
              <w:t xml:space="preserve"> ноября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</w:p>
        </w:tc>
      </w:tr>
      <w:tr w:rsidR="0091355B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1355B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Встреча в клубе «Те, Кто молоды душой»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1355B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Молодежный вечер отдыха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BA2277" w:rsidRDefault="0091355B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1355B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2F7440" w:rsidRDefault="0091355B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2F7440" w:rsidRDefault="0091355B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2F7440" w:rsidRDefault="0091355B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Pr="002F7440" w:rsidRDefault="0091355B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1355B" w:rsidRDefault="0091355B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91355B" w:rsidRPr="002F7440" w:rsidRDefault="0091355B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91355B" w:rsidRPr="00C500A9" w:rsidRDefault="0091355B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91355B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3057"/>
    <w:rsid w:val="00033567"/>
    <w:rsid w:val="00034D0C"/>
    <w:rsid w:val="00040C72"/>
    <w:rsid w:val="00042F6E"/>
    <w:rsid w:val="00052D9A"/>
    <w:rsid w:val="00057671"/>
    <w:rsid w:val="0006058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34D0"/>
    <w:rsid w:val="000F320C"/>
    <w:rsid w:val="0010429A"/>
    <w:rsid w:val="00120F5B"/>
    <w:rsid w:val="00122F52"/>
    <w:rsid w:val="0012609D"/>
    <w:rsid w:val="00133D70"/>
    <w:rsid w:val="00146478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25F56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301B87"/>
    <w:rsid w:val="0030513E"/>
    <w:rsid w:val="003121BC"/>
    <w:rsid w:val="00320CE8"/>
    <w:rsid w:val="003217D6"/>
    <w:rsid w:val="00323383"/>
    <w:rsid w:val="00324528"/>
    <w:rsid w:val="003258A6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71087"/>
    <w:rsid w:val="0038342C"/>
    <w:rsid w:val="00385206"/>
    <w:rsid w:val="00387C78"/>
    <w:rsid w:val="0039036E"/>
    <w:rsid w:val="00392E36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2FE5"/>
    <w:rsid w:val="004F4171"/>
    <w:rsid w:val="0050004B"/>
    <w:rsid w:val="00506B56"/>
    <w:rsid w:val="005100EA"/>
    <w:rsid w:val="005258FB"/>
    <w:rsid w:val="00531DC9"/>
    <w:rsid w:val="00546275"/>
    <w:rsid w:val="00552D46"/>
    <w:rsid w:val="00553715"/>
    <w:rsid w:val="005559EA"/>
    <w:rsid w:val="00560D02"/>
    <w:rsid w:val="00564D16"/>
    <w:rsid w:val="005678AD"/>
    <w:rsid w:val="00593C34"/>
    <w:rsid w:val="00594815"/>
    <w:rsid w:val="00595482"/>
    <w:rsid w:val="00597B8C"/>
    <w:rsid w:val="005A0252"/>
    <w:rsid w:val="005A08AD"/>
    <w:rsid w:val="005A552D"/>
    <w:rsid w:val="005B03B5"/>
    <w:rsid w:val="005B4056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176D2"/>
    <w:rsid w:val="00624AEA"/>
    <w:rsid w:val="00633338"/>
    <w:rsid w:val="00636B13"/>
    <w:rsid w:val="0064116D"/>
    <w:rsid w:val="00642B89"/>
    <w:rsid w:val="0065500D"/>
    <w:rsid w:val="00661A49"/>
    <w:rsid w:val="00661B71"/>
    <w:rsid w:val="00662CC0"/>
    <w:rsid w:val="00663A6F"/>
    <w:rsid w:val="006657E8"/>
    <w:rsid w:val="00676F52"/>
    <w:rsid w:val="006817C9"/>
    <w:rsid w:val="0068685B"/>
    <w:rsid w:val="006902D4"/>
    <w:rsid w:val="00694C7B"/>
    <w:rsid w:val="006957E4"/>
    <w:rsid w:val="00697655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5F66"/>
    <w:rsid w:val="0079451B"/>
    <w:rsid w:val="00797E6D"/>
    <w:rsid w:val="007A43AE"/>
    <w:rsid w:val="007A5C9C"/>
    <w:rsid w:val="007B5555"/>
    <w:rsid w:val="007C0DC0"/>
    <w:rsid w:val="007C146F"/>
    <w:rsid w:val="007C5F97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21A71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93100"/>
    <w:rsid w:val="00996FE7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3ED0"/>
    <w:rsid w:val="00A14A10"/>
    <w:rsid w:val="00A20E43"/>
    <w:rsid w:val="00A43F19"/>
    <w:rsid w:val="00A45D96"/>
    <w:rsid w:val="00A47C27"/>
    <w:rsid w:val="00A53485"/>
    <w:rsid w:val="00A558EB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C2D3A"/>
    <w:rsid w:val="00AC74A3"/>
    <w:rsid w:val="00AD4913"/>
    <w:rsid w:val="00AD619D"/>
    <w:rsid w:val="00AE0A13"/>
    <w:rsid w:val="00AE209F"/>
    <w:rsid w:val="00AF1B20"/>
    <w:rsid w:val="00AF3A0C"/>
    <w:rsid w:val="00B04206"/>
    <w:rsid w:val="00B073FB"/>
    <w:rsid w:val="00B13582"/>
    <w:rsid w:val="00B13F85"/>
    <w:rsid w:val="00B229BD"/>
    <w:rsid w:val="00B22B35"/>
    <w:rsid w:val="00B25E32"/>
    <w:rsid w:val="00B3131C"/>
    <w:rsid w:val="00B328E8"/>
    <w:rsid w:val="00B337AC"/>
    <w:rsid w:val="00B43F77"/>
    <w:rsid w:val="00B46F11"/>
    <w:rsid w:val="00B479A9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2277"/>
    <w:rsid w:val="00BA6A04"/>
    <w:rsid w:val="00BB1274"/>
    <w:rsid w:val="00BB7BF9"/>
    <w:rsid w:val="00BC3845"/>
    <w:rsid w:val="00BC48B3"/>
    <w:rsid w:val="00BE0751"/>
    <w:rsid w:val="00BF6129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75012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90864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1C1E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3313A"/>
    <w:rsid w:val="00E37083"/>
    <w:rsid w:val="00E5146F"/>
    <w:rsid w:val="00E55DFD"/>
    <w:rsid w:val="00E562B6"/>
    <w:rsid w:val="00E56C1C"/>
    <w:rsid w:val="00E62241"/>
    <w:rsid w:val="00E84DB6"/>
    <w:rsid w:val="00E861D1"/>
    <w:rsid w:val="00EA2A2B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1036"/>
    <w:rsid w:val="00F4727A"/>
    <w:rsid w:val="00F632E1"/>
    <w:rsid w:val="00F674C8"/>
    <w:rsid w:val="00F705B4"/>
    <w:rsid w:val="00F7097C"/>
    <w:rsid w:val="00F710B0"/>
    <w:rsid w:val="00F73381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3166</TotalTime>
  <Pages>2</Pages>
  <Words>391</Words>
  <Characters>2233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143</cp:revision>
  <cp:lastPrinted>2022-02-24T13:42:00Z</cp:lastPrinted>
  <dcterms:created xsi:type="dcterms:W3CDTF">2021-12-15T06:14:00Z</dcterms:created>
  <dcterms:modified xsi:type="dcterms:W3CDTF">2022-11-16T12:47:00Z</dcterms:modified>
</cp:coreProperties>
</file>