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9C" w:rsidRPr="00B3131C" w:rsidRDefault="007A5C9C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7A5C9C" w:rsidRDefault="007A5C9C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7A5C9C" w:rsidRPr="00D80C04" w:rsidRDefault="007A5C9C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7A5C9C" w:rsidRDefault="007A5C9C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7A5C9C" w:rsidRDefault="007A5C9C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7A5C9C" w:rsidRDefault="007A5C9C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7A5C9C" w:rsidRDefault="007A5C9C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19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сентября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24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сентября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7A5C9C" w:rsidRDefault="007A5C9C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2053"/>
        <w:gridCol w:w="1842"/>
      </w:tblGrid>
      <w:tr w:rsidR="007A5C9C" w:rsidTr="00774334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9F007A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7A5C9C" w:rsidRDefault="007A5C9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7A5C9C" w:rsidRDefault="007A5C9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9F007A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9F007A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7A5C9C" w:rsidRPr="009F007A" w:rsidRDefault="007A5C9C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F007A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7A5C9C" w:rsidRDefault="007A5C9C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F007A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F007A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7A5C9C" w:rsidRDefault="007A5C9C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F007A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7A5C9C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>
              <w:rPr>
                <w:rStyle w:val="FontStyle121"/>
                <w:rFonts w:ascii="XO Thames" w:hAnsi="XO Thames"/>
                <w:b/>
                <w:sz w:val="24"/>
              </w:rPr>
              <w:t>ПОНЕДЕЛЬНИК 19</w:t>
            </w:r>
            <w:r w:rsidRPr="009F007A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F007A">
              <w:rPr>
                <w:rStyle w:val="FontStyle121"/>
                <w:b/>
                <w:sz w:val="24"/>
              </w:rPr>
              <w:t xml:space="preserve">сентября  </w:t>
            </w:r>
            <w:r w:rsidRPr="009F007A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7A5C9C" w:rsidRPr="00AA0B99" w:rsidTr="00774334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7A5C9C" w:rsidRPr="00AA0B99" w:rsidRDefault="007A5C9C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7A5C9C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7A5C9C" w:rsidRPr="00AA0B99" w:rsidRDefault="007A5C9C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7A5C9C" w:rsidRPr="00AA0B99" w:rsidRDefault="007A5C9C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A5C9C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F007A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7A5C9C" w:rsidRPr="00AA0B99" w:rsidRDefault="007A5C9C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7A5C9C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Pr="00AA0B99" w:rsidRDefault="007A5C9C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Pr="00AA0B99" w:rsidRDefault="007A5C9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7A5C9C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21 </w:t>
            </w:r>
            <w:r w:rsidRPr="009F007A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7A5C9C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Pr="006657E8" w:rsidRDefault="007A5C9C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6657E8" w:rsidRDefault="007A5C9C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6657E8" w:rsidRDefault="007A5C9C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Default="007A5C9C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7A5C9C" w:rsidRPr="006657E8" w:rsidRDefault="007A5C9C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7A5C9C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Pr="005B7AFD" w:rsidRDefault="007A5C9C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с должниками по налогам и сборам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5B7AFD" w:rsidRDefault="007A5C9C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5B7AFD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5B7AFD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Default="007A5C9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7A5C9C" w:rsidRPr="005B7AFD" w:rsidRDefault="007A5C9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7A5C9C" w:rsidRPr="001D588D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Pr="001D588D" w:rsidRDefault="007A5C9C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«Ракеткодром»- игра по настольному теннису.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Pr="001D588D" w:rsidRDefault="007A5C9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Дмитриева Н.Д.</w:t>
            </w:r>
          </w:p>
        </w:tc>
      </w:tr>
      <w:tr w:rsidR="007A5C9C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F007A">
              <w:rPr>
                <w:rStyle w:val="FontStyle121"/>
                <w:b/>
                <w:sz w:val="24"/>
              </w:rPr>
              <w:t xml:space="preserve">сентября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7A5C9C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Pr="00B13F85" w:rsidRDefault="007A5C9C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корсовета  с должниками по  уплате  налога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B13F85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B13F85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B13F85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Pr="00B13F85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7A5C9C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Pr="001D588D" w:rsidRDefault="007A5C9C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Тематический час «Сила в правде» (в поддержку спецоперации Российских Войск на Украине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482C26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82C2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482C26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482C26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C" w:rsidRPr="00482C26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A5C9C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 xml:space="preserve">ПЯТНИЦА </w:t>
            </w:r>
            <w:r>
              <w:rPr>
                <w:rStyle w:val="FontStyle121"/>
                <w:b/>
                <w:sz w:val="24"/>
                <w:szCs w:val="24"/>
              </w:rPr>
              <w:t>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F007A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  <w:bookmarkEnd w:id="4"/>
            <w:bookmarkEnd w:id="5"/>
          </w:p>
        </w:tc>
      </w:tr>
      <w:tr w:rsidR="007A5C9C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7A5C9C" w:rsidRPr="00AA0B99" w:rsidRDefault="007A5C9C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 дня  </w:t>
            </w:r>
          </w:p>
          <w:p w:rsidR="007A5C9C" w:rsidRPr="00AA0B99" w:rsidRDefault="007A5C9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7A5C9C" w:rsidRPr="00AA0B99" w:rsidRDefault="007A5C9C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7A5C9C" w:rsidRPr="00AA0B99" w:rsidRDefault="007A5C9C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7A5C9C" w:rsidRPr="00AA0B99" w:rsidRDefault="007A5C9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7A5C9C" w:rsidRPr="00AA0B99" w:rsidRDefault="007A5C9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7A5C9C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D54BB8" w:rsidRDefault="007A5C9C" w:rsidP="00EB24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жителей  в социальном  опросе  по «противодействию  коррупции»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D54BB8" w:rsidRDefault="007A5C9C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D54BB8" w:rsidRDefault="007A5C9C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Официальный  сайт  администрации Песчанокопского района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D54BB8" w:rsidRDefault="007A5C9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D54BB8" w:rsidRDefault="007A5C9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Галыгина  Н.В.</w:t>
            </w:r>
          </w:p>
        </w:tc>
      </w:tr>
      <w:tr w:rsidR="007A5C9C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EB24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Творческая мастерская «Умелые ручки»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7A5C9C" w:rsidRPr="001D588D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8931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Участие в районном фестивале бардовской песни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РДК «Юбилейный»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8931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 xml:space="preserve">участки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A5C9C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482C26" w:rsidRDefault="007A5C9C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482C26" w:rsidRDefault="007A5C9C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482C26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482C26" w:rsidRDefault="007A5C9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482C26" w:rsidRDefault="007A5C9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A5C9C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661A49">
            <w:pPr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Акция «Свеча памяти -</w:t>
            </w:r>
            <w:r w:rsidRPr="001D588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D588D">
              <w:rPr>
                <w:rFonts w:ascii="Times New Roman" w:hAnsi="Times New Roman"/>
                <w:sz w:val="24"/>
                <w:szCs w:val="24"/>
              </w:rPr>
              <w:t>» посвящённая всем погибшим солдатам в военной операции на Украине.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482C26" w:rsidRDefault="007A5C9C" w:rsidP="00661A4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66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Подростки и молодёжь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7A5C9C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F255A6" w:rsidRDefault="007A5C9C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07A">
              <w:rPr>
                <w:rStyle w:val="FontStyle121"/>
                <w:rFonts w:ascii="Times New Roman" w:hAnsi="Times New Roman"/>
                <w:b/>
                <w:sz w:val="24"/>
              </w:rPr>
              <w:t>сентября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7A5C9C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661A49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Акция «День бега»</w:t>
            </w:r>
          </w:p>
          <w:p w:rsidR="007A5C9C" w:rsidRPr="001D588D" w:rsidRDefault="007A5C9C" w:rsidP="00661A49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(Кросс нации)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Площадь  Центральная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1D588D" w:rsidRDefault="007A5C9C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D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  <w:tr w:rsidR="007A5C9C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Default="007A5C9C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D54BB8" w:rsidRDefault="007A5C9C" w:rsidP="00B337A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D54BB8" w:rsidRDefault="007A5C9C" w:rsidP="00B337AC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D54BB8" w:rsidRDefault="007A5C9C" w:rsidP="00B3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Площадь  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D54BB8" w:rsidRDefault="007A5C9C" w:rsidP="00B3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D54BB8" w:rsidRDefault="007A5C9C" w:rsidP="00B337A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C9C" w:rsidRPr="00D54BB8" w:rsidRDefault="007A5C9C" w:rsidP="00B337A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 Прозорова М.Ф.</w:t>
            </w:r>
          </w:p>
          <w:p w:rsidR="007A5C9C" w:rsidRPr="00D54BB8" w:rsidRDefault="007A5C9C" w:rsidP="00B337A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7A5C9C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AA0B99" w:rsidRDefault="007A5C9C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2F7440" w:rsidRDefault="007A5C9C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2F7440" w:rsidRDefault="007A5C9C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2F7440" w:rsidRDefault="007A5C9C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2F7440" w:rsidRDefault="007A5C9C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A5C9C" w:rsidRPr="002F7440" w:rsidRDefault="007A5C9C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7A5C9C" w:rsidRPr="00C500A9" w:rsidRDefault="007A5C9C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7A5C9C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20661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96C08"/>
    <w:rsid w:val="000A0D77"/>
    <w:rsid w:val="000A1D41"/>
    <w:rsid w:val="000B0B90"/>
    <w:rsid w:val="000B7CDB"/>
    <w:rsid w:val="000D47BA"/>
    <w:rsid w:val="000D5BDD"/>
    <w:rsid w:val="000D7615"/>
    <w:rsid w:val="000E34D0"/>
    <w:rsid w:val="000F320C"/>
    <w:rsid w:val="00120F5B"/>
    <w:rsid w:val="00122F52"/>
    <w:rsid w:val="0012609D"/>
    <w:rsid w:val="001567CD"/>
    <w:rsid w:val="00184F13"/>
    <w:rsid w:val="00186A39"/>
    <w:rsid w:val="00186F71"/>
    <w:rsid w:val="001937D6"/>
    <w:rsid w:val="001941C1"/>
    <w:rsid w:val="0019525C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20CE8"/>
    <w:rsid w:val="003217D6"/>
    <w:rsid w:val="00323383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A7B77"/>
    <w:rsid w:val="003B33DC"/>
    <w:rsid w:val="003B7AB3"/>
    <w:rsid w:val="003C10A0"/>
    <w:rsid w:val="003C7674"/>
    <w:rsid w:val="003D56C5"/>
    <w:rsid w:val="003F283A"/>
    <w:rsid w:val="003F3463"/>
    <w:rsid w:val="003F35F8"/>
    <w:rsid w:val="003F4329"/>
    <w:rsid w:val="004036A6"/>
    <w:rsid w:val="004039CD"/>
    <w:rsid w:val="004110AF"/>
    <w:rsid w:val="00414218"/>
    <w:rsid w:val="00417AC4"/>
    <w:rsid w:val="00421189"/>
    <w:rsid w:val="00421617"/>
    <w:rsid w:val="004249BD"/>
    <w:rsid w:val="00425420"/>
    <w:rsid w:val="004503E9"/>
    <w:rsid w:val="00451748"/>
    <w:rsid w:val="0045289A"/>
    <w:rsid w:val="00454DFB"/>
    <w:rsid w:val="00455500"/>
    <w:rsid w:val="0046097C"/>
    <w:rsid w:val="00470809"/>
    <w:rsid w:val="00482C26"/>
    <w:rsid w:val="004A153C"/>
    <w:rsid w:val="004A47F8"/>
    <w:rsid w:val="004A590E"/>
    <w:rsid w:val="004B4CCA"/>
    <w:rsid w:val="004D0BFD"/>
    <w:rsid w:val="004D319C"/>
    <w:rsid w:val="004F2FE5"/>
    <w:rsid w:val="004F4171"/>
    <w:rsid w:val="0050004B"/>
    <w:rsid w:val="00506B56"/>
    <w:rsid w:val="005100EA"/>
    <w:rsid w:val="005258FB"/>
    <w:rsid w:val="00531DC9"/>
    <w:rsid w:val="00546275"/>
    <w:rsid w:val="00553715"/>
    <w:rsid w:val="005559EA"/>
    <w:rsid w:val="00560D02"/>
    <w:rsid w:val="00564D16"/>
    <w:rsid w:val="005678AD"/>
    <w:rsid w:val="00594815"/>
    <w:rsid w:val="00595482"/>
    <w:rsid w:val="005A08AD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7B45"/>
    <w:rsid w:val="00601427"/>
    <w:rsid w:val="006062AF"/>
    <w:rsid w:val="00633338"/>
    <w:rsid w:val="00636B13"/>
    <w:rsid w:val="0064116D"/>
    <w:rsid w:val="00642B89"/>
    <w:rsid w:val="0065500D"/>
    <w:rsid w:val="00661A49"/>
    <w:rsid w:val="00661B71"/>
    <w:rsid w:val="00662CC0"/>
    <w:rsid w:val="006657E8"/>
    <w:rsid w:val="006817C9"/>
    <w:rsid w:val="0068685B"/>
    <w:rsid w:val="006902D4"/>
    <w:rsid w:val="00694C7B"/>
    <w:rsid w:val="006957E4"/>
    <w:rsid w:val="00697655"/>
    <w:rsid w:val="006A1829"/>
    <w:rsid w:val="006A3E5E"/>
    <w:rsid w:val="006C629E"/>
    <w:rsid w:val="006D0FAA"/>
    <w:rsid w:val="006D19B2"/>
    <w:rsid w:val="006E19E6"/>
    <w:rsid w:val="006E5CEE"/>
    <w:rsid w:val="006F55CC"/>
    <w:rsid w:val="0070367C"/>
    <w:rsid w:val="00706A28"/>
    <w:rsid w:val="00711229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9451B"/>
    <w:rsid w:val="007A43AE"/>
    <w:rsid w:val="007A5C9C"/>
    <w:rsid w:val="007B5555"/>
    <w:rsid w:val="007C0DC0"/>
    <w:rsid w:val="007C146F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F007A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337A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D031D2"/>
    <w:rsid w:val="00D04EF9"/>
    <w:rsid w:val="00D059DF"/>
    <w:rsid w:val="00D1070B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E9C"/>
    <w:rsid w:val="00E07CC4"/>
    <w:rsid w:val="00E10289"/>
    <w:rsid w:val="00E124F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504C"/>
    <w:rsid w:val="00EA5196"/>
    <w:rsid w:val="00EB2447"/>
    <w:rsid w:val="00EB5132"/>
    <w:rsid w:val="00EB60AB"/>
    <w:rsid w:val="00EB7ED8"/>
    <w:rsid w:val="00EC6332"/>
    <w:rsid w:val="00EC765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59EA"/>
    <w:rsid w:val="00F3767D"/>
    <w:rsid w:val="00F41036"/>
    <w:rsid w:val="00F4727A"/>
    <w:rsid w:val="00F632E1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2571</TotalTime>
  <Pages>3</Pages>
  <Words>442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129</cp:revision>
  <cp:lastPrinted>2022-02-24T13:42:00Z</cp:lastPrinted>
  <dcterms:created xsi:type="dcterms:W3CDTF">2021-12-15T06:14:00Z</dcterms:created>
  <dcterms:modified xsi:type="dcterms:W3CDTF">2022-09-14T08:40:00Z</dcterms:modified>
</cp:coreProperties>
</file>