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C" w:rsidRPr="00B3131C" w:rsidRDefault="00F1146C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1146C" w:rsidRDefault="00F1146C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И.о.Главы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1146C" w:rsidRPr="00D80C04" w:rsidRDefault="00F1146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А.Е. Галыгин</w:t>
      </w:r>
    </w:p>
    <w:p w:rsidR="00F1146C" w:rsidRDefault="00F1146C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1146C" w:rsidRDefault="00F1146C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1146C" w:rsidRDefault="00F1146C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1146C" w:rsidRDefault="00F1146C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F1146C" w:rsidRDefault="00F1146C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F1146C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F1146C" w:rsidRDefault="00F1146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F1146C" w:rsidRDefault="00F1146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F1146C" w:rsidRPr="00E56C1C" w:rsidRDefault="00F1146C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F1146C" w:rsidRDefault="00F1146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F1146C" w:rsidRDefault="00F1146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F1146C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ПОНЕДЕЛЬНИК 18</w:t>
            </w:r>
            <w:r w:rsidRPr="00E56C1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56C1C">
              <w:rPr>
                <w:rStyle w:val="FontStyle121"/>
                <w:b/>
                <w:sz w:val="24"/>
              </w:rPr>
              <w:t xml:space="preserve">июля </w:t>
            </w: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F1146C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2609D" w:rsidRDefault="00F1146C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55501" w:rsidRDefault="00F1146C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2609D" w:rsidRDefault="00F1146C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D80C04" w:rsidRDefault="00F1146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F1146C" w:rsidRPr="00355501" w:rsidRDefault="00F1146C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55501" w:rsidRDefault="00F1146C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55501" w:rsidRDefault="00F1146C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Балык А.В.</w:t>
            </w:r>
          </w:p>
        </w:tc>
      </w:tr>
      <w:tr w:rsidR="00F1146C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8F7A41" w:rsidRDefault="00F1146C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594815" w:rsidRDefault="00F1146C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2609D" w:rsidRDefault="00F1146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D80C04" w:rsidRDefault="00F1146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964B5" w:rsidRDefault="00F1146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F1146C" w:rsidRPr="00594815" w:rsidRDefault="00F1146C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DF20FC" w:rsidRDefault="00F1146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F1146C" w:rsidRPr="00594815" w:rsidRDefault="00F1146C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146C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5F7B45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964B5" w:rsidRDefault="00F1146C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  с  должниками  по  налогам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2609D" w:rsidRDefault="00F1146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D80C04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964B5" w:rsidRDefault="00F1146C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F1146C" w:rsidRPr="00594815" w:rsidRDefault="00F1146C" w:rsidP="00E011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</w:t>
            </w:r>
          </w:p>
          <w:p w:rsidR="00F1146C" w:rsidRPr="00DF20FC" w:rsidRDefault="00F1146C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Е.Н..</w:t>
            </w:r>
          </w:p>
          <w:p w:rsidR="00F1146C" w:rsidRPr="00594815" w:rsidRDefault="00F1146C" w:rsidP="00E011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146C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E56C1C" w:rsidRDefault="00F1146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 w:rsidRPr="00E56C1C">
              <w:rPr>
                <w:rStyle w:val="FontStyle121"/>
                <w:b/>
                <w:sz w:val="24"/>
              </w:rPr>
              <w:t>19</w:t>
            </w:r>
            <w:r w:rsidRPr="00E56C1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56C1C">
              <w:rPr>
                <w:rStyle w:val="FontStyle121"/>
                <w:b/>
                <w:sz w:val="24"/>
              </w:rPr>
              <w:t>июля</w:t>
            </w: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F1146C" w:rsidRDefault="00F1146C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F1146C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F964B5" w:rsidRDefault="00F1146C" w:rsidP="00642B89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642B8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Default="00F1146C" w:rsidP="00642B8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F1146C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3C7674" w:rsidRDefault="00F1146C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 мероприятия  с  жителями  населенных  пунктов  о соблюдении  мер  пожарной  безопасности   вручение  памяток)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F1146C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3C7674" w:rsidRDefault="00F1146C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Замена  уличных фонарей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Николаевка </w:t>
            </w:r>
          </w:p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 xml:space="preserve">ул 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1146C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3C7674" w:rsidRDefault="00F1146C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информационно-разъяснительной  работы среди  населения  отбору  кандидатов для  поступления  на военную  службу по контракту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3C7674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1146C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FB319C" w:rsidRDefault="00F1146C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Встреча в клубе ЗОЖ «Вдохновение» «Нам 2 года!»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1146C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E56C1C">
              <w:rPr>
                <w:rStyle w:val="FontStyle121"/>
                <w:b/>
                <w:sz w:val="24"/>
              </w:rPr>
              <w:t>20</w:t>
            </w:r>
            <w:r w:rsidRPr="00E56C1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56C1C">
              <w:rPr>
                <w:rStyle w:val="FontStyle121"/>
                <w:b/>
                <w:sz w:val="24"/>
              </w:rPr>
              <w:t xml:space="preserve">июля </w:t>
            </w: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F1146C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CD02DD" w:rsidRDefault="00F1146C" w:rsidP="0015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 прием  главы администрации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села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034D0C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1146C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CD02DD" w:rsidRDefault="00F1146C" w:rsidP="00E01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администрации Поливянского сельского поселения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села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CD02DD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034D0C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1146C" w:rsidRPr="00FB319C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FB319C" w:rsidRDefault="00F1146C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Мастер-класс «Английский язык – легко и доступно!»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FB319C" w:rsidRDefault="00F1146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1146C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E56C1C">
              <w:rPr>
                <w:rStyle w:val="FontStyle121"/>
                <w:b/>
                <w:sz w:val="24"/>
              </w:rPr>
              <w:t>21</w:t>
            </w:r>
            <w:r w:rsidRPr="00E56C1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56C1C">
              <w:rPr>
                <w:rStyle w:val="FontStyle121"/>
                <w:b/>
                <w:sz w:val="24"/>
              </w:rPr>
              <w:t xml:space="preserve">июля   </w:t>
            </w: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F1146C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1F4AE8" w:rsidRDefault="00F1146C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Противоклещевая обработка  КРС  из ЛПХ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13-00 -15-00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</w:t>
            </w:r>
          </w:p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КРС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Default="00F1146C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Коротя Н.Н.</w:t>
            </w:r>
          </w:p>
        </w:tc>
      </w:tr>
      <w:tr w:rsidR="00F1146C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B13F85" w:rsidRDefault="00F1146C" w:rsidP="00E01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B13F85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B13F85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B13F85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6C" w:rsidRPr="00B13F85" w:rsidRDefault="00F1146C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1146C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E56C1C" w:rsidRDefault="00F1146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ПЯТНИЦА </w:t>
            </w:r>
            <w:r w:rsidRPr="00E56C1C">
              <w:rPr>
                <w:rStyle w:val="FontStyle121"/>
                <w:b/>
                <w:sz w:val="24"/>
              </w:rPr>
              <w:t>22</w:t>
            </w:r>
            <w:r w:rsidRPr="00E56C1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56C1C">
              <w:rPr>
                <w:rStyle w:val="FontStyle121"/>
                <w:b/>
                <w:sz w:val="24"/>
              </w:rPr>
              <w:t xml:space="preserve">июля  </w:t>
            </w:r>
            <w:r w:rsidRPr="00E56C1C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F1146C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E861D1" w:rsidRDefault="00F1146C" w:rsidP="00875079">
            <w:pPr>
              <w:pStyle w:val="Style6"/>
              <w:widowControl/>
              <w:ind w:left="90" w:right="-120"/>
            </w:pPr>
            <w: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Встреча в клубе «Золотой резерв»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 xml:space="preserve">ДК 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FB319C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9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1146C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B54B8" w:rsidRDefault="00F1146C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памяток  родителям  о недопущении управления  транспортными  средствами  несовершеннолетними  детьми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B54B8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B54B8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B54B8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F1146C" w:rsidRPr="009B54B8" w:rsidRDefault="00F1146C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1146C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875079">
            <w:pPr>
              <w:pStyle w:val="Style6"/>
              <w:widowControl/>
              <w:ind w:left="90" w:right="-120"/>
            </w:pPr>
            <w: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10F2C" w:rsidRDefault="00F1146C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10F2C" w:rsidRDefault="00F1146C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-16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10F2C" w:rsidRDefault="00F1146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10F2C" w:rsidRDefault="00F1146C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910F2C" w:rsidRDefault="00F1146C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F1146C" w:rsidRPr="00910F2C" w:rsidRDefault="00F1146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1146C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E861D1" w:rsidRDefault="00F1146C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9525C" w:rsidRDefault="00F1146C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F1146C" w:rsidRPr="00D75FF7" w:rsidRDefault="00F1146C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64116D" w:rsidRDefault="00F1146C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F1146C" w:rsidRPr="0012609D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9525C" w:rsidRDefault="00F1146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1146C" w:rsidRPr="0019525C" w:rsidRDefault="00F1146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1146C" w:rsidRDefault="00F1146C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2609D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1146C" w:rsidRPr="0012609D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F1146C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6957E4" w:rsidRDefault="00F1146C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июля  2022 года</w:t>
            </w:r>
          </w:p>
        </w:tc>
      </w:tr>
      <w:tr w:rsidR="00F1146C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875079">
            <w:pPr>
              <w:pStyle w:val="Style6"/>
              <w:widowControl/>
              <w:ind w:left="90" w:right="-120"/>
            </w:pPr>
            <w: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A47C27" w:rsidRDefault="00F1146C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>Молодежная дискотека «Звук поставим на всю»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A47C27" w:rsidRDefault="00F1146C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 xml:space="preserve"> 19-30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A47C27" w:rsidRDefault="00F1146C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A47C27" w:rsidRDefault="00F1146C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A47C27" w:rsidRDefault="00F1146C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1146C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Pr="0019525C" w:rsidRDefault="00F1146C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1146C" w:rsidRDefault="00F1146C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F1146C" w:rsidRDefault="00F1146C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F1146C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567CD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773B"/>
    <w:rsid w:val="002809F9"/>
    <w:rsid w:val="00283540"/>
    <w:rsid w:val="00292BF8"/>
    <w:rsid w:val="002958EC"/>
    <w:rsid w:val="002976B7"/>
    <w:rsid w:val="002A5CC1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817C9"/>
    <w:rsid w:val="006902D4"/>
    <w:rsid w:val="006957E4"/>
    <w:rsid w:val="00697655"/>
    <w:rsid w:val="006A1829"/>
    <w:rsid w:val="006C629E"/>
    <w:rsid w:val="006D0FAA"/>
    <w:rsid w:val="006F55CC"/>
    <w:rsid w:val="00706A28"/>
    <w:rsid w:val="00711418"/>
    <w:rsid w:val="007301F4"/>
    <w:rsid w:val="007306B4"/>
    <w:rsid w:val="00732559"/>
    <w:rsid w:val="00733678"/>
    <w:rsid w:val="00753245"/>
    <w:rsid w:val="00764903"/>
    <w:rsid w:val="00767411"/>
    <w:rsid w:val="0077598D"/>
    <w:rsid w:val="00785F66"/>
    <w:rsid w:val="007A43AE"/>
    <w:rsid w:val="007C0DC0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53EF"/>
    <w:rsid w:val="00966DB3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6DDC"/>
    <w:rsid w:val="00C46F06"/>
    <w:rsid w:val="00C53369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D75CB"/>
    <w:rsid w:val="00DF0663"/>
    <w:rsid w:val="00DF1346"/>
    <w:rsid w:val="00DF1FB2"/>
    <w:rsid w:val="00DF20FC"/>
    <w:rsid w:val="00E0118D"/>
    <w:rsid w:val="00E0375A"/>
    <w:rsid w:val="00E05E9C"/>
    <w:rsid w:val="00E124FA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1146C"/>
    <w:rsid w:val="00F274EF"/>
    <w:rsid w:val="00F359EA"/>
    <w:rsid w:val="00F41036"/>
    <w:rsid w:val="00F4727A"/>
    <w:rsid w:val="00F7097C"/>
    <w:rsid w:val="00F710B0"/>
    <w:rsid w:val="00F73381"/>
    <w:rsid w:val="00F85D60"/>
    <w:rsid w:val="00F964B5"/>
    <w:rsid w:val="00FA0644"/>
    <w:rsid w:val="00FA4573"/>
    <w:rsid w:val="00FA4CC7"/>
    <w:rsid w:val="00FA5378"/>
    <w:rsid w:val="00FB319C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1952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110</cp:revision>
  <cp:lastPrinted>2022-02-24T13:42:00Z</cp:lastPrinted>
  <dcterms:created xsi:type="dcterms:W3CDTF">2021-12-15T06:14:00Z</dcterms:created>
  <dcterms:modified xsi:type="dcterms:W3CDTF">2022-07-14T05:49:00Z</dcterms:modified>
</cp:coreProperties>
</file>