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7C" w:rsidRPr="00B3131C" w:rsidRDefault="0046097C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46097C" w:rsidRDefault="0046097C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 Cyr" w:hAnsi="XO Thames Cyr"/>
          <w:sz w:val="24"/>
        </w:rPr>
        <w:t xml:space="preserve"> Глава Администрации </w:t>
      </w:r>
      <w:r>
        <w:rPr>
          <w:rFonts w:ascii="XO Thames Cyr" w:hAnsi="XO Thames Cyr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46097C" w:rsidRPr="00D80C04" w:rsidRDefault="0046097C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46097C" w:rsidRDefault="0046097C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46097C" w:rsidRDefault="0046097C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46097C" w:rsidRDefault="0046097C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46097C" w:rsidRDefault="0046097C">
      <w:pPr>
        <w:spacing w:after="0" w:line="240" w:lineRule="auto"/>
        <w:jc w:val="center"/>
        <w:rPr>
          <w:rStyle w:val="FontStyle121"/>
          <w:rFonts w:ascii="XO Thames Cyr" w:hAnsi="XO Thames Cyr"/>
          <w:b/>
          <w:sz w:val="24"/>
          <w:szCs w:val="22"/>
        </w:rPr>
      </w:pPr>
      <w:r>
        <w:rPr>
          <w:rFonts w:ascii="XO Thames Cyr" w:hAnsi="XO Thames Cyr"/>
          <w:b/>
          <w:sz w:val="24"/>
        </w:rPr>
        <w:t>План мероприятий на неделю</w:t>
      </w:r>
      <w:r>
        <w:rPr>
          <w:rFonts w:ascii="XO Thames Cyr" w:hAnsi="XO Thames Cyr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15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 Cyr" w:hAnsi="XO Thames Cyr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20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августа  </w:t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 2022г</w:t>
      </w:r>
    </w:p>
    <w:p w:rsidR="0046097C" w:rsidRDefault="0046097C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2053"/>
        <w:gridCol w:w="1842"/>
      </w:tblGrid>
      <w:tr w:rsidR="0046097C" w:rsidTr="00774334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Default="0046097C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EA504C">
              <w:rPr>
                <w:rStyle w:val="FontStyle121"/>
                <w:rFonts w:ascii="XO Thames Cyr" w:hAnsi="XO Thames Cyr"/>
                <w:b/>
                <w:sz w:val="24"/>
              </w:rPr>
              <w:t>№</w:t>
            </w:r>
          </w:p>
          <w:p w:rsidR="0046097C" w:rsidRDefault="0046097C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п/</w:t>
            </w:r>
          </w:p>
          <w:p w:rsidR="0046097C" w:rsidRDefault="0046097C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Default="0046097C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EA504C">
              <w:rPr>
                <w:rStyle w:val="FontStyle121"/>
                <w:rFonts w:ascii="XO Thames Cyr" w:hAnsi="XO Thames Cyr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 Cyr" w:hAnsi="XO Thames Cyr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Default="0046097C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EA504C">
              <w:rPr>
                <w:rStyle w:val="FontStyle121"/>
                <w:rFonts w:ascii="XO Thames Cyr" w:hAnsi="XO Thames Cyr"/>
                <w:b/>
                <w:sz w:val="24"/>
              </w:rPr>
              <w:t>Дата и время</w:t>
            </w:r>
          </w:p>
          <w:p w:rsidR="0046097C" w:rsidRPr="00EA504C" w:rsidRDefault="0046097C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Default="0046097C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EA504C">
              <w:rPr>
                <w:rStyle w:val="FontStyle121"/>
                <w:rFonts w:ascii="XO Thames Cyr" w:hAnsi="XO Thames Cyr"/>
                <w:b/>
                <w:sz w:val="24"/>
              </w:rPr>
              <w:t>Место</w:t>
            </w:r>
          </w:p>
          <w:p w:rsidR="0046097C" w:rsidRDefault="0046097C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EA504C">
              <w:rPr>
                <w:rStyle w:val="FontStyle121"/>
                <w:rFonts w:ascii="XO Thames Cyr" w:hAnsi="XO Thames Cyr"/>
                <w:b/>
                <w:sz w:val="24"/>
              </w:rPr>
              <w:t>проведения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Default="0046097C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EA504C">
              <w:rPr>
                <w:rStyle w:val="FontStyle121"/>
                <w:rFonts w:ascii="XO Thames Cyr" w:hAnsi="XO Thames Cyr"/>
                <w:b/>
                <w:sz w:val="24"/>
              </w:rPr>
              <w:t>Категория</w:t>
            </w:r>
          </w:p>
          <w:p w:rsidR="0046097C" w:rsidRDefault="0046097C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EA504C">
              <w:rPr>
                <w:rStyle w:val="FontStyle121"/>
                <w:rFonts w:ascii="XO Thames Cyr" w:hAnsi="XO Thames Cyr"/>
                <w:b/>
                <w:sz w:val="24"/>
              </w:rPr>
              <w:t>приглашенных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Default="0046097C">
            <w:pPr>
              <w:spacing w:line="240" w:lineRule="auto"/>
              <w:jc w:val="center"/>
              <w:rPr>
                <w:rFonts w:ascii="XO Thames Cyr" w:hAnsi="XO Thames Cyr"/>
                <w:b/>
                <w:sz w:val="24"/>
              </w:rPr>
            </w:pPr>
            <w:r>
              <w:rPr>
                <w:rFonts w:ascii="XO Thames Cyr" w:hAnsi="XO Thames Cyr"/>
                <w:b/>
                <w:sz w:val="24"/>
              </w:rPr>
              <w:t xml:space="preserve">Ответственный за проведение </w:t>
            </w:r>
          </w:p>
        </w:tc>
      </w:tr>
      <w:tr w:rsidR="0046097C" w:rsidTr="00B13F85">
        <w:trPr>
          <w:trHeight w:val="264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Default="0046097C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EA504C">
              <w:rPr>
                <w:rStyle w:val="FontStyle121"/>
                <w:rFonts w:ascii="XO Thames Cyr" w:hAnsi="XO Thames Cyr"/>
                <w:b/>
                <w:sz w:val="24"/>
              </w:rPr>
              <w:t xml:space="preserve">ПОНЕДЕЛЬНИК </w:t>
            </w:r>
            <w:r>
              <w:rPr>
                <w:rStyle w:val="FontStyle121"/>
                <w:rFonts w:ascii="XO Thames Cyr" w:hAnsi="XO Thames Cyr"/>
                <w:b/>
                <w:sz w:val="24"/>
              </w:rPr>
              <w:t>15</w:t>
            </w:r>
            <w:r w:rsidRPr="00EA504C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EA504C">
              <w:rPr>
                <w:rStyle w:val="FontStyle121"/>
                <w:b/>
                <w:sz w:val="24"/>
              </w:rPr>
              <w:t xml:space="preserve">августа  </w:t>
            </w:r>
            <w:r w:rsidRPr="00EA504C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</w:tc>
      </w:tr>
      <w:tr w:rsidR="0046097C" w:rsidRPr="00AA0B99" w:rsidTr="00774334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D91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Планёрные совещания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46097C" w:rsidRPr="00AA0B99" w:rsidRDefault="0046097C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46097C" w:rsidRPr="00AA0B99" w:rsidTr="00774334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46097C" w:rsidRPr="00AA0B99" w:rsidRDefault="0046097C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46097C" w:rsidRPr="00AA0B99" w:rsidRDefault="0046097C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6097C" w:rsidRPr="00AA0B99" w:rsidTr="00774334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0F3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  участников в «Лидер  Дона»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0F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  <w:r w:rsidRPr="00AA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0F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0F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Специалисты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0F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46097C" w:rsidRPr="00AA0B99" w:rsidTr="00B13F85">
        <w:trPr>
          <w:trHeight w:val="285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b/>
                <w:sz w:val="24"/>
                <w:szCs w:val="24"/>
              </w:rPr>
              <w:t>16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EA504C">
              <w:rPr>
                <w:rStyle w:val="FontStyle121"/>
                <w:b/>
                <w:sz w:val="24"/>
              </w:rPr>
              <w:t>августа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  <w:p w:rsidR="0046097C" w:rsidRPr="00AA0B99" w:rsidRDefault="0046097C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46097C" w:rsidRPr="00AA0B99" w:rsidTr="00774334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7C" w:rsidRPr="00AA0B99" w:rsidRDefault="0046097C" w:rsidP="00642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работы в ПГС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553715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7C" w:rsidRPr="00AA0B99" w:rsidRDefault="0046097C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46097C" w:rsidRPr="00AA0B99" w:rsidTr="00774334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7C" w:rsidRPr="00774334" w:rsidRDefault="0046097C" w:rsidP="00642B89">
            <w:pPr>
              <w:rPr>
                <w:rFonts w:ascii="Times New Roman" w:hAnsi="Times New Roman"/>
                <w:sz w:val="24"/>
                <w:szCs w:val="24"/>
              </w:rPr>
            </w:pPr>
            <w:r w:rsidRPr="00774334">
              <w:rPr>
                <w:rFonts w:ascii="Times New Roman" w:hAnsi="Times New Roman"/>
                <w:sz w:val="24"/>
                <w:szCs w:val="24"/>
              </w:rPr>
              <w:t>Тематическая беседа в клубе ЗОЖ «Вдохновение»: «Впереди медовый спас»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774334" w:rsidRDefault="0046097C" w:rsidP="00642B89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34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774334" w:rsidRDefault="0046097C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34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774334" w:rsidRDefault="0046097C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34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7C" w:rsidRPr="00774334" w:rsidRDefault="0046097C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34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46097C" w:rsidRPr="00AA0B99" w:rsidTr="00B13F85">
        <w:tc>
          <w:tcPr>
            <w:tcW w:w="1129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 xml:space="preserve">СРЕДА 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>17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EA504C">
              <w:rPr>
                <w:rStyle w:val="FontStyle121"/>
                <w:b/>
                <w:sz w:val="24"/>
              </w:rPr>
              <w:t>августа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 2022 года</w:t>
            </w:r>
          </w:p>
        </w:tc>
      </w:tr>
      <w:tr w:rsidR="0046097C" w:rsidRPr="00AA0B99" w:rsidTr="00774334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7C" w:rsidRPr="00AA0B99" w:rsidRDefault="0046097C" w:rsidP="00F6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  ИП  в системе  «Честный знак»</w:t>
            </w:r>
            <w:r w:rsidRPr="00AA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F6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F6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F6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КФХ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7C" w:rsidRPr="00AA0B99" w:rsidRDefault="0046097C" w:rsidP="00F6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46097C" w:rsidRPr="00AA0B99" w:rsidRDefault="0046097C" w:rsidP="00F6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46097C" w:rsidRPr="00AA0B99" w:rsidTr="00774334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Default="0046097C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7C" w:rsidRPr="00DC4857" w:rsidRDefault="0046097C" w:rsidP="00F632E1">
            <w:pPr>
              <w:rPr>
                <w:rFonts w:ascii="Times New Roman" w:hAnsi="Times New Roman"/>
                <w:sz w:val="24"/>
                <w:szCs w:val="24"/>
              </w:rPr>
            </w:pPr>
            <w:r w:rsidRPr="00DC4857">
              <w:rPr>
                <w:rFonts w:ascii="Times New Roman" w:hAnsi="Times New Roman"/>
                <w:sz w:val="24"/>
                <w:szCs w:val="24"/>
              </w:rPr>
              <w:t>Тематический час «Поём о селе родном»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DC4857" w:rsidRDefault="0046097C" w:rsidP="00F6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57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DC4857" w:rsidRDefault="0046097C" w:rsidP="00F6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57">
              <w:rPr>
                <w:rFonts w:ascii="Times New Roman" w:hAnsi="Times New Roman"/>
                <w:sz w:val="24"/>
                <w:szCs w:val="24"/>
              </w:rPr>
              <w:t xml:space="preserve">ДК  с. Николаевка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DC4857" w:rsidRDefault="0046097C" w:rsidP="00F6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57">
              <w:rPr>
                <w:rFonts w:ascii="Times New Roman" w:hAnsi="Times New Roman"/>
                <w:sz w:val="24"/>
                <w:szCs w:val="24"/>
              </w:rPr>
              <w:t xml:space="preserve">Участники кружка.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7C" w:rsidRPr="00DC4857" w:rsidRDefault="0046097C" w:rsidP="00F6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57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46097C" w:rsidRPr="00AA0B99" w:rsidTr="00B13F85">
        <w:trPr>
          <w:trHeight w:val="270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18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EA504C">
              <w:rPr>
                <w:rStyle w:val="FontStyle121"/>
                <w:b/>
                <w:sz w:val="24"/>
              </w:rPr>
              <w:t>августа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  2022 года</w:t>
            </w:r>
          </w:p>
        </w:tc>
      </w:tr>
      <w:tr w:rsidR="0046097C" w:rsidRPr="00AA0B99" w:rsidTr="00774334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7C" w:rsidRPr="00AA0B99" w:rsidRDefault="0046097C" w:rsidP="005678A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Мониторинг  территории  поселения  на  предмет  произрастания  карантинных  растений.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поселения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7C" w:rsidRDefault="0046097C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46097C" w:rsidRPr="00AA0B99" w:rsidRDefault="0046097C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46097C" w:rsidRPr="00AA0B99" w:rsidTr="00774334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7C" w:rsidRPr="00AA0B99" w:rsidRDefault="0046097C" w:rsidP="00F8634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Работа с земельными участками и ОКС по исполнению  518-ФЗ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F8634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F86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F86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7C" w:rsidRPr="00AA0B99" w:rsidRDefault="0046097C" w:rsidP="00F8634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46097C" w:rsidRPr="00AA0B99" w:rsidTr="00774334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Default="0046097C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7C" w:rsidRDefault="0046097C" w:rsidP="00F8634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подарков старожилам села  Поливянка</w:t>
            </w:r>
          </w:p>
          <w:p w:rsidR="0046097C" w:rsidRPr="00774334" w:rsidRDefault="0046097C" w:rsidP="00F8634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 90 лет и старше), по  случаю  празднования  дня  рождения  села  Поливянка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774334" w:rsidRDefault="0046097C" w:rsidP="00F8634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774334" w:rsidRDefault="0046097C" w:rsidP="00F86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774334" w:rsidRDefault="0046097C" w:rsidP="00F86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7C" w:rsidRDefault="0046097C" w:rsidP="00F8634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46097C" w:rsidRPr="00774334" w:rsidRDefault="0046097C" w:rsidP="00F8634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46097C" w:rsidRPr="00AA0B99" w:rsidTr="00341130">
        <w:trPr>
          <w:trHeight w:val="561"/>
        </w:trPr>
        <w:tc>
          <w:tcPr>
            <w:tcW w:w="1129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 xml:space="preserve">ПЯТНИЦА </w:t>
            </w:r>
            <w:r>
              <w:rPr>
                <w:rStyle w:val="FontStyle121"/>
                <w:b/>
                <w:sz w:val="24"/>
                <w:szCs w:val="24"/>
              </w:rPr>
              <w:t>19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EA504C">
              <w:rPr>
                <w:rStyle w:val="FontStyle121"/>
                <w:b/>
                <w:sz w:val="24"/>
              </w:rPr>
              <w:t>августа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  2022 года</w:t>
            </w:r>
            <w:bookmarkEnd w:id="4"/>
            <w:bookmarkEnd w:id="5"/>
          </w:p>
        </w:tc>
      </w:tr>
      <w:tr w:rsidR="0046097C" w:rsidRPr="00AA0B99" w:rsidTr="00774334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 w:rsidRPr="00AA0B99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6657E8" w:rsidRDefault="0046097C" w:rsidP="005000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 жителей  поселения  в ГИС ЖКХ </w:t>
            </w:r>
            <w:r w:rsidRPr="00665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80359A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6657E8" w:rsidRDefault="0046097C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 xml:space="preserve">Администрация Песчанокопского района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6657E8" w:rsidRDefault="0046097C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657E8">
              <w:rPr>
                <w:rFonts w:ascii="Times New Roman" w:hAnsi="Times New Roman"/>
                <w:sz w:val="24"/>
                <w:szCs w:val="24"/>
              </w:rPr>
              <w:t xml:space="preserve">  администрации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Default="0046097C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>Галыгин</w:t>
            </w:r>
            <w:r>
              <w:rPr>
                <w:rFonts w:ascii="Times New Roman" w:hAnsi="Times New Roman"/>
                <w:sz w:val="24"/>
                <w:szCs w:val="24"/>
              </w:rPr>
              <w:t>а С.А.</w:t>
            </w:r>
          </w:p>
          <w:p w:rsidR="0046097C" w:rsidRPr="006657E8" w:rsidRDefault="0046097C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46097C" w:rsidRPr="00AA0B99" w:rsidTr="00DC4857">
        <w:trPr>
          <w:trHeight w:val="828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DC4857" w:rsidRDefault="0046097C" w:rsidP="0050004B">
            <w:pPr>
              <w:rPr>
                <w:rFonts w:ascii="Times New Roman" w:hAnsi="Times New Roman"/>
                <w:sz w:val="24"/>
                <w:szCs w:val="24"/>
              </w:rPr>
            </w:pPr>
            <w:r w:rsidRPr="00DC4857">
              <w:rPr>
                <w:rFonts w:ascii="Times New Roman" w:hAnsi="Times New Roman"/>
                <w:sz w:val="24"/>
                <w:szCs w:val="24"/>
              </w:rPr>
              <w:t>Акция «За Россию. За наших»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DC4857" w:rsidRDefault="0046097C" w:rsidP="0080359A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DC4857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DC4857" w:rsidRDefault="0046097C" w:rsidP="00803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57">
              <w:rPr>
                <w:rFonts w:ascii="Times New Roman" w:hAnsi="Times New Roman"/>
                <w:sz w:val="24"/>
                <w:szCs w:val="24"/>
              </w:rPr>
              <w:t xml:space="preserve">ДК  с. Николаевка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DC4857" w:rsidRDefault="0046097C" w:rsidP="00803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57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DC4857" w:rsidRDefault="0046097C" w:rsidP="00803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857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46097C" w:rsidRPr="00AA0B99" w:rsidTr="00DC4857">
        <w:trPr>
          <w:trHeight w:val="1261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F863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Посещение  многодетных семей, семей  стоящих  на  учете с профилактическими  беседами 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F8634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15-00  -16-00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F86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F8634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F8634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46097C" w:rsidRPr="00AA0B99" w:rsidRDefault="0046097C" w:rsidP="00F86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46097C" w:rsidRPr="00AA0B99" w:rsidTr="00DC485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 w:rsidRPr="00AA0B99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0B7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</w:p>
          <w:p w:rsidR="0046097C" w:rsidRPr="00AA0B99" w:rsidRDefault="0046097C" w:rsidP="000B7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течении  дня  </w:t>
            </w:r>
          </w:p>
          <w:p w:rsidR="0046097C" w:rsidRPr="00AA0B99" w:rsidRDefault="0046097C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46097C" w:rsidRPr="00AA0B99" w:rsidRDefault="0046097C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46097C" w:rsidRPr="00AA0B99" w:rsidRDefault="0046097C" w:rsidP="000B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  <w:p w:rsidR="0046097C" w:rsidRPr="00AA0B99" w:rsidRDefault="0046097C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46097C" w:rsidRPr="00AA0B99" w:rsidRDefault="0046097C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46097C" w:rsidRPr="00AA0B99" w:rsidTr="00B13F85">
        <w:trPr>
          <w:trHeight w:val="413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F255A6" w:rsidRDefault="0046097C" w:rsidP="00695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504C">
              <w:rPr>
                <w:rStyle w:val="FontStyle121"/>
                <w:rFonts w:ascii="Times New Roman" w:hAnsi="Times New Roman"/>
                <w:b/>
                <w:sz w:val="24"/>
              </w:rPr>
              <w:t>августа</w:t>
            </w: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  2022 года</w:t>
            </w:r>
          </w:p>
        </w:tc>
      </w:tr>
      <w:tr w:rsidR="0046097C" w:rsidRPr="00AA0B99" w:rsidTr="00774334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1567C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Праздничные мероприятия ,посвященные  дню рождения  села  Поливянка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1567C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 Центральная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поселения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1567C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46097C" w:rsidRPr="00AA0B99" w:rsidTr="00774334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 w:rsidRPr="00AA0B99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DF1F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 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6097C" w:rsidRPr="00AA0B99" w:rsidRDefault="0046097C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</w:tbl>
    <w:p w:rsidR="0046097C" w:rsidRPr="00C500A9" w:rsidRDefault="0046097C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46097C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33057"/>
    <w:rsid w:val="00033567"/>
    <w:rsid w:val="00034D0C"/>
    <w:rsid w:val="00040C72"/>
    <w:rsid w:val="00042F6E"/>
    <w:rsid w:val="00052D9A"/>
    <w:rsid w:val="00057671"/>
    <w:rsid w:val="000736E1"/>
    <w:rsid w:val="0008244E"/>
    <w:rsid w:val="0008470C"/>
    <w:rsid w:val="000A0D77"/>
    <w:rsid w:val="000A1D41"/>
    <w:rsid w:val="000B0B90"/>
    <w:rsid w:val="000B7CDB"/>
    <w:rsid w:val="000D47BA"/>
    <w:rsid w:val="000D7615"/>
    <w:rsid w:val="000E34D0"/>
    <w:rsid w:val="000F320C"/>
    <w:rsid w:val="00120F5B"/>
    <w:rsid w:val="0012609D"/>
    <w:rsid w:val="001567CD"/>
    <w:rsid w:val="00186A39"/>
    <w:rsid w:val="00186F71"/>
    <w:rsid w:val="001941C1"/>
    <w:rsid w:val="0019525C"/>
    <w:rsid w:val="001A3FC0"/>
    <w:rsid w:val="001B4846"/>
    <w:rsid w:val="001C1B5E"/>
    <w:rsid w:val="001C7E0B"/>
    <w:rsid w:val="001D5B57"/>
    <w:rsid w:val="001E3912"/>
    <w:rsid w:val="001F28CB"/>
    <w:rsid w:val="001F2DF7"/>
    <w:rsid w:val="001F4AE8"/>
    <w:rsid w:val="002110E6"/>
    <w:rsid w:val="0021275A"/>
    <w:rsid w:val="002148DD"/>
    <w:rsid w:val="002349AC"/>
    <w:rsid w:val="00236A03"/>
    <w:rsid w:val="00240FBA"/>
    <w:rsid w:val="00257BF8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C43E1"/>
    <w:rsid w:val="002D00AE"/>
    <w:rsid w:val="002D25D7"/>
    <w:rsid w:val="002D528B"/>
    <w:rsid w:val="002E4E13"/>
    <w:rsid w:val="002F0E2B"/>
    <w:rsid w:val="002F18D3"/>
    <w:rsid w:val="00301B87"/>
    <w:rsid w:val="0030513E"/>
    <w:rsid w:val="00320CE8"/>
    <w:rsid w:val="003217D6"/>
    <w:rsid w:val="00323383"/>
    <w:rsid w:val="003315F6"/>
    <w:rsid w:val="00333C69"/>
    <w:rsid w:val="00341130"/>
    <w:rsid w:val="0034277A"/>
    <w:rsid w:val="00344FFD"/>
    <w:rsid w:val="00355501"/>
    <w:rsid w:val="0035602B"/>
    <w:rsid w:val="00367DCE"/>
    <w:rsid w:val="0038342C"/>
    <w:rsid w:val="00387C78"/>
    <w:rsid w:val="00392E36"/>
    <w:rsid w:val="003A0F75"/>
    <w:rsid w:val="003A3C9B"/>
    <w:rsid w:val="003A531C"/>
    <w:rsid w:val="003A6BF1"/>
    <w:rsid w:val="003B33DC"/>
    <w:rsid w:val="003C10A0"/>
    <w:rsid w:val="003C7674"/>
    <w:rsid w:val="003D56C5"/>
    <w:rsid w:val="003F283A"/>
    <w:rsid w:val="003F3463"/>
    <w:rsid w:val="003F4329"/>
    <w:rsid w:val="004036A6"/>
    <w:rsid w:val="004039CD"/>
    <w:rsid w:val="004110AF"/>
    <w:rsid w:val="00414218"/>
    <w:rsid w:val="00421189"/>
    <w:rsid w:val="00421617"/>
    <w:rsid w:val="004249BD"/>
    <w:rsid w:val="00425420"/>
    <w:rsid w:val="004503E9"/>
    <w:rsid w:val="00451748"/>
    <w:rsid w:val="0045289A"/>
    <w:rsid w:val="00454DFB"/>
    <w:rsid w:val="0046097C"/>
    <w:rsid w:val="00470809"/>
    <w:rsid w:val="004A47F8"/>
    <w:rsid w:val="004A590E"/>
    <w:rsid w:val="004D319C"/>
    <w:rsid w:val="004F2FE5"/>
    <w:rsid w:val="004F4171"/>
    <w:rsid w:val="0050004B"/>
    <w:rsid w:val="00506B56"/>
    <w:rsid w:val="005100EA"/>
    <w:rsid w:val="00531DC9"/>
    <w:rsid w:val="00553715"/>
    <w:rsid w:val="005559EA"/>
    <w:rsid w:val="00560D02"/>
    <w:rsid w:val="005678AD"/>
    <w:rsid w:val="00594815"/>
    <w:rsid w:val="00595482"/>
    <w:rsid w:val="005A552D"/>
    <w:rsid w:val="005B03B5"/>
    <w:rsid w:val="005B577B"/>
    <w:rsid w:val="005B7AFD"/>
    <w:rsid w:val="005C0A17"/>
    <w:rsid w:val="005C778D"/>
    <w:rsid w:val="005D049D"/>
    <w:rsid w:val="005D63A5"/>
    <w:rsid w:val="005D64AC"/>
    <w:rsid w:val="005D6D62"/>
    <w:rsid w:val="005E1474"/>
    <w:rsid w:val="005E2A3E"/>
    <w:rsid w:val="005F7B45"/>
    <w:rsid w:val="00601427"/>
    <w:rsid w:val="006062AF"/>
    <w:rsid w:val="00633338"/>
    <w:rsid w:val="00636B13"/>
    <w:rsid w:val="0064116D"/>
    <w:rsid w:val="00642B89"/>
    <w:rsid w:val="0065500D"/>
    <w:rsid w:val="00661B71"/>
    <w:rsid w:val="00662CC0"/>
    <w:rsid w:val="006657E8"/>
    <w:rsid w:val="006817C9"/>
    <w:rsid w:val="006902D4"/>
    <w:rsid w:val="006957E4"/>
    <w:rsid w:val="00697655"/>
    <w:rsid w:val="006A1829"/>
    <w:rsid w:val="006A3E5E"/>
    <w:rsid w:val="006C629E"/>
    <w:rsid w:val="006D0FAA"/>
    <w:rsid w:val="006D19B2"/>
    <w:rsid w:val="006E5CEE"/>
    <w:rsid w:val="006F55CC"/>
    <w:rsid w:val="00706A28"/>
    <w:rsid w:val="00711418"/>
    <w:rsid w:val="007301F4"/>
    <w:rsid w:val="007306B4"/>
    <w:rsid w:val="00732559"/>
    <w:rsid w:val="00733678"/>
    <w:rsid w:val="00753245"/>
    <w:rsid w:val="007543BE"/>
    <w:rsid w:val="00760AE5"/>
    <w:rsid w:val="00764903"/>
    <w:rsid w:val="00767411"/>
    <w:rsid w:val="00774334"/>
    <w:rsid w:val="0077598D"/>
    <w:rsid w:val="00785F66"/>
    <w:rsid w:val="007A43AE"/>
    <w:rsid w:val="007C0DC0"/>
    <w:rsid w:val="007C146F"/>
    <w:rsid w:val="007D5CCD"/>
    <w:rsid w:val="007E3333"/>
    <w:rsid w:val="007F6F42"/>
    <w:rsid w:val="0080359A"/>
    <w:rsid w:val="00804338"/>
    <w:rsid w:val="008108AA"/>
    <w:rsid w:val="0081334B"/>
    <w:rsid w:val="00817126"/>
    <w:rsid w:val="00817D43"/>
    <w:rsid w:val="00820399"/>
    <w:rsid w:val="00831512"/>
    <w:rsid w:val="00833B48"/>
    <w:rsid w:val="00834E13"/>
    <w:rsid w:val="00836CC0"/>
    <w:rsid w:val="00840355"/>
    <w:rsid w:val="0084385B"/>
    <w:rsid w:val="0084433C"/>
    <w:rsid w:val="00851F8D"/>
    <w:rsid w:val="00856B95"/>
    <w:rsid w:val="00857A3F"/>
    <w:rsid w:val="00860A06"/>
    <w:rsid w:val="008615CD"/>
    <w:rsid w:val="00867320"/>
    <w:rsid w:val="00871E0F"/>
    <w:rsid w:val="00874DA5"/>
    <w:rsid w:val="00874EB0"/>
    <w:rsid w:val="00875079"/>
    <w:rsid w:val="00885985"/>
    <w:rsid w:val="00886670"/>
    <w:rsid w:val="008875EB"/>
    <w:rsid w:val="008904B1"/>
    <w:rsid w:val="008A6CC0"/>
    <w:rsid w:val="008B0E0B"/>
    <w:rsid w:val="008B58B4"/>
    <w:rsid w:val="008B5E80"/>
    <w:rsid w:val="008D5065"/>
    <w:rsid w:val="008D6735"/>
    <w:rsid w:val="008F2E61"/>
    <w:rsid w:val="008F3E38"/>
    <w:rsid w:val="008F7745"/>
    <w:rsid w:val="008F7A41"/>
    <w:rsid w:val="008F7CAC"/>
    <w:rsid w:val="00910F2C"/>
    <w:rsid w:val="00914B13"/>
    <w:rsid w:val="00933A84"/>
    <w:rsid w:val="009410AA"/>
    <w:rsid w:val="00944CD8"/>
    <w:rsid w:val="00956871"/>
    <w:rsid w:val="00957F07"/>
    <w:rsid w:val="00960217"/>
    <w:rsid w:val="00964EAA"/>
    <w:rsid w:val="009653EF"/>
    <w:rsid w:val="00966DB3"/>
    <w:rsid w:val="009703A6"/>
    <w:rsid w:val="009762CC"/>
    <w:rsid w:val="00977C6F"/>
    <w:rsid w:val="00993100"/>
    <w:rsid w:val="00996FE7"/>
    <w:rsid w:val="009B54B8"/>
    <w:rsid w:val="009C7EB4"/>
    <w:rsid w:val="009E2DEE"/>
    <w:rsid w:val="009E69BA"/>
    <w:rsid w:val="009E71DD"/>
    <w:rsid w:val="009F389D"/>
    <w:rsid w:val="009F7FE8"/>
    <w:rsid w:val="00A01A00"/>
    <w:rsid w:val="00A04258"/>
    <w:rsid w:val="00A1118D"/>
    <w:rsid w:val="00A1395D"/>
    <w:rsid w:val="00A14A10"/>
    <w:rsid w:val="00A20E43"/>
    <w:rsid w:val="00A43F19"/>
    <w:rsid w:val="00A47C27"/>
    <w:rsid w:val="00A53485"/>
    <w:rsid w:val="00A5795A"/>
    <w:rsid w:val="00A66812"/>
    <w:rsid w:val="00A73AF3"/>
    <w:rsid w:val="00A83313"/>
    <w:rsid w:val="00A86AB0"/>
    <w:rsid w:val="00A975C6"/>
    <w:rsid w:val="00AA0B99"/>
    <w:rsid w:val="00AB0788"/>
    <w:rsid w:val="00AC2D3A"/>
    <w:rsid w:val="00AC74A3"/>
    <w:rsid w:val="00AD619D"/>
    <w:rsid w:val="00AE0A13"/>
    <w:rsid w:val="00AF1B20"/>
    <w:rsid w:val="00AF3A0C"/>
    <w:rsid w:val="00B073FB"/>
    <w:rsid w:val="00B13582"/>
    <w:rsid w:val="00B13F85"/>
    <w:rsid w:val="00B22B35"/>
    <w:rsid w:val="00B3131C"/>
    <w:rsid w:val="00B43F77"/>
    <w:rsid w:val="00B46F11"/>
    <w:rsid w:val="00B479A9"/>
    <w:rsid w:val="00B54AC7"/>
    <w:rsid w:val="00B54CA1"/>
    <w:rsid w:val="00B57436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7997"/>
    <w:rsid w:val="00BA1456"/>
    <w:rsid w:val="00BA6A04"/>
    <w:rsid w:val="00BB1274"/>
    <w:rsid w:val="00BC3845"/>
    <w:rsid w:val="00BC48B3"/>
    <w:rsid w:val="00BE0751"/>
    <w:rsid w:val="00BF6129"/>
    <w:rsid w:val="00C11C91"/>
    <w:rsid w:val="00C15346"/>
    <w:rsid w:val="00C16C2F"/>
    <w:rsid w:val="00C17485"/>
    <w:rsid w:val="00C26951"/>
    <w:rsid w:val="00C41411"/>
    <w:rsid w:val="00C446E9"/>
    <w:rsid w:val="00C46DDC"/>
    <w:rsid w:val="00C46F06"/>
    <w:rsid w:val="00C500A9"/>
    <w:rsid w:val="00C53369"/>
    <w:rsid w:val="00C775B0"/>
    <w:rsid w:val="00C83104"/>
    <w:rsid w:val="00C94B14"/>
    <w:rsid w:val="00CA43CF"/>
    <w:rsid w:val="00CA5B2A"/>
    <w:rsid w:val="00CB784D"/>
    <w:rsid w:val="00CD02DD"/>
    <w:rsid w:val="00CD0E4C"/>
    <w:rsid w:val="00CF0468"/>
    <w:rsid w:val="00D04EF9"/>
    <w:rsid w:val="00D059DF"/>
    <w:rsid w:val="00D1070B"/>
    <w:rsid w:val="00D20AB8"/>
    <w:rsid w:val="00D302A0"/>
    <w:rsid w:val="00D325D2"/>
    <w:rsid w:val="00D44F59"/>
    <w:rsid w:val="00D57FD7"/>
    <w:rsid w:val="00D7136A"/>
    <w:rsid w:val="00D74029"/>
    <w:rsid w:val="00D75FF7"/>
    <w:rsid w:val="00D80C04"/>
    <w:rsid w:val="00D83539"/>
    <w:rsid w:val="00D919B2"/>
    <w:rsid w:val="00D93AAD"/>
    <w:rsid w:val="00DA141E"/>
    <w:rsid w:val="00DA1647"/>
    <w:rsid w:val="00DA1C78"/>
    <w:rsid w:val="00DA23B6"/>
    <w:rsid w:val="00DA3719"/>
    <w:rsid w:val="00DB0911"/>
    <w:rsid w:val="00DC4857"/>
    <w:rsid w:val="00DD75CB"/>
    <w:rsid w:val="00DE55A3"/>
    <w:rsid w:val="00DE786C"/>
    <w:rsid w:val="00DF0663"/>
    <w:rsid w:val="00DF1346"/>
    <w:rsid w:val="00DF1FB2"/>
    <w:rsid w:val="00DF20FC"/>
    <w:rsid w:val="00E0118D"/>
    <w:rsid w:val="00E0375A"/>
    <w:rsid w:val="00E05E9C"/>
    <w:rsid w:val="00E10289"/>
    <w:rsid w:val="00E124FA"/>
    <w:rsid w:val="00E16CBF"/>
    <w:rsid w:val="00E249D8"/>
    <w:rsid w:val="00E3313A"/>
    <w:rsid w:val="00E37083"/>
    <w:rsid w:val="00E5146F"/>
    <w:rsid w:val="00E55DFD"/>
    <w:rsid w:val="00E56C1C"/>
    <w:rsid w:val="00E62241"/>
    <w:rsid w:val="00E84DB6"/>
    <w:rsid w:val="00E861D1"/>
    <w:rsid w:val="00EA504C"/>
    <w:rsid w:val="00EA5196"/>
    <w:rsid w:val="00EB5132"/>
    <w:rsid w:val="00EB60AB"/>
    <w:rsid w:val="00EB7ED8"/>
    <w:rsid w:val="00EC6332"/>
    <w:rsid w:val="00EC7654"/>
    <w:rsid w:val="00EE1E76"/>
    <w:rsid w:val="00EE357B"/>
    <w:rsid w:val="00EE43D7"/>
    <w:rsid w:val="00EE76AA"/>
    <w:rsid w:val="00EF649B"/>
    <w:rsid w:val="00EF7274"/>
    <w:rsid w:val="00F00D69"/>
    <w:rsid w:val="00F02273"/>
    <w:rsid w:val="00F1146C"/>
    <w:rsid w:val="00F255A6"/>
    <w:rsid w:val="00F274EF"/>
    <w:rsid w:val="00F359EA"/>
    <w:rsid w:val="00F41036"/>
    <w:rsid w:val="00F4727A"/>
    <w:rsid w:val="00F632E1"/>
    <w:rsid w:val="00F7097C"/>
    <w:rsid w:val="00F710B0"/>
    <w:rsid w:val="00F73381"/>
    <w:rsid w:val="00F85D60"/>
    <w:rsid w:val="00F8634D"/>
    <w:rsid w:val="00F964B5"/>
    <w:rsid w:val="00FA0644"/>
    <w:rsid w:val="00FA4573"/>
    <w:rsid w:val="00FA4CC7"/>
    <w:rsid w:val="00FA5378"/>
    <w:rsid w:val="00FB319C"/>
    <w:rsid w:val="00FC5C6F"/>
    <w:rsid w:val="00FC5E47"/>
    <w:rsid w:val="00FC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2303</TotalTime>
  <Pages>3</Pages>
  <Words>450</Words>
  <Characters>2571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119</cp:revision>
  <cp:lastPrinted>2022-02-24T13:42:00Z</cp:lastPrinted>
  <dcterms:created xsi:type="dcterms:W3CDTF">2021-12-15T06:14:00Z</dcterms:created>
  <dcterms:modified xsi:type="dcterms:W3CDTF">2022-08-11T07:21:00Z</dcterms:modified>
</cp:coreProperties>
</file>