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64" w:rsidRPr="00B3131C" w:rsidRDefault="00D90864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D90864" w:rsidRDefault="00D90864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D90864" w:rsidRPr="00D80C04" w:rsidRDefault="00D90864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D90864" w:rsidRDefault="00D90864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D90864" w:rsidRDefault="00D90864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D90864" w:rsidRDefault="00D90864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D90864" w:rsidRDefault="00D90864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ноября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ноября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D90864" w:rsidRDefault="00D90864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D90864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D90864" w:rsidRDefault="00D9086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D90864" w:rsidRDefault="00D9086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D90864" w:rsidRPr="00624AEA" w:rsidRDefault="00D90864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D90864" w:rsidRDefault="00D90864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D90864" w:rsidRDefault="00D90864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D90864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14</w:t>
            </w: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 xml:space="preserve"> ноября</w:t>
            </w:r>
            <w:r w:rsidRPr="00624AEA">
              <w:rPr>
                <w:rStyle w:val="FontStyle121"/>
                <w:b/>
                <w:sz w:val="24"/>
              </w:rPr>
              <w:t xml:space="preserve">  </w:t>
            </w:r>
            <w:r w:rsidRPr="00624AEA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D90864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AA0B99" w:rsidRDefault="00D9086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D90864" w:rsidRPr="00455689" w:rsidRDefault="00D90864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D90864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AA0B99" w:rsidRDefault="00D9086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D90864" w:rsidRPr="00455689" w:rsidRDefault="00D90864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D90864" w:rsidRPr="00455689" w:rsidRDefault="00D90864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864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AA0B99" w:rsidRDefault="00D9086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2F0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мест несанкционированных свалок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766EE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Н.Н., Галыгина С.А.</w:t>
            </w:r>
          </w:p>
        </w:tc>
      </w:tr>
      <w:tr w:rsidR="00D90864" w:rsidRPr="00AA0B99" w:rsidTr="00766EE7">
        <w:trPr>
          <w:trHeight w:val="28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AA0B99" w:rsidRDefault="00D9086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15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24AEA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D90864" w:rsidRPr="00AA0B99" w:rsidRDefault="00D90864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D90864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455689" w:rsidRDefault="00D90864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455689" w:rsidRDefault="00D90864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D90864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676F52" w:rsidRDefault="00D90864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Сбор  материальной  помощи мобилизованным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676F52" w:rsidRDefault="00D90864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676F52" w:rsidRDefault="00D90864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676F52" w:rsidRDefault="00D90864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676F52" w:rsidRDefault="00D90864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90864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676F52" w:rsidRDefault="00D90864" w:rsidP="0040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многодетных семей на дому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676F52" w:rsidRDefault="00D90864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676F52" w:rsidRDefault="00D90864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676F52" w:rsidRDefault="00D90864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676F52" w:rsidRDefault="00D90864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D90864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AA0B99" w:rsidRDefault="00D90864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16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24AEA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D90864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455689" w:rsidRDefault="00D90864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Обходы домовладений с целью проведения инструктажей  мерам ПБ  в рамках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  <w:p w:rsidR="00D90864" w:rsidRPr="00455689" w:rsidRDefault="00D90864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455689" w:rsidRDefault="00D90864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864" w:rsidRPr="00455689" w:rsidRDefault="00D90864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Галыгина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0864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Default="00D90864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УПК по  ЧС с населением  по  отработке сигналов «Внимание всем», «Воздушная тревога»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</w:t>
            </w:r>
          </w:p>
          <w:p w:rsidR="00D90864" w:rsidRDefault="00D90864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455689" w:rsidRDefault="00D90864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90864" w:rsidRPr="00AA0B99" w:rsidTr="00766EE7">
        <w:trPr>
          <w:trHeight w:val="270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D90864" w:rsidRDefault="00D9086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D90864" w:rsidRPr="00AA0B99" w:rsidRDefault="00D90864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24AEA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D90864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AA0B99" w:rsidRDefault="00D9086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766EE7" w:rsidRDefault="00D90864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«Красивый ДК» (субботник по ремонту класса)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766EE7" w:rsidRDefault="00D90864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766EE7" w:rsidRDefault="00D9086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МБУК 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766EE7" w:rsidRDefault="00D9086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766EE7" w:rsidRDefault="00D90864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90864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455689" w:rsidRDefault="00D90864" w:rsidP="00AE2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областной комиссии по делам несовершеннолетних и защите их прав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AE209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AE2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Песчанокопского района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AE209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А.В.,</w:t>
            </w:r>
          </w:p>
          <w:p w:rsidR="00D90864" w:rsidRPr="00455689" w:rsidRDefault="00D90864" w:rsidP="00AE209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4" w:rsidRPr="00455689" w:rsidRDefault="00D90864" w:rsidP="00AE209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С.Н.</w:t>
            </w:r>
          </w:p>
        </w:tc>
      </w:tr>
      <w:tr w:rsidR="00D90864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AA0B99" w:rsidRDefault="00D9086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24AEA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D90864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AA0B99" w:rsidRDefault="00D9086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3F3EA2" w:rsidRDefault="00D90864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разъяснительной 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населением по  уплате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3F3EA2" w:rsidRDefault="00D90864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3F3EA2" w:rsidRDefault="00D90864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3F3EA2" w:rsidRDefault="00D90864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3F3EA2" w:rsidRDefault="00D90864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D90864" w:rsidRPr="003F3EA2" w:rsidRDefault="00D90864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D90864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«С днем рождения, Дед Мороз!»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2A2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Фойе 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90864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EA2A2B" w:rsidRDefault="00D90864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90864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766EE7" w:rsidRDefault="00D90864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19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4AEA">
              <w:rPr>
                <w:rStyle w:val="FontStyle121"/>
                <w:rFonts w:ascii="Times New Roman" w:hAnsi="Times New Roman"/>
                <w:b/>
                <w:sz w:val="24"/>
              </w:rPr>
              <w:t xml:space="preserve"> ноября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D90864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D90864" w:rsidRPr="00766EE7" w:rsidRDefault="00D90864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455689" w:rsidRDefault="00D90864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90864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2F7440" w:rsidRDefault="00D90864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2F7440" w:rsidRDefault="00D90864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2F7440" w:rsidRDefault="00D9086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Pr="002F7440" w:rsidRDefault="00D9086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90864" w:rsidRDefault="00D90864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D90864" w:rsidRPr="002F7440" w:rsidRDefault="00D90864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D90864" w:rsidRPr="00C500A9" w:rsidRDefault="00D90864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D90864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3057"/>
    <w:rsid w:val="00033567"/>
    <w:rsid w:val="00034D0C"/>
    <w:rsid w:val="00040C72"/>
    <w:rsid w:val="00042F6E"/>
    <w:rsid w:val="00052D9A"/>
    <w:rsid w:val="00057671"/>
    <w:rsid w:val="0006058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0429A"/>
    <w:rsid w:val="00120F5B"/>
    <w:rsid w:val="00122F52"/>
    <w:rsid w:val="0012609D"/>
    <w:rsid w:val="00133D70"/>
    <w:rsid w:val="00146478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121BC"/>
    <w:rsid w:val="00320CE8"/>
    <w:rsid w:val="003217D6"/>
    <w:rsid w:val="00323383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4815"/>
    <w:rsid w:val="00595482"/>
    <w:rsid w:val="00597B8C"/>
    <w:rsid w:val="005A08A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176D2"/>
    <w:rsid w:val="00624AEA"/>
    <w:rsid w:val="00633338"/>
    <w:rsid w:val="00636B13"/>
    <w:rsid w:val="0064116D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C5F97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F1B20"/>
    <w:rsid w:val="00AF3A0C"/>
    <w:rsid w:val="00B04206"/>
    <w:rsid w:val="00B073FB"/>
    <w:rsid w:val="00B13582"/>
    <w:rsid w:val="00B13F85"/>
    <w:rsid w:val="00B22B35"/>
    <w:rsid w:val="00B25E32"/>
    <w:rsid w:val="00B3131C"/>
    <w:rsid w:val="00B328E8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0864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1C1E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74C8"/>
    <w:rsid w:val="00F705B4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3092</TotalTime>
  <Pages>2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142</cp:revision>
  <cp:lastPrinted>2022-02-24T13:42:00Z</cp:lastPrinted>
  <dcterms:created xsi:type="dcterms:W3CDTF">2021-12-15T06:14:00Z</dcterms:created>
  <dcterms:modified xsi:type="dcterms:W3CDTF">2022-11-10T06:43:00Z</dcterms:modified>
</cp:coreProperties>
</file>