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29" w:rsidRPr="00B3131C" w:rsidRDefault="00711229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711229" w:rsidRDefault="00711229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711229" w:rsidRPr="00D80C04" w:rsidRDefault="00711229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711229" w:rsidRDefault="00711229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711229" w:rsidRDefault="00711229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711229" w:rsidRDefault="00711229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711229" w:rsidRDefault="00711229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12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сентября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сентября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711229" w:rsidRDefault="00711229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2053"/>
        <w:gridCol w:w="1842"/>
      </w:tblGrid>
      <w:tr w:rsidR="00711229" w:rsidTr="00774334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8B39C4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711229" w:rsidRDefault="0071122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711229" w:rsidRDefault="0071122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8B39C4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8B39C4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711229" w:rsidRPr="008B39C4" w:rsidRDefault="00711229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B39C4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711229" w:rsidRDefault="0071122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B39C4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B39C4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711229" w:rsidRDefault="0071122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B39C4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711229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8B39C4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12 </w:t>
            </w:r>
            <w:r w:rsidRPr="008B39C4">
              <w:rPr>
                <w:rStyle w:val="FontStyle121"/>
                <w:b/>
                <w:sz w:val="24"/>
              </w:rPr>
              <w:t xml:space="preserve">сентября  </w:t>
            </w:r>
            <w:r w:rsidRPr="008B39C4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711229" w:rsidRPr="00AA0B99" w:rsidTr="00774334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711229" w:rsidRPr="00AA0B99" w:rsidRDefault="00711229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711229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711229" w:rsidRPr="00AA0B99" w:rsidRDefault="00711229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711229" w:rsidRPr="00AA0B99" w:rsidRDefault="00711229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11229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13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B39C4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711229" w:rsidRPr="00AA0B99" w:rsidRDefault="0071122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711229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AA0B99" w:rsidRDefault="00711229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AA0B99" w:rsidRDefault="00711229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11229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Default="00711229" w:rsidP="00A45D9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с населением  о соблюдении  мер  пожарной  безопасности с вручением  памяток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Default="00711229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711229" w:rsidRDefault="00711229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711229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Default="00711229" w:rsidP="00A45D9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Круглый стол «С Днём Рождения, Ростовская область»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Default="00711229" w:rsidP="00A45D9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11229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14 </w:t>
            </w:r>
            <w:r w:rsidRPr="008B39C4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711229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6657E8" w:rsidRDefault="00711229" w:rsidP="00A45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A45D9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6657E8" w:rsidRDefault="00711229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6657E8" w:rsidRDefault="00711229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Default="00711229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711229" w:rsidRPr="006657E8" w:rsidRDefault="00711229" w:rsidP="00A45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711229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5B7AFD" w:rsidRDefault="00711229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с должниками по налогам и сборам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5B7AFD" w:rsidRDefault="00711229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5B7AFD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5B7AFD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Default="00711229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711229" w:rsidRPr="005B7AFD" w:rsidRDefault="00711229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711229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B39C4">
              <w:rPr>
                <w:rStyle w:val="FontStyle121"/>
                <w:b/>
                <w:sz w:val="24"/>
              </w:rPr>
              <w:t xml:space="preserve">сентября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711229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B13F85" w:rsidRDefault="00711229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корсовета  с должниками по  уплате  налога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B13F85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B13F85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B13F85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B13F85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711229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482C26" w:rsidRDefault="00711229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Тематическая беседа в изостудии «Краски» «Давным  давно», в рамках Культура для дошкольников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482C26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11229" w:rsidRPr="002F7440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910F2C" w:rsidRDefault="00711229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Собрания  депутатов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910F2C" w:rsidRDefault="00711229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910F2C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910F2C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сельского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29" w:rsidRPr="00910F2C" w:rsidRDefault="00711229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 Н.В.</w:t>
            </w:r>
          </w:p>
        </w:tc>
      </w:tr>
      <w:tr w:rsidR="00711229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16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B39C4">
              <w:rPr>
                <w:rStyle w:val="FontStyle121"/>
                <w:b/>
                <w:sz w:val="24"/>
              </w:rPr>
              <w:t>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  <w:bookmarkEnd w:id="4"/>
            <w:bookmarkEnd w:id="5"/>
          </w:p>
        </w:tc>
      </w:tr>
      <w:tr w:rsidR="00711229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711229" w:rsidRPr="00AA0B99" w:rsidRDefault="00711229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 дня  </w:t>
            </w:r>
          </w:p>
          <w:p w:rsidR="00711229" w:rsidRPr="00AA0B99" w:rsidRDefault="0071122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711229" w:rsidRPr="00AA0B99" w:rsidRDefault="00711229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711229" w:rsidRPr="00AA0B99" w:rsidRDefault="00711229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711229" w:rsidRPr="00AA0B99" w:rsidRDefault="0071122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711229" w:rsidRPr="00AA0B99" w:rsidRDefault="0071122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711229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EB244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жителей  в социальном  опросе  по «противодействию  коррупции»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Официальный  сайт  администрации Песчанокопского района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Галыгина  Н.В.</w:t>
            </w:r>
          </w:p>
        </w:tc>
      </w:tr>
      <w:tr w:rsidR="00711229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931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Посещение  многодетных семей, семей  стоящих  на  учете с профилактическими  беседами 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15-00  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931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711229" w:rsidRPr="00AA0B99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711229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711229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F255A6" w:rsidRDefault="00711229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39C4">
              <w:rPr>
                <w:rStyle w:val="FontStyle121"/>
                <w:rFonts w:ascii="Times New Roman" w:hAnsi="Times New Roman"/>
                <w:b/>
                <w:sz w:val="24"/>
              </w:rPr>
              <w:t>сентября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711229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874D7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Акция «Здоровая суббота»</w:t>
            </w:r>
          </w:p>
          <w:p w:rsidR="00711229" w:rsidRPr="00482C26" w:rsidRDefault="00711229" w:rsidP="00874D7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в клубе ЗОЖ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74D7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2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2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21A7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229" w:rsidRPr="00482C26" w:rsidRDefault="00711229" w:rsidP="00821A7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 xml:space="preserve"> Прозорова М.Ф.</w:t>
            </w:r>
          </w:p>
          <w:p w:rsidR="00711229" w:rsidRPr="00482C26" w:rsidRDefault="00711229" w:rsidP="00821A7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29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74D7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Мастер- класс в «Смешариках»:объёмная аппликация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74D7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2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2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21A7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229" w:rsidRPr="00482C26" w:rsidRDefault="00711229" w:rsidP="00821A7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 xml:space="preserve"> Прозорова М.Ф.</w:t>
            </w:r>
          </w:p>
          <w:p w:rsidR="00711229" w:rsidRPr="00482C26" w:rsidRDefault="00711229" w:rsidP="00821A7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229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482C26" w:rsidRDefault="00711229" w:rsidP="00874D7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26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874D7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8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82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821A7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229" w:rsidRPr="00D54BB8" w:rsidRDefault="00711229" w:rsidP="00821A7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 Прозорова М.Ф.</w:t>
            </w:r>
          </w:p>
          <w:p w:rsidR="00711229" w:rsidRPr="00D54BB8" w:rsidRDefault="00711229" w:rsidP="00821A7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711229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Default="007112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79451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79451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7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Площадь  ДК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79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D54BB8" w:rsidRDefault="00711229" w:rsidP="0079451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229" w:rsidRPr="00D54BB8" w:rsidRDefault="00711229" w:rsidP="0079451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 xml:space="preserve"> Прозорова М.Ф.</w:t>
            </w:r>
          </w:p>
          <w:p w:rsidR="00711229" w:rsidRPr="00D54BB8" w:rsidRDefault="00711229" w:rsidP="0079451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B8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711229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AA0B99" w:rsidRDefault="007112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2F7440" w:rsidRDefault="00711229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2F7440" w:rsidRDefault="00711229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2F7440" w:rsidRDefault="0071122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2F7440" w:rsidRDefault="00711229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711229" w:rsidRPr="002F7440" w:rsidRDefault="00711229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711229" w:rsidRPr="00C500A9" w:rsidRDefault="00711229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711229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20661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96C08"/>
    <w:rsid w:val="000A0D77"/>
    <w:rsid w:val="000A1D41"/>
    <w:rsid w:val="000B0B90"/>
    <w:rsid w:val="000B7CDB"/>
    <w:rsid w:val="000D47BA"/>
    <w:rsid w:val="000D5BDD"/>
    <w:rsid w:val="000D7615"/>
    <w:rsid w:val="000E34D0"/>
    <w:rsid w:val="000F320C"/>
    <w:rsid w:val="00120F5B"/>
    <w:rsid w:val="00122F52"/>
    <w:rsid w:val="0012609D"/>
    <w:rsid w:val="001567CD"/>
    <w:rsid w:val="00184F13"/>
    <w:rsid w:val="00186A39"/>
    <w:rsid w:val="00186F71"/>
    <w:rsid w:val="001937D6"/>
    <w:rsid w:val="001941C1"/>
    <w:rsid w:val="0019525C"/>
    <w:rsid w:val="001A3FC0"/>
    <w:rsid w:val="001B4846"/>
    <w:rsid w:val="001C1B5E"/>
    <w:rsid w:val="001C7E0B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20CE8"/>
    <w:rsid w:val="003217D6"/>
    <w:rsid w:val="00323383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A7B77"/>
    <w:rsid w:val="003B33DC"/>
    <w:rsid w:val="003B7AB3"/>
    <w:rsid w:val="003C10A0"/>
    <w:rsid w:val="003C7674"/>
    <w:rsid w:val="003D56C5"/>
    <w:rsid w:val="003F283A"/>
    <w:rsid w:val="003F3463"/>
    <w:rsid w:val="003F35F8"/>
    <w:rsid w:val="003F4329"/>
    <w:rsid w:val="004036A6"/>
    <w:rsid w:val="004039CD"/>
    <w:rsid w:val="004110AF"/>
    <w:rsid w:val="00414218"/>
    <w:rsid w:val="00417AC4"/>
    <w:rsid w:val="00421189"/>
    <w:rsid w:val="00421617"/>
    <w:rsid w:val="004249BD"/>
    <w:rsid w:val="00425420"/>
    <w:rsid w:val="004503E9"/>
    <w:rsid w:val="00451748"/>
    <w:rsid w:val="0045289A"/>
    <w:rsid w:val="00454DFB"/>
    <w:rsid w:val="00455500"/>
    <w:rsid w:val="0046097C"/>
    <w:rsid w:val="00470809"/>
    <w:rsid w:val="00482C26"/>
    <w:rsid w:val="004A153C"/>
    <w:rsid w:val="004A47F8"/>
    <w:rsid w:val="004A590E"/>
    <w:rsid w:val="004D0BFD"/>
    <w:rsid w:val="004D319C"/>
    <w:rsid w:val="004F2FE5"/>
    <w:rsid w:val="004F4171"/>
    <w:rsid w:val="0050004B"/>
    <w:rsid w:val="00506B56"/>
    <w:rsid w:val="005100EA"/>
    <w:rsid w:val="005258FB"/>
    <w:rsid w:val="00531DC9"/>
    <w:rsid w:val="00546275"/>
    <w:rsid w:val="00553715"/>
    <w:rsid w:val="005559EA"/>
    <w:rsid w:val="00560D02"/>
    <w:rsid w:val="00564D16"/>
    <w:rsid w:val="005678AD"/>
    <w:rsid w:val="00594815"/>
    <w:rsid w:val="00595482"/>
    <w:rsid w:val="005A08AD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657E8"/>
    <w:rsid w:val="006817C9"/>
    <w:rsid w:val="0068685B"/>
    <w:rsid w:val="006902D4"/>
    <w:rsid w:val="00694C7B"/>
    <w:rsid w:val="006957E4"/>
    <w:rsid w:val="00697655"/>
    <w:rsid w:val="006A1829"/>
    <w:rsid w:val="006A3E5E"/>
    <w:rsid w:val="006C629E"/>
    <w:rsid w:val="006D0FAA"/>
    <w:rsid w:val="006D19B2"/>
    <w:rsid w:val="006E19E6"/>
    <w:rsid w:val="006E5CEE"/>
    <w:rsid w:val="006F55CC"/>
    <w:rsid w:val="0070367C"/>
    <w:rsid w:val="00706A28"/>
    <w:rsid w:val="00711229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B5555"/>
    <w:rsid w:val="007C0DC0"/>
    <w:rsid w:val="007C146F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4BCD"/>
    <w:rsid w:val="00CF0468"/>
    <w:rsid w:val="00D04EF9"/>
    <w:rsid w:val="00D059DF"/>
    <w:rsid w:val="00D1070B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E9C"/>
    <w:rsid w:val="00E07CC4"/>
    <w:rsid w:val="00E10289"/>
    <w:rsid w:val="00E124F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504C"/>
    <w:rsid w:val="00EA5196"/>
    <w:rsid w:val="00EB2447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59EA"/>
    <w:rsid w:val="00F3767D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2520</TotalTime>
  <Pages>3</Pages>
  <Words>503</Words>
  <Characters>2872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128</cp:revision>
  <cp:lastPrinted>2022-02-24T13:42:00Z</cp:lastPrinted>
  <dcterms:created xsi:type="dcterms:W3CDTF">2021-12-15T06:14:00Z</dcterms:created>
  <dcterms:modified xsi:type="dcterms:W3CDTF">2022-09-08T11:06:00Z</dcterms:modified>
</cp:coreProperties>
</file>