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9A" w:rsidRPr="00B3131C" w:rsidRDefault="0045289A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45289A" w:rsidRDefault="0045289A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 И.о.Главы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45289A" w:rsidRPr="00D80C04" w:rsidRDefault="0045289A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А.Е. Галыгин</w:t>
      </w:r>
    </w:p>
    <w:p w:rsidR="0045289A" w:rsidRDefault="0045289A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45289A" w:rsidRDefault="0045289A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45289A" w:rsidRDefault="0045289A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45289A" w:rsidRDefault="0045289A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июня 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45289A" w:rsidRDefault="0045289A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45289A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45289A" w:rsidRDefault="0045289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45289A" w:rsidRDefault="0045289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45289A" w:rsidRPr="00706A28" w:rsidRDefault="0045289A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45289A" w:rsidRDefault="0045289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45289A" w:rsidRDefault="0045289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45289A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>ПОНЕДЕЛЬНИК 11</w:t>
            </w:r>
            <w:r w:rsidRPr="00706A2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06A28">
              <w:rPr>
                <w:rStyle w:val="FontStyle121"/>
                <w:b/>
                <w:sz w:val="24"/>
              </w:rPr>
              <w:t xml:space="preserve">июля </w:t>
            </w: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45289A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2609D" w:rsidRDefault="0045289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55501" w:rsidRDefault="0045289A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и.о.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2609D" w:rsidRDefault="0045289A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D80C04" w:rsidRDefault="0045289A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45289A" w:rsidRPr="00355501" w:rsidRDefault="0045289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55501" w:rsidRDefault="0045289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55501" w:rsidRDefault="0045289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45289A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8F7A41" w:rsidRDefault="0045289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594815" w:rsidRDefault="0045289A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2609D" w:rsidRDefault="0045289A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D80C04" w:rsidRDefault="0045289A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F964B5" w:rsidRDefault="0045289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45289A" w:rsidRPr="00594815" w:rsidRDefault="0045289A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DF20FC" w:rsidRDefault="0045289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45289A" w:rsidRPr="00594815" w:rsidRDefault="0045289A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289A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5F7B45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F964B5" w:rsidRDefault="0045289A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Привлечение  населения  к участию  в анкетировании товарных  рынков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2609D" w:rsidRDefault="0045289A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D80C04" w:rsidRDefault="0045289A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 администрации  сельского поселения</w:t>
            </w:r>
          </w:p>
        </w:tc>
      </w:tr>
      <w:tr w:rsidR="0045289A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706A28" w:rsidRDefault="0045289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ВТОРНИК  </w:t>
            </w:r>
            <w:r w:rsidRPr="00706A28">
              <w:rPr>
                <w:rStyle w:val="FontStyle121"/>
                <w:b/>
                <w:sz w:val="24"/>
              </w:rPr>
              <w:t>12</w:t>
            </w:r>
            <w:r w:rsidRPr="00706A2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06A28">
              <w:rPr>
                <w:rStyle w:val="FontStyle121"/>
                <w:b/>
                <w:sz w:val="24"/>
              </w:rPr>
              <w:t>июля</w:t>
            </w: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45289A" w:rsidRDefault="0045289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45289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910F2C" w:rsidRDefault="0045289A" w:rsidP="0050004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Собрания  депутатов 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10F2C" w:rsidRDefault="0045289A" w:rsidP="0050004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10F2C" w:rsidRDefault="0045289A" w:rsidP="0076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10F2C" w:rsidRDefault="0045289A" w:rsidP="0076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сельского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910F2C" w:rsidRDefault="0045289A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 Н.В.</w:t>
            </w:r>
          </w:p>
        </w:tc>
      </w:tr>
      <w:tr w:rsidR="0045289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F964B5" w:rsidRDefault="0045289A" w:rsidP="00642B89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642B8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642B8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45289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3C7674" w:rsidRDefault="0045289A" w:rsidP="0064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 мероприятия  с  жителями  населенных  пунктов  о соблюдении  мер  пожарной  безопасности(  вручение  памяток)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5371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5289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3C7674" w:rsidRDefault="0045289A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Замена  уличных фонарей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C7674" w:rsidRDefault="0045289A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 xml:space="preserve">С. Поливянка  </w:t>
            </w:r>
          </w:p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 xml:space="preserve">ул 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r w:rsidRPr="003C7674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289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3C7674" w:rsidRDefault="0045289A" w:rsidP="0064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информационно-разъяснительной  работы среди  населения  отбору  кандидатов для  поступления  на военную  службу по контракту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C7674" w:rsidRDefault="0045289A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3C7674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289A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706A28">
              <w:rPr>
                <w:rStyle w:val="FontStyle121"/>
                <w:b/>
                <w:sz w:val="24"/>
              </w:rPr>
              <w:t>13</w:t>
            </w:r>
            <w:r w:rsidRPr="00706A2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06A28">
              <w:rPr>
                <w:rStyle w:val="FontStyle121"/>
                <w:b/>
                <w:sz w:val="24"/>
              </w:rPr>
              <w:t xml:space="preserve">июля </w:t>
            </w: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45289A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CD02DD" w:rsidRDefault="0045289A" w:rsidP="00156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социально-экономического  прогноза  сельского поселения на  2023-2025 гг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CD02DD" w:rsidRDefault="0045289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CD02DD" w:rsidRDefault="0045289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CD02DD" w:rsidRDefault="0045289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 экономики  и финансов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034D0C" w:rsidRDefault="0045289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45289A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1F4AE8" w:rsidRDefault="0045289A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заполнению информации  в ГИС «Единое окно»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F4AE8" w:rsidRDefault="0045289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F4AE8" w:rsidRDefault="0045289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45289A" w:rsidRPr="001F4AE8" w:rsidRDefault="0045289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45289A" w:rsidRPr="001F4AE8" w:rsidRDefault="0045289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289A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подворного обхода для  заполнения  похозяйственных  книг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F4AE8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</w:p>
          <w:p w:rsidR="0045289A" w:rsidRPr="001F4AE8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45289A" w:rsidRPr="001F4AE8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45289A" w:rsidRPr="001F4AE8" w:rsidRDefault="0045289A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289A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 w:rsidRPr="00706A28">
              <w:rPr>
                <w:rStyle w:val="FontStyle121"/>
                <w:b/>
                <w:sz w:val="24"/>
              </w:rPr>
              <w:t>14</w:t>
            </w:r>
            <w:r w:rsidRPr="00706A2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06A28">
              <w:rPr>
                <w:rStyle w:val="FontStyle121"/>
                <w:b/>
                <w:sz w:val="24"/>
              </w:rPr>
              <w:t xml:space="preserve">июля   </w:t>
            </w: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45289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обследовательских мероприятий  земель  населенных  пунктов  на предмет  засоренностью  карантинными  растениями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F4AE8" w:rsidRDefault="0045289A" w:rsidP="0055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5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</w:p>
          <w:p w:rsidR="0045289A" w:rsidRPr="001F4AE8" w:rsidRDefault="0045289A" w:rsidP="0055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5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45289A" w:rsidRPr="001F4AE8" w:rsidRDefault="0045289A" w:rsidP="0055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55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5289A" w:rsidRPr="001F4AE8" w:rsidRDefault="0045289A" w:rsidP="00553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289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1F4AE8" w:rsidRDefault="0045289A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Противоклещевая обработка  КРС  из ЛПХ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13-00 -15-00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 </w:t>
            </w:r>
          </w:p>
          <w:p w:rsidR="0045289A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КРС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Коротя Н.Н.</w:t>
            </w:r>
          </w:p>
        </w:tc>
      </w:tr>
      <w:tr w:rsidR="0045289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Pr="005B7AFD" w:rsidRDefault="0045289A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с должниками по налогам и сборам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5B7AFD" w:rsidRDefault="0045289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5B7AFD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5B7AFD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9A" w:rsidRDefault="0045289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45289A" w:rsidRPr="005B7AFD" w:rsidRDefault="0045289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5289A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706A28" w:rsidRDefault="0045289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ПЯТНИЦА </w:t>
            </w:r>
            <w:r w:rsidRPr="00706A28">
              <w:rPr>
                <w:rStyle w:val="FontStyle121"/>
                <w:b/>
                <w:sz w:val="24"/>
              </w:rPr>
              <w:t>15</w:t>
            </w:r>
            <w:r w:rsidRPr="00706A2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06A28">
              <w:rPr>
                <w:rStyle w:val="FontStyle121"/>
                <w:b/>
                <w:sz w:val="24"/>
              </w:rPr>
              <w:t xml:space="preserve">июля  </w:t>
            </w:r>
            <w:r w:rsidRPr="00706A2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45289A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E861D1" w:rsidRDefault="0045289A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B13F85" w:rsidRDefault="0045289A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корсовета  с должниками по  уплате  налога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B13F85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B13F85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B13F85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B13F85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289A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875079">
            <w:pPr>
              <w:pStyle w:val="Style6"/>
              <w:widowControl/>
              <w:ind w:left="90" w:right="-120"/>
            </w:pPr>
            <w:r>
              <w:t>16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B54B8" w:rsidRDefault="0045289A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памяток  родителям  о недопущении управления  транспортными  средствами  несовершеннолетними  детьми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B54B8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B54B8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B54B8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45289A" w:rsidRPr="009B54B8" w:rsidRDefault="0045289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289A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875079">
            <w:pPr>
              <w:pStyle w:val="Style6"/>
              <w:widowControl/>
              <w:ind w:left="90" w:right="-120"/>
            </w:pPr>
            <w:r>
              <w:t>17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10F2C" w:rsidRDefault="0045289A" w:rsidP="00500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Посещение  многодетных семей, семей  стоящих  на 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профилактическими  беседами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10F2C" w:rsidRDefault="0045289A" w:rsidP="005000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-16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10F2C" w:rsidRDefault="0045289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10F2C" w:rsidRDefault="0045289A" w:rsidP="005000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910F2C" w:rsidRDefault="0045289A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45289A" w:rsidRPr="00910F2C" w:rsidRDefault="0045289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289A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E861D1" w:rsidRDefault="0045289A" w:rsidP="00875079">
            <w:pPr>
              <w:pStyle w:val="Style6"/>
              <w:widowControl/>
              <w:ind w:left="90" w:right="-120"/>
            </w:pPr>
            <w:r>
              <w:t>18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9525C" w:rsidRDefault="0045289A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45289A" w:rsidRPr="00D75FF7" w:rsidRDefault="0045289A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64116D" w:rsidRDefault="0045289A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45289A" w:rsidRPr="0012609D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9525C" w:rsidRDefault="0045289A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45289A" w:rsidRPr="0019525C" w:rsidRDefault="0045289A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45289A" w:rsidRDefault="0045289A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2609D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45289A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5289A" w:rsidRPr="0012609D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5289A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6957E4" w:rsidRDefault="0045289A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 июля  2022 года</w:t>
            </w:r>
          </w:p>
        </w:tc>
      </w:tr>
      <w:tr w:rsidR="0045289A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875079">
            <w:pPr>
              <w:pStyle w:val="Style6"/>
              <w:widowControl/>
              <w:ind w:left="90" w:right="-120"/>
            </w:pPr>
            <w:r>
              <w:t>19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A47C27" w:rsidRDefault="0045289A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27">
              <w:rPr>
                <w:rFonts w:ascii="Times New Roman" w:hAnsi="Times New Roman"/>
                <w:sz w:val="24"/>
                <w:szCs w:val="24"/>
              </w:rPr>
              <w:t>Молодежная дискотека «Звук поставим на всю»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A47C27" w:rsidRDefault="0045289A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47C27">
              <w:rPr>
                <w:rFonts w:ascii="Times New Roman" w:hAnsi="Times New Roman"/>
                <w:sz w:val="24"/>
                <w:szCs w:val="24"/>
              </w:rPr>
              <w:t xml:space="preserve"> 19-30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A47C27" w:rsidRDefault="0045289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A47C27" w:rsidRDefault="0045289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2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A47C27" w:rsidRDefault="0045289A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2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289A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875079">
            <w:pPr>
              <w:pStyle w:val="Style6"/>
              <w:widowControl/>
              <w:ind w:left="90" w:right="-120"/>
            </w:pPr>
            <w:r>
              <w:t>20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Pr="0019525C" w:rsidRDefault="0045289A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89A" w:rsidRDefault="0045289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45289A" w:rsidRDefault="0045289A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45289A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12609D"/>
    <w:rsid w:val="001567CD"/>
    <w:rsid w:val="001941C1"/>
    <w:rsid w:val="0019525C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773B"/>
    <w:rsid w:val="002809F9"/>
    <w:rsid w:val="00283540"/>
    <w:rsid w:val="00292BF8"/>
    <w:rsid w:val="002958EC"/>
    <w:rsid w:val="002976B7"/>
    <w:rsid w:val="002A5CC1"/>
    <w:rsid w:val="002C43E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17D6"/>
    <w:rsid w:val="00323383"/>
    <w:rsid w:val="003315F6"/>
    <w:rsid w:val="00333C69"/>
    <w:rsid w:val="0034277A"/>
    <w:rsid w:val="00344FFD"/>
    <w:rsid w:val="00355501"/>
    <w:rsid w:val="0035602B"/>
    <w:rsid w:val="00367DCE"/>
    <w:rsid w:val="0038342C"/>
    <w:rsid w:val="00392E36"/>
    <w:rsid w:val="003A0F75"/>
    <w:rsid w:val="003A3C9B"/>
    <w:rsid w:val="003A531C"/>
    <w:rsid w:val="003A6BF1"/>
    <w:rsid w:val="003C7674"/>
    <w:rsid w:val="003D56C5"/>
    <w:rsid w:val="003F283A"/>
    <w:rsid w:val="003F3463"/>
    <w:rsid w:val="003F4329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289A"/>
    <w:rsid w:val="00454DFB"/>
    <w:rsid w:val="004A47F8"/>
    <w:rsid w:val="004A590E"/>
    <w:rsid w:val="004D319C"/>
    <w:rsid w:val="004F2FE5"/>
    <w:rsid w:val="004F4171"/>
    <w:rsid w:val="0050004B"/>
    <w:rsid w:val="00506B56"/>
    <w:rsid w:val="005100EA"/>
    <w:rsid w:val="00531DC9"/>
    <w:rsid w:val="00553715"/>
    <w:rsid w:val="005559EA"/>
    <w:rsid w:val="00560D02"/>
    <w:rsid w:val="005678AD"/>
    <w:rsid w:val="00594815"/>
    <w:rsid w:val="00595482"/>
    <w:rsid w:val="005A552D"/>
    <w:rsid w:val="005B03B5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817C9"/>
    <w:rsid w:val="006902D4"/>
    <w:rsid w:val="006957E4"/>
    <w:rsid w:val="00697655"/>
    <w:rsid w:val="006A1829"/>
    <w:rsid w:val="006C629E"/>
    <w:rsid w:val="006D0FAA"/>
    <w:rsid w:val="006F55CC"/>
    <w:rsid w:val="00706A28"/>
    <w:rsid w:val="00711418"/>
    <w:rsid w:val="007301F4"/>
    <w:rsid w:val="007306B4"/>
    <w:rsid w:val="00732559"/>
    <w:rsid w:val="00733678"/>
    <w:rsid w:val="00753245"/>
    <w:rsid w:val="00764903"/>
    <w:rsid w:val="00767411"/>
    <w:rsid w:val="0077598D"/>
    <w:rsid w:val="00785F66"/>
    <w:rsid w:val="007A43AE"/>
    <w:rsid w:val="007C0DC0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33B48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7745"/>
    <w:rsid w:val="008F7A41"/>
    <w:rsid w:val="008F7CAC"/>
    <w:rsid w:val="00910F2C"/>
    <w:rsid w:val="00914B13"/>
    <w:rsid w:val="00944CD8"/>
    <w:rsid w:val="00956871"/>
    <w:rsid w:val="00957F07"/>
    <w:rsid w:val="00960217"/>
    <w:rsid w:val="00964EAA"/>
    <w:rsid w:val="00966DB3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7C27"/>
    <w:rsid w:val="00A5795A"/>
    <w:rsid w:val="00A66812"/>
    <w:rsid w:val="00A83313"/>
    <w:rsid w:val="00A86AB0"/>
    <w:rsid w:val="00A975C6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79A9"/>
    <w:rsid w:val="00B54AC7"/>
    <w:rsid w:val="00B7035F"/>
    <w:rsid w:val="00B73B2D"/>
    <w:rsid w:val="00B73DBA"/>
    <w:rsid w:val="00B7486D"/>
    <w:rsid w:val="00B80044"/>
    <w:rsid w:val="00B8036C"/>
    <w:rsid w:val="00B80FA9"/>
    <w:rsid w:val="00B97997"/>
    <w:rsid w:val="00BA1456"/>
    <w:rsid w:val="00BA6A04"/>
    <w:rsid w:val="00BB1274"/>
    <w:rsid w:val="00BC48B3"/>
    <w:rsid w:val="00BE0751"/>
    <w:rsid w:val="00BF6129"/>
    <w:rsid w:val="00C11C91"/>
    <w:rsid w:val="00C16C2F"/>
    <w:rsid w:val="00C17485"/>
    <w:rsid w:val="00C26951"/>
    <w:rsid w:val="00C41411"/>
    <w:rsid w:val="00C46DDC"/>
    <w:rsid w:val="00C46F06"/>
    <w:rsid w:val="00C53369"/>
    <w:rsid w:val="00C83104"/>
    <w:rsid w:val="00C94B14"/>
    <w:rsid w:val="00CA43CF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D75CB"/>
    <w:rsid w:val="00DF0663"/>
    <w:rsid w:val="00DF1346"/>
    <w:rsid w:val="00DF1FB2"/>
    <w:rsid w:val="00DF20FC"/>
    <w:rsid w:val="00E05E9C"/>
    <w:rsid w:val="00E124FA"/>
    <w:rsid w:val="00E249D8"/>
    <w:rsid w:val="00E3313A"/>
    <w:rsid w:val="00E37083"/>
    <w:rsid w:val="00E5146F"/>
    <w:rsid w:val="00E55DFD"/>
    <w:rsid w:val="00E62241"/>
    <w:rsid w:val="00E84DB6"/>
    <w:rsid w:val="00E861D1"/>
    <w:rsid w:val="00EA5196"/>
    <w:rsid w:val="00EB5132"/>
    <w:rsid w:val="00EB60AB"/>
    <w:rsid w:val="00EB7ED8"/>
    <w:rsid w:val="00EC7654"/>
    <w:rsid w:val="00EE1E76"/>
    <w:rsid w:val="00EE357B"/>
    <w:rsid w:val="00EE76AA"/>
    <w:rsid w:val="00EF649B"/>
    <w:rsid w:val="00F00D69"/>
    <w:rsid w:val="00F02273"/>
    <w:rsid w:val="00F274EF"/>
    <w:rsid w:val="00F41036"/>
    <w:rsid w:val="00F4727A"/>
    <w:rsid w:val="00F7097C"/>
    <w:rsid w:val="00F710B0"/>
    <w:rsid w:val="00F73381"/>
    <w:rsid w:val="00F964B5"/>
    <w:rsid w:val="00FA0644"/>
    <w:rsid w:val="00FA4573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1847</TotalTime>
  <Pages>3</Pages>
  <Words>567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107</cp:revision>
  <cp:lastPrinted>2022-02-24T13:42:00Z</cp:lastPrinted>
  <dcterms:created xsi:type="dcterms:W3CDTF">2021-12-15T06:14:00Z</dcterms:created>
  <dcterms:modified xsi:type="dcterms:W3CDTF">2022-07-07T08:44:00Z</dcterms:modified>
</cp:coreProperties>
</file>