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6F" w:rsidRPr="00B3131C" w:rsidRDefault="00663A6F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663A6F" w:rsidRDefault="00663A6F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663A6F" w:rsidRPr="00D80C04" w:rsidRDefault="00663A6F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663A6F" w:rsidRDefault="00663A6F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663A6F" w:rsidRDefault="00663A6F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663A6F" w:rsidRDefault="00663A6F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663A6F" w:rsidRDefault="00663A6F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10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октября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10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октября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663A6F" w:rsidRDefault="00663A6F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942"/>
        <w:gridCol w:w="1953"/>
      </w:tblGrid>
      <w:tr w:rsidR="00663A6F" w:rsidTr="00C53CDB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2A7B8F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663A6F" w:rsidRDefault="00663A6F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663A6F" w:rsidRDefault="00663A6F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2A7B8F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2A7B8F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663A6F" w:rsidRPr="002A7B8F" w:rsidRDefault="00663A6F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A7B8F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663A6F" w:rsidRDefault="00663A6F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A7B8F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A7B8F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663A6F" w:rsidRDefault="00663A6F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A7B8F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663A6F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2A7B8F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10 </w:t>
            </w:r>
            <w:r w:rsidRPr="002A7B8F">
              <w:rPr>
                <w:rStyle w:val="FontStyle121"/>
                <w:b/>
                <w:sz w:val="24"/>
              </w:rPr>
              <w:t xml:space="preserve">октября  </w:t>
            </w:r>
            <w:r w:rsidRPr="002A7B8F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663A6F" w:rsidRPr="00AA0B99" w:rsidTr="00C53CDB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AA0B99" w:rsidRDefault="00663A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663A6F" w:rsidRPr="00455689" w:rsidRDefault="00663A6F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663A6F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AA0B99" w:rsidRDefault="00663A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663A6F" w:rsidRPr="00455689" w:rsidRDefault="00663A6F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663A6F" w:rsidRPr="00455689" w:rsidRDefault="00663A6F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63A6F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AA0B99" w:rsidRDefault="00663A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2F0E2B">
            <w:pPr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Установление  пожарных  извещателей многодетным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Многодетные семьи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663A6F" w:rsidRPr="00455689" w:rsidRDefault="00663A6F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663A6F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371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Проверка  готовности  объектов культуры  к отопительному  сезону.</w:t>
            </w:r>
          </w:p>
          <w:p w:rsidR="00663A6F" w:rsidRPr="00455689" w:rsidRDefault="00663A6F" w:rsidP="002F0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663A6F" w:rsidRPr="00455689" w:rsidRDefault="00663A6F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63A6F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AA0B99" w:rsidRDefault="00663A6F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11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2A7B8F">
              <w:rPr>
                <w:rStyle w:val="FontStyle121"/>
                <w:b/>
                <w:sz w:val="24"/>
              </w:rPr>
              <w:t>октября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663A6F" w:rsidRPr="00AA0B99" w:rsidRDefault="00663A6F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663A6F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455689" w:rsidRDefault="00663A6F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455689" w:rsidRDefault="00663A6F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663A6F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455689" w:rsidRDefault="00663A6F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sz w:val="24"/>
                <w:szCs w:val="24"/>
              </w:rPr>
              <w:t>Распространение  памяток населению о мерах П.Б.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Работники почты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455689" w:rsidRDefault="00663A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663A6F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455689" w:rsidRDefault="00663A6F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sz w:val="24"/>
                <w:szCs w:val="24"/>
              </w:rPr>
              <w:t>Обследование   бесхозных  строений , мест возможного проживания   лиц БОМЖ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Члены ДНД,</w:t>
            </w:r>
          </w:p>
          <w:p w:rsidR="00663A6F" w:rsidRPr="00455689" w:rsidRDefault="00663A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455689" w:rsidRDefault="00663A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ГалыгинА.Е.</w:t>
            </w:r>
          </w:p>
        </w:tc>
      </w:tr>
      <w:tr w:rsidR="00663A6F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AA0B99" w:rsidRDefault="00663A6F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12 </w:t>
            </w:r>
            <w:r w:rsidRPr="002A7B8F">
              <w:rPr>
                <w:rStyle w:val="FontStyle121"/>
                <w:b/>
                <w:sz w:val="24"/>
              </w:rPr>
              <w:t xml:space="preserve">октября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</w:p>
        </w:tc>
      </w:tr>
      <w:tr w:rsidR="00663A6F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AA0B99" w:rsidRDefault="00663A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6657E8" w:rsidRDefault="00663A6F" w:rsidP="00A4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 жителей  поселения  в ГИС ЖКХ 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AA0B99" w:rsidRDefault="00663A6F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6657E8" w:rsidRDefault="00663A6F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6657E8" w:rsidRDefault="00663A6F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Default="00663A6F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Галыгин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  <w:p w:rsidR="00663A6F" w:rsidRPr="006657E8" w:rsidRDefault="00663A6F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663A6F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F705B4" w:rsidRDefault="00663A6F" w:rsidP="00A45D96">
            <w:pPr>
              <w:rPr>
                <w:rFonts w:ascii="Times New Roman" w:hAnsi="Times New Roman"/>
                <w:sz w:val="24"/>
                <w:szCs w:val="24"/>
              </w:rPr>
            </w:pPr>
            <w:r w:rsidRPr="00F705B4">
              <w:rPr>
                <w:rFonts w:ascii="Times New Roman" w:hAnsi="Times New Roman"/>
                <w:sz w:val="24"/>
                <w:szCs w:val="24"/>
              </w:rPr>
              <w:t>Акция «Страна, знай своих героев!»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F705B4" w:rsidRDefault="00663A6F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F705B4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F705B4" w:rsidRDefault="00663A6F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B4">
              <w:rPr>
                <w:rFonts w:ascii="Times New Roman" w:hAnsi="Times New Roman"/>
                <w:sz w:val="24"/>
                <w:szCs w:val="24"/>
              </w:rPr>
              <w:t xml:space="preserve">Площадь  Центральная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F705B4" w:rsidRDefault="00663A6F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B4"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F705B4" w:rsidRDefault="00663A6F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B4">
              <w:rPr>
                <w:rFonts w:ascii="Times New Roman" w:hAnsi="Times New Roman"/>
                <w:sz w:val="24"/>
                <w:szCs w:val="24"/>
              </w:rPr>
              <w:t xml:space="preserve"> Прозорова М.Ф.</w:t>
            </w:r>
          </w:p>
        </w:tc>
      </w:tr>
      <w:tr w:rsidR="00663A6F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3F3EA2" w:rsidRDefault="00663A6F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разъяснительной 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населением по  уплате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3F3EA2" w:rsidRDefault="00663A6F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3F3EA2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3F3EA2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3F3EA2" w:rsidRDefault="00663A6F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663A6F" w:rsidRPr="003F3EA2" w:rsidRDefault="00663A6F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663A6F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AA0B99" w:rsidRDefault="00663A6F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2A7B8F">
              <w:rPr>
                <w:rStyle w:val="FontStyle121"/>
                <w:b/>
                <w:sz w:val="24"/>
              </w:rPr>
              <w:t xml:space="preserve">октября 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663A6F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AA0B99" w:rsidRDefault="00663A6F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455689" w:rsidRDefault="00663A6F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Доведение  до  населения  информации о проведении  государственной  кадастровой  оценки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455689" w:rsidRDefault="00663A6F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663A6F" w:rsidRPr="00455689" w:rsidRDefault="00663A6F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663A6F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455689" w:rsidRDefault="00663A6F" w:rsidP="006B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«Покровские посиделки»в клубе ЗОЖ «Вдохновение»</w:t>
            </w:r>
          </w:p>
          <w:p w:rsidR="00663A6F" w:rsidRPr="00455689" w:rsidRDefault="00663A6F" w:rsidP="00893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455689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63A6F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455689" w:rsidRDefault="00663A6F" w:rsidP="006B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Проведение сходов  по  микрорайонам с. Поливянка и Николаевка  по  вопросам  обеспечения  пожарной  безопасности  при  использовании  отопительных приборов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6F" w:rsidRPr="00455689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663A6F" w:rsidRPr="00455689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КоротяН.Н.</w:t>
            </w:r>
          </w:p>
        </w:tc>
      </w:tr>
      <w:tr w:rsidR="00663A6F" w:rsidRPr="00AA0B99" w:rsidTr="00341130">
        <w:trPr>
          <w:trHeight w:val="561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AA0B99" w:rsidRDefault="00663A6F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>14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2A7B8F">
              <w:rPr>
                <w:rStyle w:val="FontStyle121"/>
                <w:b/>
                <w:sz w:val="24"/>
              </w:rPr>
              <w:t>октября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  <w:bookmarkEnd w:id="4"/>
            <w:bookmarkEnd w:id="5"/>
          </w:p>
        </w:tc>
      </w:tr>
      <w:tr w:rsidR="00663A6F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AA0B99" w:rsidRDefault="00663A6F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Обходы домовладений ( многодетные, одиноко  проживающие пожилые, асоциальные) с целью  инструктажа по  ПБ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Н.Н.,</w:t>
            </w:r>
          </w:p>
          <w:p w:rsidR="00663A6F" w:rsidRPr="00455689" w:rsidRDefault="00663A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663A6F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ДК. Зрительный  зал 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63A6F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F255A6" w:rsidRDefault="00663A6F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B8F">
              <w:rPr>
                <w:rStyle w:val="FontStyle121"/>
                <w:rFonts w:ascii="Times New Roman" w:hAnsi="Times New Roman"/>
                <w:b/>
                <w:sz w:val="24"/>
              </w:rPr>
              <w:t>октября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 2022 года</w:t>
            </w:r>
          </w:p>
        </w:tc>
      </w:tr>
      <w:tr w:rsidR="00663A6F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AA0B99" w:rsidRDefault="00663A6F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Вечер отдыха «Караоке-клуб «Звезда»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ДК, Танцзал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63A6F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ДК, Танцзал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Жители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455689" w:rsidRDefault="00663A6F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63A6F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Default="00663A6F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2F7440" w:rsidRDefault="00663A6F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2F7440" w:rsidRDefault="00663A6F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2F7440" w:rsidRDefault="00663A6F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2F7440" w:rsidRDefault="00663A6F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63A6F" w:rsidRPr="002F7440" w:rsidRDefault="00663A6F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663A6F" w:rsidRPr="00C500A9" w:rsidRDefault="00663A6F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663A6F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3057"/>
    <w:rsid w:val="00033567"/>
    <w:rsid w:val="00034D0C"/>
    <w:rsid w:val="00040C72"/>
    <w:rsid w:val="00042F6E"/>
    <w:rsid w:val="00052D9A"/>
    <w:rsid w:val="00057671"/>
    <w:rsid w:val="000736E1"/>
    <w:rsid w:val="0008244E"/>
    <w:rsid w:val="0008470C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34D0"/>
    <w:rsid w:val="000F320C"/>
    <w:rsid w:val="00120F5B"/>
    <w:rsid w:val="00122F52"/>
    <w:rsid w:val="0012609D"/>
    <w:rsid w:val="001567CD"/>
    <w:rsid w:val="00171CA9"/>
    <w:rsid w:val="00184F13"/>
    <w:rsid w:val="00186A39"/>
    <w:rsid w:val="00186F71"/>
    <w:rsid w:val="001937D6"/>
    <w:rsid w:val="001941C1"/>
    <w:rsid w:val="0019525C"/>
    <w:rsid w:val="001A0108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301B87"/>
    <w:rsid w:val="0030513E"/>
    <w:rsid w:val="003121BC"/>
    <w:rsid w:val="00320CE8"/>
    <w:rsid w:val="003217D6"/>
    <w:rsid w:val="00323383"/>
    <w:rsid w:val="00324528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71087"/>
    <w:rsid w:val="0038342C"/>
    <w:rsid w:val="00385206"/>
    <w:rsid w:val="00387C78"/>
    <w:rsid w:val="00392E36"/>
    <w:rsid w:val="003A0F75"/>
    <w:rsid w:val="003A3C9B"/>
    <w:rsid w:val="003A531C"/>
    <w:rsid w:val="003A6BF1"/>
    <w:rsid w:val="003A78A9"/>
    <w:rsid w:val="003A7B77"/>
    <w:rsid w:val="003B33DC"/>
    <w:rsid w:val="003B7AB3"/>
    <w:rsid w:val="003C10A0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4CCA"/>
    <w:rsid w:val="004D0BFD"/>
    <w:rsid w:val="004D319C"/>
    <w:rsid w:val="004D66AB"/>
    <w:rsid w:val="004F2FE5"/>
    <w:rsid w:val="004F4171"/>
    <w:rsid w:val="0050004B"/>
    <w:rsid w:val="00506B56"/>
    <w:rsid w:val="005100EA"/>
    <w:rsid w:val="005258FB"/>
    <w:rsid w:val="00531DC9"/>
    <w:rsid w:val="00546275"/>
    <w:rsid w:val="00552D46"/>
    <w:rsid w:val="00553715"/>
    <w:rsid w:val="005559EA"/>
    <w:rsid w:val="00560D02"/>
    <w:rsid w:val="00564D16"/>
    <w:rsid w:val="005678AD"/>
    <w:rsid w:val="00594815"/>
    <w:rsid w:val="00595482"/>
    <w:rsid w:val="005A08AD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33338"/>
    <w:rsid w:val="00636B13"/>
    <w:rsid w:val="0064116D"/>
    <w:rsid w:val="00642B89"/>
    <w:rsid w:val="0065500D"/>
    <w:rsid w:val="00661A49"/>
    <w:rsid w:val="00661B71"/>
    <w:rsid w:val="00662CC0"/>
    <w:rsid w:val="00663A6F"/>
    <w:rsid w:val="006657E8"/>
    <w:rsid w:val="006817C9"/>
    <w:rsid w:val="0068685B"/>
    <w:rsid w:val="006902D4"/>
    <w:rsid w:val="00694C7B"/>
    <w:rsid w:val="006957E4"/>
    <w:rsid w:val="00697655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4334"/>
    <w:rsid w:val="0077598D"/>
    <w:rsid w:val="00776EFD"/>
    <w:rsid w:val="00785F66"/>
    <w:rsid w:val="0079451B"/>
    <w:rsid w:val="007A43AE"/>
    <w:rsid w:val="007A5C9C"/>
    <w:rsid w:val="007B5555"/>
    <w:rsid w:val="007C0DC0"/>
    <w:rsid w:val="007C146F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21A71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4B13"/>
    <w:rsid w:val="00931DB4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93100"/>
    <w:rsid w:val="00996FE7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5D96"/>
    <w:rsid w:val="00A47C27"/>
    <w:rsid w:val="00A53485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4913"/>
    <w:rsid w:val="00AD619D"/>
    <w:rsid w:val="00AE0A13"/>
    <w:rsid w:val="00AF1B20"/>
    <w:rsid w:val="00AF3A0C"/>
    <w:rsid w:val="00B04206"/>
    <w:rsid w:val="00B073FB"/>
    <w:rsid w:val="00B13582"/>
    <w:rsid w:val="00B13F85"/>
    <w:rsid w:val="00B22B35"/>
    <w:rsid w:val="00B3131C"/>
    <w:rsid w:val="00B328E8"/>
    <w:rsid w:val="00B337AC"/>
    <w:rsid w:val="00B43F77"/>
    <w:rsid w:val="00B46F11"/>
    <w:rsid w:val="00B479A9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B7BF9"/>
    <w:rsid w:val="00BC3845"/>
    <w:rsid w:val="00BC48B3"/>
    <w:rsid w:val="00BE0751"/>
    <w:rsid w:val="00BF6129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919B2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A15"/>
    <w:rsid w:val="00E05E9C"/>
    <w:rsid w:val="00E07CC4"/>
    <w:rsid w:val="00E10289"/>
    <w:rsid w:val="00E124FA"/>
    <w:rsid w:val="00E16CBF"/>
    <w:rsid w:val="00E249D8"/>
    <w:rsid w:val="00E3313A"/>
    <w:rsid w:val="00E37083"/>
    <w:rsid w:val="00E5146F"/>
    <w:rsid w:val="00E55DFD"/>
    <w:rsid w:val="00E562B6"/>
    <w:rsid w:val="00E56C1C"/>
    <w:rsid w:val="00E62241"/>
    <w:rsid w:val="00E84DB6"/>
    <w:rsid w:val="00E861D1"/>
    <w:rsid w:val="00EA504C"/>
    <w:rsid w:val="00EA5196"/>
    <w:rsid w:val="00EB2447"/>
    <w:rsid w:val="00EB5132"/>
    <w:rsid w:val="00EB60AB"/>
    <w:rsid w:val="00EB7ED8"/>
    <w:rsid w:val="00EC6332"/>
    <w:rsid w:val="00EC765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1036"/>
    <w:rsid w:val="00F4727A"/>
    <w:rsid w:val="00F632E1"/>
    <w:rsid w:val="00F674C8"/>
    <w:rsid w:val="00F705B4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2996</TotalTime>
  <Pages>3</Pages>
  <Words>472</Words>
  <Characters>2694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135</cp:revision>
  <cp:lastPrinted>2022-02-24T13:42:00Z</cp:lastPrinted>
  <dcterms:created xsi:type="dcterms:W3CDTF">2021-12-15T06:14:00Z</dcterms:created>
  <dcterms:modified xsi:type="dcterms:W3CDTF">2022-10-06T06:08:00Z</dcterms:modified>
</cp:coreProperties>
</file>