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D7" w:rsidRPr="00B3131C" w:rsidRDefault="00EE43D7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EE43D7" w:rsidRDefault="00EE43D7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 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EE43D7" w:rsidRPr="00D80C04" w:rsidRDefault="00EE43D7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EE43D7" w:rsidRDefault="00EE43D7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EE43D7" w:rsidRDefault="00EE43D7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EE43D7" w:rsidRDefault="00EE43D7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EE43D7" w:rsidRDefault="00EE43D7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08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13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августа 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EE43D7" w:rsidRDefault="00EE43D7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2053"/>
        <w:gridCol w:w="1842"/>
      </w:tblGrid>
      <w:tr w:rsidR="00EE43D7" w:rsidTr="00774334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Default="00EE43D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A53485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EE43D7" w:rsidRDefault="00EE43D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EE43D7" w:rsidRDefault="00EE43D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Default="00EE43D7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A53485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Default="00EE43D7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A53485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EE43D7" w:rsidRPr="00A53485" w:rsidRDefault="00EE43D7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Default="00EE43D7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53485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EE43D7" w:rsidRDefault="00EE43D7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53485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Default="00EE43D7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53485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EE43D7" w:rsidRDefault="00EE43D7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53485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Default="00EE43D7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EE43D7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Default="00EE43D7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A53485">
              <w:rPr>
                <w:rStyle w:val="FontStyle121"/>
                <w:rFonts w:ascii="XO Thames Cyr" w:hAnsi="XO Thames Cyr"/>
                <w:b/>
                <w:sz w:val="24"/>
              </w:rPr>
              <w:t>ПОНЕДЕЛЬНИК 08</w:t>
            </w:r>
            <w:r w:rsidRPr="00A53485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53485">
              <w:rPr>
                <w:rStyle w:val="FontStyle121"/>
                <w:b/>
                <w:sz w:val="24"/>
              </w:rPr>
              <w:t xml:space="preserve">августа  </w:t>
            </w:r>
            <w:r w:rsidRPr="00A53485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EE43D7" w:rsidRPr="00AA0B99" w:rsidTr="00774334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EE43D7" w:rsidRPr="00AA0B99" w:rsidRDefault="00EE43D7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EE43D7" w:rsidRPr="00AA0B99" w:rsidTr="00774334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EE43D7" w:rsidRPr="00AA0B99" w:rsidRDefault="00EE43D7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EE43D7" w:rsidRPr="00AA0B99" w:rsidRDefault="00EE43D7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43D7" w:rsidRPr="00AA0B99" w:rsidTr="00774334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0F3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 списков участников в закупочной  сессии </w:t>
            </w: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ООО «Донские  традиции»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EE43D7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09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53485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EE43D7" w:rsidRPr="00AA0B99" w:rsidRDefault="00EE43D7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EE43D7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Pr="00AA0B99" w:rsidRDefault="00EE43D7" w:rsidP="00642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Настройка очного модуля в ПГС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53715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Pr="00AA0B99" w:rsidRDefault="00EE43D7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EE43D7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Pr="00AA0B99" w:rsidRDefault="00EE43D7" w:rsidP="00DB09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сельхозтоваропроизводителей  по  перевозке  крупногабаритных и тяжеловесных грузов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Default="00EE43D7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EE43D7" w:rsidRPr="00AA0B99" w:rsidRDefault="00EE43D7" w:rsidP="000F3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EE43D7" w:rsidRPr="00AA0B99" w:rsidTr="00774334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Pr="00774334" w:rsidRDefault="00EE43D7" w:rsidP="00642B89">
            <w:pPr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Тематическая беседа в клубе ЗОЖ «Вдохновение»: «Впереди медовый спас»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642B8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Pr="00774334" w:rsidRDefault="00EE43D7" w:rsidP="0064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EE43D7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10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53485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2022 года</w:t>
            </w:r>
          </w:p>
        </w:tc>
      </w:tr>
      <w:tr w:rsidR="00EE43D7" w:rsidRPr="00AA0B99" w:rsidTr="00774334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Pr="00AA0B99" w:rsidRDefault="00EE43D7" w:rsidP="00F632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разъяснительной  работы  по привлечению  к регистрации  в ФГИС «Зерно»</w:t>
            </w: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КФХ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Pr="00AA0B99" w:rsidRDefault="00EE43D7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EE43D7" w:rsidRPr="00AA0B99" w:rsidRDefault="00EE43D7" w:rsidP="00F63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EE43D7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53485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 2022 года</w:t>
            </w:r>
          </w:p>
        </w:tc>
      </w:tr>
      <w:tr w:rsidR="00EE43D7" w:rsidRPr="00AA0B99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Pr="00AA0B99" w:rsidRDefault="00EE43D7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работы  с собственниками  земельных  участков  из земель с/х назхнчения, доли которых выражены в баллогетрах, для  проведения  расчетов  в виде простой правильной  дроби.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Default="00EE43D7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EE43D7" w:rsidRPr="00AA0B99" w:rsidRDefault="00EE43D7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EE43D7" w:rsidRPr="00AA0B99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Pr="00AA0B99" w:rsidRDefault="00EE43D7" w:rsidP="00F8634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F8634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Pr="00AA0B99" w:rsidRDefault="00EE43D7" w:rsidP="00F8634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EE43D7" w:rsidRPr="00AA0B99" w:rsidTr="00774334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Default="00EE43D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Pr="00774334" w:rsidRDefault="00EE43D7" w:rsidP="00F8634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Встреча в клубе «Волонтер»: «Впереди День села»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F8634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3D7" w:rsidRPr="00774334" w:rsidRDefault="00EE43D7" w:rsidP="00F8634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EE43D7" w:rsidRPr="00AA0B99" w:rsidTr="00341130">
        <w:trPr>
          <w:trHeight w:val="561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 xml:space="preserve">ПЯТНИЦА </w:t>
            </w:r>
            <w:r>
              <w:rPr>
                <w:rStyle w:val="FontStyle121"/>
                <w:b/>
                <w:sz w:val="24"/>
                <w:szCs w:val="24"/>
              </w:rPr>
              <w:t>12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53485">
              <w:rPr>
                <w:rStyle w:val="FontStyle121"/>
                <w:b/>
                <w:sz w:val="24"/>
              </w:rPr>
              <w:t>августа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  2022 года</w:t>
            </w:r>
            <w:bookmarkEnd w:id="4"/>
            <w:bookmarkEnd w:id="5"/>
          </w:p>
        </w:tc>
      </w:tr>
      <w:tr w:rsidR="00EE43D7" w:rsidRPr="00AA0B99" w:rsidTr="00774334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6657E8" w:rsidRDefault="00EE43D7" w:rsidP="00500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 жителей  поселения  в ГИС ЖКХ 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0359A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6657E8" w:rsidRDefault="00EE43D7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6657E8" w:rsidRDefault="00EE43D7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Default="00EE43D7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Галыгин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  <w:p w:rsidR="00EE43D7" w:rsidRPr="006657E8" w:rsidRDefault="00EE43D7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EE43D7" w:rsidRPr="00AA0B99" w:rsidTr="00774334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C500A9" w:rsidRDefault="00EE43D7" w:rsidP="005000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подключению  ИП  к системе быстрых платежей 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0359A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6657E8" w:rsidRDefault="00EE43D7" w:rsidP="00803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 xml:space="preserve">Администрация Песчанокопского района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6657E8" w:rsidRDefault="00EE43D7" w:rsidP="00803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57E8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Default="00EE43D7" w:rsidP="00803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E8">
              <w:rPr>
                <w:rFonts w:ascii="Times New Roman" w:hAnsi="Times New Roman"/>
                <w:sz w:val="24"/>
                <w:szCs w:val="24"/>
              </w:rPr>
              <w:t>Галыгин</w:t>
            </w:r>
            <w:r>
              <w:rPr>
                <w:rFonts w:ascii="Times New Roman" w:hAnsi="Times New Roman"/>
                <w:sz w:val="24"/>
                <w:szCs w:val="24"/>
              </w:rPr>
              <w:t>а С.А.</w:t>
            </w:r>
          </w:p>
          <w:p w:rsidR="00EE43D7" w:rsidRPr="006657E8" w:rsidRDefault="00EE43D7" w:rsidP="00803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EE43D7" w:rsidRPr="00AA0B99" w:rsidTr="00774334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F8634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Посещение  многодетных семей, семей  стоящих  на  учете с профилактическими  беседами 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F8634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15-00  -16-00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F8634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F8634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EE43D7" w:rsidRPr="00AA0B99" w:rsidRDefault="00EE43D7" w:rsidP="00F863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EE43D7" w:rsidRPr="00AA0B99" w:rsidTr="00774334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EE43D7" w:rsidRPr="00AA0B99" w:rsidRDefault="00EE43D7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AA0B99">
              <w:rPr>
                <w:sz w:val="24"/>
                <w:szCs w:val="24"/>
              </w:rPr>
              <w:t>с 10 час. 00мин.</w:t>
            </w:r>
          </w:p>
          <w:p w:rsidR="00EE43D7" w:rsidRPr="00AA0B99" w:rsidRDefault="00EE43D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EE43D7" w:rsidRPr="00AA0B99" w:rsidRDefault="00EE43D7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EE43D7" w:rsidRPr="00AA0B99" w:rsidRDefault="00EE43D7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EE43D7" w:rsidRPr="00AA0B99" w:rsidRDefault="00EE43D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EE43D7" w:rsidRPr="00AA0B99" w:rsidRDefault="00EE43D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EE43D7" w:rsidRPr="00AA0B99" w:rsidTr="00774334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774334">
              <w:rPr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kern w:val="28"/>
                <w:sz w:val="24"/>
                <w:szCs w:val="24"/>
              </w:rPr>
              <w:t xml:space="preserve">Площадь Центральная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EE43D7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F255A6" w:rsidRDefault="00EE43D7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СУББОТА 13 </w:t>
            </w:r>
            <w:r w:rsidRPr="00F255A6">
              <w:rPr>
                <w:rStyle w:val="FontStyle121"/>
                <w:rFonts w:ascii="Times New Roman" w:hAnsi="Times New Roman"/>
                <w:b/>
                <w:sz w:val="24"/>
              </w:rPr>
              <w:t>августа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  2022 года</w:t>
            </w:r>
          </w:p>
        </w:tc>
      </w:tr>
      <w:tr w:rsidR="00EE43D7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1567C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 физкультурника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1567C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Центральная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 ДК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1567C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EE43D7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2A605F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Встреча в клубе «Те, кто молоды душой»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2A605F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2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2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  <w:p w:rsidR="00EE43D7" w:rsidRPr="00774334" w:rsidRDefault="00EE43D7" w:rsidP="002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 xml:space="preserve">Поливянка </w:t>
            </w:r>
          </w:p>
          <w:p w:rsidR="00EE43D7" w:rsidRPr="00774334" w:rsidRDefault="00EE43D7" w:rsidP="002A6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 xml:space="preserve">Николаевка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774334" w:rsidRDefault="00EE43D7" w:rsidP="002A605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EE43D7" w:rsidRPr="00774334" w:rsidRDefault="00EE43D7" w:rsidP="002A605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334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EE43D7" w:rsidRPr="00AA0B99" w:rsidTr="00774334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 w:rsidRPr="00AA0B99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AA0B99" w:rsidRDefault="00EE43D7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EE43D7" w:rsidRPr="00C500A9" w:rsidTr="00774334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C500A9" w:rsidRDefault="00EE43D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C500A9" w:rsidRDefault="00EE43D7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A9">
              <w:rPr>
                <w:rFonts w:ascii="Times New Roman" w:hAnsi="Times New Roman"/>
                <w:sz w:val="24"/>
                <w:szCs w:val="24"/>
              </w:rPr>
              <w:t>Молодежная дискотека «Звук поставим на всю»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C500A9" w:rsidRDefault="00EE43D7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C500A9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C500A9" w:rsidRDefault="00EE43D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A9">
              <w:rPr>
                <w:rFonts w:ascii="Times New Roman" w:hAnsi="Times New Roman"/>
                <w:sz w:val="24"/>
                <w:szCs w:val="24"/>
              </w:rPr>
              <w:t xml:space="preserve">Площадь Центральная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C500A9" w:rsidRDefault="00EE43D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A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E43D7" w:rsidRPr="00C500A9" w:rsidRDefault="00EE43D7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A9">
              <w:rPr>
                <w:rFonts w:ascii="Times New Roman" w:hAnsi="Times New Roman"/>
                <w:sz w:val="24"/>
                <w:szCs w:val="24"/>
              </w:rPr>
              <w:t>Прозорова</w:t>
            </w:r>
          </w:p>
        </w:tc>
      </w:tr>
    </w:tbl>
    <w:p w:rsidR="00EE43D7" w:rsidRPr="00C500A9" w:rsidRDefault="00EE43D7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EE43D7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34D0C"/>
    <w:rsid w:val="00040C72"/>
    <w:rsid w:val="00042F6E"/>
    <w:rsid w:val="00052D9A"/>
    <w:rsid w:val="00057671"/>
    <w:rsid w:val="000736E1"/>
    <w:rsid w:val="0008244E"/>
    <w:rsid w:val="0008470C"/>
    <w:rsid w:val="000A0D77"/>
    <w:rsid w:val="000A1D41"/>
    <w:rsid w:val="000B0B90"/>
    <w:rsid w:val="000B7CDB"/>
    <w:rsid w:val="000D47BA"/>
    <w:rsid w:val="000D7615"/>
    <w:rsid w:val="000F320C"/>
    <w:rsid w:val="00120F5B"/>
    <w:rsid w:val="0012609D"/>
    <w:rsid w:val="001567CD"/>
    <w:rsid w:val="00186A39"/>
    <w:rsid w:val="00186F71"/>
    <w:rsid w:val="001941C1"/>
    <w:rsid w:val="0019525C"/>
    <w:rsid w:val="001C1B5E"/>
    <w:rsid w:val="001C7E0B"/>
    <w:rsid w:val="001D5B57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C43E1"/>
    <w:rsid w:val="002D00AE"/>
    <w:rsid w:val="002D25D7"/>
    <w:rsid w:val="002D528B"/>
    <w:rsid w:val="002E4E13"/>
    <w:rsid w:val="002F0E2B"/>
    <w:rsid w:val="002F18D3"/>
    <w:rsid w:val="00301B87"/>
    <w:rsid w:val="0030513E"/>
    <w:rsid w:val="00320CE8"/>
    <w:rsid w:val="003217D6"/>
    <w:rsid w:val="00323383"/>
    <w:rsid w:val="003315F6"/>
    <w:rsid w:val="00333C69"/>
    <w:rsid w:val="00341130"/>
    <w:rsid w:val="0034277A"/>
    <w:rsid w:val="00344FFD"/>
    <w:rsid w:val="00355501"/>
    <w:rsid w:val="0035602B"/>
    <w:rsid w:val="00367DCE"/>
    <w:rsid w:val="0038342C"/>
    <w:rsid w:val="00387C78"/>
    <w:rsid w:val="00392E36"/>
    <w:rsid w:val="003A0F75"/>
    <w:rsid w:val="003A3C9B"/>
    <w:rsid w:val="003A531C"/>
    <w:rsid w:val="003A6BF1"/>
    <w:rsid w:val="003B33DC"/>
    <w:rsid w:val="003C10A0"/>
    <w:rsid w:val="003C7674"/>
    <w:rsid w:val="003D56C5"/>
    <w:rsid w:val="003F283A"/>
    <w:rsid w:val="003F3463"/>
    <w:rsid w:val="003F4329"/>
    <w:rsid w:val="004036A6"/>
    <w:rsid w:val="004039CD"/>
    <w:rsid w:val="004110AF"/>
    <w:rsid w:val="00414218"/>
    <w:rsid w:val="00421189"/>
    <w:rsid w:val="00421617"/>
    <w:rsid w:val="004249BD"/>
    <w:rsid w:val="00425420"/>
    <w:rsid w:val="004503E9"/>
    <w:rsid w:val="00451748"/>
    <w:rsid w:val="0045289A"/>
    <w:rsid w:val="00454DFB"/>
    <w:rsid w:val="00470809"/>
    <w:rsid w:val="004A47F8"/>
    <w:rsid w:val="004A590E"/>
    <w:rsid w:val="004D319C"/>
    <w:rsid w:val="004F2FE5"/>
    <w:rsid w:val="004F4171"/>
    <w:rsid w:val="0050004B"/>
    <w:rsid w:val="00506B56"/>
    <w:rsid w:val="005100EA"/>
    <w:rsid w:val="00531DC9"/>
    <w:rsid w:val="00553715"/>
    <w:rsid w:val="005559EA"/>
    <w:rsid w:val="00560D02"/>
    <w:rsid w:val="005678AD"/>
    <w:rsid w:val="00594815"/>
    <w:rsid w:val="00595482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7B45"/>
    <w:rsid w:val="00601427"/>
    <w:rsid w:val="006062AF"/>
    <w:rsid w:val="00633338"/>
    <w:rsid w:val="00636B13"/>
    <w:rsid w:val="0064116D"/>
    <w:rsid w:val="00642B89"/>
    <w:rsid w:val="0065500D"/>
    <w:rsid w:val="00661B71"/>
    <w:rsid w:val="00662CC0"/>
    <w:rsid w:val="006657E8"/>
    <w:rsid w:val="006817C9"/>
    <w:rsid w:val="006902D4"/>
    <w:rsid w:val="006957E4"/>
    <w:rsid w:val="00697655"/>
    <w:rsid w:val="006A1829"/>
    <w:rsid w:val="006A3E5E"/>
    <w:rsid w:val="006C629E"/>
    <w:rsid w:val="006D0FAA"/>
    <w:rsid w:val="006D19B2"/>
    <w:rsid w:val="006E5CEE"/>
    <w:rsid w:val="006F55CC"/>
    <w:rsid w:val="00706A28"/>
    <w:rsid w:val="0071141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4334"/>
    <w:rsid w:val="0077598D"/>
    <w:rsid w:val="00785F66"/>
    <w:rsid w:val="007A43AE"/>
    <w:rsid w:val="007C0DC0"/>
    <w:rsid w:val="007C146F"/>
    <w:rsid w:val="007D5CCD"/>
    <w:rsid w:val="007E3333"/>
    <w:rsid w:val="007F6F42"/>
    <w:rsid w:val="0080359A"/>
    <w:rsid w:val="00804338"/>
    <w:rsid w:val="008108AA"/>
    <w:rsid w:val="0081334B"/>
    <w:rsid w:val="00817126"/>
    <w:rsid w:val="00817D43"/>
    <w:rsid w:val="00820399"/>
    <w:rsid w:val="00831512"/>
    <w:rsid w:val="00833B48"/>
    <w:rsid w:val="00834E13"/>
    <w:rsid w:val="00836CC0"/>
    <w:rsid w:val="00840355"/>
    <w:rsid w:val="0084385B"/>
    <w:rsid w:val="0084433C"/>
    <w:rsid w:val="00851F8D"/>
    <w:rsid w:val="00856B95"/>
    <w:rsid w:val="00857A3F"/>
    <w:rsid w:val="00860A06"/>
    <w:rsid w:val="008615CD"/>
    <w:rsid w:val="00867320"/>
    <w:rsid w:val="00871E0F"/>
    <w:rsid w:val="00874DA5"/>
    <w:rsid w:val="00874EB0"/>
    <w:rsid w:val="00875079"/>
    <w:rsid w:val="00885985"/>
    <w:rsid w:val="00886670"/>
    <w:rsid w:val="008875EB"/>
    <w:rsid w:val="008904B1"/>
    <w:rsid w:val="008A6CC0"/>
    <w:rsid w:val="008B0E0B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4B13"/>
    <w:rsid w:val="00933A84"/>
    <w:rsid w:val="009410AA"/>
    <w:rsid w:val="00944CD8"/>
    <w:rsid w:val="00956871"/>
    <w:rsid w:val="00957F07"/>
    <w:rsid w:val="00960217"/>
    <w:rsid w:val="00964EAA"/>
    <w:rsid w:val="009653EF"/>
    <w:rsid w:val="00966DB3"/>
    <w:rsid w:val="009762CC"/>
    <w:rsid w:val="00977C6F"/>
    <w:rsid w:val="00993100"/>
    <w:rsid w:val="00996FE7"/>
    <w:rsid w:val="009B54B8"/>
    <w:rsid w:val="009C7EB4"/>
    <w:rsid w:val="009E2DEE"/>
    <w:rsid w:val="009E69BA"/>
    <w:rsid w:val="009E71DD"/>
    <w:rsid w:val="009F389D"/>
    <w:rsid w:val="009F7FE8"/>
    <w:rsid w:val="00A01A00"/>
    <w:rsid w:val="00A04258"/>
    <w:rsid w:val="00A1118D"/>
    <w:rsid w:val="00A1395D"/>
    <w:rsid w:val="00A14A10"/>
    <w:rsid w:val="00A20E43"/>
    <w:rsid w:val="00A43F19"/>
    <w:rsid w:val="00A47C27"/>
    <w:rsid w:val="00A53485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6F11"/>
    <w:rsid w:val="00B479A9"/>
    <w:rsid w:val="00B54AC7"/>
    <w:rsid w:val="00B54CA1"/>
    <w:rsid w:val="00B57436"/>
    <w:rsid w:val="00B67990"/>
    <w:rsid w:val="00B7035F"/>
    <w:rsid w:val="00B73B2D"/>
    <w:rsid w:val="00B73DBA"/>
    <w:rsid w:val="00B7486D"/>
    <w:rsid w:val="00B80044"/>
    <w:rsid w:val="00B8036C"/>
    <w:rsid w:val="00B80FA9"/>
    <w:rsid w:val="00B834DE"/>
    <w:rsid w:val="00B97997"/>
    <w:rsid w:val="00BA1456"/>
    <w:rsid w:val="00BA6A04"/>
    <w:rsid w:val="00BB1274"/>
    <w:rsid w:val="00BC3845"/>
    <w:rsid w:val="00BC48B3"/>
    <w:rsid w:val="00BE0751"/>
    <w:rsid w:val="00BF6129"/>
    <w:rsid w:val="00C11C9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775B0"/>
    <w:rsid w:val="00C83104"/>
    <w:rsid w:val="00C94B14"/>
    <w:rsid w:val="00CA43CF"/>
    <w:rsid w:val="00CA5B2A"/>
    <w:rsid w:val="00CB784D"/>
    <w:rsid w:val="00CD02DD"/>
    <w:rsid w:val="00CD0E4C"/>
    <w:rsid w:val="00CF0468"/>
    <w:rsid w:val="00D04EF9"/>
    <w:rsid w:val="00D059DF"/>
    <w:rsid w:val="00D1070B"/>
    <w:rsid w:val="00D20AB8"/>
    <w:rsid w:val="00D302A0"/>
    <w:rsid w:val="00D325D2"/>
    <w:rsid w:val="00D44F59"/>
    <w:rsid w:val="00D57FD7"/>
    <w:rsid w:val="00D7136A"/>
    <w:rsid w:val="00D74029"/>
    <w:rsid w:val="00D75FF7"/>
    <w:rsid w:val="00D80C04"/>
    <w:rsid w:val="00D919B2"/>
    <w:rsid w:val="00D93AAD"/>
    <w:rsid w:val="00DA141E"/>
    <w:rsid w:val="00DA1647"/>
    <w:rsid w:val="00DA1C78"/>
    <w:rsid w:val="00DA23B6"/>
    <w:rsid w:val="00DA3719"/>
    <w:rsid w:val="00DB0911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E9C"/>
    <w:rsid w:val="00E10289"/>
    <w:rsid w:val="00E124FA"/>
    <w:rsid w:val="00E16CBF"/>
    <w:rsid w:val="00E249D8"/>
    <w:rsid w:val="00E3313A"/>
    <w:rsid w:val="00E37083"/>
    <w:rsid w:val="00E5146F"/>
    <w:rsid w:val="00E55DFD"/>
    <w:rsid w:val="00E56C1C"/>
    <w:rsid w:val="00E62241"/>
    <w:rsid w:val="00E84DB6"/>
    <w:rsid w:val="00E861D1"/>
    <w:rsid w:val="00EA5196"/>
    <w:rsid w:val="00EB5132"/>
    <w:rsid w:val="00EB60AB"/>
    <w:rsid w:val="00EB7ED8"/>
    <w:rsid w:val="00EC6332"/>
    <w:rsid w:val="00EC7654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55A6"/>
    <w:rsid w:val="00F274EF"/>
    <w:rsid w:val="00F359EA"/>
    <w:rsid w:val="00F41036"/>
    <w:rsid w:val="00F4727A"/>
    <w:rsid w:val="00F632E1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B319C"/>
    <w:rsid w:val="00FC5C6F"/>
    <w:rsid w:val="00FC5E47"/>
    <w:rsid w:val="00FC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2227</TotalTime>
  <Pages>3</Pages>
  <Words>524</Words>
  <Characters>2993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117</cp:revision>
  <cp:lastPrinted>2022-02-24T13:42:00Z</cp:lastPrinted>
  <dcterms:created xsi:type="dcterms:W3CDTF">2021-12-15T06:14:00Z</dcterms:created>
  <dcterms:modified xsi:type="dcterms:W3CDTF">2022-08-04T08:39:00Z</dcterms:modified>
</cp:coreProperties>
</file>