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85" w:rsidRPr="00B3131C" w:rsidRDefault="00885985" w:rsidP="00355501">
      <w:pPr>
        <w:pStyle w:val="Heading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B3131C">
        <w:rPr>
          <w:rFonts w:ascii="Times New Roman" w:hAnsi="Times New Roman"/>
          <w:sz w:val="28"/>
          <w:szCs w:val="28"/>
        </w:rPr>
        <w:t>УТВЕРЖДАЮ</w:t>
      </w:r>
    </w:p>
    <w:p w:rsidR="00885985" w:rsidRDefault="00885985" w:rsidP="00753245">
      <w:pPr>
        <w:spacing w:after="0" w:line="240" w:lineRule="auto"/>
        <w:ind w:left="7654"/>
        <w:rPr>
          <w:rFonts w:ascii="XO Thames" w:hAnsi="XO Thames"/>
          <w:sz w:val="24"/>
        </w:rPr>
      </w:pPr>
      <w:r>
        <w:rPr>
          <w:rFonts w:ascii="XO Thames Cyr" w:hAnsi="XO Thames Cyr"/>
          <w:sz w:val="24"/>
        </w:rPr>
        <w:t xml:space="preserve">Глава Администрации </w:t>
      </w:r>
      <w:r>
        <w:rPr>
          <w:rFonts w:ascii="XO Thames Cyr" w:hAnsi="XO Thames Cyr"/>
          <w:sz w:val="24"/>
        </w:rPr>
        <w:br/>
      </w:r>
      <w:r>
        <w:rPr>
          <w:rFonts w:ascii="Times New Roman" w:hAnsi="Times New Roman"/>
          <w:sz w:val="24"/>
        </w:rPr>
        <w:t>Поливянского сельского поселения</w:t>
      </w:r>
      <w:r>
        <w:rPr>
          <w:rFonts w:ascii="XO Thames" w:hAnsi="XO Thames"/>
          <w:sz w:val="24"/>
        </w:rPr>
        <w:t xml:space="preserve"> </w:t>
      </w:r>
    </w:p>
    <w:p w:rsidR="00885985" w:rsidRPr="00D80C04" w:rsidRDefault="00885985">
      <w:pPr>
        <w:spacing w:after="0" w:line="240" w:lineRule="auto"/>
        <w:ind w:left="6300"/>
        <w:rPr>
          <w:rFonts w:ascii="Times New Roman" w:hAnsi="Times New Roman"/>
          <w:sz w:val="24"/>
        </w:rPr>
      </w:pPr>
      <w:r>
        <w:rPr>
          <w:rFonts w:ascii="XO Thames" w:hAnsi="XO Thames"/>
          <w:sz w:val="24"/>
        </w:rPr>
        <w:t xml:space="preserve">                      __________</w:t>
      </w:r>
      <w:r>
        <w:rPr>
          <w:rFonts w:ascii="Times New Roman" w:hAnsi="Times New Roman"/>
          <w:sz w:val="24"/>
        </w:rPr>
        <w:t>А.В. Балык</w:t>
      </w:r>
    </w:p>
    <w:p w:rsidR="00885985" w:rsidRDefault="00885985" w:rsidP="00CD0E4C">
      <w:pPr>
        <w:spacing w:after="0" w:line="240" w:lineRule="auto"/>
        <w:rPr>
          <w:rFonts w:ascii="XO Thames" w:hAnsi="XO Thames"/>
          <w:b/>
          <w:sz w:val="24"/>
        </w:rPr>
      </w:pPr>
      <w:bookmarkStart w:id="0" w:name="__DdeLink__470_1333994025"/>
      <w:bookmarkStart w:id="1" w:name="__DdeLink__480_2073830176"/>
      <w:bookmarkStart w:id="2" w:name="__DdeLink__395_3808309210"/>
    </w:p>
    <w:p w:rsidR="00885985" w:rsidRDefault="00885985" w:rsidP="00CD0E4C">
      <w:pPr>
        <w:spacing w:after="0" w:line="240" w:lineRule="auto"/>
        <w:rPr>
          <w:rFonts w:ascii="XO Thames" w:hAnsi="XO Thames"/>
          <w:b/>
          <w:sz w:val="24"/>
        </w:rPr>
      </w:pPr>
    </w:p>
    <w:p w:rsidR="00885985" w:rsidRDefault="00885985">
      <w:pPr>
        <w:spacing w:after="0" w:line="240" w:lineRule="auto"/>
        <w:jc w:val="center"/>
        <w:rPr>
          <w:rFonts w:ascii="XO Thames" w:hAnsi="XO Thames"/>
          <w:b/>
          <w:sz w:val="24"/>
        </w:rPr>
      </w:pPr>
    </w:p>
    <w:p w:rsidR="00885985" w:rsidRDefault="00885985">
      <w:pPr>
        <w:spacing w:after="0" w:line="240" w:lineRule="auto"/>
        <w:jc w:val="center"/>
        <w:rPr>
          <w:rStyle w:val="FontStyle121"/>
          <w:rFonts w:ascii="XO Thames Cyr" w:hAnsi="XO Thames Cyr"/>
          <w:b/>
          <w:sz w:val="24"/>
          <w:szCs w:val="22"/>
        </w:rPr>
      </w:pPr>
      <w:r>
        <w:rPr>
          <w:rFonts w:ascii="XO Thames Cyr" w:hAnsi="XO Thames Cyr"/>
          <w:b/>
          <w:sz w:val="24"/>
        </w:rPr>
        <w:t>План мероприятий на неделю</w:t>
      </w:r>
      <w:r>
        <w:rPr>
          <w:rFonts w:ascii="XO Thames Cyr" w:hAnsi="XO Thames Cyr"/>
          <w:b/>
          <w:sz w:val="24"/>
        </w:rPr>
        <w:br/>
        <w:t xml:space="preserve">Администрации </w:t>
      </w:r>
      <w:r>
        <w:rPr>
          <w:rFonts w:ascii="Times New Roman" w:hAnsi="Times New Roman"/>
          <w:b/>
          <w:sz w:val="24"/>
        </w:rPr>
        <w:t>Поливянского сельского поселения</w:t>
      </w:r>
      <w:r>
        <w:rPr>
          <w:rFonts w:ascii="XO Thames" w:hAnsi="XO Thames"/>
          <w:b/>
          <w:sz w:val="24"/>
        </w:rPr>
        <w:br/>
      </w:r>
      <w:r>
        <w:rPr>
          <w:rStyle w:val="FontStyle121"/>
          <w:rFonts w:ascii="XO Thames Cyr" w:hAnsi="XO Thames Cyr"/>
          <w:b/>
          <w:sz w:val="24"/>
          <w:szCs w:val="22"/>
        </w:rPr>
        <w:t xml:space="preserve">с </w:t>
      </w:r>
      <w:bookmarkEnd w:id="0"/>
      <w:bookmarkEnd w:id="1"/>
      <w:bookmarkEnd w:id="2"/>
      <w:r>
        <w:rPr>
          <w:rStyle w:val="FontStyle121"/>
          <w:rFonts w:ascii="XO Thames" w:hAnsi="XO Thames"/>
          <w:b/>
          <w:sz w:val="24"/>
          <w:szCs w:val="22"/>
        </w:rPr>
        <w:t>«</w:t>
      </w:r>
      <w:r>
        <w:rPr>
          <w:rStyle w:val="FontStyle121"/>
          <w:rFonts w:ascii="Times New Roman" w:hAnsi="Times New Roman"/>
          <w:b/>
          <w:sz w:val="24"/>
          <w:szCs w:val="22"/>
        </w:rPr>
        <w:t>06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»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 июня     </w:t>
      </w:r>
      <w:r>
        <w:rPr>
          <w:rStyle w:val="FontStyle121"/>
          <w:rFonts w:ascii="XO Thames Cyr" w:hAnsi="XO Thames Cyr"/>
          <w:b/>
          <w:sz w:val="24"/>
          <w:szCs w:val="22"/>
        </w:rPr>
        <w:t>по «</w:t>
      </w:r>
      <w:r>
        <w:rPr>
          <w:rStyle w:val="FontStyle121"/>
          <w:rFonts w:ascii="Times New Roman" w:hAnsi="Times New Roman"/>
          <w:b/>
          <w:sz w:val="24"/>
          <w:szCs w:val="22"/>
        </w:rPr>
        <w:t>10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»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июня </w:t>
      </w:r>
      <w:r>
        <w:rPr>
          <w:rStyle w:val="FontStyle121"/>
          <w:rFonts w:ascii="XO Thames Cyr" w:hAnsi="XO Thames Cyr"/>
          <w:b/>
          <w:sz w:val="24"/>
          <w:szCs w:val="22"/>
        </w:rPr>
        <w:t xml:space="preserve"> 2022г</w:t>
      </w:r>
    </w:p>
    <w:p w:rsidR="00885985" w:rsidRDefault="00885985" w:rsidP="00A20E43">
      <w:pPr>
        <w:spacing w:after="0" w:line="240" w:lineRule="auto"/>
        <w:rPr>
          <w:rFonts w:ascii="XO Thames" w:hAnsi="XO Thames"/>
          <w:sz w:val="24"/>
        </w:rPr>
      </w:pPr>
    </w:p>
    <w:tbl>
      <w:tblPr>
        <w:tblW w:w="0" w:type="auto"/>
        <w:tblInd w:w="-4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35" w:type="dxa"/>
          <w:right w:w="40" w:type="dxa"/>
        </w:tblCellMar>
        <w:tblLook w:val="00A0"/>
      </w:tblPr>
      <w:tblGrid>
        <w:gridCol w:w="340"/>
        <w:gridCol w:w="61"/>
        <w:gridCol w:w="3217"/>
        <w:gridCol w:w="1530"/>
        <w:gridCol w:w="2250"/>
        <w:gridCol w:w="2053"/>
        <w:gridCol w:w="1842"/>
      </w:tblGrid>
      <w:tr w:rsidR="00885985" w:rsidTr="00B13F85">
        <w:trPr>
          <w:trHeight w:val="808"/>
          <w:tblHeader/>
        </w:trPr>
        <w:tc>
          <w:tcPr>
            <w:tcW w:w="401" w:type="dxa"/>
            <w:gridSpan w:val="2"/>
            <w:tcBorders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85" w:rsidRDefault="00885985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 w:rsidRPr="00957F07">
              <w:rPr>
                <w:rStyle w:val="FontStyle121"/>
                <w:rFonts w:ascii="XO Thames Cyr" w:hAnsi="XO Thames Cyr"/>
                <w:b/>
                <w:sz w:val="24"/>
              </w:rPr>
              <w:t>№</w:t>
            </w:r>
          </w:p>
          <w:p w:rsidR="00885985" w:rsidRDefault="00885985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 Cyr" w:hAnsi="XO Thames Cyr"/>
                <w:b/>
              </w:rPr>
              <w:t>п/</w:t>
            </w:r>
          </w:p>
          <w:p w:rsidR="00885985" w:rsidRDefault="00885985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 Cyr" w:hAnsi="XO Thames Cyr"/>
                <w:b/>
              </w:rPr>
              <w:t>п</w:t>
            </w: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85" w:rsidRDefault="00885985">
            <w:pPr>
              <w:pStyle w:val="Style3"/>
              <w:widowControl/>
              <w:spacing w:line="240" w:lineRule="auto"/>
              <w:ind w:left="90" w:right="-120"/>
              <w:jc w:val="left"/>
              <w:rPr>
                <w:rFonts w:ascii="XO Thames" w:hAnsi="XO Thames"/>
              </w:rPr>
            </w:pPr>
            <w:r w:rsidRPr="00957F07">
              <w:rPr>
                <w:rStyle w:val="FontStyle121"/>
                <w:rFonts w:ascii="XO Thames Cyr" w:hAnsi="XO Thames Cyr"/>
                <w:b/>
                <w:sz w:val="24"/>
              </w:rPr>
              <w:t xml:space="preserve">Наименование </w:t>
            </w:r>
            <w:r w:rsidRPr="0008244E">
              <w:rPr>
                <w:rStyle w:val="FontStyle121"/>
                <w:rFonts w:ascii="XO Thames Cyr" w:hAnsi="XO Thames Cyr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85" w:rsidRDefault="00885985">
            <w:pPr>
              <w:pStyle w:val="Style3"/>
              <w:widowControl/>
              <w:spacing w:line="240" w:lineRule="auto"/>
              <w:ind w:left="-15" w:right="-15"/>
              <w:rPr>
                <w:rFonts w:ascii="XO Thames" w:hAnsi="XO Thames"/>
              </w:rPr>
            </w:pPr>
            <w:r w:rsidRPr="00957F07">
              <w:rPr>
                <w:rStyle w:val="FontStyle121"/>
                <w:rFonts w:ascii="XO Thames Cyr" w:hAnsi="XO Thames Cyr"/>
                <w:b/>
                <w:sz w:val="24"/>
              </w:rPr>
              <w:t>Дата и время</w:t>
            </w:r>
          </w:p>
          <w:p w:rsidR="00885985" w:rsidRPr="00957F07" w:rsidRDefault="00885985">
            <w:pPr>
              <w:pStyle w:val="Style3"/>
              <w:widowControl/>
              <w:spacing w:line="240" w:lineRule="auto"/>
              <w:ind w:left="-15" w:right="-15"/>
              <w:rPr>
                <w:rStyle w:val="FontStyle121"/>
                <w:rFonts w:ascii="XO Thames" w:hAnsi="XO Thames"/>
                <w:sz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85" w:rsidRDefault="00885985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957F07">
              <w:rPr>
                <w:rStyle w:val="FontStyle121"/>
                <w:rFonts w:ascii="XO Thames Cyr" w:hAnsi="XO Thames Cyr"/>
                <w:b/>
                <w:sz w:val="24"/>
              </w:rPr>
              <w:t>Место</w:t>
            </w:r>
          </w:p>
          <w:p w:rsidR="00885985" w:rsidRDefault="00885985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957F07">
              <w:rPr>
                <w:rStyle w:val="FontStyle121"/>
                <w:rFonts w:ascii="XO Thames Cyr" w:hAnsi="XO Thames Cyr"/>
                <w:b/>
                <w:sz w:val="24"/>
              </w:rPr>
              <w:t>проведения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85" w:rsidRDefault="00885985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957F07">
              <w:rPr>
                <w:rStyle w:val="FontStyle121"/>
                <w:rFonts w:ascii="XO Thames Cyr" w:hAnsi="XO Thames Cyr"/>
                <w:b/>
                <w:sz w:val="24"/>
              </w:rPr>
              <w:t>Категория</w:t>
            </w:r>
          </w:p>
          <w:p w:rsidR="00885985" w:rsidRDefault="00885985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957F07">
              <w:rPr>
                <w:rStyle w:val="FontStyle121"/>
                <w:rFonts w:ascii="XO Thames Cyr" w:hAnsi="XO Thames Cyr"/>
                <w:b/>
                <w:sz w:val="24"/>
              </w:rPr>
              <w:t>приглашенных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85" w:rsidRDefault="00885985">
            <w:pPr>
              <w:spacing w:line="240" w:lineRule="auto"/>
              <w:jc w:val="center"/>
              <w:rPr>
                <w:rFonts w:ascii="XO Thames Cyr" w:hAnsi="XO Thames Cyr"/>
                <w:b/>
                <w:sz w:val="24"/>
              </w:rPr>
            </w:pPr>
            <w:r>
              <w:rPr>
                <w:rFonts w:ascii="XO Thames Cyr" w:hAnsi="XO Thames Cyr"/>
                <w:b/>
                <w:sz w:val="24"/>
              </w:rPr>
              <w:t xml:space="preserve">Ответственный за проведение </w:t>
            </w:r>
          </w:p>
        </w:tc>
      </w:tr>
      <w:tr w:rsidR="00885985" w:rsidTr="00B13F85">
        <w:trPr>
          <w:trHeight w:val="264"/>
        </w:trPr>
        <w:tc>
          <w:tcPr>
            <w:tcW w:w="1129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85" w:rsidRDefault="00885985" w:rsidP="00BA1456">
            <w:pPr>
              <w:pStyle w:val="Style6"/>
              <w:widowControl/>
              <w:ind w:right="-120"/>
              <w:jc w:val="center"/>
              <w:rPr>
                <w:rFonts w:ascii="XO Thames" w:hAnsi="XO Thames"/>
              </w:rPr>
            </w:pPr>
            <w:r w:rsidRPr="00957F07">
              <w:rPr>
                <w:rStyle w:val="FontStyle121"/>
                <w:rFonts w:ascii="XO Thames Cyr" w:hAnsi="XO Thames Cyr"/>
                <w:b/>
                <w:sz w:val="24"/>
              </w:rPr>
              <w:t xml:space="preserve">ПОНЕДЕЛЬНИК </w:t>
            </w:r>
            <w:r>
              <w:rPr>
                <w:rStyle w:val="FontStyle121"/>
                <w:rFonts w:ascii="XO Thames Cyr" w:hAnsi="XO Thames Cyr"/>
                <w:b/>
                <w:sz w:val="24"/>
              </w:rPr>
              <w:t>06</w:t>
            </w:r>
            <w:r w:rsidRPr="00957F07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>
              <w:rPr>
                <w:rStyle w:val="FontStyle121"/>
                <w:b/>
                <w:sz w:val="24"/>
              </w:rPr>
              <w:t>июня</w:t>
            </w:r>
            <w:r w:rsidRPr="00957F07">
              <w:rPr>
                <w:rStyle w:val="FontStyle121"/>
                <w:b/>
                <w:sz w:val="24"/>
              </w:rPr>
              <w:t xml:space="preserve"> </w:t>
            </w:r>
            <w:r w:rsidRPr="00957F07">
              <w:rPr>
                <w:rStyle w:val="FontStyle121"/>
                <w:rFonts w:ascii="XO Thames Cyr" w:hAnsi="XO Thames Cyr"/>
                <w:b/>
                <w:sz w:val="24"/>
              </w:rPr>
              <w:t xml:space="preserve"> 2022 года</w:t>
            </w:r>
          </w:p>
        </w:tc>
      </w:tr>
      <w:tr w:rsidR="00885985" w:rsidTr="00B13F85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85" w:rsidRPr="0012609D" w:rsidRDefault="00885985">
            <w:pPr>
              <w:spacing w:after="0"/>
              <w:ind w:right="-34"/>
              <w:jc w:val="center"/>
              <w:rPr>
                <w:rFonts w:ascii="XO Thames" w:hAnsi="XO Thames"/>
                <w:sz w:val="24"/>
              </w:rPr>
            </w:pPr>
            <w:r w:rsidRPr="0012609D">
              <w:rPr>
                <w:rFonts w:ascii="XO Thames" w:hAnsi="XO Thames"/>
                <w:sz w:val="24"/>
              </w:rPr>
              <w:t>1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85" w:rsidRPr="00355501" w:rsidRDefault="00885985" w:rsidP="00D919B2">
            <w:pPr>
              <w:spacing w:after="0" w:line="240" w:lineRule="auto"/>
              <w:rPr>
                <w:rFonts w:ascii="XO Thames" w:hAnsi="XO Thames"/>
                <w:b/>
                <w:sz w:val="24"/>
                <w:u w:val="single"/>
              </w:rPr>
            </w:pPr>
            <w:r w:rsidRPr="00F964B5">
              <w:rPr>
                <w:rFonts w:ascii="Times New Roman" w:hAnsi="Times New Roman"/>
              </w:rPr>
              <w:t>Планёрные совещания</w:t>
            </w:r>
            <w:r>
              <w:rPr>
                <w:rFonts w:ascii="Times New Roman" w:hAnsi="Times New Roman"/>
              </w:rPr>
              <w:t xml:space="preserve"> </w:t>
            </w:r>
            <w:r w:rsidRPr="00F964B5">
              <w:rPr>
                <w:rFonts w:ascii="Times New Roman" w:hAnsi="Times New Roman"/>
              </w:rPr>
              <w:t xml:space="preserve">главы Администрации </w:t>
            </w:r>
            <w:r>
              <w:rPr>
                <w:rFonts w:ascii="Times New Roman" w:hAnsi="Times New Roman"/>
              </w:rPr>
              <w:t xml:space="preserve">Поливянского </w:t>
            </w:r>
            <w:r w:rsidRPr="00F964B5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85" w:rsidRPr="0012609D" w:rsidRDefault="00885985" w:rsidP="008F7CAC">
            <w:pPr>
              <w:spacing w:after="0" w:line="240" w:lineRule="auto"/>
              <w:jc w:val="center"/>
              <w:rPr>
                <w:rFonts w:ascii="XO Thames" w:hAnsi="XO Thames"/>
                <w:sz w:val="24"/>
              </w:rPr>
            </w:pPr>
            <w:r w:rsidRPr="0012609D">
              <w:rPr>
                <w:rFonts w:ascii="XO Thames" w:hAnsi="XO Thames"/>
                <w:sz w:val="24"/>
              </w:rPr>
              <w:t>9:00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85" w:rsidRPr="00D80C04" w:rsidRDefault="00885985" w:rsidP="008F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80C04">
              <w:rPr>
                <w:rFonts w:ascii="XO Thames Cyr" w:hAnsi="XO Thames Cyr"/>
                <w:sz w:val="24"/>
              </w:rPr>
              <w:t xml:space="preserve">Администрация </w:t>
            </w:r>
            <w:r w:rsidRPr="00D80C04">
              <w:rPr>
                <w:rFonts w:ascii="Times New Roman" w:hAnsi="Times New Roman"/>
                <w:sz w:val="24"/>
              </w:rPr>
              <w:t>Поливянского сельского поселения</w:t>
            </w:r>
          </w:p>
          <w:p w:rsidR="00885985" w:rsidRPr="00355501" w:rsidRDefault="00885985" w:rsidP="008F7CAC">
            <w:pPr>
              <w:spacing w:after="0" w:line="240" w:lineRule="auto"/>
              <w:jc w:val="center"/>
              <w:rPr>
                <w:rFonts w:ascii="XO Thames" w:hAnsi="XO Thames"/>
                <w:b/>
                <w:sz w:val="24"/>
                <w:u w:val="single"/>
              </w:rPr>
            </w:pPr>
            <w:r w:rsidRPr="00D80C04">
              <w:rPr>
                <w:rFonts w:ascii="XO Thames" w:hAnsi="XO Thames"/>
                <w:sz w:val="24"/>
                <w:u w:val="single"/>
              </w:rPr>
              <w:t>(</w:t>
            </w:r>
            <w:r w:rsidRPr="00D80C04">
              <w:rPr>
                <w:rFonts w:ascii="Times New Roman" w:hAnsi="Times New Roman"/>
                <w:sz w:val="24"/>
                <w:u w:val="single"/>
              </w:rPr>
              <w:t>каб Главы</w:t>
            </w:r>
            <w:r w:rsidRPr="00D80C04">
              <w:rPr>
                <w:rFonts w:ascii="XO Thames" w:hAnsi="XO Thames"/>
                <w:sz w:val="24"/>
                <w:u w:val="single"/>
              </w:rPr>
              <w:t>)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85" w:rsidRPr="00355501" w:rsidRDefault="00885985" w:rsidP="008F7CAC">
            <w:pPr>
              <w:spacing w:after="0" w:line="240" w:lineRule="auto"/>
              <w:jc w:val="center"/>
              <w:rPr>
                <w:rFonts w:ascii="XO Thames" w:hAnsi="XO Thames"/>
                <w:b/>
                <w:sz w:val="24"/>
                <w:u w:val="single"/>
              </w:rPr>
            </w:pPr>
            <w:r>
              <w:rPr>
                <w:rFonts w:ascii="Times New Roman" w:hAnsi="Times New Roman"/>
              </w:rPr>
              <w:t>Сотрудники А</w:t>
            </w:r>
            <w:r w:rsidRPr="00F964B5">
              <w:rPr>
                <w:rFonts w:ascii="Times New Roman" w:hAnsi="Times New Roman"/>
              </w:rPr>
              <w:t>дминистрации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85" w:rsidRPr="00355501" w:rsidRDefault="00885985" w:rsidP="008F7CAC">
            <w:pPr>
              <w:spacing w:after="0" w:line="240" w:lineRule="auto"/>
              <w:jc w:val="center"/>
              <w:rPr>
                <w:rFonts w:ascii="XO Thames" w:hAnsi="XO Thames"/>
                <w:b/>
                <w:sz w:val="24"/>
                <w:u w:val="single"/>
              </w:rPr>
            </w:pPr>
            <w:r>
              <w:rPr>
                <w:rFonts w:ascii="Times New Roman" w:hAnsi="Times New Roman"/>
              </w:rPr>
              <w:t>Галыгина Н.В..</w:t>
            </w:r>
          </w:p>
        </w:tc>
      </w:tr>
      <w:tr w:rsidR="00885985" w:rsidTr="008F7A41">
        <w:trPr>
          <w:trHeight w:val="1584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85" w:rsidRPr="008F7A41" w:rsidRDefault="00885985">
            <w:pPr>
              <w:spacing w:after="0"/>
              <w:ind w:right="-34"/>
              <w:jc w:val="center"/>
              <w:rPr>
                <w:rFonts w:ascii="XO Thames" w:hAnsi="XO Thames"/>
                <w:sz w:val="24"/>
              </w:rPr>
            </w:pPr>
            <w:r w:rsidRPr="008F7A41">
              <w:rPr>
                <w:rFonts w:ascii="XO Thames" w:hAnsi="XO Thames"/>
                <w:sz w:val="24"/>
              </w:rPr>
              <w:t>2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85" w:rsidRPr="00594815" w:rsidRDefault="00885985" w:rsidP="002F0E2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64B5">
              <w:rPr>
                <w:rFonts w:ascii="Times New Roman" w:hAnsi="Times New Roman"/>
              </w:rPr>
              <w:t>Прием граждан по личным вопросам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85" w:rsidRPr="0012609D" w:rsidRDefault="00885985" w:rsidP="00D80C04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09D">
              <w:rPr>
                <w:rFonts w:ascii="Times New Roman" w:hAnsi="Times New Roman"/>
                <w:sz w:val="24"/>
                <w:szCs w:val="24"/>
              </w:rPr>
              <w:t>9-00  -13-00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85" w:rsidRPr="00D80C04" w:rsidRDefault="00885985" w:rsidP="00F41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C0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D80C04">
              <w:rPr>
                <w:rFonts w:ascii="Times New Roman" w:hAnsi="Times New Roman"/>
                <w:sz w:val="24"/>
              </w:rPr>
              <w:t>Поливянского сельского поселения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85" w:rsidRPr="00F964B5" w:rsidRDefault="00885985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Сотрудники А</w:t>
            </w:r>
            <w:r w:rsidRPr="00F964B5">
              <w:rPr>
                <w:rFonts w:ascii="Times New Roman" w:hAnsi="Times New Roman"/>
              </w:rPr>
              <w:t>дминистрации</w:t>
            </w:r>
          </w:p>
          <w:p w:rsidR="00885985" w:rsidRPr="00594815" w:rsidRDefault="00885985" w:rsidP="00D80C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ж</w:t>
            </w:r>
            <w:r w:rsidRPr="00F964B5">
              <w:rPr>
                <w:rFonts w:ascii="Times New Roman" w:hAnsi="Times New Roman"/>
              </w:rPr>
              <w:t>ители поселения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85" w:rsidRPr="00DF20FC" w:rsidRDefault="00885985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Галыгина Н.В.</w:t>
            </w:r>
          </w:p>
          <w:p w:rsidR="00885985" w:rsidRPr="00594815" w:rsidRDefault="00885985" w:rsidP="0059481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85985" w:rsidTr="008F7A41">
        <w:trPr>
          <w:trHeight w:val="1584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85" w:rsidRPr="00E861D1" w:rsidRDefault="00885985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85" w:rsidRPr="00F964B5" w:rsidRDefault="00885985" w:rsidP="002F0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 работы для  постановки  на  учет   бесхозяйных   объектов, расположенных  на  территории сельского поселения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85" w:rsidRPr="0012609D" w:rsidRDefault="00885985" w:rsidP="00D80C04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85" w:rsidRPr="00D80C04" w:rsidRDefault="00885985" w:rsidP="00F41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C0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D80C04">
              <w:rPr>
                <w:rFonts w:ascii="Times New Roman" w:hAnsi="Times New Roman"/>
                <w:sz w:val="24"/>
              </w:rPr>
              <w:t>Поливянского сельского поселения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85" w:rsidRDefault="00885985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Специалисты  администрации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85" w:rsidRDefault="00885985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Галыгина С.А.</w:t>
            </w:r>
          </w:p>
        </w:tc>
      </w:tr>
      <w:tr w:rsidR="00885985" w:rsidTr="008F7A41">
        <w:trPr>
          <w:trHeight w:val="1584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85" w:rsidRDefault="00885985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85" w:rsidRDefault="00885985" w:rsidP="002F0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Заседание  Собрания  депутатов  Поливянского сельского поселения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85" w:rsidRDefault="00885985" w:rsidP="00D80C04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85" w:rsidRPr="00D80C04" w:rsidRDefault="00885985" w:rsidP="00F41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C0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D80C04">
              <w:rPr>
                <w:rFonts w:ascii="Times New Roman" w:hAnsi="Times New Roman"/>
                <w:sz w:val="24"/>
              </w:rPr>
              <w:t>Поливянского сельского поселения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85" w:rsidRDefault="00885985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Депутаты Собрания депутатов, ответственные  специалисты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85" w:rsidRDefault="00885985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Гриднева А.А.</w:t>
            </w:r>
          </w:p>
          <w:p w:rsidR="00885985" w:rsidRDefault="00885985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Галыгина С.А.</w:t>
            </w:r>
          </w:p>
        </w:tc>
      </w:tr>
      <w:tr w:rsidR="00885985" w:rsidTr="00B13F85">
        <w:trPr>
          <w:trHeight w:val="285"/>
        </w:trPr>
        <w:tc>
          <w:tcPr>
            <w:tcW w:w="1129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85" w:rsidRPr="00957F07" w:rsidRDefault="00885985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rFonts w:ascii="XO Thames Cyr" w:hAnsi="XO Thames Cyr"/>
                <w:b/>
                <w:sz w:val="24"/>
              </w:rPr>
            </w:pPr>
            <w:r w:rsidRPr="00957F07">
              <w:rPr>
                <w:rStyle w:val="FontStyle121"/>
                <w:rFonts w:ascii="XO Thames Cyr" w:hAnsi="XO Thames Cyr"/>
                <w:b/>
                <w:sz w:val="24"/>
              </w:rPr>
              <w:t xml:space="preserve">ВТОРНИК  </w:t>
            </w:r>
            <w:r>
              <w:rPr>
                <w:rStyle w:val="FontStyle121"/>
                <w:b/>
                <w:sz w:val="24"/>
              </w:rPr>
              <w:t>07</w:t>
            </w:r>
            <w:r w:rsidRPr="00957F07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>
              <w:rPr>
                <w:rStyle w:val="FontStyle121"/>
                <w:b/>
                <w:sz w:val="24"/>
              </w:rPr>
              <w:t>июня</w:t>
            </w:r>
            <w:r w:rsidRPr="00957F07">
              <w:rPr>
                <w:rStyle w:val="FontStyle121"/>
                <w:rFonts w:ascii="XO Thames Cyr" w:hAnsi="XO Thames Cyr"/>
                <w:b/>
                <w:sz w:val="24"/>
              </w:rPr>
              <w:t xml:space="preserve"> 2022 года</w:t>
            </w:r>
          </w:p>
          <w:p w:rsidR="00885985" w:rsidRDefault="00885985" w:rsidP="005100EA">
            <w:pPr>
              <w:pStyle w:val="Style6"/>
              <w:widowControl/>
              <w:ind w:right="-120"/>
              <w:jc w:val="center"/>
              <w:rPr>
                <w:rFonts w:ascii="XO Thames" w:hAnsi="XO Thames"/>
                <w:color w:val="FF0000"/>
              </w:rPr>
            </w:pPr>
          </w:p>
        </w:tc>
      </w:tr>
      <w:tr w:rsidR="00885985" w:rsidTr="00B13F85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85" w:rsidRPr="00E861D1" w:rsidRDefault="00885985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985" w:rsidRPr="00F964B5" w:rsidRDefault="00885985" w:rsidP="007306B4">
            <w:pPr>
              <w:spacing w:after="225" w:line="27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 подготовительной  работы к  трудоустройству  невоершеннолетних 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85" w:rsidRDefault="00885985" w:rsidP="005678AD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85" w:rsidRDefault="00885985" w:rsidP="007A4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 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85" w:rsidRDefault="00885985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Родители,</w:t>
            </w:r>
          </w:p>
          <w:p w:rsidR="00885985" w:rsidRDefault="00885985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985" w:rsidRDefault="00885985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Галыгина С.А.</w:t>
            </w:r>
          </w:p>
        </w:tc>
      </w:tr>
      <w:tr w:rsidR="00885985" w:rsidTr="00B13F85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85" w:rsidRDefault="00885985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985" w:rsidRDefault="00885985" w:rsidP="007306B4">
            <w:pPr>
              <w:spacing w:after="225" w:line="27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Обустройство  противопожарных  полос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85" w:rsidRDefault="00885985" w:rsidP="005678AD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 дня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85" w:rsidRDefault="00885985" w:rsidP="007A4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Поливянка 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85" w:rsidRDefault="00885985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Главы КФХ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985" w:rsidRDefault="00885985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Коротя Н.Н.</w:t>
            </w:r>
          </w:p>
          <w:p w:rsidR="00885985" w:rsidRDefault="00885985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Балык А.В.</w:t>
            </w:r>
          </w:p>
        </w:tc>
      </w:tr>
      <w:tr w:rsidR="00885985" w:rsidTr="00B13F85">
        <w:tc>
          <w:tcPr>
            <w:tcW w:w="11293" w:type="dxa"/>
            <w:gridSpan w:val="7"/>
            <w:tcBorders>
              <w:top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85" w:rsidRDefault="00885985" w:rsidP="005100EA">
            <w:pPr>
              <w:pStyle w:val="Style6"/>
              <w:widowControl/>
              <w:ind w:right="-120"/>
              <w:jc w:val="center"/>
              <w:rPr>
                <w:rFonts w:ascii="XO Thames" w:hAnsi="XO Thames"/>
                <w:color w:val="FF0000"/>
              </w:rPr>
            </w:pPr>
            <w:bookmarkStart w:id="3" w:name="__DdeLink__310_4013661507"/>
            <w:r w:rsidRPr="00957F07">
              <w:rPr>
                <w:rStyle w:val="FontStyle121"/>
                <w:rFonts w:ascii="XO Thames Cyr" w:hAnsi="XO Thames Cyr"/>
                <w:b/>
                <w:sz w:val="24"/>
              </w:rPr>
              <w:t xml:space="preserve">СРЕДА </w:t>
            </w:r>
            <w:bookmarkEnd w:id="3"/>
            <w:r w:rsidRPr="00957F07">
              <w:rPr>
                <w:rStyle w:val="FontStyle121"/>
                <w:b/>
                <w:sz w:val="24"/>
              </w:rPr>
              <w:t>0</w:t>
            </w:r>
            <w:r>
              <w:rPr>
                <w:rStyle w:val="FontStyle121"/>
                <w:b/>
                <w:sz w:val="24"/>
              </w:rPr>
              <w:t>8</w:t>
            </w:r>
            <w:r w:rsidRPr="00957F07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957F07">
              <w:rPr>
                <w:rStyle w:val="FontStyle121"/>
                <w:b/>
                <w:sz w:val="24"/>
              </w:rPr>
              <w:t xml:space="preserve">июня </w:t>
            </w:r>
            <w:r w:rsidRPr="00957F07">
              <w:rPr>
                <w:rStyle w:val="FontStyle121"/>
                <w:rFonts w:ascii="XO Thames Cyr" w:hAnsi="XO Thames Cyr"/>
                <w:b/>
                <w:sz w:val="24"/>
              </w:rPr>
              <w:t xml:space="preserve"> 2022 года</w:t>
            </w:r>
          </w:p>
        </w:tc>
      </w:tr>
      <w:tr w:rsidR="00885985" w:rsidTr="008F7A41">
        <w:trPr>
          <w:trHeight w:val="1364"/>
        </w:trPr>
        <w:tc>
          <w:tcPr>
            <w:tcW w:w="401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85" w:rsidRPr="00E861D1" w:rsidRDefault="00885985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985" w:rsidRPr="00034D0C" w:rsidRDefault="00885985" w:rsidP="00C269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разъяснительной   работы с семьями, состоящими  на  учете,   для  отправки  детей  в  лагеря отдыха.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85" w:rsidRPr="00034D0C" w:rsidRDefault="00885985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D0C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85" w:rsidRPr="00034D0C" w:rsidRDefault="00885985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сельского поселения 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85" w:rsidRPr="00034D0C" w:rsidRDefault="00885985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D0C">
              <w:rPr>
                <w:rFonts w:ascii="Times New Roman" w:hAnsi="Times New Roman"/>
                <w:sz w:val="24"/>
                <w:szCs w:val="24"/>
              </w:rPr>
              <w:t xml:space="preserve">Дети  села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985" w:rsidRPr="00034D0C" w:rsidRDefault="00885985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</w:tc>
      </w:tr>
      <w:tr w:rsidR="00885985" w:rsidTr="008F7A41">
        <w:trPr>
          <w:trHeight w:val="1364"/>
        </w:trPr>
        <w:tc>
          <w:tcPr>
            <w:tcW w:w="401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85" w:rsidRDefault="00885985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985" w:rsidRPr="001F4AE8" w:rsidRDefault="00885985" w:rsidP="00C269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 мониторинга выявление  и уничтожения  очагов  произрастания  дикорастущих наркосодержащих  растений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85" w:rsidRPr="001F4AE8" w:rsidRDefault="00885985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 дня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85" w:rsidRPr="001F4AE8" w:rsidRDefault="00885985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сел  Поливянка и Николаевка 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85" w:rsidRPr="001F4AE8" w:rsidRDefault="00885985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Комиссия 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985" w:rsidRPr="001F4AE8" w:rsidRDefault="00885985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885985" w:rsidTr="008F7A41">
        <w:trPr>
          <w:trHeight w:val="1364"/>
        </w:trPr>
        <w:tc>
          <w:tcPr>
            <w:tcW w:w="401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85" w:rsidRDefault="00885985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985" w:rsidRPr="001F4AE8" w:rsidRDefault="00885985" w:rsidP="00C269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 мероприятий  по  подготовке  к  отопительному  сезону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85" w:rsidRPr="001F4AE8" w:rsidRDefault="00885985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85" w:rsidRPr="001F4AE8" w:rsidRDefault="00885985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ДК 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85" w:rsidRDefault="00885985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 администрации , </w:t>
            </w:r>
          </w:p>
          <w:p w:rsidR="00885985" w:rsidRPr="001F4AE8" w:rsidRDefault="00885985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Работники  культуры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985" w:rsidRDefault="00885985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  <w:p w:rsidR="00885985" w:rsidRPr="001F4AE8" w:rsidRDefault="00885985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885985" w:rsidTr="008F7A41">
        <w:trPr>
          <w:trHeight w:val="1364"/>
        </w:trPr>
        <w:tc>
          <w:tcPr>
            <w:tcW w:w="401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85" w:rsidRDefault="00885985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985" w:rsidRDefault="00885985" w:rsidP="00C269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Творческая   встреча в ДК  </w:t>
            </w:r>
          </w:p>
          <w:p w:rsidR="00885985" w:rsidRDefault="00885985" w:rsidP="00C269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День  друзей»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85" w:rsidRDefault="00885985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85" w:rsidRDefault="00885985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ДК с. Поливянка 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85" w:rsidRDefault="00885985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 села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985" w:rsidRDefault="00885985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Прозорова М.Ф..</w:t>
            </w:r>
          </w:p>
        </w:tc>
      </w:tr>
      <w:tr w:rsidR="00885985" w:rsidTr="00B13F85">
        <w:trPr>
          <w:trHeight w:val="270"/>
        </w:trPr>
        <w:tc>
          <w:tcPr>
            <w:tcW w:w="1129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85" w:rsidRDefault="00885985" w:rsidP="005100EA">
            <w:pPr>
              <w:pStyle w:val="Style6"/>
              <w:widowControl/>
              <w:ind w:right="-120"/>
              <w:jc w:val="center"/>
              <w:rPr>
                <w:rFonts w:ascii="XO Thames" w:hAnsi="XO Thames"/>
                <w:b/>
                <w:color w:val="FF0000"/>
              </w:rPr>
            </w:pPr>
            <w:r w:rsidRPr="00957F07">
              <w:rPr>
                <w:rStyle w:val="FontStyle121"/>
                <w:rFonts w:ascii="XO Thames Cyr" w:hAnsi="XO Thames Cyr"/>
                <w:b/>
                <w:sz w:val="24"/>
              </w:rPr>
              <w:t xml:space="preserve">ЧЕТВЕРГ </w:t>
            </w:r>
            <w:r w:rsidRPr="00957F07">
              <w:rPr>
                <w:rStyle w:val="FontStyle121"/>
                <w:b/>
                <w:sz w:val="24"/>
              </w:rPr>
              <w:t>0</w:t>
            </w:r>
            <w:r>
              <w:rPr>
                <w:rStyle w:val="FontStyle121"/>
                <w:b/>
                <w:sz w:val="24"/>
              </w:rPr>
              <w:t>9</w:t>
            </w:r>
            <w:r w:rsidRPr="00957F07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957F07">
              <w:rPr>
                <w:rStyle w:val="FontStyle121"/>
                <w:b/>
                <w:sz w:val="24"/>
              </w:rPr>
              <w:t xml:space="preserve">июня   </w:t>
            </w:r>
            <w:r w:rsidRPr="00957F07">
              <w:rPr>
                <w:rStyle w:val="FontStyle121"/>
                <w:rFonts w:ascii="XO Thames Cyr" w:hAnsi="XO Thames Cyr"/>
                <w:b/>
                <w:sz w:val="24"/>
              </w:rPr>
              <w:t>2022 года</w:t>
            </w:r>
          </w:p>
        </w:tc>
      </w:tr>
      <w:tr w:rsidR="00885985" w:rsidTr="009F7FE8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85" w:rsidRDefault="00885985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985" w:rsidRPr="00F964B5" w:rsidRDefault="00885985" w:rsidP="00AF1B20">
            <w:pPr>
              <w:spacing w:after="225" w:line="27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земельными участками и ОКС по исполнению  518-ФЗ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85" w:rsidRDefault="00885985" w:rsidP="00AF1B20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85" w:rsidRDefault="00885985" w:rsidP="00AF1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85" w:rsidRDefault="00885985" w:rsidP="00AF1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Специалист  администрации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985" w:rsidRDefault="00885985" w:rsidP="00AF1B20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Галыгина С.А.</w:t>
            </w:r>
          </w:p>
        </w:tc>
      </w:tr>
      <w:tr w:rsidR="00885985" w:rsidTr="009F7FE8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85" w:rsidRDefault="00885985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985" w:rsidRDefault="00885985" w:rsidP="005678AD">
            <w:pPr>
              <w:spacing w:after="225" w:line="27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Покос сорной растительности   в парковой  зоне, на  кладбище.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85" w:rsidRDefault="00885985" w:rsidP="005678AD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09-00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85" w:rsidRDefault="00885985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Поливянка  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85" w:rsidRDefault="00885985" w:rsidP="00052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 администрации сельского поселения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985" w:rsidRDefault="00885985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Коротя Н.Н.</w:t>
            </w:r>
          </w:p>
        </w:tc>
      </w:tr>
      <w:tr w:rsidR="00885985" w:rsidTr="009F7FE8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85" w:rsidRDefault="00885985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985" w:rsidRDefault="00885985" w:rsidP="005678AD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 профилактических мероприятий  с  родителями  семей, стоящих  на  внутрисельском  контроле </w:t>
            </w:r>
          </w:p>
          <w:p w:rsidR="00885985" w:rsidRPr="001F4AE8" w:rsidRDefault="00885985" w:rsidP="005678AD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многодетные, асоциальные) по  соблюдению  мер  безопасности  детей  в  летнее время 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85" w:rsidRDefault="00885985" w:rsidP="005678AD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85" w:rsidRDefault="00885985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Поливянка,</w:t>
            </w:r>
          </w:p>
          <w:p w:rsidR="00885985" w:rsidRDefault="00885985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Николаевка 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85" w:rsidRDefault="00885985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 села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985" w:rsidRDefault="00885985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Коротя Н.Н.</w:t>
            </w:r>
          </w:p>
          <w:p w:rsidR="00885985" w:rsidRDefault="00885985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Галыгина Н.В.</w:t>
            </w:r>
          </w:p>
        </w:tc>
      </w:tr>
      <w:tr w:rsidR="00885985" w:rsidTr="009F7FE8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85" w:rsidRDefault="00885985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985" w:rsidRDefault="00885985" w:rsidP="005678AD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 противопожарных барьеров вокруг производственных  объектов  КФХ 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85" w:rsidRDefault="00885985" w:rsidP="005678AD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85" w:rsidRDefault="00885985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Территории КФХ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85" w:rsidRDefault="00885985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Главы КФХ</w:t>
            </w:r>
          </w:p>
          <w:p w:rsidR="00885985" w:rsidRDefault="00885985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 администрации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985" w:rsidRDefault="00885985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Коротя н.Н.</w:t>
            </w:r>
          </w:p>
          <w:p w:rsidR="00885985" w:rsidRDefault="00885985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Галыгина С.А.</w:t>
            </w:r>
          </w:p>
        </w:tc>
      </w:tr>
      <w:tr w:rsidR="00885985" w:rsidTr="00B13F85">
        <w:trPr>
          <w:trHeight w:val="335"/>
        </w:trPr>
        <w:tc>
          <w:tcPr>
            <w:tcW w:w="11293" w:type="dxa"/>
            <w:gridSpan w:val="7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85" w:rsidRPr="00957F07" w:rsidRDefault="00885985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rFonts w:ascii="XO Thames" w:hAnsi="XO Thames"/>
                <w:b/>
                <w:sz w:val="24"/>
              </w:rPr>
            </w:pPr>
            <w:bookmarkStart w:id="4" w:name="__DdeLink__560_3183256078"/>
            <w:bookmarkStart w:id="5" w:name="__DdeLink__842_4005755435"/>
            <w:r w:rsidRPr="00957F07">
              <w:rPr>
                <w:rStyle w:val="FontStyle121"/>
                <w:rFonts w:ascii="XO Thames Cyr" w:hAnsi="XO Thames Cyr"/>
                <w:b/>
                <w:sz w:val="24"/>
              </w:rPr>
              <w:t>ПЯТНИЦА</w:t>
            </w:r>
            <w:r>
              <w:rPr>
                <w:rStyle w:val="FontStyle121"/>
                <w:rFonts w:ascii="XO Thames Cyr" w:hAnsi="XO Thames Cyr"/>
                <w:b/>
                <w:sz w:val="24"/>
              </w:rPr>
              <w:t xml:space="preserve"> </w:t>
            </w:r>
            <w:r>
              <w:rPr>
                <w:rStyle w:val="FontStyle121"/>
                <w:b/>
                <w:sz w:val="24"/>
              </w:rPr>
              <w:t>10</w:t>
            </w:r>
            <w:r w:rsidRPr="00957F07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957F07">
              <w:rPr>
                <w:rStyle w:val="FontStyle121"/>
                <w:b/>
                <w:sz w:val="24"/>
              </w:rPr>
              <w:t xml:space="preserve">июня  </w:t>
            </w:r>
            <w:r w:rsidRPr="00957F07">
              <w:rPr>
                <w:rStyle w:val="FontStyle121"/>
                <w:rFonts w:ascii="XO Thames Cyr" w:hAnsi="XO Thames Cyr"/>
                <w:b/>
                <w:sz w:val="24"/>
              </w:rPr>
              <w:t xml:space="preserve"> 2022 года</w:t>
            </w:r>
            <w:bookmarkEnd w:id="4"/>
            <w:bookmarkEnd w:id="5"/>
          </w:p>
        </w:tc>
      </w:tr>
      <w:tr w:rsidR="00885985" w:rsidTr="008F7A41">
        <w:trPr>
          <w:trHeight w:val="1435"/>
        </w:trPr>
        <w:tc>
          <w:tcPr>
            <w:tcW w:w="40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85" w:rsidRPr="00E861D1" w:rsidRDefault="00885985" w:rsidP="00875079">
            <w:pPr>
              <w:pStyle w:val="Style6"/>
              <w:widowControl/>
              <w:ind w:left="90" w:right="-120"/>
            </w:pPr>
            <w:r>
              <w:t>15</w:t>
            </w: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85" w:rsidRPr="00B13F85" w:rsidRDefault="00885985" w:rsidP="00BE07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Доведение   до жителей  сельского поселения  мер обеспечения  безопасности  на водных объектах 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85" w:rsidRPr="00B13F85" w:rsidRDefault="00885985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85" w:rsidRDefault="00885985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</w:t>
            </w:r>
          </w:p>
          <w:p w:rsidR="00885985" w:rsidRDefault="00885985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Горького </w:t>
            </w:r>
          </w:p>
          <w:p w:rsidR="00885985" w:rsidRPr="00B13F85" w:rsidRDefault="00885985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с. Поливянка 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85" w:rsidRPr="00B13F85" w:rsidRDefault="00885985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85" w:rsidRDefault="00885985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  <w:p w:rsidR="00885985" w:rsidRPr="00B13F85" w:rsidRDefault="00885985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</w:tc>
      </w:tr>
      <w:tr w:rsidR="00885985" w:rsidTr="00B13F85">
        <w:trPr>
          <w:trHeight w:val="1819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85" w:rsidRPr="00E861D1" w:rsidRDefault="00885985" w:rsidP="00875079">
            <w:pPr>
              <w:pStyle w:val="Style6"/>
              <w:widowControl/>
              <w:ind w:left="90" w:right="-120"/>
            </w:pPr>
            <w:r>
              <w:t>16</w:t>
            </w: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85" w:rsidRPr="00594815" w:rsidRDefault="00885985" w:rsidP="00BE075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Посещение  многодетных семей, семей  стоящих  на  учете 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85" w:rsidRPr="0012609D" w:rsidRDefault="00885985" w:rsidP="00BE0751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  -15</w:t>
            </w:r>
            <w:r w:rsidRPr="0012609D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85" w:rsidRPr="00D80C04" w:rsidRDefault="00885985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C0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D80C04">
              <w:rPr>
                <w:rFonts w:ascii="Times New Roman" w:hAnsi="Times New Roman"/>
                <w:sz w:val="24"/>
              </w:rPr>
              <w:t>Поливянского сельского поселения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85" w:rsidRPr="00594815" w:rsidRDefault="00885985" w:rsidP="00BE075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Специалисты  администрации 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85" w:rsidRPr="00DF20FC" w:rsidRDefault="00885985" w:rsidP="00BE0751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Галыгина Н.В.</w:t>
            </w:r>
          </w:p>
          <w:p w:rsidR="00885985" w:rsidRPr="00F4727A" w:rsidRDefault="00885985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27A"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885985" w:rsidTr="00B13F85">
        <w:trPr>
          <w:trHeight w:val="1819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85" w:rsidRPr="00E861D1" w:rsidRDefault="00885985" w:rsidP="00875079">
            <w:pPr>
              <w:pStyle w:val="Style6"/>
              <w:widowControl/>
              <w:ind w:left="90" w:right="-120"/>
            </w:pPr>
            <w:r>
              <w:t>17</w:t>
            </w: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85" w:rsidRPr="0019525C" w:rsidRDefault="00885985" w:rsidP="000B7CD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</w:rPr>
              <w:t>Патрулирование</w:t>
            </w:r>
          </w:p>
          <w:p w:rsidR="00885985" w:rsidRPr="00D75FF7" w:rsidRDefault="00885985" w:rsidP="000B7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</w:rPr>
              <w:t>территории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85" w:rsidRPr="0064116D" w:rsidRDefault="00885985" w:rsidP="00DF1FB2">
            <w:pPr>
              <w:pStyle w:val="NoSpacing"/>
              <w:spacing w:line="240" w:lineRule="exact"/>
              <w:jc w:val="center"/>
              <w:rPr>
                <w:sz w:val="24"/>
                <w:szCs w:val="24"/>
              </w:rPr>
            </w:pPr>
            <w:r w:rsidRPr="0064116D">
              <w:rPr>
                <w:sz w:val="24"/>
                <w:szCs w:val="24"/>
              </w:rPr>
              <w:t>с 10</w:t>
            </w:r>
            <w:r>
              <w:rPr>
                <w:sz w:val="24"/>
                <w:szCs w:val="24"/>
              </w:rPr>
              <w:t xml:space="preserve"> </w:t>
            </w:r>
            <w:r w:rsidRPr="0064116D">
              <w:rPr>
                <w:sz w:val="24"/>
                <w:szCs w:val="24"/>
              </w:rPr>
              <w:t>час. 00мин.</w:t>
            </w:r>
          </w:p>
          <w:p w:rsidR="00885985" w:rsidRPr="0012609D" w:rsidRDefault="00885985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85" w:rsidRPr="0019525C" w:rsidRDefault="00885985" w:rsidP="000B7CD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885985" w:rsidRPr="0019525C" w:rsidRDefault="00885985" w:rsidP="000B7CD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885985" w:rsidRDefault="00885985" w:rsidP="000B7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85" w:rsidRPr="0012609D" w:rsidRDefault="00885985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85" w:rsidRDefault="00885985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 А.Е.</w:t>
            </w:r>
          </w:p>
          <w:p w:rsidR="00885985" w:rsidRDefault="00885985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  <w:p w:rsidR="00885985" w:rsidRPr="0012609D" w:rsidRDefault="00885985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</w:tc>
      </w:tr>
      <w:tr w:rsidR="00885985" w:rsidTr="00B13F85">
        <w:trPr>
          <w:trHeight w:val="413"/>
        </w:trPr>
        <w:tc>
          <w:tcPr>
            <w:tcW w:w="1129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85" w:rsidRPr="006957E4" w:rsidRDefault="00885985" w:rsidP="006957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7E4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11 июня  2022 года</w:t>
            </w:r>
          </w:p>
        </w:tc>
      </w:tr>
      <w:tr w:rsidR="00885985" w:rsidTr="0012609D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85" w:rsidRPr="00E861D1" w:rsidRDefault="00885985" w:rsidP="00875079">
            <w:pPr>
              <w:pStyle w:val="Style6"/>
              <w:widowControl/>
              <w:ind w:left="90" w:right="-120"/>
            </w:pPr>
            <w:r>
              <w:rPr>
                <w:rFonts w:ascii="XO Thames" w:hAnsi="XO Thames"/>
              </w:rPr>
              <w:t>1</w:t>
            </w:r>
            <w:r>
              <w:t>8</w:t>
            </w: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85" w:rsidRDefault="00885985" w:rsidP="004F2F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Участие  в спартакиаде  Песчанокопского района </w:t>
            </w:r>
          </w:p>
          <w:p w:rsidR="00885985" w:rsidRDefault="00885985" w:rsidP="004F2FE5">
            <w:pPr>
              <w:rPr>
                <w:rFonts w:ascii="Times New Roman" w:hAnsi="Times New Roman"/>
              </w:rPr>
            </w:pPr>
          </w:p>
          <w:p w:rsidR="00885985" w:rsidRPr="00732559" w:rsidRDefault="00885985" w:rsidP="00034D0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85" w:rsidRPr="006957E4" w:rsidRDefault="00885985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10-00-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85" w:rsidRPr="006957E4" w:rsidRDefault="00885985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Песчанокопское  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85" w:rsidRPr="006957E4" w:rsidRDefault="00885985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85" w:rsidRPr="00C26951" w:rsidRDefault="00885985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 А.Е.</w:t>
            </w:r>
          </w:p>
        </w:tc>
      </w:tr>
      <w:tr w:rsidR="00885985" w:rsidTr="00996F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85" w:rsidRDefault="00885985" w:rsidP="00875079">
            <w:pPr>
              <w:pStyle w:val="Style6"/>
              <w:widowControl/>
              <w:ind w:left="90" w:right="-120"/>
            </w:pPr>
            <w:r>
              <w:t>19</w:t>
            </w: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85" w:rsidRDefault="00885985" w:rsidP="00DF1FB2">
            <w:pPr>
              <w:spacing w:after="225" w:line="27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Вечер  отдыха 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85" w:rsidRDefault="00885985" w:rsidP="005678AD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85" w:rsidRDefault="00885985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ДК 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85" w:rsidRDefault="00885985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85" w:rsidRDefault="00885985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Прозорова М.Ф.</w:t>
            </w:r>
          </w:p>
        </w:tc>
      </w:tr>
      <w:tr w:rsidR="00885985" w:rsidTr="00B13F85">
        <w:trPr>
          <w:trHeight w:val="434"/>
        </w:trPr>
        <w:tc>
          <w:tcPr>
            <w:tcW w:w="40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85" w:rsidRDefault="00885985" w:rsidP="00875079">
            <w:pPr>
              <w:pStyle w:val="Style6"/>
              <w:widowControl/>
              <w:ind w:left="90" w:right="-120"/>
            </w:pPr>
            <w:r>
              <w:t>20</w:t>
            </w: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85" w:rsidRPr="0019525C" w:rsidRDefault="00885985" w:rsidP="00DF1FB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 рейдовых мероприятий 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85" w:rsidRDefault="00885985" w:rsidP="005678AD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  22-00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85" w:rsidRDefault="00885985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Общественные  места, места  проживания  подростков, стоящих  на учете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85" w:rsidRDefault="00885985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 комиссии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85" w:rsidRDefault="00885985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Галыгина Н.В.</w:t>
            </w:r>
          </w:p>
        </w:tc>
      </w:tr>
    </w:tbl>
    <w:p w:rsidR="00885985" w:rsidRDefault="00885985" w:rsidP="005A552D">
      <w:pPr>
        <w:spacing w:after="0" w:line="240" w:lineRule="auto"/>
        <w:jc w:val="both"/>
        <w:rPr>
          <w:rStyle w:val="FontStyle121"/>
          <w:rFonts w:ascii="XO Thames" w:hAnsi="XO Thames"/>
          <w:sz w:val="24"/>
          <w:szCs w:val="22"/>
        </w:rPr>
      </w:pPr>
    </w:p>
    <w:sectPr w:rsidR="00885985" w:rsidSect="00817126">
      <w:pgSz w:w="11906" w:h="16838"/>
      <w:pgMar w:top="426" w:right="56" w:bottom="284" w:left="90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XO Thames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903"/>
    <w:rsid w:val="00000C8C"/>
    <w:rsid w:val="00033057"/>
    <w:rsid w:val="00033567"/>
    <w:rsid w:val="00034D0C"/>
    <w:rsid w:val="00040C72"/>
    <w:rsid w:val="00042F6E"/>
    <w:rsid w:val="00052D9A"/>
    <w:rsid w:val="000736E1"/>
    <w:rsid w:val="0008244E"/>
    <w:rsid w:val="0008470C"/>
    <w:rsid w:val="000A0D77"/>
    <w:rsid w:val="000A1D41"/>
    <w:rsid w:val="000B0B90"/>
    <w:rsid w:val="000B7CDB"/>
    <w:rsid w:val="000D47BA"/>
    <w:rsid w:val="000D7615"/>
    <w:rsid w:val="0012609D"/>
    <w:rsid w:val="001941C1"/>
    <w:rsid w:val="0019525C"/>
    <w:rsid w:val="001C7E0B"/>
    <w:rsid w:val="001D5B57"/>
    <w:rsid w:val="001E3912"/>
    <w:rsid w:val="001F28CB"/>
    <w:rsid w:val="001F2DF7"/>
    <w:rsid w:val="001F4AE8"/>
    <w:rsid w:val="002110E6"/>
    <w:rsid w:val="0021275A"/>
    <w:rsid w:val="002148DD"/>
    <w:rsid w:val="00240FBA"/>
    <w:rsid w:val="00257BF8"/>
    <w:rsid w:val="00263C92"/>
    <w:rsid w:val="0026773B"/>
    <w:rsid w:val="002809F9"/>
    <w:rsid w:val="00283540"/>
    <w:rsid w:val="002976B7"/>
    <w:rsid w:val="002A5CC1"/>
    <w:rsid w:val="002D00AE"/>
    <w:rsid w:val="002D25D7"/>
    <w:rsid w:val="002E4E13"/>
    <w:rsid w:val="002F0E2B"/>
    <w:rsid w:val="002F18D3"/>
    <w:rsid w:val="00301B87"/>
    <w:rsid w:val="0030513E"/>
    <w:rsid w:val="00320CE8"/>
    <w:rsid w:val="00323383"/>
    <w:rsid w:val="003315F6"/>
    <w:rsid w:val="00333C69"/>
    <w:rsid w:val="0034277A"/>
    <w:rsid w:val="00344FFD"/>
    <w:rsid w:val="00355501"/>
    <w:rsid w:val="0035602B"/>
    <w:rsid w:val="0038342C"/>
    <w:rsid w:val="00392E36"/>
    <w:rsid w:val="003A0F75"/>
    <w:rsid w:val="003A3C9B"/>
    <w:rsid w:val="003A531C"/>
    <w:rsid w:val="003A6BF1"/>
    <w:rsid w:val="003D56C5"/>
    <w:rsid w:val="003F283A"/>
    <w:rsid w:val="003F3463"/>
    <w:rsid w:val="004036A6"/>
    <w:rsid w:val="004039CD"/>
    <w:rsid w:val="004110AF"/>
    <w:rsid w:val="00414218"/>
    <w:rsid w:val="00421189"/>
    <w:rsid w:val="00421617"/>
    <w:rsid w:val="004249BD"/>
    <w:rsid w:val="00425420"/>
    <w:rsid w:val="004503E9"/>
    <w:rsid w:val="00454DFB"/>
    <w:rsid w:val="004A47F8"/>
    <w:rsid w:val="004D319C"/>
    <w:rsid w:val="004F2FE5"/>
    <w:rsid w:val="004F4171"/>
    <w:rsid w:val="00506B56"/>
    <w:rsid w:val="005100EA"/>
    <w:rsid w:val="00531DC9"/>
    <w:rsid w:val="005559EA"/>
    <w:rsid w:val="00560D02"/>
    <w:rsid w:val="005678AD"/>
    <w:rsid w:val="00594815"/>
    <w:rsid w:val="00595482"/>
    <w:rsid w:val="005A552D"/>
    <w:rsid w:val="005D63A5"/>
    <w:rsid w:val="005D64AC"/>
    <w:rsid w:val="005D6D62"/>
    <w:rsid w:val="005E1474"/>
    <w:rsid w:val="005E2A3E"/>
    <w:rsid w:val="00633338"/>
    <w:rsid w:val="00636B13"/>
    <w:rsid w:val="0064116D"/>
    <w:rsid w:val="0065500D"/>
    <w:rsid w:val="00661B71"/>
    <w:rsid w:val="00662CC0"/>
    <w:rsid w:val="006817C9"/>
    <w:rsid w:val="006902D4"/>
    <w:rsid w:val="006957E4"/>
    <w:rsid w:val="006A1829"/>
    <w:rsid w:val="006C629E"/>
    <w:rsid w:val="006D0FAA"/>
    <w:rsid w:val="006F55CC"/>
    <w:rsid w:val="00711418"/>
    <w:rsid w:val="007301F4"/>
    <w:rsid w:val="007306B4"/>
    <w:rsid w:val="00732559"/>
    <w:rsid w:val="00753245"/>
    <w:rsid w:val="00764903"/>
    <w:rsid w:val="0077598D"/>
    <w:rsid w:val="00785F66"/>
    <w:rsid w:val="007A43AE"/>
    <w:rsid w:val="007C146F"/>
    <w:rsid w:val="007E3333"/>
    <w:rsid w:val="007F6F42"/>
    <w:rsid w:val="00804338"/>
    <w:rsid w:val="008108AA"/>
    <w:rsid w:val="0081334B"/>
    <w:rsid w:val="00817126"/>
    <w:rsid w:val="00817D43"/>
    <w:rsid w:val="00831512"/>
    <w:rsid w:val="00833B48"/>
    <w:rsid w:val="00840355"/>
    <w:rsid w:val="0084385B"/>
    <w:rsid w:val="0084433C"/>
    <w:rsid w:val="00851F8D"/>
    <w:rsid w:val="00856B95"/>
    <w:rsid w:val="00860A06"/>
    <w:rsid w:val="008615CD"/>
    <w:rsid w:val="00867320"/>
    <w:rsid w:val="00871E0F"/>
    <w:rsid w:val="00874DA5"/>
    <w:rsid w:val="00875079"/>
    <w:rsid w:val="00885985"/>
    <w:rsid w:val="00886670"/>
    <w:rsid w:val="008875EB"/>
    <w:rsid w:val="008904B1"/>
    <w:rsid w:val="008A6CC0"/>
    <w:rsid w:val="008B0E0B"/>
    <w:rsid w:val="008B58B4"/>
    <w:rsid w:val="008B5E80"/>
    <w:rsid w:val="008D5065"/>
    <w:rsid w:val="008D6735"/>
    <w:rsid w:val="008F2E61"/>
    <w:rsid w:val="008F7745"/>
    <w:rsid w:val="008F7A41"/>
    <w:rsid w:val="008F7CAC"/>
    <w:rsid w:val="00914B13"/>
    <w:rsid w:val="00944CD8"/>
    <w:rsid w:val="00956871"/>
    <w:rsid w:val="00957F07"/>
    <w:rsid w:val="00960217"/>
    <w:rsid w:val="00964EAA"/>
    <w:rsid w:val="00966DB3"/>
    <w:rsid w:val="00977C6F"/>
    <w:rsid w:val="00993100"/>
    <w:rsid w:val="00996FE7"/>
    <w:rsid w:val="009C7EB4"/>
    <w:rsid w:val="009E2DEE"/>
    <w:rsid w:val="009F389D"/>
    <w:rsid w:val="009F7FE8"/>
    <w:rsid w:val="00A01A00"/>
    <w:rsid w:val="00A04258"/>
    <w:rsid w:val="00A1118D"/>
    <w:rsid w:val="00A1395D"/>
    <w:rsid w:val="00A20E43"/>
    <w:rsid w:val="00A43F19"/>
    <w:rsid w:val="00A5795A"/>
    <w:rsid w:val="00A66812"/>
    <w:rsid w:val="00A83313"/>
    <w:rsid w:val="00A86AB0"/>
    <w:rsid w:val="00A975C6"/>
    <w:rsid w:val="00AB0788"/>
    <w:rsid w:val="00AC2D3A"/>
    <w:rsid w:val="00AC74A3"/>
    <w:rsid w:val="00AD619D"/>
    <w:rsid w:val="00AE0A13"/>
    <w:rsid w:val="00AF1B20"/>
    <w:rsid w:val="00AF3A0C"/>
    <w:rsid w:val="00B073FB"/>
    <w:rsid w:val="00B13582"/>
    <w:rsid w:val="00B13F85"/>
    <w:rsid w:val="00B22B35"/>
    <w:rsid w:val="00B3131C"/>
    <w:rsid w:val="00B43F77"/>
    <w:rsid w:val="00B479A9"/>
    <w:rsid w:val="00B54AC7"/>
    <w:rsid w:val="00B7035F"/>
    <w:rsid w:val="00B73B2D"/>
    <w:rsid w:val="00B73DBA"/>
    <w:rsid w:val="00B7486D"/>
    <w:rsid w:val="00B80044"/>
    <w:rsid w:val="00B8036C"/>
    <w:rsid w:val="00B80FA9"/>
    <w:rsid w:val="00BA1456"/>
    <w:rsid w:val="00BA6A04"/>
    <w:rsid w:val="00BB1274"/>
    <w:rsid w:val="00BC48B3"/>
    <w:rsid w:val="00BE0751"/>
    <w:rsid w:val="00C11C91"/>
    <w:rsid w:val="00C16C2F"/>
    <w:rsid w:val="00C26951"/>
    <w:rsid w:val="00C41411"/>
    <w:rsid w:val="00C46DDC"/>
    <w:rsid w:val="00C46F06"/>
    <w:rsid w:val="00C53369"/>
    <w:rsid w:val="00C83104"/>
    <w:rsid w:val="00C94B14"/>
    <w:rsid w:val="00CA5B2A"/>
    <w:rsid w:val="00CB784D"/>
    <w:rsid w:val="00CD0E4C"/>
    <w:rsid w:val="00CF0468"/>
    <w:rsid w:val="00D04EF9"/>
    <w:rsid w:val="00D059DF"/>
    <w:rsid w:val="00D1070B"/>
    <w:rsid w:val="00D20AB8"/>
    <w:rsid w:val="00D325D2"/>
    <w:rsid w:val="00D57FD7"/>
    <w:rsid w:val="00D7136A"/>
    <w:rsid w:val="00D74029"/>
    <w:rsid w:val="00D75FF7"/>
    <w:rsid w:val="00D80C04"/>
    <w:rsid w:val="00D919B2"/>
    <w:rsid w:val="00D93AAD"/>
    <w:rsid w:val="00DA141E"/>
    <w:rsid w:val="00DA1647"/>
    <w:rsid w:val="00DA1C78"/>
    <w:rsid w:val="00DA23B6"/>
    <w:rsid w:val="00DA3719"/>
    <w:rsid w:val="00DF0663"/>
    <w:rsid w:val="00DF1346"/>
    <w:rsid w:val="00DF1FB2"/>
    <w:rsid w:val="00DF20FC"/>
    <w:rsid w:val="00E05E9C"/>
    <w:rsid w:val="00E124FA"/>
    <w:rsid w:val="00E249D8"/>
    <w:rsid w:val="00E37083"/>
    <w:rsid w:val="00E5146F"/>
    <w:rsid w:val="00E55DFD"/>
    <w:rsid w:val="00E62241"/>
    <w:rsid w:val="00E84DB6"/>
    <w:rsid w:val="00E861D1"/>
    <w:rsid w:val="00EA5196"/>
    <w:rsid w:val="00EB5132"/>
    <w:rsid w:val="00EB7ED8"/>
    <w:rsid w:val="00EC7654"/>
    <w:rsid w:val="00EE1E76"/>
    <w:rsid w:val="00EE357B"/>
    <w:rsid w:val="00EE76AA"/>
    <w:rsid w:val="00EF649B"/>
    <w:rsid w:val="00F00D69"/>
    <w:rsid w:val="00F02273"/>
    <w:rsid w:val="00F41036"/>
    <w:rsid w:val="00F4727A"/>
    <w:rsid w:val="00F7097C"/>
    <w:rsid w:val="00F710B0"/>
    <w:rsid w:val="00F964B5"/>
    <w:rsid w:val="00FA0644"/>
    <w:rsid w:val="00FA4573"/>
    <w:rsid w:val="00FA4CC7"/>
    <w:rsid w:val="00FA5378"/>
    <w:rsid w:val="00FC5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DA3719"/>
    <w:pPr>
      <w:spacing w:after="200" w:line="276" w:lineRule="auto"/>
    </w:pPr>
    <w:rPr>
      <w:rFonts w:ascii="Calibri" w:hAnsi="Calibri"/>
      <w:color w:val="000000"/>
      <w:szCs w:val="20"/>
    </w:rPr>
  </w:style>
  <w:style w:type="paragraph" w:styleId="Heading1">
    <w:name w:val="heading 1"/>
    <w:basedOn w:val="a"/>
    <w:link w:val="Heading1Char1"/>
    <w:uiPriority w:val="99"/>
    <w:qFormat/>
    <w:rsid w:val="00DA3719"/>
    <w:pPr>
      <w:spacing w:before="280" w:after="280"/>
      <w:outlineLvl w:val="0"/>
    </w:pPr>
    <w:rPr>
      <w:rFonts w:ascii="Times New Roman" w:hAnsi="Times New Roman"/>
      <w:b/>
      <w:sz w:val="48"/>
    </w:rPr>
  </w:style>
  <w:style w:type="paragraph" w:styleId="Heading2">
    <w:name w:val="heading 2"/>
    <w:basedOn w:val="Normal"/>
    <w:link w:val="Heading2Char1"/>
    <w:uiPriority w:val="99"/>
    <w:qFormat/>
    <w:rsid w:val="00DA3719"/>
    <w:pPr>
      <w:keepNext/>
      <w:keepLines/>
      <w:spacing w:before="360"/>
      <w:outlineLvl w:val="1"/>
    </w:pPr>
    <w:rPr>
      <w:rFonts w:ascii="Arial" w:hAnsi="Arial"/>
      <w:sz w:val="34"/>
    </w:rPr>
  </w:style>
  <w:style w:type="paragraph" w:styleId="Heading3">
    <w:name w:val="heading 3"/>
    <w:basedOn w:val="Normal"/>
    <w:link w:val="Heading3Char1"/>
    <w:uiPriority w:val="99"/>
    <w:qFormat/>
    <w:rsid w:val="00DA3719"/>
    <w:pPr>
      <w:keepNext/>
      <w:keepLines/>
      <w:spacing w:before="320"/>
      <w:outlineLvl w:val="2"/>
    </w:pPr>
    <w:rPr>
      <w:rFonts w:ascii="Arial" w:hAnsi="Arial"/>
      <w:sz w:val="30"/>
    </w:rPr>
  </w:style>
  <w:style w:type="paragraph" w:styleId="Heading4">
    <w:name w:val="heading 4"/>
    <w:basedOn w:val="Normal"/>
    <w:link w:val="Heading4Char1"/>
    <w:uiPriority w:val="99"/>
    <w:qFormat/>
    <w:rsid w:val="00DA3719"/>
    <w:pPr>
      <w:keepNext/>
      <w:keepLines/>
      <w:spacing w:before="320"/>
      <w:outlineLvl w:val="3"/>
    </w:pPr>
    <w:rPr>
      <w:rFonts w:ascii="Arial" w:hAnsi="Arial"/>
      <w:b/>
      <w:sz w:val="26"/>
    </w:rPr>
  </w:style>
  <w:style w:type="paragraph" w:styleId="Heading5">
    <w:name w:val="heading 5"/>
    <w:basedOn w:val="Normal"/>
    <w:link w:val="Heading5Char1"/>
    <w:uiPriority w:val="99"/>
    <w:qFormat/>
    <w:rsid w:val="00DA3719"/>
    <w:pPr>
      <w:keepNext/>
      <w:keepLines/>
      <w:spacing w:before="320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link w:val="Heading6Char1"/>
    <w:uiPriority w:val="99"/>
    <w:qFormat/>
    <w:rsid w:val="00DA3719"/>
    <w:pPr>
      <w:keepNext/>
      <w:keepLines/>
      <w:spacing w:before="320"/>
      <w:outlineLvl w:val="5"/>
    </w:pPr>
    <w:rPr>
      <w:rFonts w:ascii="Arial" w:hAnsi="Arial"/>
      <w:b/>
    </w:rPr>
  </w:style>
  <w:style w:type="paragraph" w:styleId="Heading7">
    <w:name w:val="heading 7"/>
    <w:basedOn w:val="Normal"/>
    <w:link w:val="Heading7Char1"/>
    <w:uiPriority w:val="99"/>
    <w:qFormat/>
    <w:rsid w:val="00DA3719"/>
    <w:pPr>
      <w:keepNext/>
      <w:keepLines/>
      <w:spacing w:before="320"/>
      <w:outlineLvl w:val="6"/>
    </w:pPr>
    <w:rPr>
      <w:rFonts w:ascii="Arial" w:hAnsi="Arial"/>
      <w:b/>
      <w:i/>
    </w:rPr>
  </w:style>
  <w:style w:type="paragraph" w:styleId="Heading8">
    <w:name w:val="heading 8"/>
    <w:basedOn w:val="Normal"/>
    <w:link w:val="Heading8Char1"/>
    <w:uiPriority w:val="99"/>
    <w:qFormat/>
    <w:rsid w:val="00DA3719"/>
    <w:pPr>
      <w:keepNext/>
      <w:keepLines/>
      <w:spacing w:before="320"/>
      <w:outlineLvl w:val="7"/>
    </w:pPr>
    <w:rPr>
      <w:rFonts w:ascii="Arial" w:hAnsi="Arial"/>
      <w:i/>
    </w:rPr>
  </w:style>
  <w:style w:type="paragraph" w:styleId="Heading9">
    <w:name w:val="heading 9"/>
    <w:basedOn w:val="Normal"/>
    <w:link w:val="Heading9Char1"/>
    <w:uiPriority w:val="99"/>
    <w:qFormat/>
    <w:rsid w:val="00DA3719"/>
    <w:pPr>
      <w:keepNext/>
      <w:keepLines/>
      <w:spacing w:before="320"/>
      <w:outlineLvl w:val="8"/>
    </w:pPr>
    <w:rPr>
      <w:rFonts w:ascii="Arial" w:hAnsi="Arial"/>
      <w:i/>
      <w:sz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357B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E357B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E357B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E357B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E357B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E357B"/>
    <w:rPr>
      <w:rFonts w:ascii="Calibri" w:hAnsi="Calibri"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E357B"/>
    <w:rPr>
      <w:rFonts w:ascii="Calibri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E357B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E357B"/>
    <w:rPr>
      <w:rFonts w:ascii="Cambria" w:hAnsi="Cambria" w:cs="Times New Roman"/>
      <w:color w:val="000000"/>
    </w:rPr>
  </w:style>
  <w:style w:type="character" w:customStyle="1" w:styleId="1">
    <w:name w:val="Обычный1"/>
    <w:uiPriority w:val="99"/>
    <w:rsid w:val="00DA3719"/>
    <w:rPr>
      <w:rFonts w:ascii="Calibri" w:hAnsi="Calibri"/>
      <w:color w:val="000000"/>
      <w:sz w:val="22"/>
    </w:rPr>
  </w:style>
  <w:style w:type="paragraph" w:customStyle="1" w:styleId="WW-Absatz-Standardschriftart111111">
    <w:name w:val="WW-Absatz-Standardschriftart111111"/>
    <w:link w:val="WW-Absatz-Standardschriftart1111112"/>
    <w:uiPriority w:val="99"/>
    <w:rsid w:val="00DA3719"/>
    <w:rPr>
      <w:color w:val="000000"/>
    </w:rPr>
  </w:style>
  <w:style w:type="character" w:customStyle="1" w:styleId="WW-Absatz-Standardschriftart1111112">
    <w:name w:val="WW-Absatz-Standardschriftart1111112"/>
    <w:link w:val="WW-Absatz-Standardschriftart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">
    <w:name w:val="WW-Absatz-Standardschriftart1111111111111111111111111"/>
    <w:link w:val="WW-Absatz-Standardschriftart11111111111111111111111112"/>
    <w:uiPriority w:val="99"/>
    <w:rsid w:val="00DA3719"/>
    <w:rPr>
      <w:color w:val="000000"/>
    </w:rPr>
  </w:style>
  <w:style w:type="character" w:customStyle="1" w:styleId="WW-Absatz-Standardschriftart11111111111111111111111112">
    <w:name w:val="WW-Absatz-Standardschriftart11111111111111111111111112"/>
    <w:link w:val="WW-Absatz-Standardschriftart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6">
    <w:name w:val="Style6"/>
    <w:basedOn w:val="Normal"/>
    <w:link w:val="Style6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61">
    <w:name w:val="Style61"/>
    <w:basedOn w:val="1"/>
    <w:link w:val="Style6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">
    <w:name w:val="WW-Заголовок"/>
    <w:basedOn w:val="Normal"/>
    <w:link w:val="WW-1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WW-1">
    <w:name w:val="WW-Заголовок1"/>
    <w:basedOn w:val="1"/>
    <w:link w:val="WW-"/>
    <w:uiPriority w:val="99"/>
    <w:locked/>
    <w:rsid w:val="00DA3719"/>
    <w:rPr>
      <w:rFonts w:ascii="Arial" w:hAnsi="Arial" w:cs="Times New Roman"/>
      <w:sz w:val="28"/>
    </w:rPr>
  </w:style>
  <w:style w:type="paragraph" w:customStyle="1" w:styleId="WW-Absatz-Standardschriftart11111111111111111111111111111111111111111111111111">
    <w:name w:val="WW-Absatz-Standardschriftart11111111111111111111111111111111111111111111111111"/>
    <w:link w:val="WW-Absatz-Standardschriftart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2">
    <w:name w:val="WW-Absatz-Standardschriftart111111111111111111111111111111111111111111111111112"/>
    <w:link w:val="WW-Absatz-Standardschriftart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">
    <w:name w:val="WW-Absatz-Standardschriftart111111111"/>
    <w:link w:val="WW-Absatz-Standardschriftart1111111112"/>
    <w:uiPriority w:val="99"/>
    <w:rsid w:val="00DA3719"/>
    <w:rPr>
      <w:color w:val="000000"/>
    </w:rPr>
  </w:style>
  <w:style w:type="character" w:customStyle="1" w:styleId="WW-Absatz-Standardschriftart1111111112">
    <w:name w:val="WW-Absatz-Standardschriftart1111111112"/>
    <w:link w:val="WW-Absatz-Standardschriftart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4">
    <w:name w:val="Style4"/>
    <w:basedOn w:val="Normal"/>
    <w:link w:val="Style4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41">
    <w:name w:val="Style41"/>
    <w:basedOn w:val="1"/>
    <w:link w:val="Style4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11111">
    <w:name w:val="WW-Absatz-Standardschriftart111111111111111111111111111111111111111111111111111111"/>
    <w:link w:val="WW-Absatz-Standardschriftart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2">
    <w:name w:val="WW-Absatz-Standardschriftart1111111111111111111111111111111111111111111111111111112"/>
    <w:link w:val="WW-Absatz-Standardschriftart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link w:val="WW-Absatz-Standardschriftart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2">
    <w:name w:val="WW-Absatz-Standardschriftart11111111111111111111111111111111111111111111111111111111111111111111111111111111111111112"/>
    <w:link w:val="WW-Absatz-Standardschriftart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2">
    <w:name w:val="toc 2"/>
    <w:basedOn w:val="Normal"/>
    <w:link w:val="TOC2Char"/>
    <w:uiPriority w:val="99"/>
    <w:rsid w:val="00DA3719"/>
    <w:pPr>
      <w:spacing w:after="57"/>
      <w:ind w:left="283"/>
    </w:pPr>
  </w:style>
  <w:style w:type="character" w:customStyle="1" w:styleId="TOC2Char">
    <w:name w:val="TOC 2 Char"/>
    <w:basedOn w:val="1"/>
    <w:link w:val="TOC2"/>
    <w:uiPriority w:val="99"/>
    <w:locked/>
    <w:rsid w:val="00DA3719"/>
    <w:rPr>
      <w:rFonts w:cs="Times New Roman"/>
    </w:rPr>
  </w:style>
  <w:style w:type="paragraph" w:customStyle="1" w:styleId="IntenseQuoteChar">
    <w:name w:val="Intense Quote Char"/>
    <w:link w:val="IntenseQuoteChar2"/>
    <w:uiPriority w:val="99"/>
    <w:rsid w:val="00DA3719"/>
    <w:rPr>
      <w:i/>
      <w:color w:val="000000"/>
    </w:rPr>
  </w:style>
  <w:style w:type="character" w:customStyle="1" w:styleId="IntenseQuoteChar2">
    <w:name w:val="Intense Quote Char2"/>
    <w:link w:val="Intense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28">
    <w:name w:val="ListLabel 28"/>
    <w:link w:val="ListLabel281"/>
    <w:uiPriority w:val="99"/>
    <w:rsid w:val="00DA3719"/>
    <w:rPr>
      <w:u w:val="single"/>
    </w:rPr>
  </w:style>
  <w:style w:type="character" w:customStyle="1" w:styleId="ListLabel281">
    <w:name w:val="ListLabel 281"/>
    <w:link w:val="ListLabel28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">
    <w:name w:val="WW-Absatz-Standardschriftart11111111111111111111111111111111111111"/>
    <w:link w:val="WW-Absatz-Standardschriftart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2">
    <w:name w:val="WW-Absatz-Standardschriftart111111111111111111111111111111111111112"/>
    <w:link w:val="WW-Absatz-Standardschriftart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9">
    <w:name w:val="ListLabel 19"/>
    <w:link w:val="ListLabel191"/>
    <w:uiPriority w:val="99"/>
    <w:rsid w:val="00DA3719"/>
    <w:rPr>
      <w:color w:val="000000"/>
    </w:rPr>
  </w:style>
  <w:style w:type="character" w:customStyle="1" w:styleId="ListLabel191">
    <w:name w:val="ListLabel 191"/>
    <w:link w:val="ListLabel19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link w:val="WW-Absatz-Standardschriftart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2">
    <w:name w:val="WW-Absatz-Standardschriftart111111111111111111111111111111111111111111111111111111111111111111111111111111111111111112"/>
    <w:link w:val="WW-Absatz-Standardschriftart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3">
    <w:name w:val="ListLabel 23"/>
    <w:link w:val="ListLabel231"/>
    <w:uiPriority w:val="99"/>
    <w:rsid w:val="00DA3719"/>
    <w:rPr>
      <w:color w:val="000000"/>
    </w:rPr>
  </w:style>
  <w:style w:type="character" w:customStyle="1" w:styleId="ListLabel231">
    <w:name w:val="ListLabel 231"/>
    <w:link w:val="ListLabel23"/>
    <w:uiPriority w:val="99"/>
    <w:locked/>
    <w:rsid w:val="00DA3719"/>
    <w:rPr>
      <w:color w:val="000000"/>
      <w:sz w:val="22"/>
    </w:rPr>
  </w:style>
  <w:style w:type="paragraph" w:customStyle="1" w:styleId="ListLabel6">
    <w:name w:val="ListLabel 6"/>
    <w:link w:val="ListLabel61"/>
    <w:uiPriority w:val="99"/>
    <w:rsid w:val="00DA3719"/>
    <w:rPr>
      <w:color w:val="000000"/>
    </w:rPr>
  </w:style>
  <w:style w:type="character" w:customStyle="1" w:styleId="ListLabel61">
    <w:name w:val="ListLabel 61"/>
    <w:link w:val="ListLabel6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2">
    <w:name w:val="Основной шрифт абзаца12"/>
    <w:link w:val="121"/>
    <w:uiPriority w:val="99"/>
    <w:rsid w:val="00DA3719"/>
    <w:rPr>
      <w:color w:val="000000"/>
    </w:rPr>
  </w:style>
  <w:style w:type="character" w:customStyle="1" w:styleId="121">
    <w:name w:val="Основной шрифт абзаца121"/>
    <w:link w:val="12"/>
    <w:uiPriority w:val="99"/>
    <w:locked/>
    <w:rsid w:val="00DA3719"/>
    <w:rPr>
      <w:color w:val="000000"/>
      <w:sz w:val="22"/>
      <w:lang w:val="ru-RU" w:eastAsia="ru-RU"/>
    </w:rPr>
  </w:style>
  <w:style w:type="paragraph" w:styleId="TOC4">
    <w:name w:val="toc 4"/>
    <w:basedOn w:val="Normal"/>
    <w:link w:val="TOC4Char"/>
    <w:uiPriority w:val="99"/>
    <w:rsid w:val="00DA3719"/>
    <w:pPr>
      <w:spacing w:after="57"/>
      <w:ind w:left="850"/>
    </w:pPr>
  </w:style>
  <w:style w:type="character" w:customStyle="1" w:styleId="TOC4Char">
    <w:name w:val="TOC 4 Char"/>
    <w:basedOn w:val="1"/>
    <w:link w:val="TOC4"/>
    <w:uiPriority w:val="99"/>
    <w:locked/>
    <w:rsid w:val="00DA3719"/>
    <w:rPr>
      <w:rFonts w:cs="Times New Roman"/>
    </w:rPr>
  </w:style>
  <w:style w:type="character" w:customStyle="1" w:styleId="Heading7Char1">
    <w:name w:val="Heading 7 Char1"/>
    <w:basedOn w:val="1"/>
    <w:link w:val="Heading7"/>
    <w:uiPriority w:val="99"/>
    <w:locked/>
    <w:rsid w:val="00DA3719"/>
    <w:rPr>
      <w:rFonts w:ascii="Arial" w:hAnsi="Arial" w:cs="Times New Roman"/>
      <w:b/>
      <w:i/>
    </w:rPr>
  </w:style>
  <w:style w:type="paragraph" w:customStyle="1" w:styleId="ListLabel14">
    <w:name w:val="ListLabel 14"/>
    <w:link w:val="ListLabel141"/>
    <w:uiPriority w:val="99"/>
    <w:rsid w:val="00DA3719"/>
    <w:rPr>
      <w:color w:val="000000"/>
    </w:rPr>
  </w:style>
  <w:style w:type="character" w:customStyle="1" w:styleId="ListLabel141">
    <w:name w:val="ListLabel 141"/>
    <w:link w:val="ListLabel14"/>
    <w:uiPriority w:val="99"/>
    <w:locked/>
    <w:rsid w:val="00DA3719"/>
    <w:rPr>
      <w:color w:val="000000"/>
      <w:sz w:val="22"/>
    </w:rPr>
  </w:style>
  <w:style w:type="paragraph" w:customStyle="1" w:styleId="ListLabel29">
    <w:name w:val="ListLabel 29"/>
    <w:link w:val="ListLabel291"/>
    <w:uiPriority w:val="99"/>
    <w:rsid w:val="00DA3719"/>
    <w:rPr>
      <w:u w:val="single"/>
    </w:rPr>
  </w:style>
  <w:style w:type="character" w:customStyle="1" w:styleId="ListLabel291">
    <w:name w:val="ListLabel 291"/>
    <w:link w:val="ListLabel29"/>
    <w:uiPriority w:val="99"/>
    <w:locked/>
    <w:rsid w:val="00DA3719"/>
    <w:rPr>
      <w:sz w:val="22"/>
      <w:u w:val="single"/>
    </w:rPr>
  </w:style>
  <w:style w:type="paragraph" w:styleId="TOC6">
    <w:name w:val="toc 6"/>
    <w:basedOn w:val="Normal"/>
    <w:link w:val="TOC6Char"/>
    <w:uiPriority w:val="99"/>
    <w:rsid w:val="00DA3719"/>
    <w:pPr>
      <w:spacing w:after="57"/>
      <w:ind w:left="1417"/>
    </w:pPr>
  </w:style>
  <w:style w:type="character" w:customStyle="1" w:styleId="TOC6Char">
    <w:name w:val="TOC 6 Char"/>
    <w:basedOn w:val="1"/>
    <w:link w:val="TOC6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link w:val="WW-Absatz-Standardschriftart111111111111111111111111111111111111111111111111111111111111111111111111111111111111111111111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link w:val="WW-Absatz-Standardschriftart1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8">
    <w:name w:val="ListLabel 18"/>
    <w:link w:val="ListLabel181"/>
    <w:uiPriority w:val="99"/>
    <w:rsid w:val="00DA3719"/>
    <w:rPr>
      <w:color w:val="000000"/>
    </w:rPr>
  </w:style>
  <w:style w:type="character" w:customStyle="1" w:styleId="ListLabel181">
    <w:name w:val="ListLabel 181"/>
    <w:link w:val="ListLabel18"/>
    <w:uiPriority w:val="99"/>
    <w:locked/>
    <w:rsid w:val="00DA3719"/>
    <w:rPr>
      <w:color w:val="000000"/>
      <w:sz w:val="22"/>
    </w:rPr>
  </w:style>
  <w:style w:type="paragraph" w:customStyle="1" w:styleId="120">
    <w:name w:val="Указатель12"/>
    <w:basedOn w:val="Normal"/>
    <w:link w:val="1210"/>
    <w:uiPriority w:val="99"/>
    <w:rsid w:val="00DA3719"/>
    <w:rPr>
      <w:rFonts w:ascii="Arial" w:hAnsi="Arial"/>
    </w:rPr>
  </w:style>
  <w:style w:type="character" w:customStyle="1" w:styleId="1210">
    <w:name w:val="Указатель121"/>
    <w:basedOn w:val="1"/>
    <w:link w:val="120"/>
    <w:uiPriority w:val="99"/>
    <w:locked/>
    <w:rsid w:val="00DA3719"/>
    <w:rPr>
      <w:rFonts w:ascii="Arial" w:hAnsi="Arial" w:cs="Times New Roman"/>
    </w:rPr>
  </w:style>
  <w:style w:type="paragraph" w:customStyle="1" w:styleId="10">
    <w:name w:val="Заголовок 1 Знак"/>
    <w:link w:val="11"/>
    <w:uiPriority w:val="99"/>
    <w:rsid w:val="00DA3719"/>
    <w:rPr>
      <w:b/>
    </w:rPr>
  </w:style>
  <w:style w:type="character" w:customStyle="1" w:styleId="11">
    <w:name w:val="Заголовок 1 Знак1"/>
    <w:link w:val="10"/>
    <w:uiPriority w:val="99"/>
    <w:locked/>
    <w:rsid w:val="00DA3719"/>
    <w:rPr>
      <w:b/>
      <w:sz w:val="22"/>
    </w:rPr>
  </w:style>
  <w:style w:type="paragraph" w:styleId="TOC7">
    <w:name w:val="toc 7"/>
    <w:basedOn w:val="Normal"/>
    <w:link w:val="TOC7Char"/>
    <w:uiPriority w:val="99"/>
    <w:rsid w:val="00DA3719"/>
    <w:pPr>
      <w:spacing w:after="57"/>
      <w:ind w:left="1701"/>
    </w:pPr>
  </w:style>
  <w:style w:type="character" w:customStyle="1" w:styleId="TOC7Char">
    <w:name w:val="TOC 7 Char"/>
    <w:basedOn w:val="1"/>
    <w:link w:val="TOC7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">
    <w:name w:val="WW-Absatz-Standardschriftart11111111111111111111111111111111111111111111111111111111111111111111111111111"/>
    <w:link w:val="WW-Absatz-Standardschriftart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2">
    <w:name w:val="WW-Absatz-Standardschriftart111111111111111111111111111111111111111111111111111111111111111111111111111112"/>
    <w:link w:val="WW-Absatz-Standardschriftart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">
    <w:name w:val="WW-Absatz-Standardschriftart1111111111111111111111111111111111111111111111111111"/>
    <w:link w:val="WW-Absatz-Standardschriftart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2">
    <w:name w:val="WW-Absatz-Standardschriftart11111111111111111111111111111111111111111111111111112"/>
    <w:link w:val="WW-Absatz-Standardschriftart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Footer">
    <w:name w:val="footer"/>
    <w:basedOn w:val="Normal"/>
    <w:link w:val="Foot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357B"/>
    <w:rPr>
      <w:rFonts w:ascii="Calibri" w:hAnsi="Calibri" w:cs="Times New Roman"/>
      <w:color w:val="000000"/>
      <w:sz w:val="20"/>
      <w:szCs w:val="20"/>
    </w:rPr>
  </w:style>
  <w:style w:type="character" w:customStyle="1" w:styleId="FooterChar1">
    <w:name w:val="Footer Char1"/>
    <w:basedOn w:val="1"/>
    <w:link w:val="Footer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">
    <w:name w:val="WW-Absatz-Standardschriftart1111111111111111111111111111111111111111111111111111111111111"/>
    <w:link w:val="WW-Absatz-Standardschriftart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2">
    <w:name w:val="WW-Absatz-Standardschriftart11111111111111111111111111111111111111111111111111111111111112"/>
    <w:link w:val="WW-Absatz-Standardschriftart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Char">
    <w:name w:val="Header Char"/>
    <w:link w:val="HeaderChar2"/>
    <w:uiPriority w:val="99"/>
    <w:rsid w:val="00DA3719"/>
    <w:rPr>
      <w:color w:val="000000"/>
    </w:rPr>
  </w:style>
  <w:style w:type="character" w:customStyle="1" w:styleId="HeaderChar2">
    <w:name w:val="Header Char2"/>
    <w:link w:val="HeaderChar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">
    <w:name w:val="WW-Absatz-Standardschriftart11111111111111111111111111111111"/>
    <w:link w:val="WW-Absatz-Standardschriftart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2">
    <w:name w:val="WW-Absatz-Standardschriftart111111111111111111111111111111112"/>
    <w:link w:val="WW-Absatz-Standardschriftart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FontStyle12">
    <w:name w:val="Font Style12"/>
    <w:link w:val="FontStyle121"/>
    <w:uiPriority w:val="99"/>
    <w:rsid w:val="00DA3719"/>
    <w:rPr>
      <w:spacing w:val="10"/>
    </w:rPr>
  </w:style>
  <w:style w:type="character" w:customStyle="1" w:styleId="FontStyle121">
    <w:name w:val="Font Style121"/>
    <w:link w:val="FontStyle12"/>
    <w:uiPriority w:val="99"/>
    <w:locked/>
    <w:rsid w:val="00DA3719"/>
    <w:rPr>
      <w:spacing w:val="10"/>
      <w:sz w:val="22"/>
    </w:rPr>
  </w:style>
  <w:style w:type="paragraph" w:customStyle="1" w:styleId="WW-Absatz-Standardschriftart11111111111111111111111111111111111111111111">
    <w:name w:val="WW-Absatz-Standardschriftart11111111111111111111111111111111111111111111"/>
    <w:link w:val="WW-Absatz-Standardschriftart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2">
    <w:name w:val="WW-Absatz-Standardschriftart111111111111111111111111111111111111111111112"/>
    <w:link w:val="WW-Absatz-Standardschriftart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">
    <w:name w:val="WW-Absatz-Standardschriftart1111111111111111111111111111111111111111111111111111111111111111111111111111111"/>
    <w:link w:val="WW-Absatz-Standardschriftart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2">
    <w:name w:val="WW-Absatz-Standardschriftart11111111111111111111111111111111111111111111111111111111111111111111111111111112"/>
    <w:link w:val="WW-Absatz-Standardschriftart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">
    <w:name w:val="WW-Absatz-Standardschriftart11111111111111111111111111111111111111111111111111111111111111111111111"/>
    <w:link w:val="WW-Absatz-Standardschriftart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2">
    <w:name w:val="WW-Absatz-Standardschriftart111111111111111111111111111111111111111111111111111111111111111111111112"/>
    <w:link w:val="WW-Absatz-Standardschriftart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">
    <w:name w:val="WW-Absatz-Standardschriftart1111111111111111111111111111111111111111111111111111111111111111111111111111"/>
    <w:link w:val="WW-Absatz-Standardschriftart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2">
    <w:name w:val="WW-Absatz-Standardschriftart11111111111111111111111111111111111111111111111111111111111111111111111111112"/>
    <w:link w:val="WW-Absatz-Standardschriftart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1">
    <w:name w:val="Heading 3 Char1"/>
    <w:basedOn w:val="1"/>
    <w:link w:val="Heading3"/>
    <w:uiPriority w:val="99"/>
    <w:locked/>
    <w:rsid w:val="00DA3719"/>
    <w:rPr>
      <w:rFonts w:ascii="Arial" w:hAnsi="Arial" w:cs="Times New Roman"/>
      <w:sz w:val="30"/>
    </w:rPr>
  </w:style>
  <w:style w:type="paragraph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link w:val="WW-Absatz-Standardschriftart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2">
    <w:name w:val="WW-Absatz-Standardschriftart11111111111111111111111111111111111111111111111111111111111111111111111111111111112"/>
    <w:link w:val="WW-Absatz-Standardschriftart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Caption">
    <w:name w:val="caption"/>
    <w:basedOn w:val="Normal"/>
    <w:link w:val="CaptionChar"/>
    <w:uiPriority w:val="99"/>
    <w:qFormat/>
    <w:rsid w:val="00DA3719"/>
    <w:pPr>
      <w:spacing w:before="120" w:after="120"/>
    </w:pPr>
    <w:rPr>
      <w:i/>
      <w:sz w:val="24"/>
    </w:rPr>
  </w:style>
  <w:style w:type="character" w:customStyle="1" w:styleId="CaptionChar">
    <w:name w:val="Caption Char"/>
    <w:basedOn w:val="1"/>
    <w:link w:val="Caption"/>
    <w:uiPriority w:val="99"/>
    <w:locked/>
    <w:rsid w:val="00DA3719"/>
    <w:rPr>
      <w:rFonts w:cs="Times New Roman"/>
      <w:i/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DA3719"/>
    <w:pPr>
      <w:ind w:left="720"/>
      <w:contextualSpacing/>
    </w:pPr>
  </w:style>
  <w:style w:type="character" w:customStyle="1" w:styleId="ListParagraphChar">
    <w:name w:val="List Paragraph Char"/>
    <w:basedOn w:val="1"/>
    <w:link w:val="ListParagraph"/>
    <w:uiPriority w:val="99"/>
    <w:locked/>
    <w:rsid w:val="00DA3719"/>
    <w:rPr>
      <w:rFonts w:cs="Times New Roman"/>
    </w:rPr>
  </w:style>
  <w:style w:type="paragraph" w:customStyle="1" w:styleId="WW-Absatz-Standardschriftart111111111111">
    <w:name w:val="WW-Absatz-Standardschriftart111111111111"/>
    <w:link w:val="WW-Absatz-Standardschriftart1111111111112"/>
    <w:uiPriority w:val="99"/>
    <w:rsid w:val="00DA3719"/>
    <w:rPr>
      <w:color w:val="000000"/>
    </w:rPr>
  </w:style>
  <w:style w:type="character" w:customStyle="1" w:styleId="WW-Absatz-Standardschriftart1111111111112">
    <w:name w:val="WW-Absatz-Standardschriftart1111111111112"/>
    <w:link w:val="WW-Absatz-Standardschriftart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">
    <w:name w:val="Название2"/>
    <w:basedOn w:val="Normal"/>
    <w:link w:val="21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21">
    <w:name w:val="Название21"/>
    <w:basedOn w:val="1"/>
    <w:link w:val="2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11">
    <w:name w:val="WW-Absatz-Standardschriftart11111111111111111111111111111111111111111"/>
    <w:link w:val="WW-Absatz-Standardschriftart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2">
    <w:name w:val="WW-Absatz-Standardschriftart111111111111111111111111111111111111111112"/>
    <w:link w:val="WW-Absatz-Standardschriftart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">
    <w:name w:val="WW-Absatz-Standardschriftart111111111111111111111111111111111111111111111111111111111111"/>
    <w:link w:val="WW-Absatz-Standardschriftart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2">
    <w:name w:val="WW-Absatz-Standardschriftart1111111111111111111111111111111111111111111111111111111111112"/>
    <w:link w:val="WW-Absatz-Standardschriftart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">
    <w:name w:val="WW-Absatz-Standardschriftart111111111111111111111111111111111"/>
    <w:link w:val="WW-Absatz-Standardschriftart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2">
    <w:name w:val="WW-Absatz-Standardschriftart1111111111111111111111111111111112"/>
    <w:link w:val="WW-Absatz-Standardschriftart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">
    <w:name w:val="WW-Absatz-Standardschriftart111111111111111111111111111111111111111111111111111111111111111111111111"/>
    <w:link w:val="WW-Absatz-Standardschriftart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2">
    <w:name w:val="WW-Absatz-Standardschriftart1111111111111111111111111111111111111111111111111111111111111111111111112"/>
    <w:link w:val="WW-Absatz-Standardschriftart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2">
    <w:name w:val="Heading 5 Char2"/>
    <w:uiPriority w:val="99"/>
    <w:locked/>
    <w:rsid w:val="00DA3719"/>
    <w:rPr>
      <w:rFonts w:ascii="Arial" w:hAnsi="Arial"/>
      <w:b/>
      <w:sz w:val="24"/>
    </w:rPr>
  </w:style>
  <w:style w:type="paragraph" w:customStyle="1" w:styleId="WW-Absatz-Standardschriftart111111111111111111111111111111111111111111111111111111111111111111111111111">
    <w:name w:val="WW-Absatz-Standardschriftart111111111111111111111111111111111111111111111111111111111111111111111111111"/>
    <w:link w:val="WW-Absatz-Standardschriftart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2">
    <w:name w:val="WW-Absatz-Standardschriftart1111111111111111111111111111111111111111111111111111111111111111111111111112"/>
    <w:link w:val="WW-Absatz-Standardschriftart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">
    <w:name w:val="WW-Absatz-Standardschriftart111111111111111111111111"/>
    <w:link w:val="WW-Absatz-Standardschriftart1111111111111111111111112"/>
    <w:uiPriority w:val="99"/>
    <w:rsid w:val="00DA3719"/>
    <w:rPr>
      <w:color w:val="000000"/>
    </w:rPr>
  </w:style>
  <w:style w:type="character" w:customStyle="1" w:styleId="WW-Absatz-Standardschriftart1111111111111111111111112">
    <w:name w:val="WW-Absatz-Standardschriftart1111111111111111111111112"/>
    <w:link w:val="WW-Absatz-Standardschriftart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">
    <w:name w:val="WW-Absatz-Standardschriftart1111111111111"/>
    <w:link w:val="WW-Absatz-Standardschriftart11111111111112"/>
    <w:uiPriority w:val="99"/>
    <w:rsid w:val="00DA3719"/>
    <w:rPr>
      <w:color w:val="000000"/>
    </w:rPr>
  </w:style>
  <w:style w:type="character" w:customStyle="1" w:styleId="WW-Absatz-Standardschriftart11111111111112">
    <w:name w:val="WW-Absatz-Standardschriftart11111111111112"/>
    <w:link w:val="WW-Absatz-Standardschriftart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9">
    <w:name w:val="ListLabel 9"/>
    <w:link w:val="ListLabel91"/>
    <w:uiPriority w:val="99"/>
    <w:rsid w:val="00DA3719"/>
    <w:rPr>
      <w:color w:val="000000"/>
    </w:rPr>
  </w:style>
  <w:style w:type="character" w:customStyle="1" w:styleId="ListLabel91">
    <w:name w:val="ListLabel 91"/>
    <w:link w:val="ListLabel9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7">
    <w:name w:val="ListLabel 7"/>
    <w:link w:val="ListLabel71"/>
    <w:uiPriority w:val="99"/>
    <w:rsid w:val="00DA3719"/>
    <w:rPr>
      <w:color w:val="000000"/>
    </w:rPr>
  </w:style>
  <w:style w:type="character" w:customStyle="1" w:styleId="ListLabel71">
    <w:name w:val="ListLabel 71"/>
    <w:link w:val="ListLabel7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">
    <w:name w:val="WW-Absatz-Standardschriftart1"/>
    <w:link w:val="WW-Absatz-Standardschriftart12"/>
    <w:uiPriority w:val="99"/>
    <w:rsid w:val="00DA3719"/>
    <w:rPr>
      <w:color w:val="000000"/>
    </w:rPr>
  </w:style>
  <w:style w:type="character" w:customStyle="1" w:styleId="WW-Absatz-Standardschriftart12">
    <w:name w:val="WW-Absatz-Standardschriftart12"/>
    <w:link w:val="WW-Absatz-Standardschriftart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2">
    <w:name w:val="ListLabel 12"/>
    <w:link w:val="ListLabel121"/>
    <w:uiPriority w:val="99"/>
    <w:rsid w:val="00DA3719"/>
  </w:style>
  <w:style w:type="character" w:customStyle="1" w:styleId="ListLabel121">
    <w:name w:val="ListLabel 121"/>
    <w:link w:val="ListLabel12"/>
    <w:uiPriority w:val="99"/>
    <w:locked/>
    <w:rsid w:val="00DA3719"/>
    <w:rPr>
      <w:sz w:val="22"/>
    </w:rPr>
  </w:style>
  <w:style w:type="character" w:customStyle="1" w:styleId="Heading1Char2">
    <w:name w:val="Heading 1 Char2"/>
    <w:uiPriority w:val="99"/>
    <w:locked/>
    <w:rsid w:val="00DA3719"/>
    <w:rPr>
      <w:rFonts w:ascii="Arial" w:hAnsi="Arial"/>
      <w:sz w:val="40"/>
    </w:rPr>
  </w:style>
  <w:style w:type="paragraph" w:customStyle="1" w:styleId="20">
    <w:name w:val="Основной шрифт абзаца2"/>
    <w:link w:val="210"/>
    <w:uiPriority w:val="99"/>
    <w:rsid w:val="00DA3719"/>
    <w:rPr>
      <w:color w:val="000000"/>
    </w:rPr>
  </w:style>
  <w:style w:type="character" w:customStyle="1" w:styleId="210">
    <w:name w:val="Основной шрифт абзаца21"/>
    <w:link w:val="20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1">
    <w:name w:val="Heading 9 Char1"/>
    <w:basedOn w:val="1"/>
    <w:link w:val="Heading9"/>
    <w:uiPriority w:val="99"/>
    <w:locked/>
    <w:rsid w:val="00DA3719"/>
    <w:rPr>
      <w:rFonts w:ascii="Arial" w:hAnsi="Arial" w:cs="Times New Roman"/>
      <w:i/>
      <w:sz w:val="21"/>
    </w:rPr>
  </w:style>
  <w:style w:type="paragraph" w:customStyle="1" w:styleId="Standard">
    <w:name w:val="Standard"/>
    <w:link w:val="Standard1"/>
    <w:uiPriority w:val="99"/>
    <w:rsid w:val="00DA3719"/>
    <w:pPr>
      <w:widowControl w:val="0"/>
    </w:pPr>
    <w:rPr>
      <w:color w:val="000000"/>
    </w:rPr>
  </w:style>
  <w:style w:type="character" w:customStyle="1" w:styleId="Standard1">
    <w:name w:val="Standard1"/>
    <w:link w:val="Standard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">
    <w:name w:val="WW-Absatz-Standardschriftart11111111111111111111111111111111111111111111111111111111111111111111111111"/>
    <w:link w:val="WW-Absatz-Standardschriftart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2">
    <w:name w:val="WW-Absatz-Standardschriftart111111111111111111111111111111111111111111111111111111111111111111111111112"/>
    <w:link w:val="WW-Absatz-Standardschriftart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">
    <w:name w:val="Указатель1"/>
    <w:link w:val="110"/>
    <w:uiPriority w:val="99"/>
    <w:rsid w:val="00DA3719"/>
    <w:rPr>
      <w:rFonts w:ascii="Calibri" w:hAnsi="Calibri"/>
      <w:color w:val="000000"/>
    </w:rPr>
  </w:style>
  <w:style w:type="character" w:customStyle="1" w:styleId="110">
    <w:name w:val="Указатель11"/>
    <w:link w:val="13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14">
    <w:name w:val="Строгий1"/>
    <w:basedOn w:val="130"/>
    <w:link w:val="111"/>
    <w:uiPriority w:val="99"/>
    <w:rsid w:val="00DA3719"/>
    <w:rPr>
      <w:b/>
    </w:rPr>
  </w:style>
  <w:style w:type="character" w:customStyle="1" w:styleId="111">
    <w:name w:val="Строгий11"/>
    <w:basedOn w:val="112"/>
    <w:link w:val="14"/>
    <w:uiPriority w:val="99"/>
    <w:locked/>
    <w:rsid w:val="00DA3719"/>
    <w:rPr>
      <w:rFonts w:cs="Times New Roman"/>
      <w:b/>
      <w:szCs w:val="22"/>
      <w:lang w:bidi="ar-SA"/>
    </w:rPr>
  </w:style>
  <w:style w:type="paragraph" w:customStyle="1" w:styleId="WW-Absatz-Standardschriftart11111111111111111111111111111111111111111111111111111111111111111">
    <w:name w:val="WW-Absatz-Standardschriftart11111111111111111111111111111111111111111111111111111111111111111"/>
    <w:link w:val="WW-Absatz-Standardschriftart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2">
    <w:name w:val="WW-Absatz-Standardschriftart111111111111111111111111111111111111111111111111111111111111111112"/>
    <w:link w:val="WW-Absatz-Standardschriftart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NoSpacing">
    <w:name w:val="No Spacing"/>
    <w:link w:val="NoSpacingChar"/>
    <w:uiPriority w:val="99"/>
    <w:qFormat/>
    <w:rsid w:val="00DA3719"/>
    <w:rPr>
      <w:color w:val="000000"/>
    </w:rPr>
  </w:style>
  <w:style w:type="character" w:customStyle="1" w:styleId="NoSpacingChar">
    <w:name w:val="No Spacing Char"/>
    <w:link w:val="NoSpac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">
    <w:name w:val="WW-Absatz-Standardschriftart111111111111111"/>
    <w:link w:val="WW-Absatz-Standardschriftart1111111111111112"/>
    <w:uiPriority w:val="99"/>
    <w:rsid w:val="00DA3719"/>
    <w:rPr>
      <w:color w:val="000000"/>
    </w:rPr>
  </w:style>
  <w:style w:type="character" w:customStyle="1" w:styleId="WW-Absatz-Standardschriftart1111111111111112">
    <w:name w:val="WW-Absatz-Standardschriftart1111111111111112"/>
    <w:link w:val="WW-Absatz-Standardschriftart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">
    <w:name w:val="WW-Absatz-Standardschriftart1111111111111111111111111111111111111111111111"/>
    <w:link w:val="WW-Absatz-Standardschriftart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2">
    <w:name w:val="WW-Absatz-Standardschriftart11111111111111111111111111111111111111111111112"/>
    <w:link w:val="WW-Absatz-Standardschriftart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5">
    <w:name w:val="Без интервала1"/>
    <w:link w:val="113"/>
    <w:uiPriority w:val="99"/>
    <w:rsid w:val="00DA3719"/>
  </w:style>
  <w:style w:type="character" w:customStyle="1" w:styleId="113">
    <w:name w:val="Без интервала11"/>
    <w:link w:val="15"/>
    <w:uiPriority w:val="99"/>
    <w:locked/>
    <w:rsid w:val="00DA3719"/>
    <w:rPr>
      <w:sz w:val="22"/>
    </w:rPr>
  </w:style>
  <w:style w:type="paragraph" w:styleId="TOCHeading">
    <w:name w:val="TOC Heading"/>
    <w:basedOn w:val="Heading1"/>
    <w:link w:val="TOCHeadingChar"/>
    <w:uiPriority w:val="99"/>
    <w:qFormat/>
    <w:rsid w:val="00DA3719"/>
    <w:pPr>
      <w:keepNext w:val="0"/>
      <w:widowControl/>
      <w:spacing w:before="0" w:after="0"/>
      <w:outlineLvl w:val="9"/>
    </w:pPr>
    <w:rPr>
      <w:b w:val="0"/>
      <w:sz w:val="22"/>
    </w:rPr>
  </w:style>
  <w:style w:type="character" w:customStyle="1" w:styleId="TOCHeadingChar">
    <w:name w:val="TOC Heading Char"/>
    <w:link w:val="TOCHead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link w:val="WW-Absatz-Standardschriftart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2">
    <w:name w:val="WW-Absatz-Standardschriftart111111111111111111111111111111111111111111111111111111111111111111111111111111111111112"/>
    <w:link w:val="WW-Absatz-Standardschriftart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0">
    <w:name w:val="Символ сноски"/>
    <w:link w:val="16"/>
    <w:uiPriority w:val="99"/>
    <w:rsid w:val="00DA3719"/>
    <w:rPr>
      <w:vertAlign w:val="superscript"/>
    </w:rPr>
  </w:style>
  <w:style w:type="character" w:customStyle="1" w:styleId="16">
    <w:name w:val="Символ сноски1"/>
    <w:link w:val="a0"/>
    <w:uiPriority w:val="99"/>
    <w:locked/>
    <w:rsid w:val="00DA3719"/>
    <w:rPr>
      <w:sz w:val="22"/>
      <w:vertAlign w:val="superscript"/>
    </w:rPr>
  </w:style>
  <w:style w:type="paragraph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link w:val="WW-Absatz-Standardschriftart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2">
    <w:name w:val="WW-Absatz-Standardschriftart1111111111111111111111111111111111111111111111111111111111111111111111111111111111112"/>
    <w:link w:val="WW-Absatz-Standardschriftart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">
    <w:name w:val="Основной шрифт абзаца4"/>
    <w:link w:val="41"/>
    <w:uiPriority w:val="99"/>
    <w:rsid w:val="00DA3719"/>
    <w:rPr>
      <w:color w:val="000000"/>
    </w:rPr>
  </w:style>
  <w:style w:type="character" w:customStyle="1" w:styleId="41">
    <w:name w:val="Основной шрифт абзаца41"/>
    <w:link w:val="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">
    <w:name w:val="WW-Absatz-Standardschriftart111111111111111111111111111111111111111111111111"/>
    <w:link w:val="WW-Absatz-Standardschriftart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2">
    <w:name w:val="WW-Absatz-Standardschriftart1111111111111111111111111111111111111111111111112"/>
    <w:link w:val="WW-Absatz-Standardschriftart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">
    <w:name w:val="WW-Absatz-Standardschriftart1111111111111111"/>
    <w:link w:val="WW-Absatz-Standardschriftart11111111111111112"/>
    <w:uiPriority w:val="99"/>
    <w:rsid w:val="00DA3719"/>
    <w:rPr>
      <w:color w:val="000000"/>
    </w:rPr>
  </w:style>
  <w:style w:type="character" w:customStyle="1" w:styleId="WW-Absatz-Standardschriftart11111111111111112">
    <w:name w:val="WW-Absatz-Standardschriftart11111111111111112"/>
    <w:link w:val="WW-Absatz-Standardschriftart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0">
    <w:name w:val="ListLabel 10"/>
    <w:link w:val="ListLabel101"/>
    <w:uiPriority w:val="99"/>
    <w:rsid w:val="00DA3719"/>
  </w:style>
  <w:style w:type="character" w:customStyle="1" w:styleId="ListLabel101">
    <w:name w:val="ListLabel 101"/>
    <w:link w:val="ListLabel10"/>
    <w:uiPriority w:val="99"/>
    <w:locked/>
    <w:rsid w:val="00DA3719"/>
    <w:rPr>
      <w:sz w:val="22"/>
    </w:rPr>
  </w:style>
  <w:style w:type="paragraph" w:customStyle="1" w:styleId="ListLabel1">
    <w:name w:val="ListLabel 1"/>
    <w:link w:val="ListLabel110"/>
    <w:uiPriority w:val="99"/>
    <w:rsid w:val="00DA3719"/>
    <w:rPr>
      <w:color w:val="000000"/>
    </w:rPr>
  </w:style>
  <w:style w:type="character" w:customStyle="1" w:styleId="ListLabel110">
    <w:name w:val="ListLabel 110"/>
    <w:link w:val="ListLabel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7">
    <w:name w:val="Гиперссылка1"/>
    <w:link w:val="114"/>
    <w:uiPriority w:val="99"/>
    <w:rsid w:val="00DA3719"/>
    <w:rPr>
      <w:color w:val="0000FF"/>
      <w:u w:val="single"/>
    </w:rPr>
  </w:style>
  <w:style w:type="character" w:customStyle="1" w:styleId="114">
    <w:name w:val="Гиперссылка11"/>
    <w:link w:val="17"/>
    <w:uiPriority w:val="99"/>
    <w:locked/>
    <w:rsid w:val="00DA3719"/>
    <w:rPr>
      <w:color w:val="0000FF"/>
      <w:sz w:val="22"/>
      <w:u w:val="single"/>
    </w:rPr>
  </w:style>
  <w:style w:type="paragraph" w:customStyle="1" w:styleId="ListLabel4">
    <w:name w:val="ListLabel 4"/>
    <w:link w:val="ListLabel41"/>
    <w:uiPriority w:val="99"/>
    <w:rsid w:val="00DA3719"/>
    <w:rPr>
      <w:color w:val="000000"/>
    </w:rPr>
  </w:style>
  <w:style w:type="character" w:customStyle="1" w:styleId="ListLabel41">
    <w:name w:val="ListLabel 41"/>
    <w:link w:val="ListLabel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">
    <w:name w:val="WW-Absatz-Standardschriftart111111111111111111111111111111111111"/>
    <w:link w:val="WW-Absatz-Standardschriftart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2">
    <w:name w:val="WW-Absatz-Standardschriftart1111111111111111111111111111111111112"/>
    <w:link w:val="WW-Absatz-Standardschriftart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Header">
    <w:name w:val="header"/>
    <w:basedOn w:val="Normal"/>
    <w:link w:val="Head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1">
    <w:name w:val="Header Char1"/>
    <w:basedOn w:val="1"/>
    <w:link w:val="Header"/>
    <w:uiPriority w:val="99"/>
    <w:locked/>
    <w:rsid w:val="00DA3719"/>
    <w:rPr>
      <w:rFonts w:cs="Times New Roman"/>
    </w:rPr>
  </w:style>
  <w:style w:type="character" w:customStyle="1" w:styleId="Heading7Char2">
    <w:name w:val="Heading 7 Char2"/>
    <w:uiPriority w:val="99"/>
    <w:locked/>
    <w:rsid w:val="00DA3719"/>
    <w:rPr>
      <w:rFonts w:ascii="Arial" w:hAnsi="Arial"/>
      <w:b/>
      <w:i/>
      <w:sz w:val="22"/>
    </w:rPr>
  </w:style>
  <w:style w:type="paragraph" w:customStyle="1" w:styleId="WW-Absatz-Standardschriftart11">
    <w:name w:val="WW-Absatz-Standardschriftart11"/>
    <w:link w:val="WW-Absatz-Standardschriftart112"/>
    <w:uiPriority w:val="99"/>
    <w:rsid w:val="00DA3719"/>
    <w:rPr>
      <w:color w:val="000000"/>
    </w:rPr>
  </w:style>
  <w:style w:type="character" w:customStyle="1" w:styleId="WW-Absatz-Standardschriftart112">
    <w:name w:val="WW-Absatz-Standardschriftart112"/>
    <w:link w:val="WW-Absatz-Standardschriftart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0">
    <w:name w:val="ListLabel 20"/>
    <w:link w:val="ListLabel201"/>
    <w:uiPriority w:val="99"/>
    <w:rsid w:val="00DA3719"/>
    <w:rPr>
      <w:color w:val="000000"/>
    </w:rPr>
  </w:style>
  <w:style w:type="character" w:customStyle="1" w:styleId="ListLabel201">
    <w:name w:val="ListLabel 201"/>
    <w:link w:val="ListLabel20"/>
    <w:uiPriority w:val="99"/>
    <w:locked/>
    <w:rsid w:val="00DA3719"/>
    <w:rPr>
      <w:color w:val="000000"/>
      <w:sz w:val="22"/>
    </w:rPr>
  </w:style>
  <w:style w:type="paragraph" w:customStyle="1" w:styleId="18">
    <w:name w:val="Название объекта1"/>
    <w:link w:val="115"/>
    <w:uiPriority w:val="99"/>
    <w:rsid w:val="00DA3719"/>
    <w:rPr>
      <w:rFonts w:ascii="Arial" w:hAnsi="Arial"/>
      <w:i/>
      <w:color w:val="000000"/>
    </w:rPr>
  </w:style>
  <w:style w:type="character" w:customStyle="1" w:styleId="115">
    <w:name w:val="Название объекта11"/>
    <w:link w:val="18"/>
    <w:uiPriority w:val="99"/>
    <w:locked/>
    <w:rsid w:val="00DA3719"/>
    <w:rPr>
      <w:rFonts w:ascii="Arial" w:hAnsi="Arial"/>
      <w:i/>
      <w:color w:val="000000"/>
      <w:sz w:val="22"/>
      <w:lang w:val="ru-RU" w:eastAsia="ru-RU"/>
    </w:rPr>
  </w:style>
  <w:style w:type="paragraph" w:customStyle="1" w:styleId="a1">
    <w:name w:val="Содержимое таблицы"/>
    <w:basedOn w:val="Normal"/>
    <w:link w:val="19"/>
    <w:uiPriority w:val="99"/>
    <w:rsid w:val="00DA3719"/>
  </w:style>
  <w:style w:type="character" w:customStyle="1" w:styleId="19">
    <w:name w:val="Содержимое таблицы1"/>
    <w:basedOn w:val="1"/>
    <w:link w:val="a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">
    <w:name w:val="WW-Absatz-Standardschriftart11111111111111111111111111111111111111111111111111111111111"/>
    <w:link w:val="WW-Absatz-Standardschriftart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2">
    <w:name w:val="WW-Absatz-Standardschriftart111111111111111111111111111111111111111111111111111111111112"/>
    <w:link w:val="WW-Absatz-Standardschriftart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2">
    <w:name w:val="ListLabel 22"/>
    <w:link w:val="ListLabel221"/>
    <w:uiPriority w:val="99"/>
    <w:rsid w:val="00DA3719"/>
    <w:rPr>
      <w:color w:val="000000"/>
    </w:rPr>
  </w:style>
  <w:style w:type="character" w:customStyle="1" w:styleId="ListLabel221">
    <w:name w:val="ListLabel 221"/>
    <w:link w:val="ListLabel22"/>
    <w:uiPriority w:val="99"/>
    <w:locked/>
    <w:rsid w:val="00DA3719"/>
    <w:rPr>
      <w:color w:val="000000"/>
      <w:sz w:val="22"/>
    </w:rPr>
  </w:style>
  <w:style w:type="character" w:customStyle="1" w:styleId="Heading2Char2">
    <w:name w:val="Heading 2 Char2"/>
    <w:uiPriority w:val="99"/>
    <w:locked/>
    <w:rsid w:val="00DA3719"/>
    <w:rPr>
      <w:rFonts w:ascii="Arial" w:hAnsi="Arial"/>
      <w:sz w:val="34"/>
    </w:rPr>
  </w:style>
  <w:style w:type="paragraph" w:customStyle="1" w:styleId="WW-Absatz-Standardschriftart1111111111111111111111111111">
    <w:name w:val="WW-Absatz-Standardschriftart1111111111111111111111111111"/>
    <w:link w:val="WW-Absatz-Standardschriftart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2">
    <w:name w:val="WW-Absatz-Standardschriftart11111111111111111111111111112"/>
    <w:link w:val="WW-Absatz-Standardschriftart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">
    <w:name w:val="WW-Absatz-Standardschriftart1111111111111111111111111111111111111111111111111111111111111111"/>
    <w:link w:val="WW-Absatz-Standardschriftart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2">
    <w:name w:val="WW-Absatz-Standardschriftart11111111111111111111111111111111111111111111111111111111111111112"/>
    <w:link w:val="WW-Absatz-Standardschriftart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">
    <w:name w:val="WW-Absatz-Standardschriftart11111111111111"/>
    <w:link w:val="WW-Absatz-Standardschriftart111111111111112"/>
    <w:uiPriority w:val="99"/>
    <w:rsid w:val="00DA3719"/>
    <w:rPr>
      <w:color w:val="000000"/>
    </w:rPr>
  </w:style>
  <w:style w:type="character" w:customStyle="1" w:styleId="WW-Absatz-Standardschriftart111111111111112">
    <w:name w:val="WW-Absatz-Standardschriftart111111111111112"/>
    <w:link w:val="WW-Absatz-Standardschriftart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">
    <w:name w:val="WW-Absatz-Standardschriftart1111111"/>
    <w:link w:val="WW-Absatz-Standardschriftart11111112"/>
    <w:uiPriority w:val="99"/>
    <w:rsid w:val="00DA3719"/>
    <w:rPr>
      <w:color w:val="000000"/>
    </w:rPr>
  </w:style>
  <w:style w:type="character" w:customStyle="1" w:styleId="WW-Absatz-Standardschriftart11111112">
    <w:name w:val="WW-Absatz-Standardschriftart11111112"/>
    <w:link w:val="WW-Absatz-Standardschriftart1111111"/>
    <w:uiPriority w:val="99"/>
    <w:locked/>
    <w:rsid w:val="00DA3719"/>
    <w:rPr>
      <w:color w:val="000000"/>
      <w:sz w:val="22"/>
      <w:lang w:val="ru-RU" w:eastAsia="ru-RU"/>
    </w:rPr>
  </w:style>
  <w:style w:type="paragraph" w:styleId="TOC3">
    <w:name w:val="toc 3"/>
    <w:basedOn w:val="Normal"/>
    <w:link w:val="TOC3Char"/>
    <w:uiPriority w:val="99"/>
    <w:rsid w:val="00DA3719"/>
    <w:pPr>
      <w:spacing w:after="57"/>
      <w:ind w:left="567"/>
    </w:pPr>
  </w:style>
  <w:style w:type="character" w:customStyle="1" w:styleId="TOC3Char">
    <w:name w:val="TOC 3 Char"/>
    <w:basedOn w:val="1"/>
    <w:link w:val="TOC3"/>
    <w:uiPriority w:val="99"/>
    <w:locked/>
    <w:rsid w:val="00DA3719"/>
    <w:rPr>
      <w:rFonts w:cs="Times New Roman"/>
    </w:rPr>
  </w:style>
  <w:style w:type="paragraph" w:customStyle="1" w:styleId="Default">
    <w:name w:val="Default"/>
    <w:link w:val="Default1"/>
    <w:uiPriority w:val="99"/>
    <w:rsid w:val="00DA3719"/>
    <w:rPr>
      <w:color w:val="000000"/>
    </w:rPr>
  </w:style>
  <w:style w:type="character" w:customStyle="1" w:styleId="Default1">
    <w:name w:val="Default1"/>
    <w:link w:val="Default"/>
    <w:uiPriority w:val="99"/>
    <w:locked/>
    <w:rsid w:val="00DA3719"/>
    <w:rPr>
      <w:color w:val="000000"/>
      <w:sz w:val="22"/>
    </w:rPr>
  </w:style>
  <w:style w:type="paragraph" w:styleId="BodyText">
    <w:name w:val="Body Text"/>
    <w:basedOn w:val="Normal"/>
    <w:link w:val="BodyTextChar"/>
    <w:uiPriority w:val="99"/>
    <w:rsid w:val="00DA3719"/>
    <w:pPr>
      <w:widowControl w:val="0"/>
      <w:spacing w:after="120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1"/>
    <w:link w:val="BodyText"/>
    <w:uiPriority w:val="99"/>
    <w:locked/>
    <w:rsid w:val="00DA3719"/>
    <w:rPr>
      <w:rFonts w:ascii="Times New Roman" w:hAnsi="Times New Roman" w:cs="Times New Roman"/>
      <w:sz w:val="20"/>
    </w:rPr>
  </w:style>
  <w:style w:type="paragraph" w:customStyle="1" w:styleId="WW-Absatz-Standardschriftart111111111111111111111111111111111111111111">
    <w:name w:val="WW-Absatz-Standardschriftart111111111111111111111111111111111111111111"/>
    <w:link w:val="WW-Absatz-Standardschriftart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2">
    <w:name w:val="WW-Absatz-Standardschriftart1111111111111111111111111111111111111111112"/>
    <w:link w:val="WW-Absatz-Standardschriftart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Index1">
    <w:name w:val="index 1"/>
    <w:basedOn w:val="Normal"/>
    <w:next w:val="Normal"/>
    <w:autoRedefine/>
    <w:uiPriority w:val="99"/>
    <w:semiHidden/>
    <w:rsid w:val="004110AF"/>
    <w:pPr>
      <w:ind w:left="220" w:hanging="220"/>
    </w:pPr>
  </w:style>
  <w:style w:type="paragraph" w:styleId="IndexHeading">
    <w:name w:val="index heading"/>
    <w:basedOn w:val="Normal"/>
    <w:link w:val="IndexHeadingChar"/>
    <w:uiPriority w:val="99"/>
    <w:rsid w:val="00DA3719"/>
  </w:style>
  <w:style w:type="character" w:customStyle="1" w:styleId="IndexHeadingChar">
    <w:name w:val="Index Heading Char"/>
    <w:basedOn w:val="1"/>
    <w:link w:val="IndexHeading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link w:val="WW-Absatz-Standardschriftart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2">
    <w:name w:val="WW-Absatz-Standardschriftart111111111111111111111111111111111111111111111111111111111111111111111111111111111112"/>
    <w:link w:val="WW-Absatz-Standardschriftart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">
    <w:name w:val="Заголовок"/>
    <w:basedOn w:val="Normal"/>
    <w:next w:val="BodyText"/>
    <w:link w:val="22"/>
    <w:uiPriority w:val="99"/>
    <w:rsid w:val="00DA3719"/>
    <w:pPr>
      <w:keepNext/>
      <w:widowControl w:val="0"/>
      <w:spacing w:before="240" w:after="120" w:line="240" w:lineRule="auto"/>
    </w:pPr>
    <w:rPr>
      <w:rFonts w:ascii="Arial" w:hAnsi="Arial"/>
      <w:sz w:val="28"/>
    </w:rPr>
  </w:style>
  <w:style w:type="character" w:customStyle="1" w:styleId="22">
    <w:name w:val="Заголовок2"/>
    <w:basedOn w:val="1"/>
    <w:link w:val="a"/>
    <w:uiPriority w:val="99"/>
    <w:locked/>
    <w:rsid w:val="00DA3719"/>
    <w:rPr>
      <w:rFonts w:ascii="Arial" w:hAnsi="Arial" w:cs="Times New Roman"/>
      <w:sz w:val="28"/>
    </w:rPr>
  </w:style>
  <w:style w:type="paragraph" w:customStyle="1" w:styleId="a2">
    <w:name w:val="Заголовок таблицы"/>
    <w:basedOn w:val="a1"/>
    <w:link w:val="1a"/>
    <w:uiPriority w:val="99"/>
    <w:rsid w:val="00DA3719"/>
    <w:pPr>
      <w:jc w:val="center"/>
    </w:pPr>
    <w:rPr>
      <w:b/>
    </w:rPr>
  </w:style>
  <w:style w:type="character" w:customStyle="1" w:styleId="1a">
    <w:name w:val="Заголовок таблицы1"/>
    <w:basedOn w:val="19"/>
    <w:link w:val="a2"/>
    <w:uiPriority w:val="99"/>
    <w:locked/>
    <w:rsid w:val="00DA3719"/>
    <w:rPr>
      <w:b/>
    </w:rPr>
  </w:style>
  <w:style w:type="paragraph" w:customStyle="1" w:styleId="WW-Absatz-Standardschriftart11111111111111111111111">
    <w:name w:val="WW-Absatz-Standardschriftart11111111111111111111111"/>
    <w:link w:val="WW-Absatz-Standardschriftart111111111111111111111112"/>
    <w:uiPriority w:val="99"/>
    <w:rsid w:val="00DA3719"/>
    <w:rPr>
      <w:color w:val="000000"/>
    </w:rPr>
  </w:style>
  <w:style w:type="character" w:customStyle="1" w:styleId="WW-Absatz-Standardschriftart111111111111111111111112">
    <w:name w:val="WW-Absatz-Standardschriftart111111111111111111111112"/>
    <w:link w:val="WW-Absatz-Standardschriftart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2">
    <w:name w:val="Heading 3 Char2"/>
    <w:uiPriority w:val="99"/>
    <w:locked/>
    <w:rsid w:val="00DA3719"/>
    <w:rPr>
      <w:rFonts w:ascii="Arial" w:hAnsi="Arial"/>
      <w:sz w:val="30"/>
    </w:rPr>
  </w:style>
  <w:style w:type="paragraph" w:customStyle="1" w:styleId="WW-Absatz-Standardschriftart11111111111111111111111111111111111111111111111111111111111111">
    <w:name w:val="WW-Absatz-Standardschriftart11111111111111111111111111111111111111111111111111111111111111"/>
    <w:link w:val="WW-Absatz-Standardschriftart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2">
    <w:name w:val="WW-Absatz-Standardschriftart111111111111111111111111111111111111111111111111111111111111112"/>
    <w:link w:val="WW-Absatz-Standardschriftart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">
    <w:name w:val="WW-Absatz-Standardschriftart1111111111111111111111111111111111111111111111111111111111"/>
    <w:link w:val="WW-Absatz-Standardschriftart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2">
    <w:name w:val="WW-Absatz-Standardschriftart11111111111111111111111111111111111111111111111111111111112"/>
    <w:link w:val="WW-Absatz-Standardschriftart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">
    <w:name w:val="WW-Absatz-Standardschriftart1111111111111111111111111111111111"/>
    <w:link w:val="WW-Absatz-Standardschriftart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2">
    <w:name w:val="WW-Absatz-Standardschriftart11111111111111111111111111111111112"/>
    <w:link w:val="WW-Absatz-Standardschriftart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8">
    <w:name w:val="ListLabel 8"/>
    <w:link w:val="ListLabel81"/>
    <w:uiPriority w:val="99"/>
    <w:rsid w:val="00DA3719"/>
    <w:rPr>
      <w:color w:val="000000"/>
    </w:rPr>
  </w:style>
  <w:style w:type="character" w:customStyle="1" w:styleId="ListLabel81">
    <w:name w:val="ListLabel 81"/>
    <w:link w:val="ListLabel8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b">
    <w:name w:val="Основной шрифт абзаца1"/>
    <w:uiPriority w:val="99"/>
    <w:rsid w:val="00DA3719"/>
    <w:rPr>
      <w:color w:val="000000"/>
      <w:sz w:val="20"/>
      <w:szCs w:val="20"/>
    </w:rPr>
  </w:style>
  <w:style w:type="paragraph" w:customStyle="1" w:styleId="a3">
    <w:name w:val="Без интервала Знак"/>
    <w:link w:val="1c"/>
    <w:uiPriority w:val="99"/>
    <w:rsid w:val="00DA3719"/>
  </w:style>
  <w:style w:type="character" w:customStyle="1" w:styleId="1c">
    <w:name w:val="Без интервала Знак1"/>
    <w:link w:val="a3"/>
    <w:uiPriority w:val="99"/>
    <w:locked/>
    <w:rsid w:val="00DA3719"/>
    <w:rPr>
      <w:sz w:val="22"/>
    </w:rPr>
  </w:style>
  <w:style w:type="paragraph" w:styleId="IntenseQuote">
    <w:name w:val="Intense Quote"/>
    <w:basedOn w:val="Normal"/>
    <w:link w:val="Intense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">
    <w:name w:val="WW-Absatz-Standardschriftart11111111"/>
    <w:link w:val="WW-Absatz-Standardschriftart111111112"/>
    <w:uiPriority w:val="99"/>
    <w:rsid w:val="00DA3719"/>
    <w:rPr>
      <w:color w:val="000000"/>
    </w:rPr>
  </w:style>
  <w:style w:type="character" w:customStyle="1" w:styleId="WW-Absatz-Standardschriftart111111112">
    <w:name w:val="WW-Absatz-Standardschriftart111111112"/>
    <w:link w:val="WW-Absatz-Standardschriftart11111111"/>
    <w:uiPriority w:val="99"/>
    <w:locked/>
    <w:rsid w:val="00DA3719"/>
    <w:rPr>
      <w:color w:val="000000"/>
      <w:sz w:val="22"/>
      <w:lang w:val="ru-RU" w:eastAsia="ru-RU"/>
    </w:rPr>
  </w:style>
  <w:style w:type="paragraph" w:styleId="NormalWeb">
    <w:name w:val="Normal (Web)"/>
    <w:basedOn w:val="Normal"/>
    <w:link w:val="NormalWebChar"/>
    <w:uiPriority w:val="99"/>
    <w:rsid w:val="00DA371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NormalWebChar">
    <w:name w:val="Normal (Web) Char"/>
    <w:basedOn w:val="1"/>
    <w:link w:val="NormalWeb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">
    <w:name w:val="WW-Absatz-Standardschriftart1111111111111111111111111111111111111111111111111"/>
    <w:link w:val="WW-Absatz-Standardschriftart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2">
    <w:name w:val="WW-Absatz-Standardschriftart11111111111111111111111111111111111111111111111112"/>
    <w:link w:val="WW-Absatz-Standardschriftart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1">
    <w:name w:val="Heading 5 Char1"/>
    <w:basedOn w:val="1"/>
    <w:link w:val="Heading5"/>
    <w:uiPriority w:val="99"/>
    <w:locked/>
    <w:rsid w:val="00DA3719"/>
    <w:rPr>
      <w:rFonts w:ascii="Arial" w:hAnsi="Arial" w:cs="Times New Roman"/>
      <w:b/>
      <w:sz w:val="24"/>
    </w:rPr>
  </w:style>
  <w:style w:type="character" w:customStyle="1" w:styleId="Heading4Char2">
    <w:name w:val="Heading 4 Char2"/>
    <w:uiPriority w:val="99"/>
    <w:locked/>
    <w:rsid w:val="00DA3719"/>
    <w:rPr>
      <w:rFonts w:ascii="Arial" w:hAnsi="Arial"/>
      <w:b/>
      <w:sz w:val="26"/>
    </w:rPr>
  </w:style>
  <w:style w:type="paragraph" w:customStyle="1" w:styleId="3">
    <w:name w:val="Указатель3"/>
    <w:basedOn w:val="Normal"/>
    <w:link w:val="31"/>
    <w:uiPriority w:val="99"/>
    <w:rsid w:val="00DA3719"/>
    <w:rPr>
      <w:rFonts w:ascii="Arial" w:hAnsi="Arial"/>
    </w:rPr>
  </w:style>
  <w:style w:type="character" w:customStyle="1" w:styleId="31">
    <w:name w:val="Указатель31"/>
    <w:basedOn w:val="1"/>
    <w:link w:val="3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">
    <w:name w:val="WW-Absatz-Standardschriftart1111"/>
    <w:link w:val="WW-Absatz-Standardschriftart11112"/>
    <w:uiPriority w:val="99"/>
    <w:rsid w:val="00DA3719"/>
    <w:rPr>
      <w:color w:val="000000"/>
    </w:rPr>
  </w:style>
  <w:style w:type="character" w:customStyle="1" w:styleId="WW-Absatz-Standardschriftart11112">
    <w:name w:val="WW-Absatz-Standardschriftart11112"/>
    <w:link w:val="WW-Absatz-Standardschriftart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">
    <w:name w:val="WW-Absatz-Standardschriftart"/>
    <w:link w:val="WW-Absatz-Standardschriftart2"/>
    <w:uiPriority w:val="99"/>
    <w:rsid w:val="00DA3719"/>
    <w:rPr>
      <w:color w:val="000000"/>
    </w:rPr>
  </w:style>
  <w:style w:type="character" w:customStyle="1" w:styleId="WW-Absatz-Standardschriftart2">
    <w:name w:val="WW-Absatz-Standardschriftart2"/>
    <w:link w:val="WW-Absatz-Standardschriftart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1Char1">
    <w:name w:val="Heading 1 Char1"/>
    <w:basedOn w:val="22"/>
    <w:link w:val="Heading1"/>
    <w:uiPriority w:val="99"/>
    <w:locked/>
    <w:rsid w:val="00DA3719"/>
    <w:rPr>
      <w:rFonts w:ascii="Times New Roman" w:hAnsi="Times New Roman"/>
      <w:b/>
      <w:sz w:val="48"/>
    </w:rPr>
  </w:style>
  <w:style w:type="paragraph" w:customStyle="1" w:styleId="WW-Absatz-Standardschriftart11111111111111111111">
    <w:name w:val="WW-Absatz-Standardschriftart11111111111111111111"/>
    <w:link w:val="WW-Absatz-Standardschriftart111111111111111111112"/>
    <w:uiPriority w:val="99"/>
    <w:rsid w:val="00DA3719"/>
    <w:rPr>
      <w:color w:val="000000"/>
    </w:rPr>
  </w:style>
  <w:style w:type="character" w:customStyle="1" w:styleId="WW-Absatz-Standardschriftart111111111111111111112">
    <w:name w:val="WW-Absatz-Standardschriftart111111111111111111112"/>
    <w:link w:val="WW-Absatz-Standardschriftart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2">
    <w:name w:val="Heading 6 Char2"/>
    <w:uiPriority w:val="99"/>
    <w:locked/>
    <w:rsid w:val="00DA3719"/>
    <w:rPr>
      <w:rFonts w:ascii="Arial" w:hAnsi="Arial"/>
      <w:b/>
      <w:sz w:val="22"/>
    </w:rPr>
  </w:style>
  <w:style w:type="paragraph" w:customStyle="1" w:styleId="WW-Absatz-Standardschriftart111">
    <w:name w:val="WW-Absatz-Standardschriftart111"/>
    <w:link w:val="WW-Absatz-Standardschriftart1112"/>
    <w:uiPriority w:val="99"/>
    <w:rsid w:val="00DA3719"/>
    <w:rPr>
      <w:color w:val="000000"/>
    </w:rPr>
  </w:style>
  <w:style w:type="character" w:customStyle="1" w:styleId="WW-Absatz-Standardschriftart1112">
    <w:name w:val="WW-Absatz-Standardschriftart1112"/>
    <w:link w:val="WW-Absatz-Standardschriftart111"/>
    <w:uiPriority w:val="99"/>
    <w:locked/>
    <w:rsid w:val="00DA3719"/>
    <w:rPr>
      <w:color w:val="000000"/>
      <w:sz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DA3719"/>
    <w:rPr>
      <w:rFonts w:ascii="Tahoma" w:hAnsi="Tahoma"/>
      <w:sz w:val="16"/>
    </w:rPr>
  </w:style>
  <w:style w:type="character" w:customStyle="1" w:styleId="BalloonTextChar">
    <w:name w:val="Balloon Text Char"/>
    <w:basedOn w:val="1"/>
    <w:link w:val="BalloonText"/>
    <w:uiPriority w:val="99"/>
    <w:locked/>
    <w:rsid w:val="00DA3719"/>
    <w:rPr>
      <w:rFonts w:ascii="Tahoma" w:hAnsi="Tahoma" w:cs="Times New Roman"/>
      <w:sz w:val="16"/>
    </w:rPr>
  </w:style>
  <w:style w:type="paragraph" w:customStyle="1" w:styleId="WW-Absatz-Standardschriftart111111111111111111111111111">
    <w:name w:val="WW-Absatz-Standardschriftart111111111111111111111111111"/>
    <w:link w:val="WW-Absatz-Standardschriftart1111111111111111111111111112"/>
    <w:uiPriority w:val="99"/>
    <w:rsid w:val="00DA3719"/>
    <w:rPr>
      <w:color w:val="000000"/>
    </w:rPr>
  </w:style>
  <w:style w:type="character" w:customStyle="1" w:styleId="WW-Absatz-Standardschriftart1111111111111111111111111112">
    <w:name w:val="WW-Absatz-Standardschriftart1111111111111111111111111112"/>
    <w:link w:val="WW-Absatz-Standardschriftart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3">
    <w:name w:val="ListLabel 3"/>
    <w:link w:val="ListLabel31"/>
    <w:uiPriority w:val="99"/>
    <w:rsid w:val="00DA3719"/>
    <w:rPr>
      <w:color w:val="000000"/>
    </w:rPr>
  </w:style>
  <w:style w:type="character" w:customStyle="1" w:styleId="ListLabel31">
    <w:name w:val="ListLabel 31"/>
    <w:link w:val="ListLabel3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itleChar">
    <w:name w:val="Title Char"/>
    <w:link w:val="TitleChar2"/>
    <w:uiPriority w:val="99"/>
    <w:rsid w:val="00DA3719"/>
  </w:style>
  <w:style w:type="character" w:customStyle="1" w:styleId="TitleChar2">
    <w:name w:val="Title Char2"/>
    <w:link w:val="Title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">
    <w:name w:val="WW-Absatz-Standardschriftart111111111111111111111111111111111111111111111111111111111111111111111"/>
    <w:link w:val="WW-Absatz-Standardschriftart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2">
    <w:name w:val="WW-Absatz-Standardschriftart1111111111111111111111111111111111111111111111111111111111111111111112"/>
    <w:link w:val="WW-Absatz-Standardschriftart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">
    <w:name w:val="WW-Absatz-Standardschriftart11111"/>
    <w:link w:val="WW-Absatz-Standardschriftart111112"/>
    <w:uiPriority w:val="99"/>
    <w:rsid w:val="00DA3719"/>
    <w:rPr>
      <w:color w:val="000000"/>
    </w:rPr>
  </w:style>
  <w:style w:type="character" w:customStyle="1" w:styleId="WW-Absatz-Standardschriftart111112">
    <w:name w:val="WW-Absatz-Standardschriftart111112"/>
    <w:link w:val="WW-Absatz-Standardschriftart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3">
    <w:name w:val="Гиперссылка2"/>
    <w:link w:val="Hyperlink"/>
    <w:uiPriority w:val="99"/>
    <w:rsid w:val="00DA3719"/>
    <w:rPr>
      <w:color w:val="0000FF"/>
      <w:sz w:val="20"/>
      <w:szCs w:val="20"/>
      <w:u w:val="single"/>
    </w:rPr>
  </w:style>
  <w:style w:type="character" w:styleId="Hyperlink">
    <w:name w:val="Hyperlink"/>
    <w:basedOn w:val="DefaultParagraphFont"/>
    <w:link w:val="23"/>
    <w:uiPriority w:val="99"/>
    <w:locked/>
    <w:rsid w:val="00DA3719"/>
    <w:rPr>
      <w:rFonts w:cs="Times New Roman"/>
      <w:color w:val="0000FF"/>
      <w:u w:val="single"/>
      <w:lang w:val="ru-RU" w:eastAsia="ru-RU" w:bidi="ar-SA"/>
    </w:rPr>
  </w:style>
  <w:style w:type="paragraph" w:customStyle="1" w:styleId="Footnote">
    <w:name w:val="Footnote"/>
    <w:basedOn w:val="Normal"/>
    <w:link w:val="Footnote1"/>
    <w:uiPriority w:val="99"/>
    <w:rsid w:val="00DA3719"/>
    <w:pPr>
      <w:spacing w:after="40" w:line="240" w:lineRule="auto"/>
    </w:pPr>
    <w:rPr>
      <w:sz w:val="18"/>
    </w:rPr>
  </w:style>
  <w:style w:type="character" w:customStyle="1" w:styleId="Footnote1">
    <w:name w:val="Footnote1"/>
    <w:basedOn w:val="1"/>
    <w:link w:val="Footnote"/>
    <w:uiPriority w:val="99"/>
    <w:locked/>
    <w:rsid w:val="00DA3719"/>
    <w:rPr>
      <w:rFonts w:cs="Times New Roman"/>
      <w:sz w:val="18"/>
    </w:rPr>
  </w:style>
  <w:style w:type="paragraph" w:customStyle="1" w:styleId="WW-Absatz-Standardschriftart11111111111111111111111111">
    <w:name w:val="WW-Absatz-Standardschriftart11111111111111111111111111"/>
    <w:link w:val="WW-Absatz-Standardschriftart111111111111111111111111112"/>
    <w:uiPriority w:val="99"/>
    <w:rsid w:val="00DA3719"/>
    <w:rPr>
      <w:color w:val="000000"/>
    </w:rPr>
  </w:style>
  <w:style w:type="character" w:customStyle="1" w:styleId="WW-Absatz-Standardschriftart111111111111111111111111112">
    <w:name w:val="WW-Absatz-Standardschriftart111111111111111111111111112"/>
    <w:link w:val="WW-Absatz-Standardschriftart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1">
    <w:name w:val="Heading 8 Char1"/>
    <w:basedOn w:val="1"/>
    <w:link w:val="Heading8"/>
    <w:uiPriority w:val="99"/>
    <w:locked/>
    <w:rsid w:val="00DA3719"/>
    <w:rPr>
      <w:rFonts w:ascii="Arial" w:hAnsi="Arial" w:cs="Times New Roman"/>
      <w:i/>
    </w:rPr>
  </w:style>
  <w:style w:type="paragraph" w:styleId="TOC1">
    <w:name w:val="toc 1"/>
    <w:basedOn w:val="Normal"/>
    <w:link w:val="TOC1Char"/>
    <w:uiPriority w:val="99"/>
    <w:rsid w:val="00DA3719"/>
    <w:pPr>
      <w:spacing w:after="57"/>
    </w:pPr>
  </w:style>
  <w:style w:type="character" w:customStyle="1" w:styleId="TOC1Char">
    <w:name w:val="TOC 1 Char"/>
    <w:basedOn w:val="1"/>
    <w:link w:val="TOC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">
    <w:name w:val="WW-Absatz-Standardschriftart111111111111111111111111111111111111111111111111111111111111111"/>
    <w:link w:val="WW-Absatz-Standardschriftart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2">
    <w:name w:val="WW-Absatz-Standardschriftart1111111111111111111111111111111111111111111111111111111111111112"/>
    <w:link w:val="WW-Absatz-Standardschriftart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">
    <w:name w:val="WW-Absatz-Standardschriftart1111111111111111111111111111111111111"/>
    <w:link w:val="WW-Absatz-Standardschriftart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2">
    <w:name w:val="WW-Absatz-Standardschriftart11111111111111111111111111111111111112"/>
    <w:link w:val="WW-Absatz-Standardschriftart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link w:val="WW-Absatz-Standardschriftart1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2">
    <w:name w:val="WW-Absatz-Standardschriftart11111111111111111111111111111111111111111111111111111111111111111111111111111111111111111112"/>
    <w:link w:val="WW-Absatz-Standardschriftart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DA3719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DA3719"/>
    <w:rPr>
      <w:rFonts w:ascii="XO Thames" w:hAnsi="XO Thames"/>
      <w:color w:val="000000"/>
      <w:sz w:val="22"/>
      <w:lang w:val="ru-RU" w:eastAsia="ru-RU"/>
    </w:rPr>
  </w:style>
  <w:style w:type="paragraph" w:customStyle="1" w:styleId="ListLabel27">
    <w:name w:val="ListLabel 27"/>
    <w:link w:val="ListLabel271"/>
    <w:uiPriority w:val="99"/>
    <w:rsid w:val="00DA3719"/>
    <w:rPr>
      <w:u w:val="single"/>
    </w:rPr>
  </w:style>
  <w:style w:type="character" w:customStyle="1" w:styleId="ListLabel271">
    <w:name w:val="ListLabel 271"/>
    <w:link w:val="ListLabel27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link w:val="WW-Absatz-Standardschriftart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2">
    <w:name w:val="WW-Absatz-Standardschriftart1111111111111111111111111111111111111111111111111111111111111111111111111111111111111112"/>
    <w:link w:val="WW-Absatz-Standardschriftart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6">
    <w:name w:val="ListLabel 26"/>
    <w:link w:val="ListLabel261"/>
    <w:uiPriority w:val="99"/>
    <w:rsid w:val="00DA3719"/>
    <w:rPr>
      <w:u w:val="single"/>
    </w:rPr>
  </w:style>
  <w:style w:type="character" w:customStyle="1" w:styleId="ListLabel261">
    <w:name w:val="ListLabel 261"/>
    <w:link w:val="ListLabel26"/>
    <w:uiPriority w:val="99"/>
    <w:locked/>
    <w:rsid w:val="00DA3719"/>
    <w:rPr>
      <w:sz w:val="22"/>
      <w:u w:val="single"/>
    </w:rPr>
  </w:style>
  <w:style w:type="paragraph" w:customStyle="1" w:styleId="1d">
    <w:name w:val="Выделение1"/>
    <w:link w:val="116"/>
    <w:uiPriority w:val="99"/>
    <w:rsid w:val="00DA3719"/>
    <w:rPr>
      <w:i/>
      <w:color w:val="000000"/>
    </w:rPr>
  </w:style>
  <w:style w:type="character" w:customStyle="1" w:styleId="116">
    <w:name w:val="Выделение11"/>
    <w:link w:val="1d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">
    <w:name w:val="WW-Absatz-Standardschriftart1111111111111111111111111111111111111111111111111111111111111111111"/>
    <w:link w:val="WW-Absatz-Standardschriftart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2">
    <w:name w:val="WW-Absatz-Standardschriftart11111111111111111111111111111111111111111111111111111111111111111112"/>
    <w:link w:val="WW-Absatz-Standardschriftart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link w:val="WW-Absatz-Standardschriftart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2">
    <w:name w:val="WW-Absatz-Standardschriftart111111111111111111111111111111111111111111111111111111111111111111111111111111112"/>
    <w:link w:val="WW-Absatz-Standardschriftart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4">
    <w:name w:val="Заголовок Знак"/>
    <w:link w:val="1e"/>
    <w:uiPriority w:val="99"/>
    <w:rsid w:val="00DA3719"/>
    <w:rPr>
      <w:rFonts w:ascii="Arial" w:hAnsi="Arial"/>
    </w:rPr>
  </w:style>
  <w:style w:type="character" w:customStyle="1" w:styleId="1e">
    <w:name w:val="Заголовок Знак1"/>
    <w:link w:val="a4"/>
    <w:uiPriority w:val="99"/>
    <w:locked/>
    <w:rsid w:val="00DA3719"/>
    <w:rPr>
      <w:rFonts w:ascii="Arial" w:hAnsi="Arial"/>
      <w:sz w:val="22"/>
    </w:rPr>
  </w:style>
  <w:style w:type="character" w:customStyle="1" w:styleId="FooterChar2">
    <w:name w:val="Footer Char2"/>
    <w:uiPriority w:val="99"/>
    <w:locked/>
    <w:rsid w:val="00DA3719"/>
    <w:rPr>
      <w:color w:val="000000"/>
      <w:lang w:val="ru-RU" w:eastAsia="ru-RU"/>
    </w:rPr>
  </w:style>
  <w:style w:type="paragraph" w:customStyle="1" w:styleId="ListLabel25">
    <w:name w:val="ListLabel 25"/>
    <w:link w:val="ListLabel251"/>
    <w:uiPriority w:val="99"/>
    <w:rsid w:val="00DA3719"/>
    <w:rPr>
      <w:color w:val="000000"/>
    </w:rPr>
  </w:style>
  <w:style w:type="character" w:customStyle="1" w:styleId="ListLabel251">
    <w:name w:val="ListLabel 251"/>
    <w:link w:val="ListLabel25"/>
    <w:uiPriority w:val="99"/>
    <w:locked/>
    <w:rsid w:val="00DA3719"/>
    <w:rPr>
      <w:color w:val="000000"/>
      <w:sz w:val="22"/>
    </w:rPr>
  </w:style>
  <w:style w:type="paragraph" w:customStyle="1" w:styleId="1f">
    <w:name w:val="Заголовок1"/>
    <w:basedOn w:val="Normal"/>
    <w:link w:val="117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117">
    <w:name w:val="Заголовок11"/>
    <w:basedOn w:val="1"/>
    <w:link w:val="1f"/>
    <w:uiPriority w:val="99"/>
    <w:locked/>
    <w:rsid w:val="00DA3719"/>
    <w:rPr>
      <w:rFonts w:ascii="Arial" w:hAnsi="Arial" w:cs="Times New Roman"/>
      <w:sz w:val="28"/>
    </w:rPr>
  </w:style>
  <w:style w:type="paragraph" w:customStyle="1" w:styleId="ListLabel5">
    <w:name w:val="ListLabel 5"/>
    <w:link w:val="ListLabel51"/>
    <w:uiPriority w:val="99"/>
    <w:rsid w:val="00DA3719"/>
    <w:rPr>
      <w:color w:val="000000"/>
    </w:rPr>
  </w:style>
  <w:style w:type="character" w:customStyle="1" w:styleId="ListLabel51">
    <w:name w:val="ListLabel 51"/>
    <w:link w:val="ListLabel5"/>
    <w:uiPriority w:val="99"/>
    <w:locked/>
    <w:rsid w:val="00DA3719"/>
    <w:rPr>
      <w:color w:val="000000"/>
      <w:sz w:val="22"/>
      <w:lang w:val="ru-RU" w:eastAsia="ru-RU"/>
    </w:rPr>
  </w:style>
  <w:style w:type="paragraph" w:styleId="TOC9">
    <w:name w:val="toc 9"/>
    <w:basedOn w:val="Normal"/>
    <w:link w:val="TOC9Char"/>
    <w:uiPriority w:val="99"/>
    <w:rsid w:val="00DA3719"/>
    <w:pPr>
      <w:spacing w:after="57"/>
      <w:ind w:left="2268"/>
    </w:pPr>
  </w:style>
  <w:style w:type="character" w:customStyle="1" w:styleId="TOC9Char">
    <w:name w:val="TOC 9 Char"/>
    <w:basedOn w:val="1"/>
    <w:link w:val="TOC9"/>
    <w:uiPriority w:val="99"/>
    <w:locked/>
    <w:rsid w:val="00DA3719"/>
    <w:rPr>
      <w:rFonts w:cs="Times New Roman"/>
    </w:rPr>
  </w:style>
  <w:style w:type="paragraph" w:customStyle="1" w:styleId="WW-Absatz-Standardschriftart11111111111111111111111111111">
    <w:name w:val="WW-Absatz-Standardschriftart11111111111111111111111111111"/>
    <w:link w:val="WW-Absatz-Standardschriftart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2">
    <w:name w:val="WW-Absatz-Standardschriftart111111111111111111111111111112"/>
    <w:link w:val="WW-Absatz-Standardschriftart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4">
    <w:name w:val="Указатель2"/>
    <w:basedOn w:val="Normal"/>
    <w:link w:val="211"/>
    <w:uiPriority w:val="99"/>
    <w:rsid w:val="00DA3719"/>
    <w:rPr>
      <w:rFonts w:ascii="Arial" w:hAnsi="Arial"/>
    </w:rPr>
  </w:style>
  <w:style w:type="character" w:customStyle="1" w:styleId="211">
    <w:name w:val="Указатель21"/>
    <w:basedOn w:val="1"/>
    <w:link w:val="24"/>
    <w:uiPriority w:val="99"/>
    <w:locked/>
    <w:rsid w:val="00DA3719"/>
    <w:rPr>
      <w:rFonts w:ascii="Arial" w:hAnsi="Arial" w:cs="Times New Roman"/>
    </w:rPr>
  </w:style>
  <w:style w:type="paragraph" w:customStyle="1" w:styleId="ListLabel16">
    <w:name w:val="ListLabel 16"/>
    <w:link w:val="ListLabel161"/>
    <w:uiPriority w:val="99"/>
    <w:rsid w:val="00DA3719"/>
    <w:rPr>
      <w:color w:val="000000"/>
    </w:rPr>
  </w:style>
  <w:style w:type="character" w:customStyle="1" w:styleId="ListLabel161">
    <w:name w:val="ListLabel 161"/>
    <w:link w:val="ListLabel16"/>
    <w:uiPriority w:val="99"/>
    <w:locked/>
    <w:rsid w:val="00DA3719"/>
    <w:rPr>
      <w:color w:val="000000"/>
      <w:sz w:val="22"/>
    </w:rPr>
  </w:style>
  <w:style w:type="paragraph" w:customStyle="1" w:styleId="WW-Absatz-Standardschriftart11111111111">
    <w:name w:val="WW-Absatz-Standardschriftart11111111111"/>
    <w:link w:val="WW-Absatz-Standardschriftart111111111112"/>
    <w:uiPriority w:val="99"/>
    <w:rsid w:val="00DA3719"/>
    <w:rPr>
      <w:color w:val="000000"/>
    </w:rPr>
  </w:style>
  <w:style w:type="character" w:customStyle="1" w:styleId="WW-Absatz-Standardschriftart111111111112">
    <w:name w:val="WW-Absatz-Standardschriftart111111111112"/>
    <w:link w:val="WW-Absatz-Standardschriftart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">
    <w:name w:val="WW-Absatz-Standardschriftart111111111111111111111111111111111111111111111"/>
    <w:link w:val="WW-Absatz-Standardschriftart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2">
    <w:name w:val="WW-Absatz-Standardschriftart1111111111111111111111111111111111111111111112"/>
    <w:link w:val="WW-Absatz-Standardschriftart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">
    <w:name w:val="WW-Absatz-Standardschriftart1111111111111111111"/>
    <w:link w:val="WW-Absatz-Standardschriftart11111111111111111112"/>
    <w:uiPriority w:val="99"/>
    <w:rsid w:val="00DA3719"/>
    <w:rPr>
      <w:color w:val="000000"/>
    </w:rPr>
  </w:style>
  <w:style w:type="character" w:customStyle="1" w:styleId="WW-Absatz-Standardschriftart11111111111111111112">
    <w:name w:val="WW-Absatz-Standardschriftart11111111111111111112"/>
    <w:link w:val="WW-Absatz-Standardschriftart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2">
    <w:name w:val="Heading 8 Char2"/>
    <w:uiPriority w:val="99"/>
    <w:locked/>
    <w:rsid w:val="00DA3719"/>
    <w:rPr>
      <w:rFonts w:ascii="Arial" w:hAnsi="Arial"/>
      <w:i/>
      <w:sz w:val="22"/>
    </w:rPr>
  </w:style>
  <w:style w:type="paragraph" w:customStyle="1" w:styleId="FootnoteTextChar">
    <w:name w:val="Footnote Text Char"/>
    <w:link w:val="FootnoteTextChar1"/>
    <w:uiPriority w:val="99"/>
    <w:rsid w:val="00DA3719"/>
  </w:style>
  <w:style w:type="character" w:customStyle="1" w:styleId="FootnoteTextChar1">
    <w:name w:val="Footnote Text Char1"/>
    <w:link w:val="FootnoteText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link w:val="WW-Absatz-Standardschriftart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2">
    <w:name w:val="WW-Absatz-Standardschriftart1111111111111111111111111111111111111111111111111111111111111111111111111111111111111111112"/>
    <w:link w:val="WW-Absatz-Standardschriftart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">
    <w:name w:val="WW-Absatz-Standardschriftart111111111111111111"/>
    <w:link w:val="WW-Absatz-Standardschriftart1111111111111111112"/>
    <w:uiPriority w:val="99"/>
    <w:rsid w:val="00DA3719"/>
    <w:rPr>
      <w:color w:val="000000"/>
    </w:rPr>
  </w:style>
  <w:style w:type="character" w:customStyle="1" w:styleId="WW-Absatz-Standardschriftart1111111111111111112">
    <w:name w:val="WW-Absatz-Standardschriftart1111111111111111112"/>
    <w:link w:val="WW-Absatz-Standardschriftart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ubtitleChar">
    <w:name w:val="Subtitle Char"/>
    <w:link w:val="SubtitleChar2"/>
    <w:uiPriority w:val="99"/>
    <w:rsid w:val="00DA3719"/>
  </w:style>
  <w:style w:type="character" w:customStyle="1" w:styleId="SubtitleChar2">
    <w:name w:val="Subtitle Char2"/>
    <w:link w:val="SubtitleChar"/>
    <w:uiPriority w:val="99"/>
    <w:locked/>
    <w:rsid w:val="00DA3719"/>
    <w:rPr>
      <w:sz w:val="22"/>
    </w:rPr>
  </w:style>
  <w:style w:type="paragraph" w:customStyle="1" w:styleId="ListLabel11">
    <w:name w:val="ListLabel 11"/>
    <w:link w:val="ListLabel111"/>
    <w:uiPriority w:val="99"/>
    <w:rsid w:val="00DA3719"/>
  </w:style>
  <w:style w:type="character" w:customStyle="1" w:styleId="ListLabel111">
    <w:name w:val="ListLabel 111"/>
    <w:link w:val="ListLabel11"/>
    <w:uiPriority w:val="99"/>
    <w:locked/>
    <w:rsid w:val="00DA3719"/>
    <w:rPr>
      <w:sz w:val="22"/>
    </w:rPr>
  </w:style>
  <w:style w:type="paragraph" w:styleId="List">
    <w:name w:val="List"/>
    <w:basedOn w:val="BodyText"/>
    <w:link w:val="ListChar"/>
    <w:uiPriority w:val="99"/>
    <w:rsid w:val="00DA3719"/>
    <w:rPr>
      <w:rFonts w:ascii="Arial" w:hAnsi="Arial"/>
    </w:rPr>
  </w:style>
  <w:style w:type="character" w:customStyle="1" w:styleId="ListChar">
    <w:name w:val="List Char"/>
    <w:basedOn w:val="BodyTextChar"/>
    <w:link w:val="List"/>
    <w:uiPriority w:val="99"/>
    <w:locked/>
    <w:rsid w:val="00DA3719"/>
    <w:rPr>
      <w:rFonts w:ascii="Arial" w:hAnsi="Arial"/>
    </w:rPr>
  </w:style>
  <w:style w:type="paragraph" w:customStyle="1" w:styleId="WW-Absatz-Standardschriftart11111111111111111111111111111111111111111111111">
    <w:name w:val="WW-Absatz-Standardschriftart11111111111111111111111111111111111111111111111"/>
    <w:link w:val="WW-Absatz-Standardschriftart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2">
    <w:name w:val="WW-Absatz-Standardschriftart111111111111111111111111111111111111111111111112"/>
    <w:link w:val="WW-Absatz-Standardschriftart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">
    <w:name w:val="WW-Absatz-Standardschriftart1111111111111111111111111111111111111111111111111111111111111111111111"/>
    <w:link w:val="WW-Absatz-Standardschriftart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2">
    <w:name w:val="WW-Absatz-Standardschriftart11111111111111111111111111111111111111111111111111111111111111111111112"/>
    <w:link w:val="WW-Absatz-Standardschriftart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8">
    <w:name w:val="toc 8"/>
    <w:basedOn w:val="Normal"/>
    <w:link w:val="TOC8Char"/>
    <w:uiPriority w:val="99"/>
    <w:rsid w:val="00DA3719"/>
    <w:pPr>
      <w:spacing w:after="57"/>
      <w:ind w:left="1984"/>
    </w:pPr>
  </w:style>
  <w:style w:type="character" w:customStyle="1" w:styleId="TOC8Char">
    <w:name w:val="TOC 8 Char"/>
    <w:basedOn w:val="1"/>
    <w:link w:val="TOC8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">
    <w:name w:val="WW-Absatz-Standardschriftart1111111111111111111111111111111111111111111111111111111"/>
    <w:link w:val="WW-Absatz-Standardschriftart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2">
    <w:name w:val="WW-Absatz-Standardschriftart11111111111111111111111111111111111111111111111111111112"/>
    <w:link w:val="WW-Absatz-Standardschriftart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4">
    <w:name w:val="ListLabel 24"/>
    <w:link w:val="ListLabel241"/>
    <w:uiPriority w:val="99"/>
    <w:rsid w:val="00DA3719"/>
    <w:rPr>
      <w:color w:val="000000"/>
    </w:rPr>
  </w:style>
  <w:style w:type="character" w:customStyle="1" w:styleId="ListLabel241">
    <w:name w:val="ListLabel 241"/>
    <w:link w:val="ListLabel24"/>
    <w:uiPriority w:val="99"/>
    <w:locked/>
    <w:rsid w:val="00DA3719"/>
    <w:rPr>
      <w:color w:val="000000"/>
      <w:sz w:val="22"/>
    </w:rPr>
  </w:style>
  <w:style w:type="paragraph" w:customStyle="1" w:styleId="ListLabel15">
    <w:name w:val="ListLabel 15"/>
    <w:link w:val="ListLabel151"/>
    <w:uiPriority w:val="99"/>
    <w:rsid w:val="00DA3719"/>
    <w:rPr>
      <w:color w:val="000000"/>
    </w:rPr>
  </w:style>
  <w:style w:type="character" w:customStyle="1" w:styleId="ListLabel151">
    <w:name w:val="ListLabel 151"/>
    <w:link w:val="ListLabel15"/>
    <w:uiPriority w:val="99"/>
    <w:locked/>
    <w:rsid w:val="00DA3719"/>
    <w:rPr>
      <w:color w:val="000000"/>
      <w:sz w:val="22"/>
    </w:rPr>
  </w:style>
  <w:style w:type="paragraph" w:customStyle="1" w:styleId="30">
    <w:name w:val="Название3"/>
    <w:basedOn w:val="Normal"/>
    <w:link w:val="310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310">
    <w:name w:val="Название31"/>
    <w:basedOn w:val="1"/>
    <w:link w:val="30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">
    <w:name w:val="WW-Absatz-Standardschriftart111111111111111111111111111111111111111"/>
    <w:link w:val="WW-Absatz-Standardschriftart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2">
    <w:name w:val="WW-Absatz-Standardschriftart1111111111111111111111111111111111111112"/>
    <w:link w:val="WW-Absatz-Standardschriftart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QuoteChar">
    <w:name w:val="Quote Char"/>
    <w:link w:val="QuoteChar2"/>
    <w:uiPriority w:val="99"/>
    <w:rsid w:val="00DA3719"/>
    <w:rPr>
      <w:i/>
      <w:color w:val="000000"/>
    </w:rPr>
  </w:style>
  <w:style w:type="character" w:customStyle="1" w:styleId="QuoteChar2">
    <w:name w:val="Quote Char2"/>
    <w:link w:val="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17">
    <w:name w:val="ListLabel 17"/>
    <w:link w:val="ListLabel171"/>
    <w:uiPriority w:val="99"/>
    <w:rsid w:val="00DA3719"/>
    <w:rPr>
      <w:color w:val="000000"/>
    </w:rPr>
  </w:style>
  <w:style w:type="character" w:customStyle="1" w:styleId="ListLabel171">
    <w:name w:val="ListLabel 171"/>
    <w:link w:val="ListLabel17"/>
    <w:uiPriority w:val="99"/>
    <w:locked/>
    <w:rsid w:val="00DA3719"/>
    <w:rPr>
      <w:color w:val="000000"/>
      <w:sz w:val="22"/>
    </w:rPr>
  </w:style>
  <w:style w:type="paragraph" w:customStyle="1" w:styleId="122">
    <w:name w:val="Обычный12"/>
    <w:link w:val="118"/>
    <w:uiPriority w:val="99"/>
    <w:rsid w:val="00DA3719"/>
    <w:rPr>
      <w:rFonts w:ascii="Calibri" w:hAnsi="Calibri"/>
      <w:color w:val="000000"/>
    </w:rPr>
  </w:style>
  <w:style w:type="character" w:customStyle="1" w:styleId="118">
    <w:name w:val="Обычный11"/>
    <w:link w:val="122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ListLabel21">
    <w:name w:val="ListLabel 21"/>
    <w:link w:val="ListLabel211"/>
    <w:uiPriority w:val="99"/>
    <w:rsid w:val="00DA3719"/>
    <w:rPr>
      <w:color w:val="000000"/>
    </w:rPr>
  </w:style>
  <w:style w:type="character" w:customStyle="1" w:styleId="ListLabel211">
    <w:name w:val="ListLabel 211"/>
    <w:link w:val="ListLabel21"/>
    <w:uiPriority w:val="99"/>
    <w:locked/>
    <w:rsid w:val="00DA3719"/>
    <w:rPr>
      <w:color w:val="000000"/>
      <w:sz w:val="22"/>
    </w:rPr>
  </w:style>
  <w:style w:type="paragraph" w:styleId="TOC5">
    <w:name w:val="toc 5"/>
    <w:basedOn w:val="Normal"/>
    <w:link w:val="TOC5Char"/>
    <w:uiPriority w:val="99"/>
    <w:rsid w:val="00DA3719"/>
    <w:pPr>
      <w:spacing w:after="57"/>
      <w:ind w:left="1134"/>
    </w:pPr>
  </w:style>
  <w:style w:type="character" w:customStyle="1" w:styleId="TOC5Char">
    <w:name w:val="TOC 5 Char"/>
    <w:basedOn w:val="1"/>
    <w:link w:val="TOC5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">
    <w:name w:val="WW-Absatz-Standardschriftart111111111111111111111111111111111111111111111111111111111111111111"/>
    <w:link w:val="WW-Absatz-Standardschriftart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2">
    <w:name w:val="WW-Absatz-Standardschriftart1111111111111111111111111111111111111111111111111111111111111111112"/>
    <w:link w:val="WW-Absatz-Standardschriftart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">
    <w:name w:val="WW-Absatz-Standardschriftart111111111111111111111111111111111111111111111111111111111"/>
    <w:link w:val="WW-Absatz-Standardschriftart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2">
    <w:name w:val="WW-Absatz-Standardschriftart1111111111111111111111111111111111111111111111111111111112"/>
    <w:link w:val="WW-Absatz-Standardschriftart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32">
    <w:name w:val="Основной шрифт абзаца3"/>
    <w:link w:val="311"/>
    <w:uiPriority w:val="99"/>
    <w:rsid w:val="00DA3719"/>
    <w:rPr>
      <w:color w:val="000000"/>
    </w:rPr>
  </w:style>
  <w:style w:type="character" w:customStyle="1" w:styleId="311">
    <w:name w:val="Основной шрифт абзаца31"/>
    <w:link w:val="3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">
    <w:name w:val="WW-Absatz-Standardschriftart1111111111"/>
    <w:link w:val="WW-Absatz-Standardschriftart11111111112"/>
    <w:uiPriority w:val="99"/>
    <w:rsid w:val="00DA3719"/>
    <w:rPr>
      <w:color w:val="000000"/>
    </w:rPr>
  </w:style>
  <w:style w:type="character" w:customStyle="1" w:styleId="WW-Absatz-Standardschriftart11111111112">
    <w:name w:val="WW-Absatz-Standardschriftart11111111112"/>
    <w:link w:val="WW-Absatz-Standardschriftart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">
    <w:name w:val="WW-Absatz-Standardschriftart1111111111111111111111111111111111111111111"/>
    <w:link w:val="WW-Absatz-Standardschriftart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2">
    <w:name w:val="WW-Absatz-Standardschriftart11111111111111111111111111111111111111111112"/>
    <w:link w:val="WW-Absatz-Standardschriftart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2">
    <w:name w:val="Heading 9 Char2"/>
    <w:uiPriority w:val="99"/>
    <w:locked/>
    <w:rsid w:val="00DA3719"/>
    <w:rPr>
      <w:rFonts w:ascii="Arial" w:hAnsi="Arial"/>
      <w:i/>
      <w:sz w:val="21"/>
    </w:rPr>
  </w:style>
  <w:style w:type="paragraph" w:customStyle="1" w:styleId="WW-Absatz-Standardschriftart1111111111111111111111">
    <w:name w:val="WW-Absatz-Standardschriftart1111111111111111111111"/>
    <w:link w:val="WW-Absatz-Standardschriftart11111111111111111111112"/>
    <w:uiPriority w:val="99"/>
    <w:rsid w:val="00DA3719"/>
    <w:rPr>
      <w:color w:val="000000"/>
    </w:rPr>
  </w:style>
  <w:style w:type="character" w:customStyle="1" w:styleId="WW-Absatz-Standardschriftart11111111111111111111112">
    <w:name w:val="WW-Absatz-Standardschriftart11111111111111111111112"/>
    <w:link w:val="WW-Absatz-Standardschriftart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">
    <w:name w:val="WW-Absatz-Standardschriftart111111111111111111111111111111111111111111111111111"/>
    <w:link w:val="WW-Absatz-Standardschriftart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2">
    <w:name w:val="WW-Absatz-Standardschriftart1111111111111111111111111111111111111111111111111112"/>
    <w:link w:val="WW-Absatz-Standardschriftart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">
    <w:name w:val="WW-Absatz-Standardschriftart1111111111111111111111111111111"/>
    <w:link w:val="WW-Absatz-Standardschriftart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2">
    <w:name w:val="WW-Absatz-Standardschriftart11111111111111111111111111111112"/>
    <w:link w:val="WW-Absatz-Standardschriftart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3">
    <w:name w:val="ListLabel 13"/>
    <w:link w:val="ListLabel131"/>
    <w:uiPriority w:val="99"/>
    <w:rsid w:val="00DA3719"/>
  </w:style>
  <w:style w:type="character" w:customStyle="1" w:styleId="ListLabel131">
    <w:name w:val="ListLabel 131"/>
    <w:link w:val="ListLabel13"/>
    <w:uiPriority w:val="99"/>
    <w:locked/>
    <w:rsid w:val="00DA3719"/>
    <w:rPr>
      <w:sz w:val="22"/>
    </w:rPr>
  </w:style>
  <w:style w:type="paragraph" w:customStyle="1" w:styleId="WW-Absatz-Standardschriftart11111111111111111111111111111111111">
    <w:name w:val="WW-Absatz-Standardschriftart11111111111111111111111111111111111"/>
    <w:link w:val="WW-Absatz-Standardschriftart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2">
    <w:name w:val="WW-Absatz-Standardschriftart111111111111111111111111111111111112"/>
    <w:link w:val="WW-Absatz-Standardschriftart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0">
    <w:name w:val="Указатель4"/>
    <w:basedOn w:val="Normal"/>
    <w:link w:val="410"/>
    <w:uiPriority w:val="99"/>
    <w:rsid w:val="00DA3719"/>
    <w:rPr>
      <w:rFonts w:ascii="Arial" w:hAnsi="Arial"/>
    </w:rPr>
  </w:style>
  <w:style w:type="character" w:customStyle="1" w:styleId="410">
    <w:name w:val="Указатель41"/>
    <w:basedOn w:val="1"/>
    <w:link w:val="40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1111111111111">
    <w:name w:val="WW-Absatz-Standardschriftart11111111111111111"/>
    <w:link w:val="WW-Absatz-Standardschriftart111111111111111112"/>
    <w:uiPriority w:val="99"/>
    <w:rsid w:val="00DA3719"/>
    <w:rPr>
      <w:color w:val="000000"/>
    </w:rPr>
  </w:style>
  <w:style w:type="character" w:customStyle="1" w:styleId="WW-Absatz-Standardschriftart111111111111111112">
    <w:name w:val="WW-Absatz-Standardschriftart111111111111111112"/>
    <w:link w:val="WW-Absatz-Standardschriftart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link w:val="WW-Absatz-Standardschriftart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2">
    <w:name w:val="WW-Absatz-Standardschriftart11111111111111111111111111111111111111111111111111111111111111111111111111111111111112"/>
    <w:link w:val="WW-Absatz-Standardschriftart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0">
    <w:name w:val="Основной шрифт абзаца13"/>
    <w:link w:val="112"/>
    <w:uiPriority w:val="99"/>
    <w:rsid w:val="00DA3719"/>
    <w:rPr>
      <w:color w:val="000000"/>
    </w:rPr>
  </w:style>
  <w:style w:type="character" w:customStyle="1" w:styleId="112">
    <w:name w:val="Основной шрифт абзаца11"/>
    <w:link w:val="13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bsatz-Standardschriftart">
    <w:name w:val="Absatz-Standardschriftart"/>
    <w:link w:val="Absatz-Standardschriftart1"/>
    <w:uiPriority w:val="99"/>
    <w:rsid w:val="00DA3719"/>
    <w:rPr>
      <w:color w:val="000000"/>
    </w:rPr>
  </w:style>
  <w:style w:type="character" w:customStyle="1" w:styleId="Absatz-Standardschriftart1">
    <w:name w:val="Absatz-Standardschriftart1"/>
    <w:link w:val="Absatz-Standardschriftart"/>
    <w:uiPriority w:val="99"/>
    <w:locked/>
    <w:rsid w:val="00DA3719"/>
    <w:rPr>
      <w:color w:val="000000"/>
      <w:sz w:val="22"/>
      <w:lang w:val="ru-RU" w:eastAsia="ru-RU"/>
    </w:rPr>
  </w:style>
  <w:style w:type="paragraph" w:styleId="Subtitle">
    <w:name w:val="Subtitle"/>
    <w:basedOn w:val="Normal"/>
    <w:link w:val="SubtitleChar1"/>
    <w:uiPriority w:val="99"/>
    <w:qFormat/>
    <w:rsid w:val="00DA3719"/>
    <w:pPr>
      <w:spacing w:before="200"/>
    </w:pPr>
    <w:rPr>
      <w:sz w:val="24"/>
    </w:rPr>
  </w:style>
  <w:style w:type="character" w:customStyle="1" w:styleId="SubtitleChar1">
    <w:name w:val="Subtitle Char1"/>
    <w:basedOn w:val="1"/>
    <w:link w:val="Subtitle"/>
    <w:uiPriority w:val="99"/>
    <w:locked/>
    <w:rsid w:val="00DA3719"/>
    <w:rPr>
      <w:rFonts w:cs="Times New Roman"/>
      <w:sz w:val="24"/>
    </w:rPr>
  </w:style>
  <w:style w:type="paragraph" w:styleId="Quote">
    <w:name w:val="Quote"/>
    <w:basedOn w:val="Normal"/>
    <w:link w:val="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QuoteChar1">
    <w:name w:val="Quote Char1"/>
    <w:basedOn w:val="DefaultParagraphFont"/>
    <w:link w:val="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111111111111111111111111111111111111111111111111111111111111">
    <w:name w:val="WW-Absatz-Standardschriftart11111111111111111111111111111111111111111111111111111111111111111111"/>
    <w:link w:val="WW-Absatz-Standardschriftart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2">
    <w:name w:val="WW-Absatz-Standardschriftart111111111111111111111111111111111111111111111111111111111111111111112"/>
    <w:link w:val="WW-Absatz-Standardschriftart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">
    <w:name w:val="ListLabel 2"/>
    <w:link w:val="ListLabel210"/>
    <w:uiPriority w:val="99"/>
    <w:rsid w:val="00DA3719"/>
    <w:rPr>
      <w:color w:val="000000"/>
    </w:rPr>
  </w:style>
  <w:style w:type="character" w:customStyle="1" w:styleId="ListLabel210">
    <w:name w:val="ListLabel 210"/>
    <w:link w:val="ListLabel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oc10">
    <w:name w:val="toc 10"/>
    <w:next w:val="Normal"/>
    <w:link w:val="toc101"/>
    <w:uiPriority w:val="99"/>
    <w:rsid w:val="00DA3719"/>
    <w:pPr>
      <w:ind w:left="1800"/>
    </w:pPr>
    <w:rPr>
      <w:color w:val="000000"/>
    </w:rPr>
  </w:style>
  <w:style w:type="character" w:customStyle="1" w:styleId="toc101">
    <w:name w:val="toc 101"/>
    <w:link w:val="toc1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5">
    <w:name w:val="Привязка сноски"/>
    <w:link w:val="1f0"/>
    <w:uiPriority w:val="99"/>
    <w:rsid w:val="00DA3719"/>
    <w:rPr>
      <w:vertAlign w:val="superscript"/>
    </w:rPr>
  </w:style>
  <w:style w:type="character" w:customStyle="1" w:styleId="1f0">
    <w:name w:val="Привязка сноски1"/>
    <w:link w:val="a5"/>
    <w:uiPriority w:val="99"/>
    <w:locked/>
    <w:rsid w:val="00DA3719"/>
    <w:rPr>
      <w:sz w:val="22"/>
      <w:vertAlign w:val="superscript"/>
    </w:rPr>
  </w:style>
  <w:style w:type="paragraph" w:customStyle="1" w:styleId="ListLabel30">
    <w:name w:val="ListLabel 30"/>
    <w:link w:val="ListLabel301"/>
    <w:uiPriority w:val="99"/>
    <w:rsid w:val="00DA3719"/>
    <w:rPr>
      <w:u w:val="single"/>
    </w:rPr>
  </w:style>
  <w:style w:type="character" w:customStyle="1" w:styleId="ListLabel301">
    <w:name w:val="ListLabel 301"/>
    <w:link w:val="ListLabel30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">
    <w:name w:val="WW-Absatz-Standardschriftart111111111111111111111111111111111111111111111111111111111111111111111111111111"/>
    <w:link w:val="WW-Absatz-Standardschriftart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2">
    <w:name w:val="WW-Absatz-Standardschriftart1111111111111111111111111111111111111111111111111111111111111111111111111111112"/>
    <w:link w:val="WW-Absatz-Standardschriftart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">
    <w:name w:val="WW-Absatz-Standardschriftart1111111111111111111111111111111111111111111111111111111111111111111111111"/>
    <w:link w:val="WW-Absatz-Standardschriftart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2">
    <w:name w:val="WW-Absatz-Standardschriftart11111111111111111111111111111111111111111111111111111111111111111111111112"/>
    <w:link w:val="WW-Absatz-Standardschriftart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3">
    <w:name w:val="Style3"/>
    <w:basedOn w:val="Normal"/>
    <w:link w:val="Style31"/>
    <w:uiPriority w:val="99"/>
    <w:rsid w:val="00DA3719"/>
    <w:pPr>
      <w:widowControl w:val="0"/>
      <w:spacing w:after="0" w:line="326" w:lineRule="exact"/>
      <w:jc w:val="center"/>
    </w:pPr>
    <w:rPr>
      <w:rFonts w:ascii="Times New Roman" w:hAnsi="Times New Roman"/>
      <w:sz w:val="24"/>
    </w:rPr>
  </w:style>
  <w:style w:type="character" w:customStyle="1" w:styleId="Style31">
    <w:name w:val="Style31"/>
    <w:basedOn w:val="1"/>
    <w:link w:val="Style3"/>
    <w:uiPriority w:val="99"/>
    <w:locked/>
    <w:rsid w:val="00DA3719"/>
    <w:rPr>
      <w:rFonts w:ascii="Times New Roman" w:hAnsi="Times New Roman" w:cs="Times New Roman"/>
      <w:sz w:val="24"/>
    </w:rPr>
  </w:style>
  <w:style w:type="paragraph" w:styleId="Title">
    <w:name w:val="Title"/>
    <w:basedOn w:val="Normal"/>
    <w:link w:val="TitleChar1"/>
    <w:uiPriority w:val="99"/>
    <w:qFormat/>
    <w:rsid w:val="00DA3719"/>
    <w:pPr>
      <w:spacing w:before="300"/>
      <w:contextualSpacing/>
    </w:pPr>
    <w:rPr>
      <w:sz w:val="48"/>
    </w:rPr>
  </w:style>
  <w:style w:type="character" w:customStyle="1" w:styleId="TitleChar1">
    <w:name w:val="Title Char1"/>
    <w:basedOn w:val="1"/>
    <w:link w:val="Title"/>
    <w:uiPriority w:val="99"/>
    <w:locked/>
    <w:rsid w:val="00DA3719"/>
    <w:rPr>
      <w:rFonts w:cs="Times New Roman"/>
      <w:sz w:val="48"/>
    </w:rPr>
  </w:style>
  <w:style w:type="paragraph" w:customStyle="1" w:styleId="25">
    <w:name w:val="Без интервала2"/>
    <w:link w:val="212"/>
    <w:uiPriority w:val="99"/>
    <w:rsid w:val="00DA3719"/>
  </w:style>
  <w:style w:type="character" w:customStyle="1" w:styleId="212">
    <w:name w:val="Без интервала21"/>
    <w:link w:val="25"/>
    <w:uiPriority w:val="99"/>
    <w:locked/>
    <w:rsid w:val="00DA3719"/>
    <w:rPr>
      <w:sz w:val="22"/>
    </w:rPr>
  </w:style>
  <w:style w:type="character" w:customStyle="1" w:styleId="Heading4Char1">
    <w:name w:val="Heading 4 Char1"/>
    <w:basedOn w:val="1"/>
    <w:link w:val="Heading4"/>
    <w:uiPriority w:val="99"/>
    <w:locked/>
    <w:rsid w:val="00DA3719"/>
    <w:rPr>
      <w:rFonts w:ascii="Arial" w:hAnsi="Arial" w:cs="Times New Roman"/>
      <w:b/>
      <w:sz w:val="26"/>
    </w:rPr>
  </w:style>
  <w:style w:type="paragraph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link w:val="WW-Absatz-Standardschriftart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2">
    <w:name w:val="WW-Absatz-Standardschriftart1111111111111111111111111111111111111111111111111111111111111111111111111111111112"/>
    <w:link w:val="WW-Absatz-Standardschriftart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">
    <w:name w:val="WW-Absatz-Standardschriftart1111111111111111111111111111111111111111"/>
    <w:link w:val="WW-Absatz-Standardschriftart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2">
    <w:name w:val="WW-Absatz-Standardschriftart11111111111111111111111111111111111111112"/>
    <w:link w:val="WW-Absatz-Standardschriftart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2Char1">
    <w:name w:val="Heading 2 Char1"/>
    <w:basedOn w:val="1"/>
    <w:link w:val="Heading2"/>
    <w:uiPriority w:val="99"/>
    <w:locked/>
    <w:rsid w:val="00DA3719"/>
    <w:rPr>
      <w:rFonts w:ascii="Arial" w:hAnsi="Arial" w:cs="Times New Roman"/>
      <w:sz w:val="34"/>
    </w:rPr>
  </w:style>
  <w:style w:type="paragraph" w:customStyle="1" w:styleId="1f1">
    <w:name w:val="Название1"/>
    <w:basedOn w:val="Normal"/>
    <w:link w:val="119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119">
    <w:name w:val="Название11"/>
    <w:basedOn w:val="1"/>
    <w:link w:val="1f1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">
    <w:name w:val="WW-Absatz-Standardschriftart111111111111111111111111111111"/>
    <w:link w:val="WW-Absatz-Standardschriftart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2">
    <w:name w:val="WW-Absatz-Standardschriftart1111111111111111111111111111112"/>
    <w:link w:val="WW-Absatz-Standardschriftart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-">
    <w:name w:val="Интернет-ссылка"/>
    <w:link w:val="-1"/>
    <w:uiPriority w:val="99"/>
    <w:rsid w:val="00DA3719"/>
    <w:rPr>
      <w:color w:val="0000FF"/>
      <w:u w:val="single"/>
    </w:rPr>
  </w:style>
  <w:style w:type="character" w:customStyle="1" w:styleId="-1">
    <w:name w:val="Интернет-ссылка1"/>
    <w:link w:val="-"/>
    <w:uiPriority w:val="99"/>
    <w:locked/>
    <w:rsid w:val="00DA3719"/>
    <w:rPr>
      <w:color w:val="0000FF"/>
      <w:sz w:val="22"/>
      <w:u w:val="single"/>
    </w:rPr>
  </w:style>
  <w:style w:type="paragraph" w:customStyle="1" w:styleId="WW-Absatz-Standardschriftart111111111111111111111">
    <w:name w:val="WW-Absatz-Standardschriftart111111111111111111111"/>
    <w:link w:val="WW-Absatz-Standardschriftart1111111111111111111112"/>
    <w:uiPriority w:val="99"/>
    <w:rsid w:val="00DA3719"/>
    <w:rPr>
      <w:color w:val="000000"/>
    </w:rPr>
  </w:style>
  <w:style w:type="character" w:customStyle="1" w:styleId="WW-Absatz-Standardschriftart1111111111111111111112">
    <w:name w:val="WW-Absatz-Standardschriftart1111111111111111111112"/>
    <w:link w:val="WW-Absatz-Standardschriftart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">
    <w:name w:val="WW-Absatz-Standardschriftart11111111111111111111111111111111111111111111111111111"/>
    <w:link w:val="WW-Absatz-Standardschriftart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2">
    <w:name w:val="WW-Absatz-Standardschriftart111111111111111111111111111111111111111111111111111112"/>
    <w:link w:val="WW-Absatz-Standardschriftart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">
    <w:name w:val="WW-Absatz-Standardschriftart11111111111111111111111111111111111111111111111111111111"/>
    <w:link w:val="WW-Absatz-Standardschriftart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2">
    <w:name w:val="WW-Absatz-Standardschriftart111111111111111111111111111111111111111111111111111111112"/>
    <w:link w:val="WW-Absatz-Standardschriftart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1">
    <w:name w:val="Heading 6 Char1"/>
    <w:basedOn w:val="1"/>
    <w:link w:val="Heading6"/>
    <w:uiPriority w:val="99"/>
    <w:locked/>
    <w:rsid w:val="00DA3719"/>
    <w:rPr>
      <w:rFonts w:ascii="Arial" w:hAnsi="Arial"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1581</TotalTime>
  <Pages>3</Pages>
  <Words>586</Words>
  <Characters>3346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</cp:lastModifiedBy>
  <cp:revision>100</cp:revision>
  <cp:lastPrinted>2022-02-24T13:42:00Z</cp:lastPrinted>
  <dcterms:created xsi:type="dcterms:W3CDTF">2021-12-15T06:14:00Z</dcterms:created>
  <dcterms:modified xsi:type="dcterms:W3CDTF">2022-06-01T08:32:00Z</dcterms:modified>
</cp:coreProperties>
</file>