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7" w:rsidRPr="00B3131C" w:rsidRDefault="003A7B77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3A7B77" w:rsidRDefault="003A7B77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3A7B77" w:rsidRPr="00D80C04" w:rsidRDefault="003A7B77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3A7B77" w:rsidRDefault="003A7B77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3A7B77" w:rsidRDefault="003A7B77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3A7B77" w:rsidRDefault="003A7B77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3A7B77" w:rsidRDefault="003A7B77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05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сентября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сентября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3A7B77" w:rsidRDefault="003A7B77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2053"/>
        <w:gridCol w:w="1842"/>
      </w:tblGrid>
      <w:tr w:rsidR="003A7B77" w:rsidTr="00774334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D56A17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3A7B77" w:rsidRDefault="003A7B7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3A7B77" w:rsidRDefault="003A7B7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D56A17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D56A17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3A7B77" w:rsidRPr="00D56A17" w:rsidRDefault="003A7B77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D56A17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3A7B77" w:rsidRDefault="003A7B77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D56A17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D56A17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3A7B77" w:rsidRDefault="003A7B77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D56A17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3A7B77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D56A17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05 </w:t>
            </w:r>
            <w:r w:rsidRPr="00D56A17">
              <w:rPr>
                <w:rStyle w:val="FontStyle121"/>
                <w:b/>
                <w:sz w:val="24"/>
              </w:rPr>
              <w:t xml:space="preserve">сентября  </w:t>
            </w:r>
            <w:r w:rsidRPr="00D56A17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3A7B77" w:rsidRPr="00AA0B99" w:rsidTr="00774334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3A7B77" w:rsidRPr="00AA0B99" w:rsidRDefault="003A7B77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3A7B77" w:rsidRPr="00AA0B99" w:rsidTr="00774334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3A7B77" w:rsidRPr="00AA0B99" w:rsidRDefault="003A7B77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3A7B77" w:rsidRPr="00AA0B99" w:rsidRDefault="003A7B77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7B77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06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D56A17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3A7B77" w:rsidRPr="00AA0B99" w:rsidRDefault="003A7B77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3A7B77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Pr="001E35B8" w:rsidRDefault="003A7B77" w:rsidP="00A45D9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B8">
              <w:rPr>
                <w:rFonts w:ascii="Times New Roman" w:hAnsi="Times New Roman"/>
                <w:sz w:val="24"/>
                <w:szCs w:val="24"/>
              </w:rPr>
              <w:t>Акция «Соберу свои игрушки и в детский садик подарю» в рамках праздника «День добрых дел»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1E35B8" w:rsidRDefault="003A7B77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1E35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1E35B8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B8"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1E35B8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B8">
              <w:rPr>
                <w:rFonts w:ascii="Times New Roman" w:hAnsi="Times New Roman"/>
                <w:sz w:val="24"/>
                <w:szCs w:val="24"/>
              </w:rPr>
              <w:t xml:space="preserve">Жители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Pr="001E35B8" w:rsidRDefault="003A7B77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B8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A7B77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Default="003A7B77" w:rsidP="00A45D9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Разъяснительная  работа с населением  о соблюдении  мер  пожарной  безопасности с вручением  памяток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Default="003A7B77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A7B77" w:rsidRDefault="003A7B77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A7B77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Default="003A7B77" w:rsidP="00A45D9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 «Сделай добро, и оно к тебе вернётся»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с. Николаевка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Default="003A7B77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A7B77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07 </w:t>
            </w:r>
            <w:r w:rsidRPr="00D56A17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3A7B77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Pr="006657E8" w:rsidRDefault="003A7B77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 жителей  поселения  в ГИС ЖКХ 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6657E8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6657E8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3A7B77" w:rsidRPr="006657E8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3A7B77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Default="003A7B77" w:rsidP="00874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 работа среди  населения о необходимости  повышения  бдительности в период  празднования  «Дня  знаний»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874D7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6657E8" w:rsidRDefault="003A7B77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6657E8" w:rsidRDefault="003A7B77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Default="003A7B77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3A7B77" w:rsidRPr="006657E8" w:rsidRDefault="003A7B77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A7B77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Default="003A7B77" w:rsidP="00A45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6657E8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Default="003A7B77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B77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D56A17">
              <w:rPr>
                <w:rStyle w:val="FontStyle121"/>
                <w:b/>
                <w:sz w:val="24"/>
              </w:rPr>
              <w:t xml:space="preserve">сентября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3A7B77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Pr="00894FCD" w:rsidRDefault="003A7B77" w:rsidP="00525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 работа  с населением по  вопросам  реализации социальной  газификации домовладений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894FCD" w:rsidRDefault="003A7B77" w:rsidP="005258F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894FCD" w:rsidRDefault="003A7B77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894FCD" w:rsidRDefault="003A7B77" w:rsidP="0089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Жители  сел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Default="003A7B77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Коротя Н.Н. </w:t>
            </w:r>
          </w:p>
          <w:p w:rsidR="003A7B77" w:rsidRPr="00894FCD" w:rsidRDefault="003A7B77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С.Н.</w:t>
            </w:r>
          </w:p>
        </w:tc>
      </w:tr>
      <w:tr w:rsidR="003A7B77" w:rsidRPr="002F7440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Pr="002F7440" w:rsidRDefault="003A7B77" w:rsidP="00525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 работа  по  подключению к системе  АРМ ВЕДОМСТВО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2F7440" w:rsidRDefault="003A7B77" w:rsidP="005258F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2F7440" w:rsidRDefault="003A7B77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2F7440" w:rsidRDefault="003A7B77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77" w:rsidRPr="002F7440" w:rsidRDefault="003A7B77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3A7B77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 xml:space="preserve">ПЯТНИЦА </w:t>
            </w:r>
            <w:r>
              <w:rPr>
                <w:rStyle w:val="FontStyle121"/>
                <w:b/>
                <w:sz w:val="24"/>
                <w:szCs w:val="24"/>
              </w:rPr>
              <w:t>09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D56A17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  <w:bookmarkEnd w:id="4"/>
            <w:bookmarkEnd w:id="5"/>
          </w:p>
        </w:tc>
      </w:tr>
      <w:tr w:rsidR="003A7B77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3A7B77" w:rsidRPr="00AA0B99" w:rsidRDefault="003A7B77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 дня  </w:t>
            </w:r>
          </w:p>
          <w:p w:rsidR="003A7B77" w:rsidRPr="00AA0B99" w:rsidRDefault="003A7B7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A7B77" w:rsidRPr="00AA0B99" w:rsidRDefault="003A7B77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A7B77" w:rsidRPr="00AA0B99" w:rsidRDefault="003A7B77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3A7B77" w:rsidRPr="00AA0B99" w:rsidRDefault="003A7B7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A7B77" w:rsidRPr="00AA0B99" w:rsidRDefault="003A7B7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A7B77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День открытых дверей в творческих коллективах ДК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D54BB8">
              <w:rPr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kern w:val="28"/>
                <w:sz w:val="24"/>
                <w:szCs w:val="24"/>
              </w:rPr>
              <w:t xml:space="preserve">МБУК ДК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Жители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A7B77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D54BB8">
              <w:rPr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kern w:val="28"/>
                <w:sz w:val="24"/>
                <w:szCs w:val="24"/>
              </w:rPr>
              <w:t>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Жители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A7B77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F255A6" w:rsidRDefault="003A7B77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6A17">
              <w:rPr>
                <w:rStyle w:val="FontStyle121"/>
                <w:rFonts w:ascii="Times New Roman" w:hAnsi="Times New Roman"/>
                <w:b/>
                <w:sz w:val="24"/>
              </w:rPr>
              <w:t>сентября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3A7B77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875079">
            <w:pPr>
              <w:pStyle w:val="Style6"/>
              <w:widowControl/>
              <w:ind w:left="90" w:right="-120"/>
              <w:rPr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5258F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Встреча в клубе «Те, кто молоды душой»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5258F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Жители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A7B77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875079">
            <w:pPr>
              <w:pStyle w:val="Style6"/>
              <w:widowControl/>
              <w:ind w:left="90" w:right="-120"/>
              <w:rPr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874D7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Вечер отдыха «Караоке-клуб» 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874D7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Жители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A7B77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Default="003A7B7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79451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79451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7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Площадь  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7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D54BB8" w:rsidRDefault="003A7B77" w:rsidP="0079451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B77" w:rsidRPr="00D54BB8" w:rsidRDefault="003A7B77" w:rsidP="0079451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 Прозорова М.Ф.</w:t>
            </w:r>
          </w:p>
          <w:p w:rsidR="003A7B77" w:rsidRPr="00D54BB8" w:rsidRDefault="003A7B77" w:rsidP="0079451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A7B77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AA0B99" w:rsidRDefault="003A7B7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2F7440" w:rsidRDefault="003A7B77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2F7440" w:rsidRDefault="003A7B77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2F7440" w:rsidRDefault="003A7B7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2F7440" w:rsidRDefault="003A7B7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7B77" w:rsidRPr="002F7440" w:rsidRDefault="003A7B77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3A7B77" w:rsidRPr="00C500A9" w:rsidRDefault="003A7B77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3A7B77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20661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96C08"/>
    <w:rsid w:val="000A0D77"/>
    <w:rsid w:val="000A1D41"/>
    <w:rsid w:val="000B0B90"/>
    <w:rsid w:val="000B7CDB"/>
    <w:rsid w:val="000D47BA"/>
    <w:rsid w:val="000D5BDD"/>
    <w:rsid w:val="000D7615"/>
    <w:rsid w:val="000E34D0"/>
    <w:rsid w:val="000F320C"/>
    <w:rsid w:val="00120F5B"/>
    <w:rsid w:val="00122F52"/>
    <w:rsid w:val="0012609D"/>
    <w:rsid w:val="001567CD"/>
    <w:rsid w:val="00184F13"/>
    <w:rsid w:val="00186A39"/>
    <w:rsid w:val="00186F71"/>
    <w:rsid w:val="001937D6"/>
    <w:rsid w:val="001941C1"/>
    <w:rsid w:val="0019525C"/>
    <w:rsid w:val="001A3FC0"/>
    <w:rsid w:val="001B4846"/>
    <w:rsid w:val="001C1B5E"/>
    <w:rsid w:val="001C7E0B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20CE8"/>
    <w:rsid w:val="003217D6"/>
    <w:rsid w:val="00323383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A7B77"/>
    <w:rsid w:val="003B33DC"/>
    <w:rsid w:val="003B7AB3"/>
    <w:rsid w:val="003C10A0"/>
    <w:rsid w:val="003C7674"/>
    <w:rsid w:val="003D56C5"/>
    <w:rsid w:val="003F283A"/>
    <w:rsid w:val="003F3463"/>
    <w:rsid w:val="003F35F8"/>
    <w:rsid w:val="003F4329"/>
    <w:rsid w:val="004036A6"/>
    <w:rsid w:val="004039CD"/>
    <w:rsid w:val="004110AF"/>
    <w:rsid w:val="00414218"/>
    <w:rsid w:val="00417AC4"/>
    <w:rsid w:val="00421189"/>
    <w:rsid w:val="00421617"/>
    <w:rsid w:val="004249BD"/>
    <w:rsid w:val="00425420"/>
    <w:rsid w:val="004503E9"/>
    <w:rsid w:val="00451748"/>
    <w:rsid w:val="0045289A"/>
    <w:rsid w:val="00454DFB"/>
    <w:rsid w:val="00455500"/>
    <w:rsid w:val="0046097C"/>
    <w:rsid w:val="00470809"/>
    <w:rsid w:val="004A153C"/>
    <w:rsid w:val="004A47F8"/>
    <w:rsid w:val="004A590E"/>
    <w:rsid w:val="004D0BFD"/>
    <w:rsid w:val="004D319C"/>
    <w:rsid w:val="004F2FE5"/>
    <w:rsid w:val="004F4171"/>
    <w:rsid w:val="0050004B"/>
    <w:rsid w:val="00506B56"/>
    <w:rsid w:val="005100EA"/>
    <w:rsid w:val="005258FB"/>
    <w:rsid w:val="00531DC9"/>
    <w:rsid w:val="00546275"/>
    <w:rsid w:val="00553715"/>
    <w:rsid w:val="005559EA"/>
    <w:rsid w:val="00560D02"/>
    <w:rsid w:val="00564D16"/>
    <w:rsid w:val="005678AD"/>
    <w:rsid w:val="00594815"/>
    <w:rsid w:val="00595482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7B45"/>
    <w:rsid w:val="00601427"/>
    <w:rsid w:val="006062AF"/>
    <w:rsid w:val="00633338"/>
    <w:rsid w:val="00636B13"/>
    <w:rsid w:val="0064116D"/>
    <w:rsid w:val="00642B89"/>
    <w:rsid w:val="0065500D"/>
    <w:rsid w:val="00661B71"/>
    <w:rsid w:val="00662CC0"/>
    <w:rsid w:val="006657E8"/>
    <w:rsid w:val="006817C9"/>
    <w:rsid w:val="0068685B"/>
    <w:rsid w:val="006902D4"/>
    <w:rsid w:val="006957E4"/>
    <w:rsid w:val="00697655"/>
    <w:rsid w:val="006A1829"/>
    <w:rsid w:val="006A3E5E"/>
    <w:rsid w:val="006C629E"/>
    <w:rsid w:val="006D0FAA"/>
    <w:rsid w:val="006D19B2"/>
    <w:rsid w:val="006E5CEE"/>
    <w:rsid w:val="006F55CC"/>
    <w:rsid w:val="0070367C"/>
    <w:rsid w:val="00706A28"/>
    <w:rsid w:val="0071141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76EFD"/>
    <w:rsid w:val="00785F66"/>
    <w:rsid w:val="0079451B"/>
    <w:rsid w:val="007A43AE"/>
    <w:rsid w:val="007B5555"/>
    <w:rsid w:val="007C0DC0"/>
    <w:rsid w:val="007C146F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4283"/>
    <w:rsid w:val="00894FCD"/>
    <w:rsid w:val="008A067F"/>
    <w:rsid w:val="008A6CC0"/>
    <w:rsid w:val="008B0E0B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3A84"/>
    <w:rsid w:val="009410AA"/>
    <w:rsid w:val="00944CD8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7C6F"/>
    <w:rsid w:val="00993100"/>
    <w:rsid w:val="00996FE7"/>
    <w:rsid w:val="009B54B8"/>
    <w:rsid w:val="009C7EB4"/>
    <w:rsid w:val="009E2DEE"/>
    <w:rsid w:val="009E69BA"/>
    <w:rsid w:val="009E71DD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C3845"/>
    <w:rsid w:val="00BC48B3"/>
    <w:rsid w:val="00BE0751"/>
    <w:rsid w:val="00BF6129"/>
    <w:rsid w:val="00C11C9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4BCD"/>
    <w:rsid w:val="00CF0468"/>
    <w:rsid w:val="00D04EF9"/>
    <w:rsid w:val="00D059DF"/>
    <w:rsid w:val="00D1070B"/>
    <w:rsid w:val="00D20AB8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19B2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E9C"/>
    <w:rsid w:val="00E07CC4"/>
    <w:rsid w:val="00E10289"/>
    <w:rsid w:val="00E124F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504C"/>
    <w:rsid w:val="00EA5196"/>
    <w:rsid w:val="00EB5132"/>
    <w:rsid w:val="00EB60AB"/>
    <w:rsid w:val="00EB7ED8"/>
    <w:rsid w:val="00EC6332"/>
    <w:rsid w:val="00EC765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59EA"/>
    <w:rsid w:val="00F3767D"/>
    <w:rsid w:val="00F41036"/>
    <w:rsid w:val="00F4727A"/>
    <w:rsid w:val="00F632E1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2498</TotalTime>
  <Pages>3</Pages>
  <Words>427</Words>
  <Characters>2437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126</cp:revision>
  <cp:lastPrinted>2022-02-24T13:42:00Z</cp:lastPrinted>
  <dcterms:created xsi:type="dcterms:W3CDTF">2021-12-15T06:14:00Z</dcterms:created>
  <dcterms:modified xsi:type="dcterms:W3CDTF">2022-08-31T13:45:00Z</dcterms:modified>
</cp:coreProperties>
</file>