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B5" w:rsidRPr="00B3131C" w:rsidRDefault="005B03B5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5B03B5" w:rsidRDefault="005B03B5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 Cyr" w:hAnsi="XO Thames Cyr"/>
          <w:sz w:val="24"/>
        </w:rPr>
        <w:t xml:space="preserve">Глава Администрации </w:t>
      </w:r>
      <w:r>
        <w:rPr>
          <w:rFonts w:ascii="XO Thames Cyr" w:hAnsi="XO Thames Cyr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5B03B5" w:rsidRPr="00D80C04" w:rsidRDefault="005B03B5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5B03B5" w:rsidRDefault="005B03B5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5B03B5" w:rsidRDefault="005B03B5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5B03B5" w:rsidRDefault="005B03B5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5B03B5" w:rsidRDefault="005B03B5">
      <w:pPr>
        <w:spacing w:after="0" w:line="240" w:lineRule="auto"/>
        <w:jc w:val="center"/>
        <w:rPr>
          <w:rStyle w:val="FontStyle121"/>
          <w:rFonts w:ascii="XO Thames Cyr" w:hAnsi="XO Thames Cyr"/>
          <w:b/>
          <w:sz w:val="24"/>
          <w:szCs w:val="22"/>
        </w:rPr>
      </w:pPr>
      <w:r>
        <w:rPr>
          <w:rFonts w:ascii="XO Thames Cyr" w:hAnsi="XO Thames Cyr"/>
          <w:b/>
          <w:sz w:val="24"/>
        </w:rPr>
        <w:t>План мероприятий на неделю</w:t>
      </w:r>
      <w:r>
        <w:rPr>
          <w:rFonts w:ascii="XO Thames Cyr" w:hAnsi="XO Thames Cyr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04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июня     </w:t>
      </w:r>
      <w:r>
        <w:rPr>
          <w:rStyle w:val="FontStyle121"/>
          <w:rFonts w:ascii="XO Thames Cyr" w:hAnsi="XO Thames Cyr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09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июля </w:t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 2022г</w:t>
      </w:r>
    </w:p>
    <w:p w:rsidR="005B03B5" w:rsidRDefault="005B03B5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217"/>
        <w:gridCol w:w="1530"/>
        <w:gridCol w:w="2250"/>
        <w:gridCol w:w="2053"/>
        <w:gridCol w:w="1842"/>
      </w:tblGrid>
      <w:tr w:rsidR="005B03B5" w:rsidTr="00B13F85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F274EF">
              <w:rPr>
                <w:rStyle w:val="FontStyle121"/>
                <w:rFonts w:ascii="XO Thames Cyr" w:hAnsi="XO Thames Cyr"/>
                <w:b/>
                <w:sz w:val="24"/>
              </w:rPr>
              <w:t>№</w:t>
            </w:r>
          </w:p>
          <w:p w:rsidR="005B03B5" w:rsidRDefault="005B03B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п/</w:t>
            </w:r>
          </w:p>
          <w:p w:rsidR="005B03B5" w:rsidRDefault="005B03B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F274EF">
              <w:rPr>
                <w:rStyle w:val="FontStyle121"/>
                <w:rFonts w:ascii="XO Thames Cyr" w:hAnsi="XO Thames Cyr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F274EF">
              <w:rPr>
                <w:rStyle w:val="FontStyle121"/>
                <w:rFonts w:ascii="XO Thames Cyr" w:hAnsi="XO Thames Cyr"/>
                <w:b/>
                <w:sz w:val="24"/>
              </w:rPr>
              <w:t>Дата и время</w:t>
            </w:r>
          </w:p>
          <w:p w:rsidR="005B03B5" w:rsidRPr="00F274EF" w:rsidRDefault="005B03B5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F274EF">
              <w:rPr>
                <w:rStyle w:val="FontStyle121"/>
                <w:rFonts w:ascii="XO Thames Cyr" w:hAnsi="XO Thames Cyr"/>
                <w:b/>
                <w:sz w:val="24"/>
              </w:rPr>
              <w:t>Место</w:t>
            </w:r>
          </w:p>
          <w:p w:rsidR="005B03B5" w:rsidRDefault="005B03B5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F274EF">
              <w:rPr>
                <w:rStyle w:val="FontStyle121"/>
                <w:rFonts w:ascii="XO Thames Cyr" w:hAnsi="XO Thames Cyr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F274EF">
              <w:rPr>
                <w:rStyle w:val="FontStyle121"/>
                <w:rFonts w:ascii="XO Thames Cyr" w:hAnsi="XO Thames Cyr"/>
                <w:b/>
                <w:sz w:val="24"/>
              </w:rPr>
              <w:t>Категория</w:t>
            </w:r>
          </w:p>
          <w:p w:rsidR="005B03B5" w:rsidRDefault="005B03B5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F274EF">
              <w:rPr>
                <w:rStyle w:val="FontStyle121"/>
                <w:rFonts w:ascii="XO Thames Cyr" w:hAnsi="XO Thames Cyr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>
            <w:pPr>
              <w:spacing w:line="240" w:lineRule="auto"/>
              <w:jc w:val="center"/>
              <w:rPr>
                <w:rFonts w:ascii="XO Thames Cyr" w:hAnsi="XO Thames Cyr"/>
                <w:b/>
                <w:sz w:val="24"/>
              </w:rPr>
            </w:pPr>
            <w:r>
              <w:rPr>
                <w:rFonts w:ascii="XO Thames Cyr" w:hAnsi="XO Thames Cyr"/>
                <w:b/>
                <w:sz w:val="24"/>
              </w:rPr>
              <w:t xml:space="preserve">Ответственный за проведение </w:t>
            </w:r>
          </w:p>
        </w:tc>
      </w:tr>
      <w:tr w:rsidR="005B03B5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F274EF">
              <w:rPr>
                <w:rStyle w:val="FontStyle121"/>
                <w:rFonts w:ascii="XO Thames Cyr" w:hAnsi="XO Thames Cyr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 Cyr" w:hAnsi="XO Thames Cyr"/>
                <w:b/>
                <w:sz w:val="24"/>
              </w:rPr>
              <w:t>04</w:t>
            </w:r>
            <w:r w:rsidRPr="00F274EF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июл</w:t>
            </w:r>
            <w:r w:rsidRPr="00F274EF">
              <w:rPr>
                <w:rStyle w:val="FontStyle121"/>
                <w:b/>
                <w:sz w:val="24"/>
              </w:rPr>
              <w:t xml:space="preserve">я </w:t>
            </w:r>
            <w:r w:rsidRPr="00F274EF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5B03B5" w:rsidTr="00B13F85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12609D" w:rsidRDefault="005B03B5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355501" w:rsidRDefault="005B03B5" w:rsidP="00D919B2">
            <w:pPr>
              <w:spacing w:after="0" w:line="240" w:lineRule="auto"/>
              <w:rPr>
                <w:rFonts w:ascii="XO Thames" w:hAnsi="XO Thames"/>
                <w:b/>
                <w:sz w:val="24"/>
                <w:u w:val="single"/>
              </w:rPr>
            </w:pPr>
            <w:r w:rsidRPr="00F964B5">
              <w:rPr>
                <w:rFonts w:ascii="Times New Roman" w:hAnsi="Times New Roman"/>
              </w:rPr>
              <w:t>Планёрные совещания</w:t>
            </w:r>
            <w:r>
              <w:rPr>
                <w:rFonts w:ascii="Times New Roman" w:hAnsi="Times New Roman"/>
              </w:rPr>
              <w:t xml:space="preserve"> и.о. </w:t>
            </w:r>
            <w:r w:rsidRPr="00F964B5">
              <w:rPr>
                <w:rFonts w:ascii="Times New Roman" w:hAnsi="Times New Roman"/>
              </w:rPr>
              <w:t xml:space="preserve">главы Администрации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12609D" w:rsidRDefault="005B03B5" w:rsidP="008F7CAC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D80C04" w:rsidRDefault="005B03B5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0C04">
              <w:rPr>
                <w:rFonts w:ascii="XO Thames Cyr" w:hAnsi="XO Thames Cyr"/>
                <w:sz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  <w:p w:rsidR="005B03B5" w:rsidRPr="00355501" w:rsidRDefault="005B03B5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 w:rsidRPr="00D80C04">
              <w:rPr>
                <w:rFonts w:ascii="XO Thames" w:hAnsi="XO Thames"/>
                <w:sz w:val="24"/>
                <w:u w:val="single"/>
              </w:rPr>
              <w:t>(</w:t>
            </w:r>
            <w:r w:rsidRPr="00D80C04">
              <w:rPr>
                <w:rFonts w:ascii="Times New Roman" w:hAnsi="Times New Roman"/>
                <w:sz w:val="24"/>
                <w:u w:val="single"/>
              </w:rPr>
              <w:t>каб Главы</w:t>
            </w:r>
            <w:r w:rsidRPr="00D80C04">
              <w:rPr>
                <w:rFonts w:ascii="XO Thames" w:hAnsi="XO Thames"/>
                <w:sz w:val="24"/>
                <w:u w:val="single"/>
              </w:rPr>
              <w:t>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355501" w:rsidRDefault="005B03B5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355501" w:rsidRDefault="005B03B5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Галыгина Н.В..</w:t>
            </w:r>
          </w:p>
        </w:tc>
      </w:tr>
      <w:tr w:rsidR="005B03B5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8F7A41" w:rsidRDefault="005B03B5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8F7A41"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594815" w:rsidRDefault="005B03B5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Прием граждан по личным вопросам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12609D" w:rsidRDefault="005B03B5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D80C04" w:rsidRDefault="005B03B5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F964B5" w:rsidRDefault="005B03B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5B03B5" w:rsidRPr="00594815" w:rsidRDefault="005B03B5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DF20FC" w:rsidRDefault="005B03B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 А.Е.</w:t>
            </w:r>
          </w:p>
          <w:p w:rsidR="005B03B5" w:rsidRPr="00594815" w:rsidRDefault="005B03B5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03B5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5F7B45" w:rsidRDefault="005B03B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F964B5" w:rsidRDefault="005B03B5" w:rsidP="002F0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документации для  участия  в проекте «Инициативное бюджетирование»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12609D" w:rsidRDefault="005B03B5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D80C04" w:rsidRDefault="005B03B5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Прозорова М.Ф.</w:t>
            </w:r>
          </w:p>
          <w:p w:rsidR="005B03B5" w:rsidRDefault="005B03B5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 А.Е.</w:t>
            </w:r>
          </w:p>
        </w:tc>
      </w:tr>
      <w:tr w:rsidR="005B03B5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F274EF" w:rsidRDefault="005B03B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 Cyr" w:hAnsi="XO Thames Cyr"/>
                <w:b/>
                <w:sz w:val="24"/>
              </w:rPr>
            </w:pPr>
            <w:r w:rsidRPr="00F274EF">
              <w:rPr>
                <w:rStyle w:val="FontStyle121"/>
                <w:rFonts w:ascii="XO Thames Cyr" w:hAnsi="XO Thames Cyr"/>
                <w:b/>
                <w:sz w:val="24"/>
              </w:rPr>
              <w:t xml:space="preserve">ВТОРНИК  </w:t>
            </w:r>
            <w:r>
              <w:rPr>
                <w:rStyle w:val="FontStyle121"/>
                <w:b/>
                <w:sz w:val="24"/>
              </w:rPr>
              <w:t>05</w:t>
            </w:r>
            <w:r w:rsidRPr="00F274EF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июл</w:t>
            </w:r>
            <w:r w:rsidRPr="00F274EF">
              <w:rPr>
                <w:rStyle w:val="FontStyle121"/>
                <w:b/>
                <w:sz w:val="24"/>
              </w:rPr>
              <w:t>я</w:t>
            </w:r>
            <w:r w:rsidRPr="00F274EF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  <w:p w:rsidR="005B03B5" w:rsidRDefault="005B03B5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</w:p>
        </w:tc>
      </w:tr>
      <w:tr w:rsidR="005B03B5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B5" w:rsidRPr="00910F2C" w:rsidRDefault="005B03B5" w:rsidP="0050004B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противоклещевой обработки в парковой зоне с. Поливянка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910F2C" w:rsidRDefault="005B03B5" w:rsidP="0050004B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910F2C" w:rsidRDefault="005B03B5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Село Поливянка</w:t>
            </w:r>
          </w:p>
          <w:p w:rsidR="005B03B5" w:rsidRPr="00910F2C" w:rsidRDefault="005B03B5" w:rsidP="0076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910F2C" w:rsidRDefault="005B03B5" w:rsidP="00767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B5" w:rsidRPr="00910F2C" w:rsidRDefault="005B03B5" w:rsidP="005000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03B5" w:rsidRPr="00910F2C" w:rsidRDefault="005B03B5" w:rsidP="005000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3B5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B5" w:rsidRPr="00F964B5" w:rsidRDefault="005B03B5" w:rsidP="00642B89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земельными участками и ОКС по исполнению  518-ФЗ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642B8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B5" w:rsidRDefault="005B03B5" w:rsidP="00642B8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</w:tc>
      </w:tr>
      <w:tr w:rsidR="005B03B5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B5" w:rsidRPr="003C7674" w:rsidRDefault="005B03B5" w:rsidP="00642B89">
            <w:pPr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>Экологическое просвещение  населения(вручение памяток)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3C7674" w:rsidRDefault="005B03B5" w:rsidP="00642B8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>14-00-16-00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3C7674" w:rsidRDefault="005B03B5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>С. Поливянка</w:t>
            </w:r>
          </w:p>
          <w:p w:rsidR="005B03B5" w:rsidRPr="003C7674" w:rsidRDefault="005B03B5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>С. Николаевка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3C7674" w:rsidRDefault="005B03B5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B5" w:rsidRPr="003C7674" w:rsidRDefault="005B03B5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5B03B5" w:rsidRPr="003C7674" w:rsidRDefault="005B03B5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5B03B5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B5" w:rsidRPr="003C7674" w:rsidRDefault="005B03B5" w:rsidP="00642B89">
            <w:pPr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>Замена  уличных фонарей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3C7674" w:rsidRDefault="005B03B5" w:rsidP="00642B8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3C7674" w:rsidRDefault="005B03B5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 xml:space="preserve">С. Поливянка  </w:t>
            </w:r>
          </w:p>
          <w:p w:rsidR="005B03B5" w:rsidRPr="003C7674" w:rsidRDefault="005B03B5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>ул Ленина, ул.Юбилейная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3C7674" w:rsidRDefault="005B03B5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B5" w:rsidRPr="003C7674" w:rsidRDefault="005B03B5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74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5B03B5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  <w:bookmarkStart w:id="3" w:name="__DdeLink__310_4013661507"/>
            <w:r w:rsidRPr="00F274EF">
              <w:rPr>
                <w:rStyle w:val="FontStyle121"/>
                <w:rFonts w:ascii="XO Thames Cyr" w:hAnsi="XO Thames Cyr"/>
                <w:b/>
                <w:sz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</w:rPr>
              <w:t>06</w:t>
            </w:r>
            <w:r w:rsidRPr="00F274EF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июл</w:t>
            </w:r>
            <w:r w:rsidRPr="00F274EF">
              <w:rPr>
                <w:rStyle w:val="FontStyle121"/>
                <w:b/>
                <w:sz w:val="24"/>
              </w:rPr>
              <w:t xml:space="preserve">я </w:t>
            </w:r>
            <w:r w:rsidRPr="00F274EF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5B03B5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B5" w:rsidRPr="00CD02DD" w:rsidRDefault="005B03B5" w:rsidP="00156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судебном заседании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CD02DD" w:rsidRDefault="005B03B5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D02DD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CD02DD" w:rsidRDefault="005B03B5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Песчанокопский  районный  суд </w:t>
            </w:r>
            <w:r w:rsidRPr="00CD02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CD02DD" w:rsidRDefault="005B03B5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B5" w:rsidRPr="00034D0C" w:rsidRDefault="005B03B5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5B03B5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B5" w:rsidRPr="001F4AE8" w:rsidRDefault="005B03B5" w:rsidP="00C26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заполнению информации  в ГИС «Единое окно»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1F4AE8" w:rsidRDefault="005B03B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1F4AE8" w:rsidRDefault="005B03B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5B03B5" w:rsidRPr="001F4AE8" w:rsidRDefault="005B03B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B5" w:rsidRDefault="005B03B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5B03B5" w:rsidRPr="001F4AE8" w:rsidRDefault="005B03B5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5B03B5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B5" w:rsidRDefault="005B03B5" w:rsidP="00C26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подворного обхода для  заполнения  похозяйственных  книг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1F4AE8" w:rsidRDefault="005B03B5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Поливянка</w:t>
            </w:r>
          </w:p>
          <w:p w:rsidR="005B03B5" w:rsidRPr="001F4AE8" w:rsidRDefault="005B03B5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5B03B5" w:rsidRPr="001F4AE8" w:rsidRDefault="005B03B5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B5" w:rsidRDefault="005B03B5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5B03B5" w:rsidRPr="001F4AE8" w:rsidRDefault="005B03B5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5B03B5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b/>
                <w:color w:val="FF0000"/>
              </w:rPr>
            </w:pPr>
            <w:r w:rsidRPr="00F274EF">
              <w:rPr>
                <w:rStyle w:val="FontStyle121"/>
                <w:rFonts w:ascii="XO Thames Cyr" w:hAnsi="XO Thames Cyr"/>
                <w:b/>
                <w:sz w:val="24"/>
              </w:rPr>
              <w:t xml:space="preserve">ЧЕТВЕРГ </w:t>
            </w:r>
            <w:r>
              <w:rPr>
                <w:rStyle w:val="FontStyle121"/>
                <w:b/>
                <w:sz w:val="24"/>
              </w:rPr>
              <w:t>07</w:t>
            </w:r>
            <w:r w:rsidRPr="00F274EF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июл</w:t>
            </w:r>
            <w:r w:rsidRPr="00F274EF">
              <w:rPr>
                <w:rStyle w:val="FontStyle121"/>
                <w:b/>
                <w:sz w:val="24"/>
              </w:rPr>
              <w:t xml:space="preserve">я   </w:t>
            </w:r>
            <w:r w:rsidRPr="00F274EF">
              <w:rPr>
                <w:rStyle w:val="FontStyle121"/>
                <w:rFonts w:ascii="XO Thames Cyr" w:hAnsi="XO Thames Cyr"/>
                <w:b/>
                <w:sz w:val="24"/>
              </w:rPr>
              <w:t>2022 года</w:t>
            </w:r>
          </w:p>
        </w:tc>
      </w:tr>
      <w:tr w:rsidR="005B03B5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B5" w:rsidRDefault="005B03B5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 в совещании «О ходе подготовки организаций социальной сферы к отопительному сезону 2022-2023 гг »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района 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05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главы администрации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B5" w:rsidRDefault="005B03B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 А.Е.</w:t>
            </w:r>
          </w:p>
        </w:tc>
      </w:tr>
      <w:tr w:rsidR="005B03B5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B5" w:rsidRPr="001F4AE8" w:rsidRDefault="005B03B5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Противоклещевая обработка  КРС  из ЛПХ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13-00 -15-00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Партизанская  </w:t>
            </w:r>
          </w:p>
          <w:p w:rsidR="005B03B5" w:rsidRDefault="005B03B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Николаевка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Собственники КРС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B5" w:rsidRDefault="005B03B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Коротя Н.Н.</w:t>
            </w:r>
          </w:p>
        </w:tc>
      </w:tr>
      <w:tr w:rsidR="005B03B5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B5" w:rsidRPr="005B7AFD" w:rsidRDefault="005B03B5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с должниками по налогам и сборам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5B7AFD" w:rsidRDefault="005B03B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5B7AFD" w:rsidRDefault="005B03B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5B7AFD" w:rsidRDefault="005B03B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B5" w:rsidRDefault="005B03B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5B03B5" w:rsidRPr="005B7AFD" w:rsidRDefault="005B03B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5B03B5" w:rsidTr="00B13F85">
        <w:trPr>
          <w:trHeight w:val="335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F274EF" w:rsidRDefault="005B03B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" w:hAnsi="XO Thames"/>
                <w:b/>
                <w:sz w:val="24"/>
              </w:rPr>
            </w:pPr>
            <w:bookmarkStart w:id="4" w:name="__DdeLink__560_3183256078"/>
            <w:bookmarkStart w:id="5" w:name="__DdeLink__842_4005755435"/>
            <w:r w:rsidRPr="00F274EF">
              <w:rPr>
                <w:rStyle w:val="FontStyle121"/>
                <w:rFonts w:ascii="XO Thames Cyr" w:hAnsi="XO Thames Cyr"/>
                <w:b/>
                <w:sz w:val="24"/>
              </w:rPr>
              <w:t xml:space="preserve">ПЯТНИЦА </w:t>
            </w:r>
            <w:r w:rsidRPr="00F274EF">
              <w:rPr>
                <w:rStyle w:val="FontStyle121"/>
                <w:b/>
                <w:sz w:val="24"/>
              </w:rPr>
              <w:t>0</w:t>
            </w:r>
            <w:r>
              <w:rPr>
                <w:rStyle w:val="FontStyle121"/>
                <w:b/>
                <w:sz w:val="24"/>
              </w:rPr>
              <w:t>8</w:t>
            </w:r>
            <w:r w:rsidRPr="00F274EF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F274EF">
              <w:rPr>
                <w:rStyle w:val="FontStyle121"/>
                <w:b/>
                <w:sz w:val="24"/>
              </w:rPr>
              <w:t xml:space="preserve">июля  </w:t>
            </w:r>
            <w:r w:rsidRPr="00F274EF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  <w:bookmarkEnd w:id="4"/>
            <w:bookmarkEnd w:id="5"/>
          </w:p>
        </w:tc>
      </w:tr>
      <w:tr w:rsidR="005B03B5" w:rsidTr="008F7A41">
        <w:trPr>
          <w:trHeight w:val="1435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E861D1" w:rsidRDefault="005B03B5" w:rsidP="00875079">
            <w:pPr>
              <w:pStyle w:val="Style6"/>
              <w:widowControl/>
              <w:ind w:left="90" w:right="-120"/>
            </w:pPr>
            <w:r>
              <w:t>14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B13F85" w:rsidRDefault="005B03B5" w:rsidP="00BE0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о выполнении плана по сбору  земельного налога 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B13F85" w:rsidRDefault="005B03B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B13F85" w:rsidRDefault="005B03B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B13F85" w:rsidRDefault="005B03B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B13F85" w:rsidRDefault="005B03B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5B03B5" w:rsidTr="008F7A41">
        <w:trPr>
          <w:trHeight w:val="1435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875079">
            <w:pPr>
              <w:pStyle w:val="Style6"/>
              <w:widowControl/>
              <w:ind w:left="90" w:right="-120"/>
            </w:pPr>
            <w:r>
              <w:t>15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9B54B8" w:rsidRDefault="005B03B5" w:rsidP="00BE0751">
            <w:pPr>
              <w:rPr>
                <w:rFonts w:ascii="Times New Roman" w:hAnsi="Times New Roman"/>
                <w:sz w:val="24"/>
                <w:szCs w:val="24"/>
              </w:rPr>
            </w:pPr>
            <w:r w:rsidRPr="009B54B8">
              <w:rPr>
                <w:rFonts w:ascii="Times New Roman" w:hAnsi="Times New Roman"/>
                <w:sz w:val="24"/>
                <w:szCs w:val="24"/>
              </w:rPr>
              <w:t>Участие в районном празднике «День семьи, любви и верности»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9B54B8" w:rsidRDefault="005B03B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B8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9B54B8" w:rsidRDefault="005B03B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B8">
              <w:rPr>
                <w:rFonts w:ascii="Times New Roman" w:hAnsi="Times New Roman"/>
                <w:sz w:val="24"/>
                <w:szCs w:val="24"/>
              </w:rPr>
              <w:t>РДК Парковая зона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9B54B8" w:rsidRDefault="005B03B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B8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9B54B8" w:rsidRDefault="005B03B5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B8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5B03B5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875079">
            <w:pPr>
              <w:pStyle w:val="Style6"/>
              <w:widowControl/>
              <w:ind w:left="90" w:right="-120"/>
            </w:pPr>
            <w:r>
              <w:t>16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910F2C" w:rsidRDefault="005B03B5" w:rsidP="005000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Посещение  многодетных семей, семей  стоящих  на  учете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профилактическими  беседами 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910F2C" w:rsidRDefault="005B03B5" w:rsidP="005000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 -16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910F2C" w:rsidRDefault="005B03B5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910F2C" w:rsidRDefault="005B03B5" w:rsidP="005000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910F2C" w:rsidRDefault="005B03B5" w:rsidP="005000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5B03B5" w:rsidRPr="00910F2C" w:rsidRDefault="005B03B5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5B03B5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E861D1" w:rsidRDefault="005B03B5" w:rsidP="00875079">
            <w:pPr>
              <w:pStyle w:val="Style6"/>
              <w:widowControl/>
              <w:ind w:left="90" w:right="-120"/>
            </w:pPr>
            <w:r>
              <w:t>17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19525C" w:rsidRDefault="005B03B5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5B03B5" w:rsidRPr="00D75FF7" w:rsidRDefault="005B03B5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64116D" w:rsidRDefault="005B03B5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64116D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 xml:space="preserve"> </w:t>
            </w:r>
            <w:r w:rsidRPr="0064116D">
              <w:rPr>
                <w:sz w:val="24"/>
                <w:szCs w:val="24"/>
              </w:rPr>
              <w:t>час. 00мин.</w:t>
            </w:r>
          </w:p>
          <w:p w:rsidR="005B03B5" w:rsidRPr="0012609D" w:rsidRDefault="005B03B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19525C" w:rsidRDefault="005B03B5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5B03B5" w:rsidRPr="0019525C" w:rsidRDefault="005B03B5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5B03B5" w:rsidRDefault="005B03B5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12609D" w:rsidRDefault="005B03B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5B03B5" w:rsidRDefault="005B03B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5B03B5" w:rsidRPr="0012609D" w:rsidRDefault="005B03B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5B03B5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6957E4" w:rsidRDefault="005B03B5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7E4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09 июля  2022 года</w:t>
            </w:r>
          </w:p>
        </w:tc>
      </w:tr>
      <w:tr w:rsidR="005B03B5" w:rsidTr="00996F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875079">
            <w:pPr>
              <w:pStyle w:val="Style6"/>
              <w:widowControl/>
              <w:ind w:left="90" w:right="-120"/>
            </w:pPr>
            <w:r>
              <w:t>18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857A3F" w:rsidRDefault="005B03B5" w:rsidP="001567C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A3F">
              <w:rPr>
                <w:rFonts w:ascii="Times New Roman" w:hAnsi="Times New Roman"/>
                <w:sz w:val="24"/>
                <w:szCs w:val="24"/>
              </w:rPr>
              <w:t>Праздничная программа «День семьи, любви и верности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857A3F" w:rsidRDefault="005B03B5" w:rsidP="001567C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857A3F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857A3F" w:rsidRDefault="005B03B5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A3F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857A3F" w:rsidRDefault="005B03B5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A3F">
              <w:rPr>
                <w:rFonts w:ascii="Times New Roman" w:hAnsi="Times New Roman"/>
                <w:sz w:val="24"/>
                <w:szCs w:val="24"/>
              </w:rPr>
              <w:t>Жители  сел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857A3F" w:rsidRDefault="005B03B5" w:rsidP="001567C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A3F">
              <w:rPr>
                <w:rFonts w:ascii="Times New Roman" w:hAnsi="Times New Roman"/>
                <w:sz w:val="24"/>
                <w:szCs w:val="24"/>
              </w:rPr>
              <w:t>Прозорова</w:t>
            </w:r>
          </w:p>
        </w:tc>
      </w:tr>
      <w:tr w:rsidR="005B03B5" w:rsidTr="00B13F85">
        <w:trPr>
          <w:trHeight w:val="434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875079">
            <w:pPr>
              <w:pStyle w:val="Style6"/>
              <w:widowControl/>
              <w:ind w:left="90" w:right="-120"/>
            </w:pPr>
            <w:r>
              <w:t>19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Pr="0019525C" w:rsidRDefault="005B03B5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5B03B5" w:rsidRDefault="005B03B5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</w:tc>
      </w:tr>
    </w:tbl>
    <w:p w:rsidR="005B03B5" w:rsidRDefault="005B03B5" w:rsidP="005A552D">
      <w:pPr>
        <w:spacing w:after="0" w:line="240" w:lineRule="auto"/>
        <w:jc w:val="both"/>
        <w:rPr>
          <w:rStyle w:val="FontStyle121"/>
          <w:rFonts w:ascii="XO Thames" w:hAnsi="XO Thames"/>
          <w:sz w:val="24"/>
          <w:szCs w:val="22"/>
        </w:rPr>
      </w:pPr>
    </w:p>
    <w:sectPr w:rsidR="005B03B5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33057"/>
    <w:rsid w:val="00033567"/>
    <w:rsid w:val="00034D0C"/>
    <w:rsid w:val="00040C72"/>
    <w:rsid w:val="00042F6E"/>
    <w:rsid w:val="00052D9A"/>
    <w:rsid w:val="000736E1"/>
    <w:rsid w:val="0008244E"/>
    <w:rsid w:val="0008470C"/>
    <w:rsid w:val="000A0D77"/>
    <w:rsid w:val="000A1D41"/>
    <w:rsid w:val="000B0B90"/>
    <w:rsid w:val="000B7CDB"/>
    <w:rsid w:val="000D47BA"/>
    <w:rsid w:val="000D7615"/>
    <w:rsid w:val="0012609D"/>
    <w:rsid w:val="001567CD"/>
    <w:rsid w:val="001941C1"/>
    <w:rsid w:val="0019525C"/>
    <w:rsid w:val="001C1B5E"/>
    <w:rsid w:val="001C7E0B"/>
    <w:rsid w:val="001D5B57"/>
    <w:rsid w:val="001E3912"/>
    <w:rsid w:val="001F28CB"/>
    <w:rsid w:val="001F2DF7"/>
    <w:rsid w:val="001F4AE8"/>
    <w:rsid w:val="002110E6"/>
    <w:rsid w:val="0021275A"/>
    <w:rsid w:val="002148DD"/>
    <w:rsid w:val="002349AC"/>
    <w:rsid w:val="00236A03"/>
    <w:rsid w:val="00240FBA"/>
    <w:rsid w:val="00257BF8"/>
    <w:rsid w:val="00263C92"/>
    <w:rsid w:val="0026773B"/>
    <w:rsid w:val="002809F9"/>
    <w:rsid w:val="00283540"/>
    <w:rsid w:val="00292BF8"/>
    <w:rsid w:val="002958EC"/>
    <w:rsid w:val="002976B7"/>
    <w:rsid w:val="002A5CC1"/>
    <w:rsid w:val="002C43E1"/>
    <w:rsid w:val="002D00AE"/>
    <w:rsid w:val="002D25D7"/>
    <w:rsid w:val="002D528B"/>
    <w:rsid w:val="002E4E13"/>
    <w:rsid w:val="002F0E2B"/>
    <w:rsid w:val="002F18D3"/>
    <w:rsid w:val="00301B87"/>
    <w:rsid w:val="0030513E"/>
    <w:rsid w:val="00320CE8"/>
    <w:rsid w:val="00323383"/>
    <w:rsid w:val="003315F6"/>
    <w:rsid w:val="00333C69"/>
    <w:rsid w:val="0034277A"/>
    <w:rsid w:val="00344FFD"/>
    <w:rsid w:val="00355501"/>
    <w:rsid w:val="0035602B"/>
    <w:rsid w:val="00367DCE"/>
    <w:rsid w:val="0038342C"/>
    <w:rsid w:val="00392E36"/>
    <w:rsid w:val="003A0F75"/>
    <w:rsid w:val="003A3C9B"/>
    <w:rsid w:val="003A531C"/>
    <w:rsid w:val="003A6BF1"/>
    <w:rsid w:val="003C7674"/>
    <w:rsid w:val="003D56C5"/>
    <w:rsid w:val="003F283A"/>
    <w:rsid w:val="003F3463"/>
    <w:rsid w:val="004036A6"/>
    <w:rsid w:val="004039CD"/>
    <w:rsid w:val="004110AF"/>
    <w:rsid w:val="00414218"/>
    <w:rsid w:val="00421189"/>
    <w:rsid w:val="00421617"/>
    <w:rsid w:val="004249BD"/>
    <w:rsid w:val="00425420"/>
    <w:rsid w:val="004503E9"/>
    <w:rsid w:val="00451748"/>
    <w:rsid w:val="00454DFB"/>
    <w:rsid w:val="004A47F8"/>
    <w:rsid w:val="004D319C"/>
    <w:rsid w:val="004F2FE5"/>
    <w:rsid w:val="004F4171"/>
    <w:rsid w:val="0050004B"/>
    <w:rsid w:val="00506B56"/>
    <w:rsid w:val="005100EA"/>
    <w:rsid w:val="00531DC9"/>
    <w:rsid w:val="005559EA"/>
    <w:rsid w:val="00560D02"/>
    <w:rsid w:val="005678AD"/>
    <w:rsid w:val="00594815"/>
    <w:rsid w:val="00595482"/>
    <w:rsid w:val="005A552D"/>
    <w:rsid w:val="005B03B5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7B45"/>
    <w:rsid w:val="00601427"/>
    <w:rsid w:val="00633338"/>
    <w:rsid w:val="00636B13"/>
    <w:rsid w:val="0064116D"/>
    <w:rsid w:val="00642B89"/>
    <w:rsid w:val="0065500D"/>
    <w:rsid w:val="00661B71"/>
    <w:rsid w:val="00662CC0"/>
    <w:rsid w:val="006817C9"/>
    <w:rsid w:val="006902D4"/>
    <w:rsid w:val="006957E4"/>
    <w:rsid w:val="006A1829"/>
    <w:rsid w:val="006C629E"/>
    <w:rsid w:val="006D0FAA"/>
    <w:rsid w:val="006F55CC"/>
    <w:rsid w:val="00711418"/>
    <w:rsid w:val="007301F4"/>
    <w:rsid w:val="007306B4"/>
    <w:rsid w:val="00732559"/>
    <w:rsid w:val="00733678"/>
    <w:rsid w:val="00753245"/>
    <w:rsid w:val="00764903"/>
    <w:rsid w:val="00767411"/>
    <w:rsid w:val="0077598D"/>
    <w:rsid w:val="00785F66"/>
    <w:rsid w:val="007A43AE"/>
    <w:rsid w:val="007C0DC0"/>
    <w:rsid w:val="007C146F"/>
    <w:rsid w:val="007E3333"/>
    <w:rsid w:val="007F6F42"/>
    <w:rsid w:val="00804338"/>
    <w:rsid w:val="008108AA"/>
    <w:rsid w:val="0081334B"/>
    <w:rsid w:val="00817126"/>
    <w:rsid w:val="00817D43"/>
    <w:rsid w:val="00831512"/>
    <w:rsid w:val="00833B48"/>
    <w:rsid w:val="00840355"/>
    <w:rsid w:val="0084385B"/>
    <w:rsid w:val="0084433C"/>
    <w:rsid w:val="00851F8D"/>
    <w:rsid w:val="00856B95"/>
    <w:rsid w:val="00857A3F"/>
    <w:rsid w:val="00860A06"/>
    <w:rsid w:val="008615CD"/>
    <w:rsid w:val="00867320"/>
    <w:rsid w:val="00871E0F"/>
    <w:rsid w:val="00874DA5"/>
    <w:rsid w:val="00874EB0"/>
    <w:rsid w:val="00875079"/>
    <w:rsid w:val="00885985"/>
    <w:rsid w:val="00886670"/>
    <w:rsid w:val="008875EB"/>
    <w:rsid w:val="008904B1"/>
    <w:rsid w:val="008A6CC0"/>
    <w:rsid w:val="008B0E0B"/>
    <w:rsid w:val="008B58B4"/>
    <w:rsid w:val="008B5E80"/>
    <w:rsid w:val="008D5065"/>
    <w:rsid w:val="008D6735"/>
    <w:rsid w:val="008F2E61"/>
    <w:rsid w:val="008F7745"/>
    <w:rsid w:val="008F7A41"/>
    <w:rsid w:val="008F7CAC"/>
    <w:rsid w:val="00910F2C"/>
    <w:rsid w:val="00914B13"/>
    <w:rsid w:val="00944CD8"/>
    <w:rsid w:val="00956871"/>
    <w:rsid w:val="00957F07"/>
    <w:rsid w:val="00960217"/>
    <w:rsid w:val="00964EAA"/>
    <w:rsid w:val="00966DB3"/>
    <w:rsid w:val="00977C6F"/>
    <w:rsid w:val="00993100"/>
    <w:rsid w:val="00996FE7"/>
    <w:rsid w:val="009B54B8"/>
    <w:rsid w:val="009C7EB4"/>
    <w:rsid w:val="009E2DEE"/>
    <w:rsid w:val="009E69BA"/>
    <w:rsid w:val="009E71DD"/>
    <w:rsid w:val="009F389D"/>
    <w:rsid w:val="009F7FE8"/>
    <w:rsid w:val="00A01A00"/>
    <w:rsid w:val="00A04258"/>
    <w:rsid w:val="00A1118D"/>
    <w:rsid w:val="00A1395D"/>
    <w:rsid w:val="00A14A10"/>
    <w:rsid w:val="00A20E43"/>
    <w:rsid w:val="00A43F19"/>
    <w:rsid w:val="00A5795A"/>
    <w:rsid w:val="00A66812"/>
    <w:rsid w:val="00A83313"/>
    <w:rsid w:val="00A86AB0"/>
    <w:rsid w:val="00A975C6"/>
    <w:rsid w:val="00AB0788"/>
    <w:rsid w:val="00AC2D3A"/>
    <w:rsid w:val="00AC74A3"/>
    <w:rsid w:val="00AD619D"/>
    <w:rsid w:val="00AE0A13"/>
    <w:rsid w:val="00AF1B20"/>
    <w:rsid w:val="00AF3A0C"/>
    <w:rsid w:val="00B073FB"/>
    <w:rsid w:val="00B13582"/>
    <w:rsid w:val="00B13F85"/>
    <w:rsid w:val="00B22B35"/>
    <w:rsid w:val="00B3131C"/>
    <w:rsid w:val="00B43F77"/>
    <w:rsid w:val="00B479A9"/>
    <w:rsid w:val="00B54AC7"/>
    <w:rsid w:val="00B7035F"/>
    <w:rsid w:val="00B73B2D"/>
    <w:rsid w:val="00B73DBA"/>
    <w:rsid w:val="00B7486D"/>
    <w:rsid w:val="00B80044"/>
    <w:rsid w:val="00B8036C"/>
    <w:rsid w:val="00B80FA9"/>
    <w:rsid w:val="00B97997"/>
    <w:rsid w:val="00BA1456"/>
    <w:rsid w:val="00BA6A04"/>
    <w:rsid w:val="00BB1274"/>
    <w:rsid w:val="00BC48B3"/>
    <w:rsid w:val="00BE0751"/>
    <w:rsid w:val="00BF6129"/>
    <w:rsid w:val="00C11C91"/>
    <w:rsid w:val="00C16C2F"/>
    <w:rsid w:val="00C17485"/>
    <w:rsid w:val="00C26951"/>
    <w:rsid w:val="00C41411"/>
    <w:rsid w:val="00C46DDC"/>
    <w:rsid w:val="00C46F06"/>
    <w:rsid w:val="00C53369"/>
    <w:rsid w:val="00C83104"/>
    <w:rsid w:val="00C94B14"/>
    <w:rsid w:val="00CA5B2A"/>
    <w:rsid w:val="00CB784D"/>
    <w:rsid w:val="00CD02DD"/>
    <w:rsid w:val="00CD0E4C"/>
    <w:rsid w:val="00CF0468"/>
    <w:rsid w:val="00D04EF9"/>
    <w:rsid w:val="00D059DF"/>
    <w:rsid w:val="00D1070B"/>
    <w:rsid w:val="00D20AB8"/>
    <w:rsid w:val="00D325D2"/>
    <w:rsid w:val="00D57FD7"/>
    <w:rsid w:val="00D7136A"/>
    <w:rsid w:val="00D74029"/>
    <w:rsid w:val="00D75FF7"/>
    <w:rsid w:val="00D80C04"/>
    <w:rsid w:val="00D919B2"/>
    <w:rsid w:val="00D93AAD"/>
    <w:rsid w:val="00DA141E"/>
    <w:rsid w:val="00DA1647"/>
    <w:rsid w:val="00DA1C78"/>
    <w:rsid w:val="00DA23B6"/>
    <w:rsid w:val="00DA3719"/>
    <w:rsid w:val="00DF0663"/>
    <w:rsid w:val="00DF1346"/>
    <w:rsid w:val="00DF1FB2"/>
    <w:rsid w:val="00DF20FC"/>
    <w:rsid w:val="00E05E9C"/>
    <w:rsid w:val="00E124FA"/>
    <w:rsid w:val="00E249D8"/>
    <w:rsid w:val="00E3313A"/>
    <w:rsid w:val="00E37083"/>
    <w:rsid w:val="00E5146F"/>
    <w:rsid w:val="00E55DFD"/>
    <w:rsid w:val="00E62241"/>
    <w:rsid w:val="00E84DB6"/>
    <w:rsid w:val="00E861D1"/>
    <w:rsid w:val="00EA5196"/>
    <w:rsid w:val="00EB5132"/>
    <w:rsid w:val="00EB60AB"/>
    <w:rsid w:val="00EB7ED8"/>
    <w:rsid w:val="00EC7654"/>
    <w:rsid w:val="00EE1E76"/>
    <w:rsid w:val="00EE357B"/>
    <w:rsid w:val="00EE76AA"/>
    <w:rsid w:val="00EF649B"/>
    <w:rsid w:val="00F00D69"/>
    <w:rsid w:val="00F02273"/>
    <w:rsid w:val="00F274EF"/>
    <w:rsid w:val="00F41036"/>
    <w:rsid w:val="00F4727A"/>
    <w:rsid w:val="00F7097C"/>
    <w:rsid w:val="00F710B0"/>
    <w:rsid w:val="00F964B5"/>
    <w:rsid w:val="00FA0644"/>
    <w:rsid w:val="00FA4573"/>
    <w:rsid w:val="00FA4CC7"/>
    <w:rsid w:val="00FA5378"/>
    <w:rsid w:val="00F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1811</TotalTime>
  <Pages>3</Pages>
  <Words>502</Words>
  <Characters>2864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105</cp:revision>
  <cp:lastPrinted>2022-02-24T13:42:00Z</cp:lastPrinted>
  <dcterms:created xsi:type="dcterms:W3CDTF">2021-12-15T06:14:00Z</dcterms:created>
  <dcterms:modified xsi:type="dcterms:W3CDTF">2022-06-30T07:30:00Z</dcterms:modified>
</cp:coreProperties>
</file>