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B" w:rsidRPr="00B3131C" w:rsidRDefault="002231CB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2231CB" w:rsidRDefault="002231CB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2231CB" w:rsidRPr="00D80C04" w:rsidRDefault="002231CB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2231CB" w:rsidRDefault="002231CB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2231CB" w:rsidRDefault="002231CB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2231CB" w:rsidRDefault="002231CB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2231CB" w:rsidRDefault="002231CB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октября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2231CB" w:rsidRDefault="002231CB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2231CB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2231CB" w:rsidRDefault="002231C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2231CB" w:rsidRDefault="002231C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2231CB" w:rsidRPr="00324528" w:rsidRDefault="002231CB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2231CB" w:rsidRDefault="002231C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2231CB" w:rsidRDefault="002231C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2231CB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03</w:t>
            </w: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октября</w:t>
            </w:r>
            <w:r w:rsidRPr="00324528">
              <w:rPr>
                <w:rStyle w:val="FontStyle121"/>
                <w:b/>
                <w:sz w:val="24"/>
              </w:rPr>
              <w:t xml:space="preserve">  </w:t>
            </w:r>
            <w:r w:rsidRPr="00324528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2231CB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2231CB" w:rsidRPr="00AA0B99" w:rsidRDefault="002231C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2231CB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2231CB" w:rsidRPr="00AA0B99" w:rsidRDefault="002231CB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2231CB" w:rsidRPr="00AA0B99" w:rsidRDefault="002231CB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231CB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ВКС, посвященном  осуществлению закупок  малого  объема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2231CB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2F0E2B">
            <w:pPr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Поздравительная акция в рамках Декады пожилого человека «…С уважением и почетом»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231CB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2231CB" w:rsidRPr="00AA0B99" w:rsidRDefault="002231C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2231CB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AA0B99" w:rsidRDefault="002231CB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AA0B99" w:rsidRDefault="002231C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231CB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1D588D" w:rsidRDefault="002231CB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мероприятий  по  обеспечению  санитарного состояния в рамках  месячника «осеннего месячника  чистоты»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82C26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82C26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82C26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482C26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2231CB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Тематическая беседа в рамках Всемирного дня защиты животных «Лучший друг»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231CB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05 </w:t>
            </w:r>
            <w:r>
              <w:rPr>
                <w:rStyle w:val="FontStyle121"/>
                <w:b/>
                <w:sz w:val="24"/>
              </w:rPr>
              <w:t xml:space="preserve">октября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2231CB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6657E8" w:rsidRDefault="002231CB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6657E8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6657E8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2231CB" w:rsidRPr="006657E8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2231CB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A45D96">
            <w:pPr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Поздравительная акция «Так с Днем учителя, учитель!»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Школа №29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 xml:space="preserve">Работники  культуры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2231CB" w:rsidRPr="003F3EA2" w:rsidRDefault="002231CB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2231CB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2231CB" w:rsidRPr="003F3EA2" w:rsidRDefault="002231C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2231CB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октября </w:t>
            </w:r>
            <w:r w:rsidRPr="00324528">
              <w:rPr>
                <w:rStyle w:val="FontStyle121"/>
                <w:b/>
                <w:sz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2231CB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B13F85" w:rsidRDefault="002231CB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с населением  о необходимости  уплаты  налогов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B13F85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B13F85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B13F85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B13F85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231CB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Тематический час «Мы гордимся героями нашего района»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CB" w:rsidRPr="003F3EA2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231CB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07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2231CB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мероприятий по  обязательной  маркировке средствами  идентификации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B13F85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B13F85" w:rsidRDefault="002231C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231CB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Default="002231C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226A7" w:rsidRDefault="002231CB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226A7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226A7" w:rsidRDefault="002231CB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A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226A7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226A7" w:rsidRDefault="002231C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A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4226A7" w:rsidRDefault="002231C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A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231CB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F255A6" w:rsidRDefault="002231CB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528">
              <w:rPr>
                <w:rStyle w:val="FontStyle121"/>
                <w:rFonts w:ascii="Times New Roman" w:hAnsi="Times New Roman"/>
                <w:b/>
                <w:sz w:val="24"/>
              </w:rPr>
              <w:t>октября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2231CB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AA0B99" w:rsidRDefault="002231C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2F7440" w:rsidRDefault="002231CB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2F7440" w:rsidRDefault="002231CB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2F7440" w:rsidRDefault="002231CB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2F7440" w:rsidRDefault="002231CB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231CB" w:rsidRPr="002F7440" w:rsidRDefault="002231CB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2231CB" w:rsidRPr="00C500A9" w:rsidRDefault="002231CB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2231CB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24528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6097C"/>
    <w:rsid w:val="00470809"/>
    <w:rsid w:val="00482C26"/>
    <w:rsid w:val="004A153C"/>
    <w:rsid w:val="004A47F8"/>
    <w:rsid w:val="004A590E"/>
    <w:rsid w:val="004B4CCA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A15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2667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132</cp:revision>
  <cp:lastPrinted>2022-02-24T13:42:00Z</cp:lastPrinted>
  <dcterms:created xsi:type="dcterms:W3CDTF">2021-12-15T06:14:00Z</dcterms:created>
  <dcterms:modified xsi:type="dcterms:W3CDTF">2022-09-29T07:59:00Z</dcterms:modified>
</cp:coreProperties>
</file>