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F3" w:rsidRPr="00B3131C" w:rsidRDefault="00A73AF3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A73AF3" w:rsidRDefault="00A73AF3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A73AF3" w:rsidRPr="00D80C04" w:rsidRDefault="00A73AF3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A73AF3" w:rsidRDefault="00A73AF3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A73AF3" w:rsidRDefault="00A73AF3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A73AF3" w:rsidRDefault="00A73AF3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A73AF3" w:rsidRDefault="00A73AF3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A73AF3" w:rsidRDefault="00A73AF3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A73AF3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A73AF3" w:rsidRDefault="00A73AF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A73AF3" w:rsidRDefault="00A73AF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A73AF3" w:rsidRPr="00760AE5" w:rsidRDefault="00A73AF3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A73AF3" w:rsidRDefault="00A73AF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A73AF3" w:rsidRDefault="00A73AF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A73AF3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>ПОНЕДЕЛЬНИК 01</w:t>
            </w:r>
            <w:r w:rsidRPr="00760AE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 xml:space="preserve">августа  </w:t>
            </w:r>
            <w:r w:rsidRPr="00760AE5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A73AF3" w:rsidRPr="00AA0B99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A73AF3" w:rsidRPr="00AA0B99" w:rsidRDefault="00A73AF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A73AF3" w:rsidRPr="00AA0B99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A73AF3" w:rsidRPr="00AA0B99" w:rsidRDefault="00A73AF3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A73AF3" w:rsidRPr="00AA0B99" w:rsidRDefault="00A73AF3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73AF3" w:rsidRPr="00AA0B99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73AF3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A73AF3" w:rsidRPr="00AA0B99" w:rsidRDefault="00A73AF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A73AF3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карантинных мероприятий  по  уничтожению  амброзии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73AF3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DB0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подготовительной работы  по  инвентаризации кладбищ и   мест захоронения  на них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A73AF3" w:rsidRPr="00AA0B99" w:rsidRDefault="00A73AF3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A73AF3" w:rsidRPr="00AA0B99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7543BE" w:rsidRDefault="00A73AF3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7543BE">
              <w:rPr>
                <w:rFonts w:ascii="Times New Roman" w:hAnsi="Times New Roman"/>
                <w:sz w:val="24"/>
                <w:szCs w:val="24"/>
              </w:rPr>
              <w:t>Тематическая беседа в клубе ЗОЖ «Вдохновение»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7543BE" w:rsidRDefault="00A73AF3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BE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7543BE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BE">
              <w:rPr>
                <w:rFonts w:ascii="Times New Roman" w:hAnsi="Times New Roman"/>
                <w:sz w:val="24"/>
                <w:szCs w:val="24"/>
              </w:rPr>
              <w:t>ДК  с.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7543BE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BE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7543BE" w:rsidRDefault="00A73AF3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B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73AF3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03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A73AF3" w:rsidRPr="00AA0B99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F632E1">
            <w:pPr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 в ЕГИС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A73AF3" w:rsidRPr="00AA0B99" w:rsidRDefault="00A73AF3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A73AF3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</w:p>
        </w:tc>
      </w:tr>
      <w:tr w:rsidR="00A73AF3" w:rsidRPr="00AA0B99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работы  с собственниками  земельных  участков  из земель с/х назхнчения, доли которых выражены в баллогетрах, для  проведения  расчетов  в виде простой правильной  дроби.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Default="00A73AF3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A73AF3" w:rsidRPr="00AA0B99" w:rsidRDefault="00A73AF3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A73AF3" w:rsidRPr="00AA0B99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AF3" w:rsidRPr="00AA0B99" w:rsidRDefault="00A73AF3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A73AF3" w:rsidRPr="00AA0B99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05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  <w:bookmarkEnd w:id="4"/>
            <w:bookmarkEnd w:id="5"/>
          </w:p>
        </w:tc>
      </w:tr>
      <w:tr w:rsidR="00A73AF3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Участие в  видеоконференции  по  вопросу   отбора  инициативных  проектов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A73AF3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50004B">
            <w:pPr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Встреча в клубе «Смотрим</w:t>
            </w:r>
            <w:bookmarkStart w:id="6" w:name="_GoBack"/>
            <w:bookmarkEnd w:id="6"/>
            <w:r w:rsidRPr="00C500A9">
              <w:rPr>
                <w:rFonts w:ascii="Times New Roman" w:hAnsi="Times New Roman"/>
                <w:sz w:val="24"/>
                <w:szCs w:val="24"/>
              </w:rPr>
              <w:t xml:space="preserve"> Кино вместе»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6657E8" w:rsidRDefault="00A73AF3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A73AF3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A73AF3" w:rsidRPr="00AA0B99" w:rsidRDefault="00A73AF3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A73AF3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A73AF3" w:rsidRPr="00AA0B99" w:rsidRDefault="00A73AF3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AA0B99">
              <w:rPr>
                <w:sz w:val="24"/>
                <w:szCs w:val="24"/>
              </w:rPr>
              <w:t>с 10 час. 00мин.</w:t>
            </w:r>
          </w:p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73AF3" w:rsidRPr="00AA0B99" w:rsidRDefault="00A73AF3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73AF3" w:rsidRPr="00AA0B99" w:rsidRDefault="00A73AF3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73AF3" w:rsidRPr="00AA0B99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собрания  депутатов Поливянского сельского поселения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 Собрания  депутатов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73AF3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B99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A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AE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A73AF3" w:rsidRPr="00AA0B99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E38">
              <w:rPr>
                <w:rFonts w:ascii="Times New Roman" w:hAnsi="Times New Roman"/>
                <w:sz w:val="24"/>
                <w:szCs w:val="24"/>
              </w:rPr>
              <w:t>«РАКЕТКОдром»- игра по настольному теннису</w:t>
            </w:r>
            <w:r w:rsidRPr="003B33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Н.Д.</w:t>
            </w:r>
          </w:p>
        </w:tc>
      </w:tr>
      <w:tr w:rsidR="00A73AF3" w:rsidRPr="00AA0B99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A605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A605F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Площадь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  <w:p w:rsidR="00A73AF3" w:rsidRPr="00AA0B99" w:rsidRDefault="00A73AF3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Поливянка </w:t>
            </w:r>
          </w:p>
          <w:p w:rsidR="00A73AF3" w:rsidRPr="00AA0B99" w:rsidRDefault="00A73AF3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Николаевка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2A605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A73AF3" w:rsidRPr="00AA0B99" w:rsidRDefault="00A73AF3" w:rsidP="002A605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A73AF3" w:rsidRPr="00AA0B99" w:rsidTr="007543BE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AA0B99" w:rsidRDefault="00A73AF3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A73AF3" w:rsidRPr="00C500A9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Молодежная дискотека «Звук поставим на всю»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 xml:space="preserve">Площадь Центральная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A73AF3" w:rsidRPr="00C500A9" w:rsidRDefault="00A73AF3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Прозорова</w:t>
            </w:r>
          </w:p>
        </w:tc>
      </w:tr>
    </w:tbl>
    <w:p w:rsidR="00A73AF3" w:rsidRPr="00C500A9" w:rsidRDefault="00A73AF3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A73AF3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0F320C"/>
    <w:rsid w:val="00120F5B"/>
    <w:rsid w:val="0012609D"/>
    <w:rsid w:val="001567CD"/>
    <w:rsid w:val="00186F71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B33DC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902D4"/>
    <w:rsid w:val="006957E4"/>
    <w:rsid w:val="00697655"/>
    <w:rsid w:val="006A1829"/>
    <w:rsid w:val="006A3E5E"/>
    <w:rsid w:val="006C629E"/>
    <w:rsid w:val="006D0FAA"/>
    <w:rsid w:val="006F55C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598D"/>
    <w:rsid w:val="00785F66"/>
    <w:rsid w:val="007A43AE"/>
    <w:rsid w:val="007C0DC0"/>
    <w:rsid w:val="007C146F"/>
    <w:rsid w:val="007D5CCD"/>
    <w:rsid w:val="007E3333"/>
    <w:rsid w:val="007F6F42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7035F"/>
    <w:rsid w:val="00B73B2D"/>
    <w:rsid w:val="00B73DBA"/>
    <w:rsid w:val="00B7486D"/>
    <w:rsid w:val="00B80044"/>
    <w:rsid w:val="00B8036C"/>
    <w:rsid w:val="00B80FA9"/>
    <w:rsid w:val="00B834DE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75B0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44F59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B0911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16CBF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EF7274"/>
    <w:rsid w:val="00F00D69"/>
    <w:rsid w:val="00F02273"/>
    <w:rsid w:val="00F1146C"/>
    <w:rsid w:val="00F274EF"/>
    <w:rsid w:val="00F359EA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B319C"/>
    <w:rsid w:val="00FC5E4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2038</TotalTime>
  <Pages>3</Pages>
  <Words>505</Words>
  <Characters>2879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115</cp:revision>
  <cp:lastPrinted>2022-02-24T13:42:00Z</cp:lastPrinted>
  <dcterms:created xsi:type="dcterms:W3CDTF">2021-12-15T06:14:00Z</dcterms:created>
  <dcterms:modified xsi:type="dcterms:W3CDTF">2022-07-28T06:43:00Z</dcterms:modified>
</cp:coreProperties>
</file>