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25" w:rsidRDefault="00162D25" w:rsidP="004F2A02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162D25" w:rsidRDefault="00162D25" w:rsidP="003B1C7D">
      <w:pPr>
        <w:jc w:val="right"/>
        <w:rPr>
          <w:kern w:val="2"/>
        </w:rPr>
      </w:pPr>
      <w:r>
        <w:rPr>
          <w:b/>
          <w:sz w:val="28"/>
          <w:szCs w:val="28"/>
        </w:rPr>
        <w:tab/>
      </w:r>
      <w:r>
        <w:rPr>
          <w:kern w:val="2"/>
        </w:rPr>
        <w:t>Утверждаю:</w:t>
      </w:r>
    </w:p>
    <w:p w:rsidR="00162D25" w:rsidRDefault="00162D25" w:rsidP="003B1C7D">
      <w:pPr>
        <w:jc w:val="right"/>
        <w:rPr>
          <w:kern w:val="2"/>
        </w:rPr>
      </w:pPr>
      <w:r>
        <w:rPr>
          <w:kern w:val="2"/>
        </w:rPr>
        <w:t xml:space="preserve">Глава Администрации  Поливянского </w:t>
      </w:r>
    </w:p>
    <w:p w:rsidR="00162D25" w:rsidRDefault="00162D25" w:rsidP="003B1C7D">
      <w:pPr>
        <w:jc w:val="right"/>
        <w:rPr>
          <w:kern w:val="2"/>
        </w:rPr>
      </w:pPr>
      <w:r>
        <w:rPr>
          <w:kern w:val="2"/>
        </w:rPr>
        <w:t>сельского поселения</w:t>
      </w:r>
    </w:p>
    <w:p w:rsidR="00162D25" w:rsidRDefault="00162D25" w:rsidP="003B1C7D">
      <w:pPr>
        <w:tabs>
          <w:tab w:val="left" w:pos="11674"/>
        </w:tabs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________    А.В. Балык</w:t>
      </w:r>
    </w:p>
    <w:p w:rsidR="00162D25" w:rsidRPr="00C92698" w:rsidRDefault="00162D25" w:rsidP="00C92698">
      <w:pPr>
        <w:pStyle w:val="NoSpacing"/>
        <w:tabs>
          <w:tab w:val="center" w:pos="7738"/>
          <w:tab w:val="left" w:pos="13668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«22 » декабря   </w:t>
      </w:r>
      <w:r>
        <w:rPr>
          <w:rFonts w:ascii="Times New Roman" w:hAnsi="Times New Roman"/>
          <w:sz w:val="28"/>
          <w:szCs w:val="28"/>
        </w:rPr>
        <w:t>2022</w:t>
      </w:r>
    </w:p>
    <w:p w:rsidR="00162D25" w:rsidRDefault="00162D25" w:rsidP="00C92698">
      <w:pPr>
        <w:pStyle w:val="NoSpacing"/>
        <w:tabs>
          <w:tab w:val="center" w:pos="7738"/>
          <w:tab w:val="left" w:pos="13668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D25" w:rsidRDefault="00162D25" w:rsidP="00C92698">
      <w:pPr>
        <w:pStyle w:val="NoSpacing"/>
        <w:tabs>
          <w:tab w:val="center" w:pos="7738"/>
          <w:tab w:val="left" w:pos="13668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D25" w:rsidRDefault="00162D25" w:rsidP="00C92698">
      <w:pPr>
        <w:pStyle w:val="NoSpacing"/>
        <w:tabs>
          <w:tab w:val="center" w:pos="7738"/>
          <w:tab w:val="left" w:pos="13668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D25" w:rsidRDefault="00162D25" w:rsidP="00C92698">
      <w:pPr>
        <w:pStyle w:val="NoSpacing"/>
        <w:tabs>
          <w:tab w:val="center" w:pos="7738"/>
          <w:tab w:val="left" w:pos="13668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D25" w:rsidRDefault="00162D25" w:rsidP="00C92698">
      <w:pPr>
        <w:pStyle w:val="NoSpacing"/>
        <w:tabs>
          <w:tab w:val="center" w:pos="7738"/>
          <w:tab w:val="left" w:pos="13668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D25" w:rsidRPr="00C92698" w:rsidRDefault="00162D25" w:rsidP="00C92698">
      <w:pPr>
        <w:pStyle w:val="NoSpacing"/>
        <w:tabs>
          <w:tab w:val="center" w:pos="7738"/>
          <w:tab w:val="left" w:pos="13668"/>
        </w:tabs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C92698">
        <w:rPr>
          <w:rFonts w:ascii="Times New Roman" w:hAnsi="Times New Roman"/>
          <w:b/>
          <w:sz w:val="40"/>
          <w:szCs w:val="40"/>
        </w:rPr>
        <w:t>ПЛАН РАБОТЫ</w:t>
      </w:r>
    </w:p>
    <w:p w:rsidR="00162D25" w:rsidRPr="00C92698" w:rsidRDefault="00162D25" w:rsidP="00C92698">
      <w:pPr>
        <w:pStyle w:val="NoSpacing"/>
        <w:tabs>
          <w:tab w:val="center" w:pos="7738"/>
          <w:tab w:val="left" w:pos="13668"/>
        </w:tabs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62D25" w:rsidRPr="00C92698" w:rsidRDefault="00162D25" w:rsidP="00C92698">
      <w:pPr>
        <w:pStyle w:val="NoSpacing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C92698">
        <w:rPr>
          <w:rFonts w:ascii="Times New Roman" w:hAnsi="Times New Roman"/>
          <w:b/>
          <w:sz w:val="40"/>
          <w:szCs w:val="40"/>
        </w:rPr>
        <w:t xml:space="preserve">РАБОЧЕЙ ГРУППЫ ПО ПРОФИЛАКТИКЕ ТЕРРОРИЗМА И ЭКСТРЕМИЗМА (НА ТЕРРИТОРИИ </w:t>
      </w:r>
      <w:r>
        <w:rPr>
          <w:rFonts w:ascii="Times New Roman" w:hAnsi="Times New Roman"/>
          <w:b/>
          <w:sz w:val="40"/>
          <w:szCs w:val="40"/>
        </w:rPr>
        <w:t xml:space="preserve">ПОЛИВЯНСКОГО </w:t>
      </w:r>
      <w:r w:rsidRPr="00C92698">
        <w:rPr>
          <w:rFonts w:ascii="Times New Roman" w:hAnsi="Times New Roman"/>
          <w:b/>
          <w:sz w:val="40"/>
          <w:szCs w:val="40"/>
        </w:rPr>
        <w:t xml:space="preserve"> СЕЛЬСКОГО ПОСЕ</w:t>
      </w:r>
      <w:r>
        <w:rPr>
          <w:rFonts w:ascii="Times New Roman" w:hAnsi="Times New Roman"/>
          <w:b/>
          <w:sz w:val="40"/>
          <w:szCs w:val="40"/>
        </w:rPr>
        <w:t>ЛЕНИЯ НА 2023</w:t>
      </w:r>
      <w:r w:rsidRPr="00C92698">
        <w:rPr>
          <w:rFonts w:ascii="Times New Roman" w:hAnsi="Times New Roman"/>
          <w:b/>
          <w:sz w:val="40"/>
          <w:szCs w:val="40"/>
        </w:rPr>
        <w:t xml:space="preserve"> ГОД</w:t>
      </w:r>
    </w:p>
    <w:p w:rsidR="00162D25" w:rsidRDefault="00162D25" w:rsidP="003B1C7D">
      <w:pPr>
        <w:rPr>
          <w:b/>
        </w:rPr>
      </w:pPr>
    </w:p>
    <w:p w:rsidR="00162D25" w:rsidRDefault="00162D25" w:rsidP="003B1C7D">
      <w:pPr>
        <w:rPr>
          <w:b/>
        </w:rPr>
      </w:pPr>
    </w:p>
    <w:p w:rsidR="00162D25" w:rsidRDefault="00162D25" w:rsidP="003B1C7D">
      <w:pPr>
        <w:rPr>
          <w:b/>
        </w:rPr>
      </w:pPr>
    </w:p>
    <w:p w:rsidR="00162D25" w:rsidRDefault="00162D25" w:rsidP="003B1C7D">
      <w:pPr>
        <w:rPr>
          <w:b/>
        </w:rPr>
      </w:pPr>
    </w:p>
    <w:p w:rsidR="00162D25" w:rsidRDefault="00162D25" w:rsidP="003B1C7D">
      <w:pPr>
        <w:rPr>
          <w:b/>
        </w:rPr>
      </w:pPr>
    </w:p>
    <w:p w:rsidR="00162D25" w:rsidRDefault="00162D25" w:rsidP="003B1C7D">
      <w:pPr>
        <w:rPr>
          <w:b/>
        </w:rPr>
      </w:pPr>
    </w:p>
    <w:p w:rsidR="00162D25" w:rsidRDefault="00162D25" w:rsidP="003B1C7D">
      <w:pPr>
        <w:rPr>
          <w:b/>
        </w:rPr>
      </w:pPr>
    </w:p>
    <w:p w:rsidR="00162D25" w:rsidRDefault="00162D25" w:rsidP="003B1C7D">
      <w:pPr>
        <w:rPr>
          <w:b/>
        </w:rPr>
      </w:pPr>
    </w:p>
    <w:p w:rsidR="00162D25" w:rsidRDefault="00162D25" w:rsidP="003B1C7D">
      <w:pPr>
        <w:rPr>
          <w:b/>
        </w:rPr>
      </w:pPr>
    </w:p>
    <w:p w:rsidR="00162D25" w:rsidRDefault="00162D25" w:rsidP="003B1C7D">
      <w:pPr>
        <w:rPr>
          <w:b/>
        </w:rPr>
      </w:pPr>
    </w:p>
    <w:p w:rsidR="00162D25" w:rsidRDefault="00162D25" w:rsidP="003B1C7D">
      <w:pPr>
        <w:rPr>
          <w:b/>
        </w:rPr>
      </w:pPr>
    </w:p>
    <w:p w:rsidR="00162D25" w:rsidRDefault="00162D25" w:rsidP="003B1C7D">
      <w:pPr>
        <w:rPr>
          <w:b/>
        </w:rPr>
      </w:pPr>
    </w:p>
    <w:p w:rsidR="00162D25" w:rsidRDefault="00162D25" w:rsidP="003B1C7D">
      <w:pPr>
        <w:rPr>
          <w:b/>
        </w:rPr>
      </w:pPr>
    </w:p>
    <w:p w:rsidR="00162D25" w:rsidRDefault="00162D25" w:rsidP="003B1C7D">
      <w:pPr>
        <w:rPr>
          <w:b/>
        </w:rPr>
      </w:pPr>
    </w:p>
    <w:p w:rsidR="00162D25" w:rsidRDefault="00162D25" w:rsidP="003B1C7D">
      <w:pPr>
        <w:rPr>
          <w:b/>
        </w:rPr>
      </w:pPr>
    </w:p>
    <w:p w:rsidR="00162D25" w:rsidRDefault="00162D25" w:rsidP="003B1C7D">
      <w:pPr>
        <w:rPr>
          <w:b/>
        </w:rPr>
      </w:pPr>
    </w:p>
    <w:p w:rsidR="00162D25" w:rsidRDefault="00162D25" w:rsidP="003B1C7D">
      <w:pPr>
        <w:rPr>
          <w:b/>
        </w:rPr>
      </w:pPr>
    </w:p>
    <w:p w:rsidR="00162D25" w:rsidRDefault="00162D25" w:rsidP="003B1C7D">
      <w:pPr>
        <w:rPr>
          <w:b/>
        </w:rPr>
      </w:pPr>
    </w:p>
    <w:p w:rsidR="00162D25" w:rsidRDefault="00162D25" w:rsidP="003B1C7D">
      <w:pPr>
        <w:rPr>
          <w:b/>
        </w:rPr>
      </w:pPr>
    </w:p>
    <w:tbl>
      <w:tblPr>
        <w:tblpPr w:leftFromText="180" w:rightFromText="180" w:vertAnchor="text" w:horzAnchor="margin" w:tblpXSpec="center" w:tblpY="27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0"/>
        <w:gridCol w:w="7013"/>
        <w:gridCol w:w="2268"/>
        <w:gridCol w:w="2693"/>
        <w:gridCol w:w="2410"/>
      </w:tblGrid>
      <w:tr w:rsidR="00162D25" w:rsidTr="003B1C7D">
        <w:trPr>
          <w:trHeight w:val="700"/>
        </w:trPr>
        <w:tc>
          <w:tcPr>
            <w:tcW w:w="750" w:type="dxa"/>
          </w:tcPr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№</w:t>
            </w:r>
          </w:p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п/п</w:t>
            </w:r>
          </w:p>
        </w:tc>
        <w:tc>
          <w:tcPr>
            <w:tcW w:w="7013" w:type="dxa"/>
          </w:tcPr>
          <w:p w:rsidR="00162D25" w:rsidRPr="004F2A02" w:rsidRDefault="00162D25">
            <w:pPr>
              <w:rPr>
                <w:sz w:val="28"/>
                <w:szCs w:val="28"/>
              </w:rPr>
            </w:pPr>
          </w:p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                  Содержание мероприятий</w:t>
            </w:r>
          </w:p>
        </w:tc>
        <w:tc>
          <w:tcPr>
            <w:tcW w:w="2268" w:type="dxa"/>
          </w:tcPr>
          <w:p w:rsidR="00162D25" w:rsidRPr="004F2A02" w:rsidRDefault="00162D25">
            <w:pPr>
              <w:rPr>
                <w:sz w:val="28"/>
                <w:szCs w:val="28"/>
              </w:rPr>
            </w:pPr>
          </w:p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Исполнитель</w:t>
            </w:r>
          </w:p>
        </w:tc>
        <w:tc>
          <w:tcPr>
            <w:tcW w:w="2693" w:type="dxa"/>
          </w:tcPr>
          <w:p w:rsidR="00162D25" w:rsidRPr="004F2A02" w:rsidRDefault="00162D25">
            <w:pPr>
              <w:rPr>
                <w:sz w:val="28"/>
                <w:szCs w:val="28"/>
              </w:rPr>
            </w:pPr>
          </w:p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Кто привлекается</w:t>
            </w:r>
          </w:p>
        </w:tc>
        <w:tc>
          <w:tcPr>
            <w:tcW w:w="2410" w:type="dxa"/>
          </w:tcPr>
          <w:p w:rsidR="00162D25" w:rsidRPr="004F2A02" w:rsidRDefault="00162D25">
            <w:pPr>
              <w:rPr>
                <w:sz w:val="28"/>
                <w:szCs w:val="28"/>
              </w:rPr>
            </w:pPr>
          </w:p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Срок </w:t>
            </w:r>
          </w:p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исполнения</w:t>
            </w:r>
          </w:p>
        </w:tc>
      </w:tr>
      <w:tr w:rsidR="00162D25" w:rsidRPr="004F2A02" w:rsidTr="003B1C7D">
        <w:trPr>
          <w:trHeight w:val="1566"/>
        </w:trPr>
        <w:tc>
          <w:tcPr>
            <w:tcW w:w="750" w:type="dxa"/>
          </w:tcPr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1.</w:t>
            </w:r>
          </w:p>
        </w:tc>
        <w:tc>
          <w:tcPr>
            <w:tcW w:w="7013" w:type="dxa"/>
          </w:tcPr>
          <w:p w:rsidR="00162D25" w:rsidRPr="004F2A02" w:rsidRDefault="00162D25">
            <w:pPr>
              <w:rPr>
                <w:sz w:val="28"/>
                <w:szCs w:val="28"/>
              </w:rPr>
            </w:pPr>
          </w:p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1.Проведение заседаний</w:t>
            </w:r>
            <w:r>
              <w:rPr>
                <w:sz w:val="28"/>
                <w:szCs w:val="28"/>
              </w:rPr>
              <w:t xml:space="preserve"> </w:t>
            </w:r>
            <w:r w:rsidRPr="004F2A02">
              <w:rPr>
                <w:sz w:val="28"/>
                <w:szCs w:val="28"/>
              </w:rPr>
              <w:t xml:space="preserve">антитеррористической рабочей группы </w:t>
            </w:r>
            <w:r>
              <w:rPr>
                <w:sz w:val="28"/>
                <w:szCs w:val="28"/>
              </w:rPr>
              <w:t>Поливянского</w:t>
            </w:r>
            <w:r w:rsidRPr="004F2A02">
              <w:rPr>
                <w:sz w:val="28"/>
                <w:szCs w:val="28"/>
              </w:rPr>
              <w:t xml:space="preserve"> сельского поселения.</w:t>
            </w:r>
          </w:p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2.Меры по обеспечению безопасности в период проведения праздничных мероприятий.</w:t>
            </w:r>
          </w:p>
        </w:tc>
        <w:tc>
          <w:tcPr>
            <w:tcW w:w="2268" w:type="dxa"/>
          </w:tcPr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Руководитель, </w:t>
            </w:r>
          </w:p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секретарь</w:t>
            </w:r>
          </w:p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2693" w:type="dxa"/>
          </w:tcPr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Члены </w:t>
            </w:r>
          </w:p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рабочей группы </w:t>
            </w:r>
          </w:p>
        </w:tc>
        <w:tc>
          <w:tcPr>
            <w:tcW w:w="2410" w:type="dxa"/>
          </w:tcPr>
          <w:p w:rsidR="00162D25" w:rsidRPr="004F2A02" w:rsidRDefault="00162D25">
            <w:pPr>
              <w:rPr>
                <w:sz w:val="28"/>
                <w:szCs w:val="28"/>
              </w:rPr>
            </w:pPr>
          </w:p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ежеквартально</w:t>
            </w:r>
          </w:p>
        </w:tc>
      </w:tr>
      <w:tr w:rsidR="00162D25" w:rsidRPr="004F2A02" w:rsidTr="003B1C7D">
        <w:trPr>
          <w:trHeight w:val="1050"/>
        </w:trPr>
        <w:tc>
          <w:tcPr>
            <w:tcW w:w="750" w:type="dxa"/>
          </w:tcPr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2.</w:t>
            </w:r>
          </w:p>
        </w:tc>
        <w:tc>
          <w:tcPr>
            <w:tcW w:w="7013" w:type="dxa"/>
          </w:tcPr>
          <w:p w:rsidR="00162D25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1. Антитеррористическая защищенность м</w:t>
            </w:r>
            <w:r>
              <w:rPr>
                <w:sz w:val="28"/>
                <w:szCs w:val="28"/>
              </w:rPr>
              <w:t xml:space="preserve">ест массового пребывания людей </w:t>
            </w:r>
          </w:p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pacing w:val="-1"/>
                <w:sz w:val="28"/>
                <w:szCs w:val="28"/>
              </w:rPr>
              <w:t xml:space="preserve">2.Информирование населения </w:t>
            </w:r>
            <w:r>
              <w:rPr>
                <w:spacing w:val="-1"/>
                <w:sz w:val="28"/>
                <w:szCs w:val="28"/>
              </w:rPr>
              <w:t>Поливянского</w:t>
            </w:r>
            <w:r w:rsidRPr="004F2A02">
              <w:rPr>
                <w:spacing w:val="-1"/>
                <w:sz w:val="28"/>
                <w:szCs w:val="28"/>
              </w:rPr>
              <w:t xml:space="preserve"> сельского поселения о правилах поведения в условиях </w:t>
            </w:r>
            <w:r w:rsidRPr="004F2A02">
              <w:rPr>
                <w:spacing w:val="-2"/>
                <w:sz w:val="28"/>
                <w:szCs w:val="28"/>
              </w:rPr>
              <w:t>угрозы совершения террористического ак</w:t>
            </w:r>
            <w:r w:rsidRPr="004F2A02">
              <w:rPr>
                <w:spacing w:val="-2"/>
                <w:sz w:val="28"/>
                <w:szCs w:val="28"/>
              </w:rPr>
              <w:softHyphen/>
            </w:r>
            <w:r w:rsidRPr="004F2A02">
              <w:rPr>
                <w:spacing w:val="-6"/>
                <w:sz w:val="28"/>
                <w:szCs w:val="28"/>
              </w:rPr>
              <w:t>та.</w:t>
            </w:r>
          </w:p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3.  Меры по обеспечению безопасности в период проведения праздничных мероприятий.</w:t>
            </w:r>
          </w:p>
        </w:tc>
        <w:tc>
          <w:tcPr>
            <w:tcW w:w="2268" w:type="dxa"/>
          </w:tcPr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Руководитель, </w:t>
            </w:r>
          </w:p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секретарь </w:t>
            </w:r>
          </w:p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2693" w:type="dxa"/>
          </w:tcPr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Члены  рабочей группы,</w:t>
            </w:r>
          </w:p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руководители организаций и предприятий </w:t>
            </w:r>
          </w:p>
        </w:tc>
        <w:tc>
          <w:tcPr>
            <w:tcW w:w="2410" w:type="dxa"/>
          </w:tcPr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постоянно</w:t>
            </w:r>
          </w:p>
        </w:tc>
      </w:tr>
      <w:tr w:rsidR="00162D25" w:rsidRPr="004F2A02" w:rsidTr="003B1C7D">
        <w:trPr>
          <w:trHeight w:val="1021"/>
        </w:trPr>
        <w:tc>
          <w:tcPr>
            <w:tcW w:w="750" w:type="dxa"/>
          </w:tcPr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3.</w:t>
            </w:r>
          </w:p>
        </w:tc>
        <w:tc>
          <w:tcPr>
            <w:tcW w:w="7013" w:type="dxa"/>
          </w:tcPr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1. О проведении мероприятий в учебных заведениях перед началом и в период учебного года.</w:t>
            </w:r>
          </w:p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2. </w:t>
            </w:r>
            <w:r w:rsidRPr="004F2A02">
              <w:rPr>
                <w:kern w:val="2"/>
                <w:sz w:val="28"/>
                <w:szCs w:val="28"/>
              </w:rPr>
              <w:t xml:space="preserve">Проведение тематических мероприятий, посвящённых Дню солидарности в борьбе с терроризмом. </w:t>
            </w:r>
            <w:r w:rsidRPr="004F2A02">
              <w:rPr>
                <w:sz w:val="28"/>
                <w:szCs w:val="28"/>
              </w:rPr>
              <w:t>Организация тематических выставок в библиотеке.</w:t>
            </w:r>
          </w:p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3.Провести разъяснительную работу по антитеррористической направленности на сходах граждан.</w:t>
            </w:r>
          </w:p>
        </w:tc>
        <w:tc>
          <w:tcPr>
            <w:tcW w:w="2268" w:type="dxa"/>
          </w:tcPr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Руководитель, </w:t>
            </w:r>
          </w:p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секретарь</w:t>
            </w:r>
          </w:p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2693" w:type="dxa"/>
          </w:tcPr>
          <w:p w:rsidR="00162D25" w:rsidRDefault="00162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Школы, учреждения культуры, библиотеки</w:t>
            </w:r>
          </w:p>
          <w:p w:rsidR="00162D25" w:rsidRDefault="00162D25">
            <w:pPr>
              <w:rPr>
                <w:sz w:val="28"/>
                <w:szCs w:val="28"/>
              </w:rPr>
            </w:pPr>
          </w:p>
          <w:p w:rsidR="00162D25" w:rsidRPr="004F2A02" w:rsidRDefault="00162D25" w:rsidP="004F2A02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Члены  рабочей группы,</w:t>
            </w:r>
          </w:p>
          <w:p w:rsidR="00162D25" w:rsidRPr="004F2A02" w:rsidRDefault="00162D25" w:rsidP="004F2A02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руководители организаций и предприятий</w:t>
            </w:r>
          </w:p>
        </w:tc>
        <w:tc>
          <w:tcPr>
            <w:tcW w:w="2410" w:type="dxa"/>
          </w:tcPr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август</w:t>
            </w:r>
          </w:p>
        </w:tc>
      </w:tr>
      <w:tr w:rsidR="00162D25" w:rsidRPr="004F2A02" w:rsidTr="003B1C7D">
        <w:trPr>
          <w:trHeight w:val="1050"/>
        </w:trPr>
        <w:tc>
          <w:tcPr>
            <w:tcW w:w="750" w:type="dxa"/>
          </w:tcPr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4.</w:t>
            </w:r>
          </w:p>
        </w:tc>
        <w:tc>
          <w:tcPr>
            <w:tcW w:w="7013" w:type="dxa"/>
          </w:tcPr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1. Меры по обеспечению безопасности в период  проведении мероприятий в период празднования Новогодних и Рождественских праздников.</w:t>
            </w:r>
          </w:p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3. Утверждение плана работы рабочей группы   на 20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</w:rPr>
              <w:t>4</w:t>
            </w:r>
            <w:r w:rsidRPr="004F2A02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268" w:type="dxa"/>
          </w:tcPr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Руководитель, </w:t>
            </w:r>
          </w:p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секретарь</w:t>
            </w:r>
          </w:p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2693" w:type="dxa"/>
          </w:tcPr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Члены  рабочей группы,</w:t>
            </w:r>
          </w:p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руководители организаций и предприятий</w:t>
            </w:r>
          </w:p>
        </w:tc>
        <w:tc>
          <w:tcPr>
            <w:tcW w:w="2410" w:type="dxa"/>
          </w:tcPr>
          <w:p w:rsidR="00162D25" w:rsidRPr="004F2A02" w:rsidRDefault="00162D25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декабрь</w:t>
            </w:r>
          </w:p>
        </w:tc>
      </w:tr>
    </w:tbl>
    <w:p w:rsidR="00162D25" w:rsidRPr="004F2A02" w:rsidRDefault="00162D25" w:rsidP="003B1C7D">
      <w:pPr>
        <w:jc w:val="center"/>
        <w:rPr>
          <w:b/>
          <w:sz w:val="28"/>
          <w:szCs w:val="28"/>
        </w:rPr>
      </w:pPr>
    </w:p>
    <w:p w:rsidR="00162D25" w:rsidRPr="000E2442" w:rsidRDefault="00162D25" w:rsidP="003B1C7D">
      <w:pPr>
        <w:rPr>
          <w:sz w:val="28"/>
          <w:szCs w:val="28"/>
        </w:rPr>
      </w:pPr>
      <w:r w:rsidRPr="000E2442">
        <w:rPr>
          <w:sz w:val="28"/>
          <w:szCs w:val="28"/>
        </w:rPr>
        <w:t>Специалист ____________________</w:t>
      </w:r>
      <w:r>
        <w:rPr>
          <w:sz w:val="28"/>
          <w:szCs w:val="28"/>
        </w:rPr>
        <w:t>Галыгина Н.В.</w:t>
      </w:r>
    </w:p>
    <w:p w:rsidR="00162D25" w:rsidRPr="000E2442" w:rsidRDefault="00162D25" w:rsidP="003B1C7D">
      <w:pPr>
        <w:pStyle w:val="NoSpacing"/>
        <w:spacing w:line="276" w:lineRule="auto"/>
        <w:jc w:val="center"/>
        <w:rPr>
          <w:sz w:val="28"/>
          <w:szCs w:val="28"/>
        </w:rPr>
      </w:pPr>
    </w:p>
    <w:sectPr w:rsidR="00162D25" w:rsidRPr="000E2442" w:rsidSect="004F2A02">
      <w:pgSz w:w="16838" w:h="11906" w:orient="landscape" w:code="9"/>
      <w:pgMar w:top="284" w:right="567" w:bottom="397" w:left="79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62D"/>
    <w:rsid w:val="000871CC"/>
    <w:rsid w:val="000E2442"/>
    <w:rsid w:val="00104E06"/>
    <w:rsid w:val="00162D25"/>
    <w:rsid w:val="003B1C7D"/>
    <w:rsid w:val="004F2A02"/>
    <w:rsid w:val="008356F9"/>
    <w:rsid w:val="0085662D"/>
    <w:rsid w:val="008F2A2D"/>
    <w:rsid w:val="00C92698"/>
    <w:rsid w:val="00F410AF"/>
    <w:rsid w:val="00FE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B1C7D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9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69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5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331</Words>
  <Characters>1888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</cp:lastModifiedBy>
  <cp:revision>3</cp:revision>
  <cp:lastPrinted>2021-12-20T11:58:00Z</cp:lastPrinted>
  <dcterms:created xsi:type="dcterms:W3CDTF">2021-12-20T11:58:00Z</dcterms:created>
  <dcterms:modified xsi:type="dcterms:W3CDTF">2023-01-08T09:30:00Z</dcterms:modified>
</cp:coreProperties>
</file>