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EF" w:rsidRPr="00586FF4" w:rsidRDefault="004D6DEF" w:rsidP="0066083E">
      <w:pPr>
        <w:tabs>
          <w:tab w:val="left" w:pos="993"/>
        </w:tabs>
        <w:jc w:val="right"/>
        <w:rPr>
          <w:sz w:val="28"/>
        </w:rPr>
      </w:pPr>
      <w:r w:rsidRPr="00586FF4">
        <w:rPr>
          <w:sz w:val="28"/>
        </w:rPr>
        <w:t>Приложение №</w:t>
      </w:r>
      <w:r>
        <w:rPr>
          <w:sz w:val="28"/>
        </w:rPr>
        <w:t> </w:t>
      </w:r>
      <w:r w:rsidRPr="00586FF4">
        <w:rPr>
          <w:sz w:val="28"/>
        </w:rPr>
        <w:t>2</w:t>
      </w:r>
    </w:p>
    <w:p w:rsidR="004D6DEF" w:rsidRPr="00C7248B" w:rsidRDefault="004D6DEF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Информация   о поступивших  вопросах, замечаниях, предложениях жителей  Поливянского сельского  поселения   в ходе  подготовке  к </w:t>
      </w:r>
      <w:r w:rsidRPr="00C7248B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у </w:t>
      </w:r>
      <w:r w:rsidRPr="00C7248B">
        <w:rPr>
          <w:b/>
          <w:sz w:val="28"/>
          <w:szCs w:val="28"/>
        </w:rPr>
        <w:t xml:space="preserve"> глав</w:t>
      </w:r>
      <w:r>
        <w:rPr>
          <w:b/>
          <w:sz w:val="28"/>
          <w:szCs w:val="28"/>
        </w:rPr>
        <w:t>ы</w:t>
      </w:r>
      <w:r w:rsidRPr="00C7248B">
        <w:rPr>
          <w:b/>
          <w:sz w:val="28"/>
          <w:szCs w:val="28"/>
        </w:rPr>
        <w:t xml:space="preserve"> администраци</w:t>
      </w:r>
      <w:r>
        <w:rPr>
          <w:b/>
          <w:sz w:val="28"/>
          <w:szCs w:val="28"/>
        </w:rPr>
        <w:t>и Поливянского сельского   п</w:t>
      </w:r>
      <w:r w:rsidRPr="00C7248B">
        <w:rPr>
          <w:b/>
          <w:sz w:val="28"/>
          <w:szCs w:val="28"/>
        </w:rPr>
        <w:t>оселени</w:t>
      </w:r>
      <w:r>
        <w:rPr>
          <w:b/>
          <w:sz w:val="28"/>
          <w:szCs w:val="28"/>
        </w:rPr>
        <w:t>я</w:t>
      </w:r>
    </w:p>
    <w:p w:rsidR="004D6DEF" w:rsidRPr="00376139" w:rsidRDefault="004D6DEF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376139">
        <w:rPr>
          <w:b/>
          <w:sz w:val="28"/>
          <w:szCs w:val="28"/>
        </w:rPr>
        <w:t>Песчанокопского района за  2 полугодие  2021 года</w:t>
      </w:r>
    </w:p>
    <w:p w:rsidR="004D6DEF" w:rsidRPr="000B6C1A" w:rsidRDefault="004D6DEF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11"/>
        <w:gridCol w:w="4182"/>
        <w:gridCol w:w="4148"/>
      </w:tblGrid>
      <w:tr w:rsidR="004D6DEF" w:rsidRPr="0025119C" w:rsidTr="00376139">
        <w:trPr>
          <w:trHeight w:val="276"/>
        </w:trPr>
        <w:tc>
          <w:tcPr>
            <w:tcW w:w="675" w:type="dxa"/>
            <w:vMerge w:val="restart"/>
            <w:vAlign w:val="center"/>
          </w:tcPr>
          <w:p w:rsidR="004D6DEF" w:rsidRPr="0025119C" w:rsidRDefault="004D6DEF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4D6DEF" w:rsidRPr="0025119C" w:rsidRDefault="004D6DEF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1911" w:type="dxa"/>
            <w:vMerge w:val="restart"/>
            <w:vAlign w:val="center"/>
          </w:tcPr>
          <w:p w:rsidR="004D6DEF" w:rsidRPr="00DC4D47" w:rsidRDefault="004D6DEF" w:rsidP="00673E91">
            <w:pPr>
              <w:tabs>
                <w:tab w:val="left" w:pos="993"/>
              </w:tabs>
              <w:jc w:val="center"/>
              <w:rPr>
                <w:b/>
              </w:rPr>
            </w:pPr>
            <w:r w:rsidRPr="00DC4D47">
              <w:rPr>
                <w:b/>
              </w:rPr>
              <w:t>Наименование</w:t>
            </w:r>
          </w:p>
          <w:p w:rsidR="004D6DEF" w:rsidRPr="00DC4D47" w:rsidRDefault="004D6DEF" w:rsidP="00673E91">
            <w:pPr>
              <w:tabs>
                <w:tab w:val="left" w:pos="993"/>
              </w:tabs>
              <w:jc w:val="center"/>
              <w:rPr>
                <w:b/>
              </w:rPr>
            </w:pPr>
            <w:r w:rsidRPr="00DC4D47">
              <w:rPr>
                <w:b/>
              </w:rPr>
              <w:t>поселения</w:t>
            </w:r>
          </w:p>
        </w:tc>
        <w:tc>
          <w:tcPr>
            <w:tcW w:w="4182" w:type="dxa"/>
            <w:vMerge w:val="restart"/>
            <w:vAlign w:val="center"/>
          </w:tcPr>
          <w:p w:rsidR="004D6DEF" w:rsidRPr="00DC4D47" w:rsidRDefault="004D6DEF" w:rsidP="00673E91">
            <w:pPr>
              <w:tabs>
                <w:tab w:val="left" w:pos="993"/>
              </w:tabs>
              <w:jc w:val="center"/>
              <w:rPr>
                <w:b/>
              </w:rPr>
            </w:pPr>
            <w:r w:rsidRPr="00DC4D47">
              <w:rPr>
                <w:b/>
              </w:rPr>
              <w:t>вопрос</w:t>
            </w:r>
            <w:r>
              <w:rPr>
                <w:b/>
              </w:rPr>
              <w:t>ы</w:t>
            </w:r>
            <w:r w:rsidRPr="00DC4D47">
              <w:rPr>
                <w:b/>
              </w:rPr>
              <w:t>, замечани</w:t>
            </w:r>
            <w:r>
              <w:rPr>
                <w:b/>
              </w:rPr>
              <w:t>я</w:t>
            </w:r>
            <w:r w:rsidRPr="00DC4D47">
              <w:rPr>
                <w:b/>
              </w:rPr>
              <w:t xml:space="preserve"> </w:t>
            </w:r>
            <w:r w:rsidRPr="00DC4D47">
              <w:rPr>
                <w:b/>
              </w:rPr>
              <w:br/>
              <w:t>и предложени</w:t>
            </w:r>
            <w:r>
              <w:rPr>
                <w:b/>
              </w:rPr>
              <w:t>я</w:t>
            </w:r>
            <w:r w:rsidRPr="00DC4D47">
              <w:rPr>
                <w:b/>
              </w:rPr>
              <w:t>, поступивши</w:t>
            </w:r>
            <w:r>
              <w:rPr>
                <w:b/>
              </w:rPr>
              <w:t>е</w:t>
            </w:r>
            <w:r w:rsidRPr="00DC4D47">
              <w:rPr>
                <w:b/>
              </w:rPr>
              <w:t xml:space="preserve"> </w:t>
            </w:r>
            <w:r w:rsidRPr="00DC4D47">
              <w:rPr>
                <w:b/>
              </w:rPr>
              <w:br/>
              <w:t>от жителей накануне отчета</w:t>
            </w:r>
          </w:p>
        </w:tc>
        <w:tc>
          <w:tcPr>
            <w:tcW w:w="4148" w:type="dxa"/>
            <w:vMerge w:val="restart"/>
            <w:vAlign w:val="center"/>
          </w:tcPr>
          <w:p w:rsidR="004D6DEF" w:rsidRPr="00DC4D47" w:rsidRDefault="004D6DEF" w:rsidP="00673E91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Принятые    меры  по  решению вопроса   </w:t>
            </w:r>
          </w:p>
        </w:tc>
      </w:tr>
      <w:tr w:rsidR="004D6DEF" w:rsidRPr="0025119C" w:rsidTr="00376139">
        <w:trPr>
          <w:cantSplit/>
          <w:trHeight w:val="1228"/>
        </w:trPr>
        <w:tc>
          <w:tcPr>
            <w:tcW w:w="675" w:type="dxa"/>
            <w:vMerge/>
          </w:tcPr>
          <w:p w:rsidR="004D6DEF" w:rsidRPr="0025119C" w:rsidRDefault="004D6DEF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911" w:type="dxa"/>
            <w:vMerge/>
          </w:tcPr>
          <w:p w:rsidR="004D6DEF" w:rsidRPr="0025119C" w:rsidRDefault="004D6DEF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182" w:type="dxa"/>
            <w:vMerge/>
          </w:tcPr>
          <w:p w:rsidR="004D6DEF" w:rsidRPr="0025119C" w:rsidRDefault="004D6DEF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148" w:type="dxa"/>
            <w:vMerge/>
          </w:tcPr>
          <w:p w:rsidR="004D6DEF" w:rsidRPr="0025119C" w:rsidRDefault="004D6DEF" w:rsidP="0066083E">
            <w:pPr>
              <w:tabs>
                <w:tab w:val="left" w:pos="993"/>
              </w:tabs>
              <w:jc w:val="center"/>
            </w:pPr>
          </w:p>
        </w:tc>
      </w:tr>
      <w:tr w:rsidR="004D6DEF" w:rsidRPr="0025119C" w:rsidTr="00376139">
        <w:tc>
          <w:tcPr>
            <w:tcW w:w="675" w:type="dxa"/>
          </w:tcPr>
          <w:p w:rsidR="004D6DEF" w:rsidRPr="0025119C" w:rsidRDefault="004D6DEF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911" w:type="dxa"/>
          </w:tcPr>
          <w:p w:rsidR="004D6DEF" w:rsidRPr="00DC4D47" w:rsidRDefault="004D6DEF" w:rsidP="001F286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DC4D47">
              <w:rPr>
                <w:sz w:val="28"/>
                <w:szCs w:val="28"/>
              </w:rPr>
              <w:t>Поливянское сельское поселение</w:t>
            </w:r>
          </w:p>
        </w:tc>
        <w:tc>
          <w:tcPr>
            <w:tcW w:w="4182" w:type="dxa"/>
          </w:tcPr>
          <w:p w:rsidR="004D6DEF" w:rsidRDefault="004D6DEF" w:rsidP="004F5CB1">
            <w:pPr>
              <w:tabs>
                <w:tab w:val="left" w:pos="993"/>
              </w:tabs>
              <w:jc w:val="both"/>
            </w:pPr>
            <w:r>
              <w:t>1. Провести  ремонт  дороги  въезд  в село  Поливянка от  разъезда  до  ул. Набережной.</w:t>
            </w:r>
          </w:p>
          <w:p w:rsidR="004D6DEF" w:rsidRDefault="004D6DEF" w:rsidP="004F5CB1">
            <w:pPr>
              <w:tabs>
                <w:tab w:val="left" w:pos="993"/>
              </w:tabs>
              <w:jc w:val="both"/>
            </w:pPr>
            <w:r>
              <w:t>2. Провести  ремонт  дороги  ул. Пушкина  с. Поливянка</w:t>
            </w:r>
          </w:p>
          <w:p w:rsidR="004D6DEF" w:rsidRDefault="004D6DEF" w:rsidP="004F5CB1">
            <w:pPr>
              <w:tabs>
                <w:tab w:val="left" w:pos="993"/>
              </w:tabs>
              <w:jc w:val="both"/>
            </w:pPr>
            <w:r>
              <w:t xml:space="preserve">3. Провести  ремонт  дороги  ул. Мариненко, ул. Дружбы, ул. Кирова села  Николаевка </w:t>
            </w:r>
          </w:p>
          <w:p w:rsidR="004D6DEF" w:rsidRPr="0025119C" w:rsidRDefault="004D6DEF" w:rsidP="00D73156">
            <w:pPr>
              <w:tabs>
                <w:tab w:val="left" w:pos="993"/>
              </w:tabs>
              <w:jc w:val="both"/>
            </w:pPr>
            <w:r>
              <w:rPr>
                <w:sz w:val="28"/>
                <w:szCs w:val="28"/>
              </w:rPr>
              <w:t>4.</w:t>
            </w:r>
            <w:r>
              <w:t xml:space="preserve">Оказать  содействие  добавить  один рейс автобуса «Песчанокопское – Николаевка» в  обеденное время   </w:t>
            </w:r>
          </w:p>
        </w:tc>
        <w:tc>
          <w:tcPr>
            <w:tcW w:w="4148" w:type="dxa"/>
          </w:tcPr>
          <w:p w:rsidR="004D6DEF" w:rsidRPr="001127AC" w:rsidRDefault="004D6DEF" w:rsidP="00F72037">
            <w:pPr>
              <w:tabs>
                <w:tab w:val="left" w:pos="993"/>
              </w:tabs>
              <w:jc w:val="both"/>
            </w:pPr>
            <w:r>
              <w:t xml:space="preserve"> Все  вопросы  направлены в Администрацию  Песчанокопского района. </w:t>
            </w:r>
          </w:p>
        </w:tc>
      </w:tr>
      <w:tr w:rsidR="004D6DEF" w:rsidRPr="0025119C" w:rsidTr="00376139">
        <w:tc>
          <w:tcPr>
            <w:tcW w:w="675" w:type="dxa"/>
          </w:tcPr>
          <w:p w:rsidR="004D6DEF" w:rsidRPr="0025119C" w:rsidRDefault="004D6DEF" w:rsidP="0066083E">
            <w:pPr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1911" w:type="dxa"/>
          </w:tcPr>
          <w:p w:rsidR="004D6DEF" w:rsidRPr="0025119C" w:rsidRDefault="004D6DEF" w:rsidP="00BA15B8">
            <w:pPr>
              <w:tabs>
                <w:tab w:val="left" w:pos="993"/>
              </w:tabs>
              <w:jc w:val="center"/>
            </w:pPr>
          </w:p>
        </w:tc>
        <w:tc>
          <w:tcPr>
            <w:tcW w:w="4182" w:type="dxa"/>
          </w:tcPr>
          <w:p w:rsidR="004D6DEF" w:rsidRPr="0025119C" w:rsidRDefault="004D6DEF" w:rsidP="000F42E5">
            <w:pPr>
              <w:tabs>
                <w:tab w:val="left" w:pos="993"/>
              </w:tabs>
              <w:jc w:val="both"/>
            </w:pPr>
          </w:p>
        </w:tc>
        <w:tc>
          <w:tcPr>
            <w:tcW w:w="4148" w:type="dxa"/>
          </w:tcPr>
          <w:p w:rsidR="004D6DEF" w:rsidRPr="001127AC" w:rsidRDefault="004D6DEF" w:rsidP="00F72037">
            <w:pPr>
              <w:tabs>
                <w:tab w:val="left" w:pos="993"/>
              </w:tabs>
              <w:jc w:val="both"/>
            </w:pPr>
          </w:p>
        </w:tc>
      </w:tr>
    </w:tbl>
    <w:p w:rsidR="004D6DEF" w:rsidRDefault="004D6DEF" w:rsidP="0066083E">
      <w:r>
        <w:t xml:space="preserve">  </w:t>
      </w:r>
    </w:p>
    <w:p w:rsidR="004D6DEF" w:rsidRDefault="004D6DEF" w:rsidP="0066083E"/>
    <w:p w:rsidR="004D6DEF" w:rsidRDefault="004D6DEF" w:rsidP="0066083E"/>
    <w:p w:rsidR="004D6DEF" w:rsidRDefault="004D6DEF" w:rsidP="0066083E">
      <w:pPr>
        <w:rPr>
          <w:sz w:val="28"/>
          <w:szCs w:val="28"/>
        </w:rPr>
      </w:pPr>
      <w:r w:rsidRPr="00DC4D47">
        <w:rPr>
          <w:sz w:val="28"/>
          <w:szCs w:val="28"/>
        </w:rPr>
        <w:t>Начальник  сектора</w:t>
      </w:r>
    </w:p>
    <w:p w:rsidR="004D6DEF" w:rsidRPr="00DC4D47" w:rsidRDefault="004D6DEF" w:rsidP="0066083E">
      <w:pPr>
        <w:rPr>
          <w:sz w:val="28"/>
          <w:szCs w:val="28"/>
        </w:rPr>
      </w:pPr>
      <w:r w:rsidRPr="00DC4D47">
        <w:rPr>
          <w:sz w:val="28"/>
          <w:szCs w:val="28"/>
        </w:rPr>
        <w:t xml:space="preserve">  по  правовым и социальным  вопросам         </w:t>
      </w:r>
      <w:r>
        <w:rPr>
          <w:sz w:val="28"/>
          <w:szCs w:val="28"/>
        </w:rPr>
        <w:t xml:space="preserve">         </w:t>
      </w:r>
      <w:r w:rsidRPr="00DC4D47">
        <w:rPr>
          <w:sz w:val="28"/>
          <w:szCs w:val="28"/>
        </w:rPr>
        <w:t>Н.В. Галыгина</w:t>
      </w:r>
    </w:p>
    <w:sectPr w:rsidR="004D6DEF" w:rsidRPr="00DC4D47" w:rsidSect="00376139">
      <w:pgSz w:w="11906" w:h="16838" w:code="9"/>
      <w:pgMar w:top="567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C9C"/>
    <w:rsid w:val="00073001"/>
    <w:rsid w:val="00080234"/>
    <w:rsid w:val="000B6C1A"/>
    <w:rsid w:val="000D6B6B"/>
    <w:rsid w:val="000F42E5"/>
    <w:rsid w:val="00101E61"/>
    <w:rsid w:val="001127AC"/>
    <w:rsid w:val="00152E4E"/>
    <w:rsid w:val="0017095B"/>
    <w:rsid w:val="001A19C0"/>
    <w:rsid w:val="001A5822"/>
    <w:rsid w:val="001F1B89"/>
    <w:rsid w:val="001F1F35"/>
    <w:rsid w:val="001F286E"/>
    <w:rsid w:val="00212849"/>
    <w:rsid w:val="002206E7"/>
    <w:rsid w:val="0025119C"/>
    <w:rsid w:val="002B5433"/>
    <w:rsid w:val="002E1EC1"/>
    <w:rsid w:val="0031464D"/>
    <w:rsid w:val="00364678"/>
    <w:rsid w:val="00376139"/>
    <w:rsid w:val="003A7BC9"/>
    <w:rsid w:val="003C49AF"/>
    <w:rsid w:val="003D2023"/>
    <w:rsid w:val="003E20CE"/>
    <w:rsid w:val="00456DCA"/>
    <w:rsid w:val="004D6DEF"/>
    <w:rsid w:val="004F5CB1"/>
    <w:rsid w:val="00507E48"/>
    <w:rsid w:val="00586FF4"/>
    <w:rsid w:val="00592589"/>
    <w:rsid w:val="005B45BD"/>
    <w:rsid w:val="005D3932"/>
    <w:rsid w:val="005E1D1C"/>
    <w:rsid w:val="00616235"/>
    <w:rsid w:val="00634990"/>
    <w:rsid w:val="0066083E"/>
    <w:rsid w:val="00673E91"/>
    <w:rsid w:val="006D587D"/>
    <w:rsid w:val="006E1786"/>
    <w:rsid w:val="00706549"/>
    <w:rsid w:val="00732885"/>
    <w:rsid w:val="0074718B"/>
    <w:rsid w:val="00764F0E"/>
    <w:rsid w:val="007757B9"/>
    <w:rsid w:val="007D4112"/>
    <w:rsid w:val="00805170"/>
    <w:rsid w:val="00830A1B"/>
    <w:rsid w:val="008B66ED"/>
    <w:rsid w:val="008E2465"/>
    <w:rsid w:val="009035C0"/>
    <w:rsid w:val="00930E25"/>
    <w:rsid w:val="00934767"/>
    <w:rsid w:val="00977908"/>
    <w:rsid w:val="009B6074"/>
    <w:rsid w:val="00A049F9"/>
    <w:rsid w:val="00AA217A"/>
    <w:rsid w:val="00AA7B30"/>
    <w:rsid w:val="00AE2B5F"/>
    <w:rsid w:val="00B02771"/>
    <w:rsid w:val="00B26F6B"/>
    <w:rsid w:val="00B76C17"/>
    <w:rsid w:val="00BA05EC"/>
    <w:rsid w:val="00BA15B8"/>
    <w:rsid w:val="00C5376D"/>
    <w:rsid w:val="00C53B36"/>
    <w:rsid w:val="00C7248B"/>
    <w:rsid w:val="00C7309E"/>
    <w:rsid w:val="00C806A0"/>
    <w:rsid w:val="00CA23AF"/>
    <w:rsid w:val="00D178CB"/>
    <w:rsid w:val="00D43EBF"/>
    <w:rsid w:val="00D5431E"/>
    <w:rsid w:val="00D71E36"/>
    <w:rsid w:val="00D73156"/>
    <w:rsid w:val="00D749AB"/>
    <w:rsid w:val="00D93C9C"/>
    <w:rsid w:val="00DA68CD"/>
    <w:rsid w:val="00DA7714"/>
    <w:rsid w:val="00DC4D47"/>
    <w:rsid w:val="00DD25A4"/>
    <w:rsid w:val="00DE121B"/>
    <w:rsid w:val="00E86DE9"/>
    <w:rsid w:val="00EF367A"/>
    <w:rsid w:val="00F23657"/>
    <w:rsid w:val="00F67675"/>
    <w:rsid w:val="00F72037"/>
    <w:rsid w:val="00F8002D"/>
    <w:rsid w:val="00F8196C"/>
    <w:rsid w:val="00F85838"/>
    <w:rsid w:val="00FB3C98"/>
    <w:rsid w:val="00FC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76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12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141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pluzhnikov</dc:creator>
  <cp:keywords/>
  <dc:description/>
  <cp:lastModifiedBy>Pr</cp:lastModifiedBy>
  <cp:revision>13</cp:revision>
  <cp:lastPrinted>2020-06-18T06:45:00Z</cp:lastPrinted>
  <dcterms:created xsi:type="dcterms:W3CDTF">2021-02-02T05:36:00Z</dcterms:created>
  <dcterms:modified xsi:type="dcterms:W3CDTF">2022-02-18T12:16:00Z</dcterms:modified>
</cp:coreProperties>
</file>