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5C" w:rsidRDefault="00796F5C" w:rsidP="00B47176">
      <w:pPr>
        <w:jc w:val="right"/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796F5C" w:rsidTr="00B47176">
        <w:tc>
          <w:tcPr>
            <w:tcW w:w="4785" w:type="dxa"/>
          </w:tcPr>
          <w:p w:rsidR="00796F5C" w:rsidRDefault="00796F5C">
            <w:pPr>
              <w:suppressAutoHyphens/>
              <w:ind w:right="88"/>
              <w:jc w:val="right"/>
              <w:outlineLvl w:val="1"/>
              <w:rPr>
                <w:rFonts w:ascii="Liberation Serif" w:eastAsia="Arial Unicode MS" w:hAnsi="Liberation Serif" w:cs="Lohit Devanagari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86" w:type="dxa"/>
          </w:tcPr>
          <w:p w:rsidR="00796F5C" w:rsidRDefault="00796F5C">
            <w:pPr>
              <w:ind w:right="88"/>
              <w:jc w:val="center"/>
              <w:outlineLvl w:val="1"/>
              <w:rPr>
                <w:rFonts w:ascii="Times New Roman" w:eastAsia="Arial Unicode MS" w:hAnsi="Times New Roman" w:cs="Lohit Devanagari"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</w:rPr>
              <w:t>ПРИЛОЖЕНИЕ</w:t>
            </w:r>
          </w:p>
          <w:p w:rsidR="00796F5C" w:rsidRDefault="00796F5C">
            <w:pPr>
              <w:ind w:right="88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</w:rPr>
              <w:t>УТВЕРЖДЕН</w:t>
            </w:r>
          </w:p>
          <w:p w:rsidR="00796F5C" w:rsidRDefault="00796F5C">
            <w:pPr>
              <w:ind w:right="88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постановлением администрации Поливянского  сельского поселения </w:t>
            </w:r>
          </w:p>
          <w:p w:rsidR="00796F5C" w:rsidRDefault="00796F5C">
            <w:pPr>
              <w:suppressAutoHyphens/>
              <w:ind w:right="88"/>
              <w:jc w:val="center"/>
              <w:outlineLvl w:val="1"/>
              <w:rPr>
                <w:rFonts w:ascii="Liberation Serif" w:eastAsia="Arial Unicode MS" w:hAnsi="Liberation Serif" w:cs="Lohit Devanagari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</w:rPr>
              <w:t>от _____________     № _____</w:t>
            </w:r>
          </w:p>
        </w:tc>
      </w:tr>
      <w:tr w:rsidR="00796F5C" w:rsidTr="00B47176">
        <w:tc>
          <w:tcPr>
            <w:tcW w:w="4785" w:type="dxa"/>
          </w:tcPr>
          <w:p w:rsidR="00796F5C" w:rsidRDefault="00796F5C">
            <w:pPr>
              <w:suppressAutoHyphens/>
              <w:ind w:right="88"/>
              <w:jc w:val="right"/>
              <w:outlineLvl w:val="1"/>
              <w:rPr>
                <w:rFonts w:ascii="Liberation Serif" w:eastAsia="Arial Unicode MS" w:hAnsi="Liberation Serif" w:cs="Lohit Devanagari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86" w:type="dxa"/>
          </w:tcPr>
          <w:p w:rsidR="00796F5C" w:rsidRDefault="00796F5C">
            <w:pPr>
              <w:jc w:val="center"/>
              <w:rPr>
                <w:rFonts w:ascii="Times New Roman" w:eastAsia="Times New Roman" w:hAnsi="Times New Roman" w:cs="Lohit Devanagari"/>
                <w:color w:val="FF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/>
                <w:color w:val="FF0000"/>
                <w:shd w:val="clear" w:color="auto" w:fill="FFFFFF"/>
              </w:rPr>
              <w:t>QR-код</w:t>
            </w:r>
          </w:p>
          <w:p w:rsidR="00796F5C" w:rsidRDefault="00796F5C">
            <w:pPr>
              <w:suppressAutoHyphens/>
              <w:ind w:right="88"/>
              <w:jc w:val="center"/>
              <w:outlineLvl w:val="1"/>
              <w:rPr>
                <w:rFonts w:ascii="Times New Roman" w:eastAsia="Arial Unicode MS" w:hAnsi="Times New Roman" w:cs="Lohit Devanagari"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FF0000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6" w:anchor="/document/400665980/entry/10000" w:history="1">
              <w:r>
                <w:rPr>
                  <w:rStyle w:val="Hyperlink"/>
                  <w:rFonts w:ascii="Times New Roman" w:hAnsi="Times New Roman"/>
                  <w:color w:val="FF0000"/>
                  <w:shd w:val="clear" w:color="auto" w:fill="FFFFFF"/>
                </w:rPr>
                <w:t>приложением</w:t>
              </w:r>
            </w:hyperlink>
            <w:r>
              <w:rPr>
                <w:rFonts w:ascii="Times New Roman" w:hAnsi="Times New Roman"/>
                <w:color w:val="FF0000"/>
                <w:shd w:val="clear" w:color="auto" w:fill="FFFFFF"/>
              </w:rPr>
              <w:t> к настоящим Правилам</w:t>
            </w:r>
          </w:p>
        </w:tc>
      </w:tr>
    </w:tbl>
    <w:p w:rsidR="00796F5C" w:rsidRPr="00B47176" w:rsidRDefault="00796F5C" w:rsidP="00B47176">
      <w:pPr>
        <w:ind w:right="88"/>
        <w:outlineLvl w:val="1"/>
        <w:rPr>
          <w:rFonts w:ascii="Times New Roman" w:eastAsia="Arial Unicode MS" w:hAnsi="Times New Roman"/>
          <w:bCs/>
        </w:rPr>
      </w:pPr>
    </w:p>
    <w:p w:rsidR="00796F5C" w:rsidRDefault="00796F5C" w:rsidP="00B4717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96F5C" w:rsidRDefault="00796F5C" w:rsidP="00B47176">
      <w:pPr>
        <w:pStyle w:val="NormalWeb"/>
        <w:shd w:val="clear" w:color="auto" w:fill="FFFFFF"/>
        <w:spacing w:after="0" w:afterAutospacing="0"/>
        <w:jc w:val="center"/>
        <w:rPr>
          <w:b/>
        </w:rPr>
      </w:pPr>
      <w:r>
        <w:rPr>
          <w:b/>
        </w:rPr>
        <w:t xml:space="preserve">  </w:t>
      </w:r>
      <w:r>
        <w:rPr>
          <w:rStyle w:val="Strong"/>
          <w:color w:val="000000"/>
        </w:rPr>
        <w:t>ФОРМА</w:t>
      </w:r>
    </w:p>
    <w:p w:rsidR="00796F5C" w:rsidRPr="00B47176" w:rsidRDefault="00796F5C" w:rsidP="00B47176">
      <w:pPr>
        <w:pStyle w:val="NormalWeb"/>
        <w:shd w:val="clear" w:color="auto" w:fill="FFFFFF"/>
        <w:spacing w:after="0" w:afterAutospacing="0"/>
        <w:ind w:firstLine="567"/>
        <w:jc w:val="center"/>
        <w:rPr>
          <w:b/>
          <w:color w:val="000000"/>
        </w:rPr>
      </w:pPr>
      <w:r>
        <w:rPr>
          <w:rStyle w:val="Strong"/>
          <w:color w:val="000000"/>
        </w:rPr>
        <w:t>проверочного листа (спис</w:t>
      </w:r>
      <w:r>
        <w:rPr>
          <w:rStyle w:val="Strong"/>
          <w:bCs w:val="0"/>
          <w:color w:val="000000"/>
        </w:rPr>
        <w:t>ка</w:t>
      </w:r>
      <w:r>
        <w:rPr>
          <w:rStyle w:val="Strong"/>
          <w:color w:val="000000"/>
        </w:rPr>
        <w:t xml:space="preserve"> контрольных вопросов), применяемого при  осуществлени</w:t>
      </w:r>
      <w:r>
        <w:rPr>
          <w:rStyle w:val="Strong"/>
          <w:bCs w:val="0"/>
          <w:color w:val="000000"/>
        </w:rPr>
        <w:t>и</w:t>
      </w:r>
      <w:r>
        <w:rPr>
          <w:rStyle w:val="Strong"/>
          <w:color w:val="000000"/>
        </w:rPr>
        <w:t xml:space="preserve"> муниципального контроля в сфере благоустройства территории </w:t>
      </w:r>
      <w:r>
        <w:rPr>
          <w:b/>
        </w:rPr>
        <w:t>Поливянского сельского поселения Песчанокопского  района</w:t>
      </w:r>
      <w:r>
        <w:rPr>
          <w:b/>
          <w:color w:val="000000"/>
        </w:rPr>
        <w:t xml:space="preserve"> </w:t>
      </w:r>
    </w:p>
    <w:p w:rsidR="00796F5C" w:rsidRDefault="00796F5C" w:rsidP="00B47176">
      <w:pPr>
        <w:pStyle w:val="NormalWeb"/>
        <w:shd w:val="clear" w:color="auto" w:fill="FFFFFF"/>
        <w:spacing w:after="0" w:afterAutospacing="0"/>
        <w:ind w:firstLine="851"/>
        <w:jc w:val="both"/>
      </w:pPr>
      <w:r>
        <w:rPr>
          <w:color w:val="000000"/>
        </w:rPr>
        <w:t xml:space="preserve">1. Наименование  вида контроля, включенного в единый реестр видов контроля федерального  государственного контроля (надзора), регионального государственного контроля (надзора), муниципального контроля — муниципальный контроль в сфере благоустройства на территории </w:t>
      </w:r>
      <w:r>
        <w:t>Поливянского  сельского поселения Песчанокопского  района</w:t>
      </w:r>
      <w:r>
        <w:rPr>
          <w:color w:val="000000"/>
        </w:rPr>
        <w:t>.</w:t>
      </w:r>
    </w:p>
    <w:p w:rsidR="00796F5C" w:rsidRDefault="00796F5C" w:rsidP="00B47176">
      <w:pPr>
        <w:shd w:val="clear" w:color="auto" w:fill="FFFFFF"/>
        <w:ind w:firstLine="851"/>
        <w:jc w:val="both"/>
      </w:pPr>
      <w:r>
        <w:rPr>
          <w:rFonts w:ascii="Times New Roman" w:hAnsi="Times New Roman"/>
          <w:color w:val="000000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796F5C" w:rsidRDefault="00796F5C" w:rsidP="00B47176">
      <w:pPr>
        <w:shd w:val="clear" w:color="auto" w:fill="FFFFFF"/>
        <w:jc w:val="both"/>
      </w:pPr>
      <w:r>
        <w:rPr>
          <w:rFonts w:ascii="Times New Roman" w:hAnsi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F5C" w:rsidRDefault="00796F5C" w:rsidP="00B47176">
      <w:pPr>
        <w:shd w:val="clear" w:color="auto" w:fill="FFFFFF"/>
        <w:ind w:firstLine="851"/>
        <w:jc w:val="both"/>
      </w:pPr>
      <w:r>
        <w:rPr>
          <w:rFonts w:ascii="Times New Roman" w:hAnsi="Times New Roman"/>
          <w:color w:val="000000"/>
        </w:rPr>
        <w:t>3. Объект муниципального контроля, в отношении которого проводится контрольное мероприятие:</w:t>
      </w:r>
    </w:p>
    <w:p w:rsidR="00796F5C" w:rsidRDefault="00796F5C" w:rsidP="00B47176">
      <w:pPr>
        <w:shd w:val="clear" w:color="auto" w:fill="FFFFFF"/>
        <w:jc w:val="both"/>
      </w:pPr>
      <w:r>
        <w:rPr>
          <w:rFonts w:ascii="Times New Roman" w:hAnsi="Times New Roman"/>
          <w:color w:val="000000"/>
        </w:rPr>
        <w:t>_____________________________________________________________________________________________________________________________________________________________________________.</w:t>
      </w:r>
    </w:p>
    <w:p w:rsidR="00796F5C" w:rsidRDefault="00796F5C" w:rsidP="00B47176">
      <w:pPr>
        <w:shd w:val="clear" w:color="auto" w:fill="FFFFFF"/>
        <w:ind w:firstLine="851"/>
        <w:jc w:val="both"/>
      </w:pPr>
      <w:r>
        <w:rPr>
          <w:rFonts w:ascii="Times New Roman" w:hAnsi="Times New Roman"/>
          <w:color w:val="000000"/>
        </w:rPr>
        <w:t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796F5C" w:rsidRDefault="00796F5C" w:rsidP="00B47176">
      <w:pPr>
        <w:shd w:val="clear" w:color="auto" w:fill="FFFFFF"/>
        <w:jc w:val="both"/>
      </w:pPr>
      <w:r>
        <w:rPr>
          <w:rFonts w:ascii="Times New Roman" w:hAnsi="Times New Roman"/>
          <w:color w:val="000000"/>
        </w:rPr>
        <w:t>______________________________________________________________________________________________________________________________________________________________________________</w:t>
      </w:r>
    </w:p>
    <w:p w:rsidR="00796F5C" w:rsidRDefault="00796F5C" w:rsidP="00B47176">
      <w:pPr>
        <w:shd w:val="clear" w:color="auto" w:fill="FFFFFF"/>
        <w:ind w:firstLine="851"/>
        <w:jc w:val="both"/>
      </w:pPr>
      <w:r>
        <w:rPr>
          <w:rFonts w:ascii="Times New Roman" w:hAnsi="Times New Roman"/>
          <w:color w:val="000000"/>
        </w:rPr>
        <w:t>5. Место (места) проведения контрольного (надзорного) мероприятия с заполнением проверочного листа:</w:t>
      </w:r>
    </w:p>
    <w:p w:rsidR="00796F5C" w:rsidRDefault="00796F5C" w:rsidP="00B47176">
      <w:pPr>
        <w:shd w:val="clear" w:color="auto" w:fill="FFFFFF"/>
        <w:jc w:val="both"/>
      </w:pPr>
      <w:r>
        <w:rPr>
          <w:rFonts w:ascii="Times New Roman" w:hAnsi="Times New Roman"/>
          <w:color w:val="000000"/>
        </w:rPr>
        <w:t>______________________________________________________________________________________________________________________________________________________________________________.</w:t>
      </w:r>
    </w:p>
    <w:p w:rsidR="00796F5C" w:rsidRDefault="00796F5C" w:rsidP="00B47176">
      <w:pPr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</w:p>
    <w:p w:rsidR="00796F5C" w:rsidRDefault="00796F5C" w:rsidP="00B47176">
      <w:pPr>
        <w:shd w:val="clear" w:color="auto" w:fill="FFFFFF"/>
        <w:ind w:firstLine="851"/>
        <w:jc w:val="both"/>
        <w:rPr>
          <w:rFonts w:ascii="Liberation Serif" w:hAnsi="Liberation Serif"/>
        </w:rPr>
      </w:pPr>
      <w:r>
        <w:rPr>
          <w:rFonts w:ascii="Times New Roman" w:hAnsi="Times New Roman"/>
          <w:color w:val="000000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796F5C" w:rsidRDefault="00796F5C" w:rsidP="00B47176">
      <w:pPr>
        <w:shd w:val="clear" w:color="auto" w:fill="FFFFFF"/>
        <w:jc w:val="both"/>
      </w:pPr>
      <w:r>
        <w:rPr>
          <w:rFonts w:ascii="Times New Roman" w:hAnsi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F5C" w:rsidRDefault="00796F5C" w:rsidP="00B47176">
      <w:pPr>
        <w:shd w:val="clear" w:color="auto" w:fill="FFFFFF"/>
        <w:ind w:firstLine="851"/>
        <w:jc w:val="both"/>
      </w:pPr>
      <w:r>
        <w:rPr>
          <w:rFonts w:ascii="Times New Roman" w:hAnsi="Times New Roman"/>
          <w:color w:val="000000"/>
        </w:rPr>
        <w:t>7. Учетный номер контрольного (надзорного)  мероприятия:</w:t>
      </w:r>
    </w:p>
    <w:p w:rsidR="00796F5C" w:rsidRPr="00B47176" w:rsidRDefault="00796F5C" w:rsidP="00B47176">
      <w:pPr>
        <w:shd w:val="clear" w:color="auto" w:fill="FFFFFF"/>
        <w:jc w:val="both"/>
      </w:pPr>
      <w:r>
        <w:rPr>
          <w:rFonts w:ascii="Times New Roman" w:hAnsi="Times New Roman"/>
          <w:color w:val="000000"/>
        </w:rPr>
        <w:t>_______________________________________________________________________________________.</w:t>
      </w:r>
    </w:p>
    <w:p w:rsidR="00796F5C" w:rsidRDefault="00796F5C" w:rsidP="00B47176">
      <w:pPr>
        <w:shd w:val="clear" w:color="auto" w:fill="FFFFFF"/>
        <w:ind w:firstLine="851"/>
        <w:jc w:val="both"/>
        <w:rPr>
          <w:rFonts w:ascii="Liberation Serif" w:hAnsi="Liberation Serif"/>
        </w:rPr>
      </w:pPr>
      <w:r>
        <w:rPr>
          <w:rFonts w:ascii="Times New Roman" w:hAnsi="Times New Roman"/>
          <w:color w:val="000000"/>
        </w:rPr>
        <w:t>8.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 ) мероприятие и заполняющего проверочный лист:</w:t>
      </w:r>
    </w:p>
    <w:p w:rsidR="00796F5C" w:rsidRDefault="00796F5C" w:rsidP="00B47176">
      <w:pPr>
        <w:shd w:val="clear" w:color="auto" w:fill="FFFFFF"/>
        <w:jc w:val="both"/>
      </w:pPr>
      <w:r>
        <w:rPr>
          <w:rFonts w:ascii="Times New Roman" w:hAnsi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96F5C" w:rsidRDefault="00796F5C" w:rsidP="00B47176">
      <w:pPr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</w:p>
    <w:p w:rsidR="00796F5C" w:rsidRDefault="00796F5C" w:rsidP="00B47176">
      <w:pPr>
        <w:shd w:val="clear" w:color="auto" w:fill="FFFFFF"/>
        <w:ind w:left="720"/>
        <w:jc w:val="center"/>
        <w:rPr>
          <w:rFonts w:ascii="Times New Roman" w:hAnsi="Times New Roman"/>
          <w:color w:val="000000"/>
        </w:rPr>
      </w:pPr>
    </w:p>
    <w:p w:rsidR="00796F5C" w:rsidRDefault="00796F5C" w:rsidP="00B47176">
      <w:pPr>
        <w:shd w:val="clear" w:color="auto" w:fill="FFFFFF"/>
        <w:ind w:left="720"/>
        <w:jc w:val="center"/>
        <w:rPr>
          <w:rFonts w:ascii="Times New Roman" w:hAnsi="Times New Roman"/>
          <w:color w:val="000000"/>
        </w:rPr>
      </w:pPr>
    </w:p>
    <w:p w:rsidR="00796F5C" w:rsidRDefault="00796F5C" w:rsidP="00B4717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796F5C" w:rsidRDefault="00796F5C" w:rsidP="00B47176">
      <w:pPr>
        <w:shd w:val="clear" w:color="auto" w:fill="FFFFFF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96F5C" w:rsidRDefault="00796F5C" w:rsidP="00B47176">
      <w:pPr>
        <w:shd w:val="clear" w:color="auto" w:fill="FFFFFF"/>
        <w:ind w:left="720"/>
        <w:jc w:val="center"/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Список  вопросов, отражающих содержание обязательных требований, </w:t>
      </w:r>
    </w:p>
    <w:p w:rsidR="00796F5C" w:rsidRDefault="00796F5C" w:rsidP="00B47176">
      <w:pPr>
        <w:shd w:val="clear" w:color="auto" w:fill="FFFFFF"/>
        <w:ind w:left="720"/>
        <w:jc w:val="center"/>
      </w:pPr>
      <w:r>
        <w:rPr>
          <w:rFonts w:ascii="Times New Roman" w:hAnsi="Times New Roman"/>
          <w:color w:val="000000"/>
        </w:rPr>
        <w:t>ответы, на которые однозначно свидетельствуют о соблюдении или несоблюдении контролируемым лицом обязательных требований</w:t>
      </w:r>
    </w:p>
    <w:p w:rsidR="00796F5C" w:rsidRDefault="00796F5C" w:rsidP="00B47176">
      <w:pPr>
        <w:shd w:val="clear" w:color="auto" w:fill="FFFFFF"/>
        <w:ind w:left="720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570"/>
        <w:gridCol w:w="2325"/>
        <w:gridCol w:w="2380"/>
        <w:gridCol w:w="910"/>
        <w:gridCol w:w="958"/>
        <w:gridCol w:w="1136"/>
        <w:gridCol w:w="1376"/>
      </w:tblGrid>
      <w:tr w:rsidR="00796F5C" w:rsidTr="00B47176">
        <w:tc>
          <w:tcPr>
            <w:tcW w:w="5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3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Вопрос, отражающих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3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Ответы на вопросы</w:t>
            </w:r>
          </w:p>
        </w:tc>
      </w:tr>
      <w:tr w:rsidR="00796F5C" w:rsidTr="00B47176">
        <w:trPr>
          <w:trHeight w:val="1272"/>
        </w:trPr>
        <w:tc>
          <w:tcPr>
            <w:tcW w:w="5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6F5C" w:rsidRDefault="00796F5C">
            <w:pPr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3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6F5C" w:rsidRDefault="00796F5C">
            <w:pPr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3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6F5C" w:rsidRDefault="00796F5C">
            <w:pPr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796F5C" w:rsidTr="00B47176">
        <w:trPr>
          <w:trHeight w:val="731"/>
        </w:trPr>
        <w:tc>
          <w:tcPr>
            <w:tcW w:w="965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Содержание территории общего пользования и порядок пользования таким территориями</w:t>
            </w:r>
          </w:p>
        </w:tc>
      </w:tr>
      <w:tr w:rsidR="00796F5C" w:rsidTr="00B47176">
        <w:trPr>
          <w:trHeight w:val="3232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Обеспечивается ли своевременная уборка прилегающих территорий, сооружений?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Собрания  депутатов  сельского поселения Поливянского  района от 02.07.2018 № 74</w:t>
            </w:r>
          </w:p>
          <w:p w:rsidR="00796F5C" w:rsidRDefault="00796F5C">
            <w:pPr>
              <w:widowControl w:val="0"/>
              <w:suppressAutoHyphens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 Об утверждении Правил благоустройства территории и содержания территории Поливянского  сельского поселения Песчанокопского  района»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96F5C" w:rsidTr="00B47176">
        <w:trPr>
          <w:trHeight w:val="1587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Собрания  депутатов  сельского поселения Поливянского  района от 02.07.2018 № 74</w:t>
            </w:r>
          </w:p>
          <w:p w:rsidR="00796F5C" w:rsidRDefault="00796F5C">
            <w:pPr>
              <w:widowControl w:val="0"/>
              <w:suppressAutoHyphens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 Об утверждении Правил благоустройства территории и содержания территории Поливянского  сельского поселения Песчанокопского  района»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96F5C" w:rsidTr="00B47176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Имеется ли оборудованные контейнерные площадки </w:t>
            </w:r>
          </w:p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Собрания  депутатов  сельского поселения Поливянского  района от 02.07.2018 № 74</w:t>
            </w:r>
          </w:p>
          <w:p w:rsidR="00796F5C" w:rsidRDefault="00796F5C">
            <w:pPr>
              <w:widowControl w:val="0"/>
              <w:suppressAutoHyphens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 Об утверждении Правил благоустройства территории и содержания территории Поливянского  сельского поселения Песчанокопского  района»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96F5C" w:rsidTr="00B47176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Осуществляется ли на контейнерных площадках селективный сбор отходов?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Собрания  депутатов  сельского поселения Поливянского  района от 02.07.2018 № 74</w:t>
            </w:r>
          </w:p>
          <w:p w:rsidR="00796F5C" w:rsidRDefault="00796F5C">
            <w:pPr>
              <w:widowControl w:val="0"/>
              <w:suppressAutoHyphens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 Об утверждении Правил благоустройства территории и содержания территории Поливянского  сельского поселения Песчанокопского  района»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96F5C" w:rsidTr="00B47176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Организованно ли парковочное пространство, площадка автостоянки?</w:t>
            </w:r>
          </w:p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Собрания  депутатов  сельского поселения Поливянского  района от 02.07.2018 № 74</w:t>
            </w:r>
          </w:p>
          <w:p w:rsidR="00796F5C" w:rsidRDefault="00796F5C">
            <w:pPr>
              <w:widowControl w:val="0"/>
              <w:suppressAutoHyphens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 Об утверждении Правил благоустройства территории и содержания территории Поливянского  сельского поселения Песчанокопского  района»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96F5C" w:rsidTr="00B47176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 </w:t>
            </w:r>
          </w:p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Собрания  депутатов  сельского поселения Поливянского  района от 02.07.2018 № 74</w:t>
            </w:r>
          </w:p>
          <w:p w:rsidR="00796F5C" w:rsidRDefault="00796F5C">
            <w:pPr>
              <w:widowControl w:val="0"/>
              <w:suppressAutoHyphens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 Об утверждении Правил благоустройства территории и содержания территории Поливянского  сельского поселения Песчанокопского  района»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</w:p>
        </w:tc>
      </w:tr>
      <w:tr w:rsidR="00796F5C" w:rsidTr="00B47176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Собрания  депутатов  сельского поселения Поливянского  района от 02.07.2018 № 74</w:t>
            </w:r>
          </w:p>
          <w:p w:rsidR="00796F5C" w:rsidRDefault="00796F5C">
            <w:pPr>
              <w:widowControl w:val="0"/>
              <w:suppressAutoHyphens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 Об утверждении Правил благоустройства территории и содержания территории Поливянского  сельского поселения Песчанокопского  района»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96F5C" w:rsidTr="00B47176">
        <w:trPr>
          <w:trHeight w:val="938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Содержатся ли чистоте подъездные пути к строительным площадкам? Организована ли ежедневная уборка? </w:t>
            </w:r>
          </w:p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Собрания  депутатов  сельского поселения Поливянского  района от 02.07.2018 № 74</w:t>
            </w:r>
          </w:p>
          <w:p w:rsidR="00796F5C" w:rsidRDefault="00796F5C">
            <w:pPr>
              <w:widowControl w:val="0"/>
              <w:suppressAutoHyphens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 Об утверждении Правил благоустройства территории и содержания территории Поливянского  сельского поселения Песчанокопского  района»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96F5C" w:rsidTr="00B47176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Собрания  депутатов  сельского поселения Поливянского  района от 02.07.2018 № 74</w:t>
            </w:r>
          </w:p>
          <w:p w:rsidR="00796F5C" w:rsidRDefault="00796F5C">
            <w:pPr>
              <w:widowControl w:val="0"/>
              <w:suppressAutoHyphens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 Об утверждении Правил благоустройства территории и содержания территории Поливянского  сельского поселения Песчанокопского  района»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96F5C" w:rsidTr="00B47176">
        <w:tc>
          <w:tcPr>
            <w:tcW w:w="965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2. Внешний вид фасадов и ограждений конструкций, зданий, строений, сооружений</w:t>
            </w:r>
          </w:p>
        </w:tc>
      </w:tr>
      <w:tr w:rsidR="00796F5C" w:rsidTr="00B47176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Размещены ли на фасаде объекта капитального строительства указатели наименования улицы, </w:t>
            </w:r>
          </w:p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Собрания  депутатов  сельского поселения Поливянского  района от 02.07.2018 № 74</w:t>
            </w:r>
          </w:p>
          <w:p w:rsidR="00796F5C" w:rsidRDefault="00796F5C">
            <w:pPr>
              <w:widowControl w:val="0"/>
              <w:suppressAutoHyphens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 Об утверждении Правил благоустройства территории и содержания территории Поливянского  сельского поселения Песчанокопского  района»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96F5C" w:rsidTr="00B47176"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Собрания  депутатов  сельского поселения Поливянского  района от 02.07.2018 № 74</w:t>
            </w:r>
          </w:p>
          <w:p w:rsidR="00796F5C" w:rsidRDefault="00796F5C">
            <w:pPr>
              <w:widowControl w:val="0"/>
              <w:suppressAutoHyphens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 Об утверждении Правил благоустройства территории и содержания территории Поливянского  сельского поселения Песчанокопского  района»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96F5C" w:rsidTr="00B47176">
        <w:trPr>
          <w:trHeight w:val="1207"/>
        </w:trPr>
        <w:tc>
          <w:tcPr>
            <w:tcW w:w="570" w:type="dxa"/>
            <w:tcBorders>
              <w:top w:val="nil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325" w:type="dxa"/>
            <w:tcBorders>
              <w:top w:val="nil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380" w:type="dxa"/>
            <w:tcBorders>
              <w:top w:val="nil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Собрания  депутатов  сельского поселения Поливянского  района от 02.07.2018 № 74</w:t>
            </w:r>
          </w:p>
          <w:p w:rsidR="00796F5C" w:rsidRDefault="00796F5C">
            <w:pPr>
              <w:widowControl w:val="0"/>
              <w:suppressAutoHyphens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 Об утверждении Правил благоустройства территории и содержания территории Поливянского  сельского поселения Песчанокопского  района»</w:t>
            </w:r>
          </w:p>
        </w:tc>
        <w:tc>
          <w:tcPr>
            <w:tcW w:w="910" w:type="dxa"/>
            <w:tcBorders>
              <w:top w:val="nil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nil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nil"/>
              <w:left w:val="outset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76" w:type="dxa"/>
            <w:tcBorders>
              <w:top w:val="nil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96F5C" w:rsidTr="00B47176">
        <w:trPr>
          <w:trHeight w:val="1207"/>
        </w:trPr>
        <w:tc>
          <w:tcPr>
            <w:tcW w:w="57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32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38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Собрания  депутатов  сельского поселения Поливянского  района от 02.07.2018 № 74</w:t>
            </w:r>
          </w:p>
          <w:p w:rsidR="00796F5C" w:rsidRDefault="00796F5C">
            <w:pPr>
              <w:widowControl w:val="0"/>
              <w:suppressAutoHyphens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 Об утверждении Правил благоустройства территории и содержания территории Поливянского  сельского поселения Песчанокопского  района»</w:t>
            </w:r>
          </w:p>
        </w:tc>
        <w:tc>
          <w:tcPr>
            <w:tcW w:w="91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96F5C" w:rsidTr="00B47176">
        <w:trPr>
          <w:trHeight w:val="1207"/>
        </w:trPr>
        <w:tc>
          <w:tcPr>
            <w:tcW w:w="57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32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38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Собрания  депутатов  сельского поселения Поливянского  района от 02.07.2018 № 74</w:t>
            </w:r>
          </w:p>
          <w:p w:rsidR="00796F5C" w:rsidRDefault="00796F5C">
            <w:pPr>
              <w:widowControl w:val="0"/>
              <w:suppressAutoHyphens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 Об утверждении Правил благоустройства территории и содержания территории Поливянского  сельского поселения Песчанокопского  района»</w:t>
            </w:r>
          </w:p>
        </w:tc>
        <w:tc>
          <w:tcPr>
            <w:tcW w:w="91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96F5C" w:rsidTr="00B47176">
        <w:trPr>
          <w:trHeight w:val="1207"/>
        </w:trPr>
        <w:tc>
          <w:tcPr>
            <w:tcW w:w="57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32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38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Собрания  депутатов  сельского поселения Поливянского  района от 02.07.2018 № 74</w:t>
            </w:r>
          </w:p>
          <w:p w:rsidR="00796F5C" w:rsidRDefault="00796F5C">
            <w:pPr>
              <w:widowControl w:val="0"/>
              <w:suppressAutoHyphens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 Об утверждении Правил благоустройства территории и содержания территории Поливянского  сельского поселения Песчанокопского  района»</w:t>
            </w:r>
          </w:p>
        </w:tc>
        <w:tc>
          <w:tcPr>
            <w:tcW w:w="91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96F5C" w:rsidTr="00B47176">
        <w:trPr>
          <w:trHeight w:val="1207"/>
        </w:trPr>
        <w:tc>
          <w:tcPr>
            <w:tcW w:w="57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32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38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Собрания  депутатов  сельского поселения Поливянского  района от 02.07.2018 № 74</w:t>
            </w:r>
          </w:p>
          <w:p w:rsidR="00796F5C" w:rsidRDefault="00796F5C">
            <w:pPr>
              <w:widowControl w:val="0"/>
              <w:suppressAutoHyphens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 Об утверждении Правил благоустройства территории и содержания территории Поливянского  сельского поселения Песчанокопского  района»</w:t>
            </w:r>
          </w:p>
        </w:tc>
        <w:tc>
          <w:tcPr>
            <w:tcW w:w="91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96F5C" w:rsidTr="00B47176">
        <w:trPr>
          <w:trHeight w:val="1207"/>
        </w:trPr>
        <w:tc>
          <w:tcPr>
            <w:tcW w:w="57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32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38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Собрания  депутатов  сельского поселения Поливянского  района от 02.07.2018 № 74</w:t>
            </w:r>
          </w:p>
          <w:p w:rsidR="00796F5C" w:rsidRDefault="00796F5C">
            <w:pPr>
              <w:widowControl w:val="0"/>
              <w:suppressAutoHyphens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 Об утверждении Правил благоустройства территории и содержания территории Поливянского  сельского поселения Песчанокопского  района»</w:t>
            </w:r>
          </w:p>
        </w:tc>
        <w:tc>
          <w:tcPr>
            <w:tcW w:w="91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96F5C" w:rsidTr="00B47176">
        <w:trPr>
          <w:trHeight w:val="1207"/>
        </w:trPr>
        <w:tc>
          <w:tcPr>
            <w:tcW w:w="57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32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38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Собрания  депутатов  сельского поселения Поливянского  района от 02.07.2018 № 74</w:t>
            </w:r>
          </w:p>
          <w:p w:rsidR="00796F5C" w:rsidRDefault="00796F5C">
            <w:pPr>
              <w:widowControl w:val="0"/>
              <w:suppressAutoHyphens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 Об утверждении Правил благоустройства территории и содержания территории Поливянского  сельского поселения Песчанокопского  района»</w:t>
            </w:r>
          </w:p>
        </w:tc>
        <w:tc>
          <w:tcPr>
            <w:tcW w:w="91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96F5C" w:rsidTr="00B47176">
        <w:trPr>
          <w:trHeight w:val="708"/>
        </w:trPr>
        <w:tc>
          <w:tcPr>
            <w:tcW w:w="9655" w:type="dxa"/>
            <w:gridSpan w:val="7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3. Содержание некапитальных сооружений</w:t>
            </w:r>
          </w:p>
        </w:tc>
      </w:tr>
      <w:tr w:rsidR="00796F5C" w:rsidTr="00B47176">
        <w:trPr>
          <w:trHeight w:val="1207"/>
        </w:trPr>
        <w:tc>
          <w:tcPr>
            <w:tcW w:w="57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32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38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Собрания  депутатов  сельского поселения Поливянского  района от 02.07.2018 № 74</w:t>
            </w:r>
          </w:p>
          <w:p w:rsidR="00796F5C" w:rsidRDefault="00796F5C">
            <w:pPr>
              <w:widowControl w:val="0"/>
              <w:suppressAutoHyphens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 Об утверждении Правил благоустройства территории и содержания территории Поливянского  сельского поселения Песчанокопского  района»</w:t>
            </w:r>
          </w:p>
        </w:tc>
        <w:tc>
          <w:tcPr>
            <w:tcW w:w="91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96F5C" w:rsidTr="00B47176">
        <w:trPr>
          <w:trHeight w:val="1207"/>
        </w:trPr>
        <w:tc>
          <w:tcPr>
            <w:tcW w:w="57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32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38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Собрания  депутатов  сельского поселения Поливянского  района от 02.07.2018 № 74</w:t>
            </w:r>
          </w:p>
          <w:p w:rsidR="00796F5C" w:rsidRDefault="00796F5C">
            <w:pPr>
              <w:widowControl w:val="0"/>
              <w:suppressAutoHyphens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 Об утверждении Правил благоустройства территории и содержания территории Поливянского  сельского поселения Песчанокопского  района»</w:t>
            </w:r>
          </w:p>
        </w:tc>
        <w:tc>
          <w:tcPr>
            <w:tcW w:w="91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96F5C" w:rsidTr="00B47176">
        <w:trPr>
          <w:trHeight w:val="1207"/>
        </w:trPr>
        <w:tc>
          <w:tcPr>
            <w:tcW w:w="57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32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38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Собрания  депутатов  сельского поселения Поливянского  района от 02.07.2018 № 74</w:t>
            </w:r>
          </w:p>
          <w:p w:rsidR="00796F5C" w:rsidRDefault="00796F5C">
            <w:pPr>
              <w:widowControl w:val="0"/>
              <w:suppressAutoHyphens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 Об утверждении Правил благоустройства территории и содержания территории Поливянского  сельского поселения Песчанокопского  района»</w:t>
            </w:r>
          </w:p>
        </w:tc>
        <w:tc>
          <w:tcPr>
            <w:tcW w:w="91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96F5C" w:rsidTr="00B47176">
        <w:trPr>
          <w:trHeight w:val="1207"/>
        </w:trPr>
        <w:tc>
          <w:tcPr>
            <w:tcW w:w="57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32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Имеются ли урны возле нестационарных объектов?</w:t>
            </w:r>
          </w:p>
        </w:tc>
        <w:tc>
          <w:tcPr>
            <w:tcW w:w="238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Собрания  депутатов  сельского поселения Поливянского  района от 02.07.2018 № 74</w:t>
            </w:r>
          </w:p>
          <w:p w:rsidR="00796F5C" w:rsidRDefault="00796F5C">
            <w:pPr>
              <w:widowControl w:val="0"/>
              <w:suppressAutoHyphens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 Об утверждении Правил благоустройства территории и содержания территории Поливянского  сельского поселения Песчанокопского  района»</w:t>
            </w:r>
          </w:p>
        </w:tc>
        <w:tc>
          <w:tcPr>
            <w:tcW w:w="91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96F5C" w:rsidTr="00B47176">
        <w:trPr>
          <w:trHeight w:val="1207"/>
        </w:trPr>
        <w:tc>
          <w:tcPr>
            <w:tcW w:w="57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32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38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Собрания  депутатов  сельского поселения Поливянского  района от 02.07.2018 № 74</w:t>
            </w:r>
          </w:p>
          <w:p w:rsidR="00796F5C" w:rsidRDefault="00796F5C">
            <w:pPr>
              <w:widowControl w:val="0"/>
              <w:suppressAutoHyphens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 Об утверждении Правил благоустройства территории и содержания территории Поливянского  сельского поселения Песчанокопского  района»</w:t>
            </w:r>
          </w:p>
        </w:tc>
        <w:tc>
          <w:tcPr>
            <w:tcW w:w="91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96F5C" w:rsidTr="00B47176">
        <w:trPr>
          <w:trHeight w:val="1207"/>
        </w:trPr>
        <w:tc>
          <w:tcPr>
            <w:tcW w:w="57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32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Осуществляется ли поддержание в технически исправном состоянии и чистоте информационные и рекламные конструкции? </w:t>
            </w:r>
          </w:p>
        </w:tc>
        <w:tc>
          <w:tcPr>
            <w:tcW w:w="238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Собрания  депутатов  сельского поселения Поливянского  района от 02.07.2018 № 74</w:t>
            </w:r>
          </w:p>
          <w:p w:rsidR="00796F5C" w:rsidRDefault="00796F5C">
            <w:pPr>
              <w:widowControl w:val="0"/>
              <w:suppressAutoHyphens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 Об утверждении Правил благоустройства территории и содержания территории Поливянского  сельского поселения Песчанокопского  района»</w:t>
            </w:r>
          </w:p>
        </w:tc>
        <w:tc>
          <w:tcPr>
            <w:tcW w:w="91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96F5C" w:rsidTr="00B47176">
        <w:trPr>
          <w:trHeight w:val="1207"/>
        </w:trPr>
        <w:tc>
          <w:tcPr>
            <w:tcW w:w="57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32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 </w:t>
            </w:r>
          </w:p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Собрания  депутатов  сельского поселения Поливянского  района от 02.07.2018 № 74</w:t>
            </w:r>
          </w:p>
          <w:p w:rsidR="00796F5C" w:rsidRDefault="00796F5C">
            <w:pPr>
              <w:widowControl w:val="0"/>
              <w:suppressAutoHyphens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 Об утверждении Правил благоустройства территории и содержания территории Поливянского  сельского поселения Песчанокопского  района»</w:t>
            </w:r>
          </w:p>
        </w:tc>
        <w:tc>
          <w:tcPr>
            <w:tcW w:w="91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96F5C" w:rsidTr="00B47176">
        <w:trPr>
          <w:trHeight w:val="1207"/>
        </w:trPr>
        <w:tc>
          <w:tcPr>
            <w:tcW w:w="57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32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Соблюдаются ли требования к установке отдельно стоящих информационных и рекламных конструкций? </w:t>
            </w:r>
          </w:p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Собрания  депутатов  сельского поселения Поливянского  района от 02.07.2018 № 74</w:t>
            </w:r>
          </w:p>
          <w:p w:rsidR="00796F5C" w:rsidRDefault="00796F5C">
            <w:pPr>
              <w:widowControl w:val="0"/>
              <w:suppressAutoHyphens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 Об утверждении Правил благоустройства территории и содержания территории Поливянского  сельского поселения Песчанокопского  района»</w:t>
            </w:r>
          </w:p>
        </w:tc>
        <w:tc>
          <w:tcPr>
            <w:tcW w:w="91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96F5C" w:rsidTr="00B47176">
        <w:trPr>
          <w:trHeight w:val="832"/>
        </w:trPr>
        <w:tc>
          <w:tcPr>
            <w:tcW w:w="9655" w:type="dxa"/>
            <w:gridSpan w:val="7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4. Организация озеленения территории</w:t>
            </w:r>
          </w:p>
        </w:tc>
      </w:tr>
      <w:tr w:rsidR="00796F5C" w:rsidTr="00B47176">
        <w:trPr>
          <w:trHeight w:val="1207"/>
        </w:trPr>
        <w:tc>
          <w:tcPr>
            <w:tcW w:w="57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32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 </w:t>
            </w:r>
          </w:p>
        </w:tc>
        <w:tc>
          <w:tcPr>
            <w:tcW w:w="238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Собрания  депутатов  сельского поселения Поливянского  района от 02.07.2018 № 74</w:t>
            </w:r>
          </w:p>
          <w:p w:rsidR="00796F5C" w:rsidRDefault="00796F5C">
            <w:pPr>
              <w:widowControl w:val="0"/>
              <w:suppressAutoHyphens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 Об утверждении Правил благоустройства территории и содержания территории Поливянского  сельского поселения Песчанокопского  района»</w:t>
            </w:r>
          </w:p>
        </w:tc>
        <w:tc>
          <w:tcPr>
            <w:tcW w:w="91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96F5C" w:rsidTr="00B47176">
        <w:trPr>
          <w:trHeight w:val="1207"/>
        </w:trPr>
        <w:tc>
          <w:tcPr>
            <w:tcW w:w="57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32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38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Собрания  депутатов  сельского поселения Поливянского  района от 02.07.2018 № 74</w:t>
            </w:r>
          </w:p>
          <w:p w:rsidR="00796F5C" w:rsidRDefault="00796F5C">
            <w:pPr>
              <w:widowControl w:val="0"/>
              <w:suppressAutoHyphens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 Об утверждении Правил благоустройства территории и содержания территории Поливянского  сельского поселения Песчанокопского  района»</w:t>
            </w:r>
          </w:p>
        </w:tc>
        <w:tc>
          <w:tcPr>
            <w:tcW w:w="91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96F5C" w:rsidTr="00B47176">
        <w:trPr>
          <w:trHeight w:val="2350"/>
        </w:trPr>
        <w:tc>
          <w:tcPr>
            <w:tcW w:w="57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32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38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Собрания  депутатов  сельского поселения Поливянского  района от 02.07.2018 № 74</w:t>
            </w:r>
          </w:p>
          <w:p w:rsidR="00796F5C" w:rsidRDefault="00796F5C">
            <w:pPr>
              <w:widowControl w:val="0"/>
              <w:suppressAutoHyphens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 Об утверждении Правил благоустройства территории и содержания территории Поливянского  сельского поселения Песчанокопского  района»</w:t>
            </w:r>
          </w:p>
        </w:tc>
        <w:tc>
          <w:tcPr>
            <w:tcW w:w="91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96F5C" w:rsidTr="00B47176">
        <w:trPr>
          <w:trHeight w:val="1207"/>
        </w:trPr>
        <w:tc>
          <w:tcPr>
            <w:tcW w:w="57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32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</w:t>
            </w:r>
          </w:p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(или) их восстановление?</w:t>
            </w:r>
          </w:p>
        </w:tc>
        <w:tc>
          <w:tcPr>
            <w:tcW w:w="238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Собрания  депутатов  сельского поселения Поливянского  района от 02.07.2018 № 74</w:t>
            </w:r>
          </w:p>
          <w:p w:rsidR="00796F5C" w:rsidRDefault="00796F5C">
            <w:pPr>
              <w:widowControl w:val="0"/>
              <w:suppressAutoHyphens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 Об утверждении Правил благоустройства территории и содержания территории Поливянского  сельского поселения Песчанокопского  района»</w:t>
            </w:r>
          </w:p>
        </w:tc>
        <w:tc>
          <w:tcPr>
            <w:tcW w:w="91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96F5C" w:rsidTr="00B47176">
        <w:trPr>
          <w:trHeight w:val="832"/>
        </w:trPr>
        <w:tc>
          <w:tcPr>
            <w:tcW w:w="9655" w:type="dxa"/>
            <w:gridSpan w:val="7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5. Содержание элементов благоустройства </w:t>
            </w:r>
          </w:p>
        </w:tc>
      </w:tr>
      <w:tr w:rsidR="00796F5C" w:rsidTr="00B47176">
        <w:trPr>
          <w:trHeight w:val="1207"/>
        </w:trPr>
        <w:tc>
          <w:tcPr>
            <w:tcW w:w="57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32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38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Собрания  депутатов  сельского поселения Поливянского  района от 02.07.2018 № 74</w:t>
            </w:r>
          </w:p>
          <w:p w:rsidR="00796F5C" w:rsidRDefault="00796F5C">
            <w:pPr>
              <w:widowControl w:val="0"/>
              <w:suppressAutoHyphens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 Об утверждении Правил благоустройства территории и содержания территории Поливянского  сельского поселения Песчанокопского  района»</w:t>
            </w:r>
          </w:p>
        </w:tc>
        <w:tc>
          <w:tcPr>
            <w:tcW w:w="91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96F5C" w:rsidTr="00B47176">
        <w:trPr>
          <w:trHeight w:val="1207"/>
        </w:trPr>
        <w:tc>
          <w:tcPr>
            <w:tcW w:w="57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32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38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Собрания  депутатов  сельского поселения Поливянского  района от 02.07.2018 № 74</w:t>
            </w:r>
          </w:p>
          <w:p w:rsidR="00796F5C" w:rsidRDefault="00796F5C">
            <w:pPr>
              <w:widowControl w:val="0"/>
              <w:suppressAutoHyphens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 Об утверждении Правил благоустройства территории и содержания территории Поливянского  сельского поселения Песчанокопского  района»</w:t>
            </w:r>
          </w:p>
        </w:tc>
        <w:tc>
          <w:tcPr>
            <w:tcW w:w="91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96F5C" w:rsidTr="00B47176">
        <w:trPr>
          <w:trHeight w:val="1207"/>
        </w:trPr>
        <w:tc>
          <w:tcPr>
            <w:tcW w:w="57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32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38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Собрания  депутатов  сельского поселения Поливянского  района от 02.07.2018 № 74</w:t>
            </w:r>
          </w:p>
          <w:p w:rsidR="00796F5C" w:rsidRDefault="00796F5C">
            <w:pPr>
              <w:widowControl w:val="0"/>
              <w:suppressAutoHyphens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 Об утверждении Правил благоустройства территории и содержания территории Поливянского  сельского поселения Песчанокопского  района»</w:t>
            </w:r>
          </w:p>
        </w:tc>
        <w:tc>
          <w:tcPr>
            <w:tcW w:w="91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96F5C" w:rsidTr="00B47176">
        <w:trPr>
          <w:trHeight w:val="641"/>
        </w:trPr>
        <w:tc>
          <w:tcPr>
            <w:tcW w:w="9655" w:type="dxa"/>
            <w:gridSpan w:val="7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6. Соблюдение порядка определения границ прилегающих территорий</w:t>
            </w:r>
          </w:p>
        </w:tc>
      </w:tr>
      <w:tr w:rsidR="00796F5C" w:rsidTr="00B47176">
        <w:trPr>
          <w:trHeight w:val="1207"/>
        </w:trPr>
        <w:tc>
          <w:tcPr>
            <w:tcW w:w="57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32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38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Собрания  депутатов  сельского поселения Поливянского  района от 02.07.2018 № 74</w:t>
            </w:r>
          </w:p>
          <w:p w:rsidR="00796F5C" w:rsidRDefault="00796F5C">
            <w:pPr>
              <w:widowControl w:val="0"/>
              <w:suppressAutoHyphens/>
              <w:jc w:val="center"/>
              <w:rPr>
                <w:rFonts w:ascii="Times New Roman" w:eastAsia="Times New Roman" w:hAnsi="Times New Roman" w:cs="Lohit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 Об утверждении Правил благоустройства территории и содержания территории Поливянского  сельского поселения Песчанокопского  района»</w:t>
            </w:r>
          </w:p>
        </w:tc>
        <w:tc>
          <w:tcPr>
            <w:tcW w:w="91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96F5C" w:rsidRDefault="00796F5C">
            <w:pPr>
              <w:widowControl w:val="0"/>
              <w:suppressAutoHyphens/>
              <w:rPr>
                <w:rFonts w:ascii="Times New Roman" w:eastAsia="Times New Roman" w:hAnsi="Times New Roman" w:cs="Lohit Devanaga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796F5C" w:rsidRDefault="00796F5C" w:rsidP="00B47176">
      <w:pPr>
        <w:pStyle w:val="msonormalcxsplast"/>
        <w:shd w:val="clear" w:color="auto" w:fill="FFFFFF"/>
        <w:jc w:val="both"/>
        <w:rPr>
          <w:rFonts w:cs="Lohit Devanagari"/>
          <w:color w:val="000000"/>
          <w:sz w:val="28"/>
          <w:szCs w:val="28"/>
        </w:rPr>
      </w:pPr>
      <w:r>
        <w:rPr>
          <w:rFonts w:cs="Lohit Devanagari"/>
          <w:color w:val="000000"/>
          <w:sz w:val="28"/>
          <w:szCs w:val="28"/>
        </w:rPr>
        <w:t>_________________________________________________________________</w:t>
      </w:r>
    </w:p>
    <w:p w:rsidR="00796F5C" w:rsidRDefault="00796F5C" w:rsidP="00B47176">
      <w:pPr>
        <w:pStyle w:val="NormalWeb"/>
        <w:ind w:firstLine="850"/>
      </w:pPr>
      <w:r>
        <w:rPr>
          <w:sz w:val="28"/>
          <w:szCs w:val="28"/>
        </w:rPr>
        <w:t>Подписи должностного лица (лиц), проводящего (проводящих) проверку*:</w:t>
      </w:r>
    </w:p>
    <w:p w:rsidR="00796F5C" w:rsidRDefault="00796F5C" w:rsidP="00B47176">
      <w:pPr>
        <w:pStyle w:val="NormalWeb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796F5C" w:rsidRDefault="00796F5C" w:rsidP="00B47176">
      <w:pPr>
        <w:pStyle w:val="NormalWeb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796F5C" w:rsidRDefault="00796F5C" w:rsidP="00B47176">
      <w:pPr>
        <w:autoSpaceDE w:val="0"/>
        <w:jc w:val="both"/>
      </w:pPr>
      <w:r>
        <w:rPr>
          <w:i/>
          <w:iCs/>
          <w:sz w:val="28"/>
          <w:szCs w:val="28"/>
        </w:rPr>
        <w:t>* -</w:t>
      </w:r>
      <w:r>
        <w:rPr>
          <w:sz w:val="28"/>
          <w:szCs w:val="28"/>
        </w:rPr>
        <w:t xml:space="preserve"> </w:t>
      </w:r>
      <w: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796F5C" w:rsidRDefault="00796F5C" w:rsidP="00B47176">
      <w:pPr>
        <w:pStyle w:val="NormalWeb"/>
        <w:rPr>
          <w:sz w:val="28"/>
          <w:szCs w:val="28"/>
        </w:rPr>
      </w:pPr>
    </w:p>
    <w:p w:rsidR="00796F5C" w:rsidRDefault="00796F5C" w:rsidP="00B47176">
      <w:pPr>
        <w:pStyle w:val="NormalWeb"/>
        <w:ind w:firstLine="850"/>
        <w:rPr>
          <w:sz w:val="20"/>
          <w:szCs w:val="20"/>
        </w:rPr>
      </w:pPr>
      <w:r>
        <w:rPr>
          <w:sz w:val="28"/>
          <w:szCs w:val="28"/>
        </w:rPr>
        <w:t>С проверочным листом ознакомлен(а):</w:t>
      </w:r>
    </w:p>
    <w:p w:rsidR="00796F5C" w:rsidRDefault="00796F5C" w:rsidP="00B47176">
      <w:pPr>
        <w:pStyle w:val="NormalWeb"/>
      </w:pPr>
      <w:r>
        <w:rPr>
          <w:sz w:val="28"/>
          <w:szCs w:val="28"/>
        </w:rPr>
        <w:t>__________________________________________________________________</w:t>
      </w:r>
    </w:p>
    <w:p w:rsidR="00796F5C" w:rsidRDefault="00796F5C" w:rsidP="00B47176">
      <w:pPr>
        <w:pStyle w:val="NormalWeb"/>
        <w:jc w:val="center"/>
      </w:pPr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</w:p>
    <w:p w:rsidR="00796F5C" w:rsidRDefault="00796F5C" w:rsidP="00B47176">
      <w:pPr>
        <w:pStyle w:val="NormalWeb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796F5C" w:rsidRDefault="00796F5C" w:rsidP="00B47176">
      <w:pPr>
        <w:pStyle w:val="NormalWeb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796F5C" w:rsidRDefault="00796F5C" w:rsidP="00B47176">
      <w:pPr>
        <w:pStyle w:val="NormalWeb"/>
        <w:jc w:val="center"/>
        <w:rPr>
          <w:i/>
          <w:iCs/>
          <w:sz w:val="22"/>
          <w:szCs w:val="22"/>
        </w:rPr>
      </w:pPr>
    </w:p>
    <w:p w:rsidR="00796F5C" w:rsidRDefault="00796F5C" w:rsidP="00B47176">
      <w:pPr>
        <w:pStyle w:val="NormalWeb"/>
        <w:rPr>
          <w:sz w:val="20"/>
          <w:szCs w:val="20"/>
        </w:rPr>
      </w:pPr>
      <w:r>
        <w:rPr>
          <w:sz w:val="28"/>
          <w:szCs w:val="28"/>
        </w:rPr>
        <w:t>«__»____________________ 20__ г.       ________________________________</w:t>
      </w:r>
    </w:p>
    <w:p w:rsidR="00796F5C" w:rsidRDefault="00796F5C" w:rsidP="00B47176">
      <w:pPr>
        <w:pStyle w:val="NormalWeb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</w:rPr>
        <w:t>(подпись)</w:t>
      </w:r>
    </w:p>
    <w:p w:rsidR="00796F5C" w:rsidRDefault="00796F5C" w:rsidP="00B47176">
      <w:pPr>
        <w:pStyle w:val="NormalWeb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796F5C" w:rsidRDefault="00796F5C" w:rsidP="00B47176">
      <w:pPr>
        <w:pStyle w:val="NormalWeb"/>
      </w:pPr>
      <w:r>
        <w:rPr>
          <w:sz w:val="28"/>
          <w:szCs w:val="28"/>
        </w:rPr>
        <w:t>__________________________________________________________________</w:t>
      </w:r>
    </w:p>
    <w:p w:rsidR="00796F5C" w:rsidRDefault="00796F5C" w:rsidP="00B47176">
      <w:pPr>
        <w:pStyle w:val="NormalWeb"/>
        <w:jc w:val="center"/>
      </w:pPr>
      <w:r>
        <w:rPr>
          <w:i/>
          <w:iCs/>
        </w:rPr>
        <w:t>(фамилия, имя, отчество (в случае, если имеется), уполномоченного</w:t>
      </w:r>
    </w:p>
    <w:p w:rsidR="00796F5C" w:rsidRDefault="00796F5C" w:rsidP="00B47176">
      <w:pPr>
        <w:pStyle w:val="NormalWeb"/>
        <w:jc w:val="center"/>
      </w:pPr>
      <w:r>
        <w:rPr>
          <w:i/>
          <w:iCs/>
        </w:rPr>
        <w:t>должностного лица (лиц), проводящего проверку)</w:t>
      </w:r>
    </w:p>
    <w:p w:rsidR="00796F5C" w:rsidRDefault="00796F5C" w:rsidP="00B47176">
      <w:pPr>
        <w:pStyle w:val="NormalWeb"/>
        <w:jc w:val="center"/>
        <w:rPr>
          <w:i/>
          <w:iCs/>
        </w:rPr>
      </w:pPr>
    </w:p>
    <w:p w:rsidR="00796F5C" w:rsidRDefault="00796F5C" w:rsidP="00B47176">
      <w:pPr>
        <w:pStyle w:val="NormalWeb"/>
        <w:rPr>
          <w:sz w:val="20"/>
          <w:szCs w:val="20"/>
        </w:rPr>
      </w:pPr>
      <w:r>
        <w:rPr>
          <w:sz w:val="28"/>
          <w:szCs w:val="28"/>
        </w:rPr>
        <w:t>«__» ____________________ 20__ г.   __________________________________</w:t>
      </w:r>
    </w:p>
    <w:p w:rsidR="00796F5C" w:rsidRDefault="00796F5C" w:rsidP="00B47176">
      <w:pPr>
        <w:pStyle w:val="NormalWeb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</w:rPr>
        <w:t>  (подпись)</w:t>
      </w:r>
    </w:p>
    <w:p w:rsidR="00796F5C" w:rsidRDefault="00796F5C" w:rsidP="00B47176">
      <w:pPr>
        <w:pStyle w:val="NormalWeb"/>
        <w:ind w:firstLine="850"/>
        <w:rPr>
          <w:sz w:val="28"/>
          <w:szCs w:val="28"/>
        </w:rPr>
      </w:pPr>
    </w:p>
    <w:p w:rsidR="00796F5C" w:rsidRDefault="00796F5C" w:rsidP="00B47176">
      <w:pPr>
        <w:pStyle w:val="NormalWeb"/>
        <w:ind w:firstLine="850"/>
        <w:rPr>
          <w:sz w:val="20"/>
          <w:szCs w:val="20"/>
        </w:rPr>
      </w:pPr>
      <w:r>
        <w:rPr>
          <w:sz w:val="28"/>
          <w:szCs w:val="28"/>
        </w:rPr>
        <w:t>Копию проверочного листа получил(а):</w:t>
      </w:r>
    </w:p>
    <w:p w:rsidR="00796F5C" w:rsidRDefault="00796F5C" w:rsidP="00B47176">
      <w:pPr>
        <w:pStyle w:val="NormalWeb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796F5C" w:rsidRDefault="00796F5C" w:rsidP="00B47176">
      <w:pPr>
        <w:pStyle w:val="NormalWeb"/>
        <w:jc w:val="center"/>
      </w:pPr>
      <w:r>
        <w:rPr>
          <w:i/>
          <w:iCs/>
        </w:rPr>
        <w:t>(фамилия, имя, отчество (в случае, если имеется), должность руководителя,</w:t>
      </w:r>
    </w:p>
    <w:p w:rsidR="00796F5C" w:rsidRDefault="00796F5C" w:rsidP="00B47176">
      <w:pPr>
        <w:pStyle w:val="NormalWeb"/>
        <w:jc w:val="center"/>
      </w:pPr>
      <w:r>
        <w:rPr>
          <w:i/>
          <w:iCs/>
        </w:rPr>
        <w:t>иного должностного лица или уполномоченного представителя юридического</w:t>
      </w:r>
    </w:p>
    <w:p w:rsidR="00796F5C" w:rsidRDefault="00796F5C" w:rsidP="00B47176">
      <w:pPr>
        <w:pStyle w:val="NormalWeb"/>
        <w:jc w:val="center"/>
      </w:pPr>
      <w:r>
        <w:rPr>
          <w:i/>
          <w:iCs/>
        </w:rPr>
        <w:t>лица, индивидуального предпринимателя, его уполномоченного представителя)</w:t>
      </w:r>
    </w:p>
    <w:p w:rsidR="00796F5C" w:rsidRDefault="00796F5C" w:rsidP="00B47176">
      <w:pPr>
        <w:pStyle w:val="NormalWeb"/>
        <w:jc w:val="center"/>
        <w:rPr>
          <w:i/>
          <w:iCs/>
        </w:rPr>
      </w:pPr>
    </w:p>
    <w:p w:rsidR="00796F5C" w:rsidRDefault="00796F5C" w:rsidP="00B47176">
      <w:pPr>
        <w:pStyle w:val="NormalWeb"/>
        <w:jc w:val="both"/>
        <w:rPr>
          <w:sz w:val="20"/>
          <w:szCs w:val="20"/>
        </w:rPr>
      </w:pPr>
      <w:r>
        <w:rPr>
          <w:i/>
          <w:iCs/>
        </w:rPr>
        <w:t>«__»____________________20__ г.               _______________________________________</w:t>
      </w:r>
    </w:p>
    <w:p w:rsidR="00796F5C" w:rsidRDefault="00796F5C" w:rsidP="00B47176">
      <w:pPr>
        <w:pStyle w:val="NormalWeb"/>
        <w:jc w:val="both"/>
      </w:pPr>
      <w:r>
        <w:rPr>
          <w:i/>
          <w:iCs/>
          <w:spacing w:val="-22"/>
        </w:rPr>
        <w:t>                                                                                                                                      (подпись)</w:t>
      </w:r>
    </w:p>
    <w:p w:rsidR="00796F5C" w:rsidRDefault="00796F5C" w:rsidP="00B47176">
      <w:pPr>
        <w:pStyle w:val="NormalWeb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796F5C" w:rsidRDefault="00796F5C" w:rsidP="00B47176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796F5C" w:rsidRDefault="00796F5C" w:rsidP="00B47176">
      <w:pPr>
        <w:ind w:firstLine="567"/>
        <w:jc w:val="center"/>
        <w:textAlignment w:val="baseline"/>
      </w:pPr>
      <w:r>
        <w:rPr>
          <w:i/>
          <w:iCs/>
          <w:spacing w:val="-22"/>
        </w:rPr>
        <w:t>(фамилия, имя, отчество (в случае, если имеется), уполномоченного</w:t>
      </w:r>
    </w:p>
    <w:p w:rsidR="00796F5C" w:rsidRDefault="00796F5C" w:rsidP="00B47176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796F5C" w:rsidRDefault="00796F5C" w:rsidP="00B47176">
      <w:pPr>
        <w:ind w:firstLine="567"/>
        <w:jc w:val="center"/>
        <w:textAlignment w:val="baseline"/>
        <w:rPr>
          <w:i/>
          <w:iCs/>
          <w:spacing w:val="-22"/>
        </w:rPr>
      </w:pPr>
    </w:p>
    <w:p w:rsidR="00796F5C" w:rsidRDefault="00796F5C" w:rsidP="00B47176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796F5C" w:rsidRDefault="00796F5C" w:rsidP="00B47176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:rsidR="00796F5C" w:rsidRDefault="00796F5C" w:rsidP="00B47176">
      <w:pPr>
        <w:autoSpaceDE w:val="0"/>
        <w:jc w:val="both"/>
      </w:pPr>
    </w:p>
    <w:p w:rsidR="00796F5C" w:rsidRDefault="00796F5C" w:rsidP="00B47176"/>
    <w:p w:rsidR="00796F5C" w:rsidRDefault="00796F5C" w:rsidP="00B47176"/>
    <w:p w:rsidR="00796F5C" w:rsidRPr="00B47176" w:rsidRDefault="00796F5C" w:rsidP="00B47176"/>
    <w:sectPr w:rsidR="00796F5C" w:rsidRPr="00B47176" w:rsidSect="00CE54FB">
      <w:headerReference w:type="default" r:id="rId7"/>
      <w:pgSz w:w="11906" w:h="16838"/>
      <w:pgMar w:top="1134" w:right="851" w:bottom="1134" w:left="1418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F5C" w:rsidRDefault="00796F5C">
      <w:r>
        <w:separator/>
      </w:r>
    </w:p>
  </w:endnote>
  <w:endnote w:type="continuationSeparator" w:id="1">
    <w:p w:rsidR="00796F5C" w:rsidRDefault="00796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F5C" w:rsidRDefault="00796F5C">
      <w:r>
        <w:separator/>
      </w:r>
    </w:p>
  </w:footnote>
  <w:footnote w:type="continuationSeparator" w:id="1">
    <w:p w:rsidR="00796F5C" w:rsidRDefault="00796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F5C" w:rsidRDefault="00796F5C" w:rsidP="006D349D">
    <w:pPr>
      <w:pStyle w:val="Header"/>
      <w:framePr w:wrap="auto" w:vAnchor="text" w:hAnchor="margin" w:xAlign="center" w:y="1"/>
      <w:rPr>
        <w:rStyle w:val="PageNumber"/>
        <w:rFonts w:ascii="Times New Roman" w:hAnsi="Times New Roman"/>
        <w:sz w:val="20"/>
        <w:szCs w:val="20"/>
      </w:rPr>
    </w:pPr>
  </w:p>
  <w:p w:rsidR="00796F5C" w:rsidRPr="00CE54FB" w:rsidRDefault="00796F5C" w:rsidP="00CE54FB">
    <w:pPr>
      <w:pStyle w:val="Header"/>
      <w:framePr w:wrap="auto" w:vAnchor="text" w:hAnchor="margin" w:xAlign="center" w:y="1"/>
      <w:jc w:val="center"/>
      <w:rPr>
        <w:rStyle w:val="PageNumber"/>
        <w:rFonts w:ascii="Times New Roman" w:hAnsi="Times New Roman"/>
        <w:sz w:val="20"/>
        <w:szCs w:val="20"/>
      </w:rPr>
    </w:pPr>
    <w:r w:rsidRPr="00CE54FB">
      <w:rPr>
        <w:rStyle w:val="PageNumber"/>
        <w:rFonts w:ascii="Times New Roman" w:hAnsi="Times New Roman"/>
        <w:sz w:val="20"/>
        <w:szCs w:val="20"/>
      </w:rPr>
      <w:fldChar w:fldCharType="begin"/>
    </w:r>
    <w:r w:rsidRPr="00CE54FB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CE54FB">
      <w:rPr>
        <w:rStyle w:val="PageNumber"/>
        <w:rFonts w:ascii="Times New Roman" w:hAnsi="Times New Roman"/>
        <w:sz w:val="20"/>
        <w:szCs w:val="20"/>
      </w:rPr>
      <w:fldChar w:fldCharType="separate"/>
    </w:r>
    <w:r>
      <w:rPr>
        <w:rStyle w:val="PageNumber"/>
        <w:rFonts w:ascii="Times New Roman" w:hAnsi="Times New Roman"/>
        <w:noProof/>
        <w:sz w:val="20"/>
        <w:szCs w:val="20"/>
      </w:rPr>
      <w:t>16</w:t>
    </w:r>
    <w:r w:rsidRPr="00CE54FB">
      <w:rPr>
        <w:rStyle w:val="PageNumber"/>
        <w:rFonts w:ascii="Times New Roman" w:hAnsi="Times New Roman"/>
        <w:sz w:val="20"/>
        <w:szCs w:val="20"/>
      </w:rPr>
      <w:fldChar w:fldCharType="end"/>
    </w:r>
  </w:p>
  <w:p w:rsidR="00796F5C" w:rsidRDefault="00796F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0E3"/>
    <w:rsid w:val="00006B94"/>
    <w:rsid w:val="00021F86"/>
    <w:rsid w:val="0003110D"/>
    <w:rsid w:val="0010521C"/>
    <w:rsid w:val="0015721B"/>
    <w:rsid w:val="00165F89"/>
    <w:rsid w:val="001D03FF"/>
    <w:rsid w:val="002574BC"/>
    <w:rsid w:val="0032179C"/>
    <w:rsid w:val="00370161"/>
    <w:rsid w:val="00371533"/>
    <w:rsid w:val="003A0EBB"/>
    <w:rsid w:val="004848A9"/>
    <w:rsid w:val="004B03AA"/>
    <w:rsid w:val="006D349D"/>
    <w:rsid w:val="00746BF0"/>
    <w:rsid w:val="00796F5C"/>
    <w:rsid w:val="007C3D29"/>
    <w:rsid w:val="007C7B77"/>
    <w:rsid w:val="008A7607"/>
    <w:rsid w:val="00915001"/>
    <w:rsid w:val="00926A7A"/>
    <w:rsid w:val="009D4002"/>
    <w:rsid w:val="009F429D"/>
    <w:rsid w:val="00A00491"/>
    <w:rsid w:val="00A33D0F"/>
    <w:rsid w:val="00AA41F3"/>
    <w:rsid w:val="00AE1198"/>
    <w:rsid w:val="00B36449"/>
    <w:rsid w:val="00B47176"/>
    <w:rsid w:val="00B711C9"/>
    <w:rsid w:val="00B94CFA"/>
    <w:rsid w:val="00C4731C"/>
    <w:rsid w:val="00C918CA"/>
    <w:rsid w:val="00C932DC"/>
    <w:rsid w:val="00CE54FB"/>
    <w:rsid w:val="00D06189"/>
    <w:rsid w:val="00D35A83"/>
    <w:rsid w:val="00D430E3"/>
    <w:rsid w:val="00DA6BD0"/>
    <w:rsid w:val="00EA28ED"/>
    <w:rsid w:val="00F104EC"/>
    <w:rsid w:val="00FF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F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2574B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03FF"/>
    <w:rPr>
      <w:rFonts w:ascii="Cambria" w:hAnsi="Cambria" w:cs="Cambria"/>
      <w:b/>
      <w:bCs/>
      <w:kern w:val="32"/>
      <w:sz w:val="32"/>
      <w:szCs w:val="32"/>
    </w:rPr>
  </w:style>
  <w:style w:type="character" w:customStyle="1" w:styleId="-">
    <w:name w:val="Интернет-ссылка"/>
    <w:basedOn w:val="DefaultParagraphFont"/>
    <w:uiPriority w:val="99"/>
    <w:semiHidden/>
    <w:rsid w:val="00AA41F3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D430E3"/>
    <w:rPr>
      <w:rFonts w:ascii="Times New Roman" w:hAnsi="Times New Roman"/>
      <w:sz w:val="24"/>
    </w:rPr>
  </w:style>
  <w:style w:type="character" w:customStyle="1" w:styleId="ListLabel2">
    <w:name w:val="ListLabel 2"/>
    <w:uiPriority w:val="99"/>
    <w:rsid w:val="00D430E3"/>
    <w:rPr>
      <w:rFonts w:ascii="Times New Roman" w:hAnsi="Times New Roman"/>
      <w:color w:val="auto"/>
      <w:sz w:val="24"/>
      <w:u w:val="none"/>
    </w:rPr>
  </w:style>
  <w:style w:type="paragraph" w:customStyle="1" w:styleId="a">
    <w:name w:val="Заголовок"/>
    <w:basedOn w:val="Normal"/>
    <w:next w:val="BodyText"/>
    <w:uiPriority w:val="99"/>
    <w:rsid w:val="00D430E3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430E3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D03FF"/>
    <w:rPr>
      <w:rFonts w:cs="Times New Roman"/>
    </w:rPr>
  </w:style>
  <w:style w:type="paragraph" w:styleId="List">
    <w:name w:val="List"/>
    <w:basedOn w:val="BodyText"/>
    <w:uiPriority w:val="99"/>
    <w:rsid w:val="00D430E3"/>
  </w:style>
  <w:style w:type="paragraph" w:styleId="Caption">
    <w:name w:val="caption"/>
    <w:basedOn w:val="Normal"/>
    <w:uiPriority w:val="99"/>
    <w:qFormat/>
    <w:rsid w:val="00D430E3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AA41F3"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D430E3"/>
    <w:pPr>
      <w:suppressLineNumbers/>
    </w:pPr>
  </w:style>
  <w:style w:type="paragraph" w:customStyle="1" w:styleId="ConsPlusNormal">
    <w:name w:val="ConsPlusNormal"/>
    <w:link w:val="ConsPlusNormal0"/>
    <w:uiPriority w:val="99"/>
    <w:rsid w:val="00AA41F3"/>
    <w:pPr>
      <w:widowControl w:val="0"/>
    </w:pPr>
    <w:rPr>
      <w:rFonts w:eastAsia="Times New Roman" w:cs="Times New Roman"/>
    </w:rPr>
  </w:style>
  <w:style w:type="paragraph" w:customStyle="1" w:styleId="ConsPlusNonformat">
    <w:name w:val="ConsPlusNonformat"/>
    <w:uiPriority w:val="99"/>
    <w:rsid w:val="00AA41F3"/>
    <w:pPr>
      <w:widowControl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AA41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65F89"/>
    <w:rPr>
      <w:rFonts w:cs="Times New Roman"/>
      <w:color w:val="0000FF"/>
      <w:u w:val="single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574BC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a0">
    <w:name w:val="Знак Знак Знак Знак Знак Знак Знак"/>
    <w:basedOn w:val="Normal"/>
    <w:uiPriority w:val="99"/>
    <w:rsid w:val="002574BC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1">
    <w:name w:val="Прижатый влево"/>
    <w:basedOn w:val="Normal"/>
    <w:next w:val="Normal"/>
    <w:uiPriority w:val="99"/>
    <w:rsid w:val="002574BC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2574BC"/>
    <w:rPr>
      <w:rFonts w:eastAsia="Times New Roman"/>
      <w:sz w:val="22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2574BC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ConsPlusNormal1">
    <w:name w:val="ConsPlusNormal1"/>
    <w:uiPriority w:val="99"/>
    <w:locked/>
    <w:rsid w:val="002574BC"/>
    <w:rPr>
      <w:sz w:val="22"/>
      <w:lang w:val="ru-RU" w:eastAsia="ru-RU"/>
    </w:rPr>
  </w:style>
  <w:style w:type="paragraph" w:customStyle="1" w:styleId="a2">
    <w:name w:val="Нормальный (таблица)"/>
    <w:basedOn w:val="Normal"/>
    <w:next w:val="Normal"/>
    <w:uiPriority w:val="99"/>
    <w:rsid w:val="00C932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character" w:customStyle="1" w:styleId="a3">
    <w:name w:val="Гипертекстовая ссылка"/>
    <w:basedOn w:val="DefaultParagraphFont"/>
    <w:uiPriority w:val="99"/>
    <w:rsid w:val="00C932DC"/>
    <w:rPr>
      <w:rFonts w:cs="Times New Roman"/>
      <w:b/>
      <w:bCs/>
      <w:color w:val="008000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CE54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48A9"/>
    <w:rPr>
      <w:rFonts w:cs="Times New Roman"/>
    </w:rPr>
  </w:style>
  <w:style w:type="character" w:styleId="PageNumber">
    <w:name w:val="page number"/>
    <w:basedOn w:val="DefaultParagraphFont"/>
    <w:uiPriority w:val="99"/>
    <w:rsid w:val="00CE54F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54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48A9"/>
    <w:rPr>
      <w:rFonts w:cs="Times New Roman"/>
    </w:rPr>
  </w:style>
  <w:style w:type="paragraph" w:customStyle="1" w:styleId="ConsPlusTitle">
    <w:name w:val="ConsPlusTitle"/>
    <w:uiPriority w:val="99"/>
    <w:rsid w:val="00CE54FB"/>
    <w:pPr>
      <w:widowControl w:val="0"/>
      <w:suppressAutoHyphens/>
    </w:pPr>
    <w:rPr>
      <w:rFonts w:ascii="Arial" w:hAnsi="Arial" w:cs="Arial"/>
      <w:b/>
      <w:bCs/>
      <w:kern w:val="1"/>
      <w:sz w:val="16"/>
      <w:szCs w:val="16"/>
      <w:lang w:eastAsia="hi-IN" w:bidi="hi-IN"/>
    </w:rPr>
  </w:style>
  <w:style w:type="character" w:styleId="Strong">
    <w:name w:val="Strong"/>
    <w:basedOn w:val="DefaultParagraphFont"/>
    <w:uiPriority w:val="99"/>
    <w:qFormat/>
    <w:locked/>
    <w:rsid w:val="00B47176"/>
    <w:rPr>
      <w:rFonts w:ascii="Times New Roman" w:hAnsi="Times New Roman" w:cs="Times New Roman"/>
      <w:b/>
      <w:bCs/>
    </w:rPr>
  </w:style>
  <w:style w:type="character" w:customStyle="1" w:styleId="NoSpacingChar">
    <w:name w:val="No Spacing Char"/>
    <w:link w:val="NoSpacing"/>
    <w:uiPriority w:val="99"/>
    <w:locked/>
    <w:rsid w:val="00B47176"/>
    <w:rPr>
      <w:rFonts w:ascii="Calibri" w:hAnsi="Calibri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B47176"/>
    <w:rPr>
      <w:rFonts w:cs="Times New Roman"/>
    </w:rPr>
  </w:style>
  <w:style w:type="paragraph" w:customStyle="1" w:styleId="msonormalcxsplast">
    <w:name w:val="msonormalcxsplast"/>
    <w:basedOn w:val="Normal"/>
    <w:uiPriority w:val="99"/>
    <w:rsid w:val="00B47176"/>
    <w:pPr>
      <w:suppressAutoHyphens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8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16</Pages>
  <Words>3047</Words>
  <Characters>17369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                                                          </dc:title>
  <dc:subject/>
  <dc:creator>oem</dc:creator>
  <cp:keywords/>
  <dc:description/>
  <cp:lastModifiedBy>Pr</cp:lastModifiedBy>
  <cp:revision>8</cp:revision>
  <dcterms:created xsi:type="dcterms:W3CDTF">2021-07-19T10:49:00Z</dcterms:created>
  <dcterms:modified xsi:type="dcterms:W3CDTF">2022-03-10T04:58:00Z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