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E8" w:rsidRPr="00B3131C" w:rsidRDefault="003404E8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3404E8" w:rsidRDefault="003404E8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3404E8" w:rsidRPr="00D80C04" w:rsidRDefault="003404E8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3404E8" w:rsidRDefault="003404E8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3404E8" w:rsidRDefault="003404E8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3404E8" w:rsidRDefault="003404E8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3404E8" w:rsidRDefault="003404E8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 xml:space="preserve">30»  января 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04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февраля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3404E8" w:rsidRDefault="003404E8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3404E8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Default="003404E8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1456F6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3404E8" w:rsidRDefault="003404E8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3404E8" w:rsidRDefault="003404E8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Default="003404E8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1456F6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Default="003404E8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1456F6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3404E8" w:rsidRPr="001456F6" w:rsidRDefault="003404E8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Default="003404E8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1456F6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3404E8" w:rsidRDefault="003404E8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1456F6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Default="003404E8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1456F6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3404E8" w:rsidRDefault="003404E8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1456F6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Default="003404E8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3404E8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Default="003404E8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1456F6">
              <w:rPr>
                <w:rStyle w:val="FontStyle121"/>
                <w:rFonts w:ascii="XO Thames" w:hAnsi="XO Thames"/>
                <w:b/>
                <w:sz w:val="24"/>
              </w:rPr>
              <w:t>ПОНЕДЕЛЬНИК 30  января</w:t>
            </w:r>
            <w:r w:rsidRPr="001456F6">
              <w:rPr>
                <w:rStyle w:val="FontStyle121"/>
                <w:b/>
                <w:sz w:val="24"/>
              </w:rPr>
              <w:t xml:space="preserve">  </w:t>
            </w:r>
            <w:r w:rsidRPr="001456F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3404E8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AA0B99" w:rsidRDefault="003404E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455689" w:rsidRDefault="003404E8" w:rsidP="006F4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Планёрн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455689" w:rsidRDefault="003404E8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455689" w:rsidRDefault="003404E8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3404E8" w:rsidRPr="00455689" w:rsidRDefault="003404E8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455689" w:rsidRDefault="003404E8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455689" w:rsidRDefault="003404E8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3404E8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AA0B99" w:rsidRDefault="003404E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455689" w:rsidRDefault="003404E8" w:rsidP="006F4D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455689" w:rsidRDefault="003404E8" w:rsidP="006F4D4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455689" w:rsidRDefault="003404E8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455689" w:rsidRDefault="003404E8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3404E8" w:rsidRPr="00455689" w:rsidRDefault="003404E8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455689" w:rsidRDefault="003404E8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3404E8" w:rsidRPr="00455689" w:rsidRDefault="003404E8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404E8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Default="003404E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D423D0" w:rsidRDefault="003404E8" w:rsidP="006F4D48">
            <w:pPr>
              <w:rPr>
                <w:rFonts w:ascii="Times New Roman" w:hAnsi="Times New Roman"/>
                <w:sz w:val="24"/>
                <w:szCs w:val="24"/>
              </w:rPr>
            </w:pPr>
            <w:r w:rsidRPr="00D423D0">
              <w:rPr>
                <w:rFonts w:ascii="Times New Roman" w:hAnsi="Times New Roman"/>
                <w:sz w:val="24"/>
                <w:szCs w:val="24"/>
              </w:rPr>
              <w:t>Кинопоказ кино о войне «Мальчик в полосатой пижаме» (7-9 классы)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D423D0" w:rsidRDefault="003404E8" w:rsidP="006F4D4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D0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D423D0" w:rsidRDefault="003404E8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D0">
              <w:rPr>
                <w:rFonts w:ascii="Times New Roman" w:hAnsi="Times New Roman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D423D0" w:rsidRDefault="003404E8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D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D423D0" w:rsidRDefault="003404E8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D0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404E8" w:rsidRPr="00AA0B99" w:rsidTr="00766EE7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AA0B99" w:rsidRDefault="003404E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813A2B" w:rsidRDefault="003404E8" w:rsidP="006F4D48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Работа с земельными участками и ОКС по исполнению  518-ФЗ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813A2B" w:rsidRDefault="003404E8" w:rsidP="006F4D48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813A2B" w:rsidRDefault="003404E8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813A2B" w:rsidRDefault="003404E8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813A2B" w:rsidRDefault="003404E8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3404E8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AA0B99" w:rsidRDefault="003404E8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b/>
                <w:sz w:val="24"/>
                <w:szCs w:val="24"/>
              </w:rPr>
              <w:t>31</w:t>
            </w:r>
            <w:r w:rsidRPr="001456F6">
              <w:rPr>
                <w:rStyle w:val="FontStyle121"/>
                <w:b/>
                <w:sz w:val="24"/>
              </w:rPr>
              <w:t xml:space="preserve"> </w:t>
            </w:r>
            <w:r w:rsidRPr="001456F6">
              <w:rPr>
                <w:rStyle w:val="FontStyle121"/>
                <w:rFonts w:ascii="XO Thames" w:hAnsi="XO Thames"/>
                <w:b/>
                <w:sz w:val="24"/>
              </w:rPr>
              <w:t>января</w:t>
            </w:r>
            <w:r w:rsidRPr="001456F6">
              <w:rPr>
                <w:rStyle w:val="FontStyle121"/>
                <w:b/>
                <w:sz w:val="24"/>
              </w:rPr>
              <w:t xml:space="preserve">  </w:t>
            </w:r>
            <w:r w:rsidRPr="001456F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  <w:p w:rsidR="003404E8" w:rsidRPr="00AA0B99" w:rsidRDefault="003404E8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3404E8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Default="003404E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E8" w:rsidRPr="00A120DC" w:rsidRDefault="003404E8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DC">
              <w:rPr>
                <w:rFonts w:ascii="Times New Roman" w:hAnsi="Times New Roman"/>
                <w:sz w:val="24"/>
                <w:szCs w:val="24"/>
              </w:rPr>
              <w:t>Мониторинг общественных пространств сельского поселения, требующих благоустройства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A120DC" w:rsidRDefault="003404E8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120D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A120DC" w:rsidRDefault="003404E8" w:rsidP="00B5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DC"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A120DC" w:rsidRDefault="003404E8" w:rsidP="00B5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DC">
              <w:rPr>
                <w:rFonts w:ascii="Times New Roman" w:hAnsi="Times New Roman"/>
                <w:sz w:val="24"/>
                <w:szCs w:val="24"/>
              </w:rPr>
              <w:t>Жители села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E8" w:rsidRPr="00A120DC" w:rsidRDefault="003404E8" w:rsidP="00B5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DC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3404E8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Default="003404E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E8" w:rsidRPr="00813A2B" w:rsidRDefault="003404E8" w:rsidP="00827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с руководителями организаций о необходимости внесения  сведений  в региональный кадастр отходов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813A2B" w:rsidRDefault="003404E8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813A2B" w:rsidRDefault="003404E8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813A2B" w:rsidRDefault="003404E8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E8" w:rsidRPr="00813A2B" w:rsidRDefault="003404E8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3404E8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Default="003404E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E8" w:rsidRPr="00813A2B" w:rsidRDefault="003404E8" w:rsidP="006F4D48">
            <w:pPr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Проведение  рейдовых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водных объектах ( контроль  мест возможного выхода на  лед)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813A2B" w:rsidRDefault="003404E8" w:rsidP="006F4D48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813A2B" w:rsidRDefault="003404E8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813A2B" w:rsidRDefault="003404E8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E8" w:rsidRDefault="003404E8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3404E8" w:rsidRPr="00813A2B" w:rsidRDefault="003404E8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3404E8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AA0B99" w:rsidRDefault="003404E8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01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1456F6">
              <w:rPr>
                <w:rStyle w:val="FontStyle121"/>
                <w:b/>
                <w:sz w:val="24"/>
              </w:rPr>
              <w:t xml:space="preserve"> </w:t>
            </w:r>
            <w:r w:rsidRPr="001456F6">
              <w:rPr>
                <w:rStyle w:val="FontStyle121"/>
                <w:rFonts w:ascii="XO Thames" w:hAnsi="XO Thames"/>
                <w:b/>
                <w:sz w:val="24"/>
              </w:rPr>
              <w:t>февраля</w:t>
            </w:r>
            <w:r w:rsidRPr="001456F6">
              <w:rPr>
                <w:rStyle w:val="FontStyle121"/>
                <w:b/>
                <w:sz w:val="24"/>
              </w:rPr>
              <w:t xml:space="preserve">  </w:t>
            </w:r>
            <w:r w:rsidRPr="001456F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3404E8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Default="003404E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E8" w:rsidRPr="00813A2B" w:rsidRDefault="003404E8" w:rsidP="006F4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прохождение  обучение  в УПК по  ГО и ЧС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813A2B" w:rsidRDefault="003404E8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813A2B" w:rsidRDefault="003404E8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813A2B" w:rsidRDefault="003404E8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E8" w:rsidRPr="00813A2B" w:rsidRDefault="003404E8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3404E8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Default="003404E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E8" w:rsidRPr="007120BA" w:rsidRDefault="003404E8" w:rsidP="00B40146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Спортивный час играем в теннис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7120BA" w:rsidRDefault="003404E8" w:rsidP="00B4014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7120BA" w:rsidRDefault="003404E8" w:rsidP="00B40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ДК с. Николаевка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7120BA" w:rsidRDefault="003404E8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3404E8" w:rsidRPr="007120BA" w:rsidRDefault="003404E8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E8" w:rsidRPr="007120BA" w:rsidRDefault="003404E8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3404E8" w:rsidRPr="00DE46E8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Default="003404E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E8" w:rsidRPr="00DE46E8" w:rsidRDefault="003404E8" w:rsidP="00B22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Разъяснительная  работа с  собственниками КРС о необходимости приобретения  земельного участка  на праве  аренды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DE46E8" w:rsidRDefault="003404E8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813A2B" w:rsidRDefault="003404E8" w:rsidP="00B40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813A2B" w:rsidRDefault="003404E8" w:rsidP="00B40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сел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E8" w:rsidRDefault="003404E8" w:rsidP="00F24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  <w:p w:rsidR="003404E8" w:rsidRPr="00DE46E8" w:rsidRDefault="003404E8" w:rsidP="00F24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3404E8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Default="003404E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E8" w:rsidRPr="0059615F" w:rsidRDefault="003404E8" w:rsidP="00B22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 по формированию базы данных граждан, пребывающих в запасе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59615F" w:rsidRDefault="003404E8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59615F" w:rsidRDefault="003404E8" w:rsidP="0059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59615F" w:rsidRDefault="003404E8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E8" w:rsidRPr="0059615F" w:rsidRDefault="003404E8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3404E8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Default="003404E8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3404E8" w:rsidRDefault="003404E8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3404E8" w:rsidRPr="00AA0B99" w:rsidRDefault="003404E8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02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1456F6">
              <w:rPr>
                <w:rStyle w:val="FontStyle121"/>
                <w:rFonts w:ascii="XO Thames" w:hAnsi="XO Thames"/>
                <w:b/>
                <w:sz w:val="24"/>
              </w:rPr>
              <w:t>февраля</w:t>
            </w:r>
            <w:r w:rsidRPr="001456F6">
              <w:rPr>
                <w:rStyle w:val="FontStyle121"/>
                <w:b/>
                <w:sz w:val="24"/>
              </w:rPr>
              <w:t xml:space="preserve"> </w:t>
            </w:r>
            <w:r w:rsidRPr="001456F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3404E8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AA0B99" w:rsidRDefault="003404E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E8" w:rsidRPr="00D423D0" w:rsidRDefault="003404E8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D423D0">
              <w:rPr>
                <w:rFonts w:ascii="Times New Roman" w:hAnsi="Times New Roman"/>
                <w:sz w:val="24"/>
                <w:szCs w:val="24"/>
              </w:rPr>
              <w:t>Выставка детских рисунков «В мире животных»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D423D0" w:rsidRDefault="003404E8" w:rsidP="000147F7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D423D0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D423D0" w:rsidRDefault="003404E8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D0">
              <w:rPr>
                <w:rFonts w:ascii="Times New Roman" w:hAnsi="Times New Roman"/>
                <w:sz w:val="24"/>
                <w:szCs w:val="24"/>
              </w:rPr>
              <w:t xml:space="preserve">Дк с. Поливянка  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D423D0" w:rsidRDefault="003404E8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D0">
              <w:rPr>
                <w:rFonts w:ascii="Times New Roman" w:hAnsi="Times New Roman"/>
                <w:sz w:val="24"/>
                <w:szCs w:val="24"/>
              </w:rPr>
              <w:t xml:space="preserve"> 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E8" w:rsidRPr="00D423D0" w:rsidRDefault="003404E8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D0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404E8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Default="003404E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E8" w:rsidRPr="00D423D0" w:rsidRDefault="003404E8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D423D0">
              <w:rPr>
                <w:rFonts w:ascii="Times New Roman" w:hAnsi="Times New Roman"/>
                <w:sz w:val="24"/>
                <w:szCs w:val="24"/>
              </w:rPr>
              <w:t>Творческий час «Умелые ручки»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D423D0" w:rsidRDefault="003404E8" w:rsidP="000147F7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D423D0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D423D0" w:rsidRDefault="003404E8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D0">
              <w:rPr>
                <w:rFonts w:ascii="Times New Roman" w:hAnsi="Times New Roman"/>
                <w:sz w:val="24"/>
                <w:szCs w:val="24"/>
              </w:rPr>
              <w:t>Зр. зал</w:t>
            </w:r>
          </w:p>
          <w:p w:rsidR="003404E8" w:rsidRPr="00D423D0" w:rsidRDefault="003404E8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D0">
              <w:rPr>
                <w:rFonts w:ascii="Times New Roman" w:hAnsi="Times New Roman"/>
                <w:sz w:val="24"/>
                <w:szCs w:val="24"/>
              </w:rPr>
              <w:t xml:space="preserve"> ДК с.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Default="003404E8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D0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3404E8" w:rsidRPr="00D423D0" w:rsidRDefault="003404E8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D0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E8" w:rsidRPr="00D423D0" w:rsidRDefault="003404E8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D0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3404E8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Default="003404E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E8" w:rsidRPr="00813A2B" w:rsidRDefault="003404E8" w:rsidP="0089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сведений, размещенных на портале Госуслуг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813A2B" w:rsidRDefault="003404E8" w:rsidP="002F783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813A2B" w:rsidRDefault="003404E8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813A2B" w:rsidRDefault="003404E8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E8" w:rsidRPr="00813A2B" w:rsidRDefault="003404E8" w:rsidP="002F78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3404E8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Default="003404E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E8" w:rsidRPr="00827BFE" w:rsidRDefault="003404E8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>Кинопоказ для детей к Годовщине освобождения Песчанокопского р-на от фашистских захватчиков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827BFE" w:rsidRDefault="003404E8" w:rsidP="002F783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827BFE" w:rsidRDefault="003404E8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 xml:space="preserve">ДК  с.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827BFE" w:rsidRDefault="003404E8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E8" w:rsidRPr="00827BFE" w:rsidRDefault="003404E8" w:rsidP="002F78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404E8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AA0B99" w:rsidRDefault="003404E8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03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1456F6">
              <w:rPr>
                <w:rStyle w:val="FontStyle121"/>
                <w:b/>
                <w:sz w:val="24"/>
              </w:rPr>
              <w:t xml:space="preserve"> </w:t>
            </w:r>
            <w:r w:rsidRPr="001456F6">
              <w:rPr>
                <w:rStyle w:val="FontStyle121"/>
                <w:rFonts w:ascii="XO Thames" w:hAnsi="XO Thames"/>
                <w:b/>
                <w:sz w:val="24"/>
              </w:rPr>
              <w:t>февраля</w:t>
            </w:r>
            <w:r w:rsidRPr="001456F6">
              <w:rPr>
                <w:rStyle w:val="FontStyle121"/>
                <w:b/>
                <w:sz w:val="24"/>
              </w:rPr>
              <w:t xml:space="preserve">  </w:t>
            </w:r>
            <w:r w:rsidRPr="001456F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3404E8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AA0B99" w:rsidRDefault="003404E8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676F52" w:rsidRDefault="003404E8" w:rsidP="006F4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 главы администрации Поливянского сельского поселения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676F52" w:rsidRDefault="003404E8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676F52" w:rsidRDefault="003404E8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села Николаевка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Default="003404E8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сел,</w:t>
            </w:r>
          </w:p>
          <w:p w:rsidR="003404E8" w:rsidRPr="00676F52" w:rsidRDefault="003404E8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676F52" w:rsidRDefault="003404E8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Балык  А.В.</w:t>
            </w:r>
          </w:p>
        </w:tc>
      </w:tr>
      <w:tr w:rsidR="003404E8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Default="003404E8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813A2B" w:rsidRDefault="003404E8" w:rsidP="00B40146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Патрулирование  на водных  объектах с целью  недопущения  нахождения   детей  на  льду.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813A2B" w:rsidRDefault="003404E8" w:rsidP="00B4014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813A2B" w:rsidRDefault="003404E8" w:rsidP="00B40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Территории сельского поселения 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813A2B" w:rsidRDefault="003404E8" w:rsidP="00B40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Default="003404E8" w:rsidP="00B4014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3404E8" w:rsidRPr="00813A2B" w:rsidRDefault="003404E8" w:rsidP="00B4014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3404E8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Default="003404E8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7120BA" w:rsidRDefault="003404E8" w:rsidP="00B40146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Спортивный час      «Ракеткодром»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7120BA" w:rsidRDefault="003404E8" w:rsidP="00B4014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7120BA" w:rsidRDefault="003404E8" w:rsidP="00B40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7120BA" w:rsidRDefault="003404E8" w:rsidP="00B40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7120BA" w:rsidRDefault="003404E8" w:rsidP="00B4014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404E8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Default="003404E8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C61942" w:rsidRDefault="003404E8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C61942" w:rsidRDefault="003404E8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C61942" w:rsidRDefault="003404E8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Зрительный зал 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C61942" w:rsidRDefault="003404E8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C61942" w:rsidRDefault="003404E8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404E8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Default="003404E8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C61942" w:rsidRDefault="003404E8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Молодёжн</w:t>
            </w:r>
            <w:r>
              <w:rPr>
                <w:rFonts w:ascii="Times New Roman" w:hAnsi="Times New Roman"/>
                <w:sz w:val="24"/>
                <w:szCs w:val="24"/>
              </w:rPr>
              <w:t>ый вечер отдыха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C61942" w:rsidRDefault="003404E8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C61942" w:rsidRDefault="003404E8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Фойе ДК с. Николаевка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C61942" w:rsidRDefault="003404E8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C61942" w:rsidRDefault="003404E8" w:rsidP="00E66C5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3404E8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766EE7" w:rsidRDefault="003404E8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>04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56F6">
              <w:rPr>
                <w:rStyle w:val="FontStyle121"/>
                <w:rFonts w:ascii="Times New Roman" w:hAnsi="Times New Roman"/>
                <w:b/>
                <w:sz w:val="24"/>
              </w:rPr>
              <w:t xml:space="preserve"> </w:t>
            </w:r>
            <w:r w:rsidRPr="001456F6">
              <w:rPr>
                <w:rStyle w:val="FontStyle121"/>
                <w:rFonts w:ascii="XO Thames" w:hAnsi="XO Thames"/>
                <w:b/>
                <w:sz w:val="24"/>
              </w:rPr>
              <w:t>февраля</w:t>
            </w:r>
            <w:r w:rsidRPr="001456F6">
              <w:rPr>
                <w:rStyle w:val="FontStyle121"/>
                <w:b/>
                <w:sz w:val="24"/>
              </w:rPr>
              <w:t xml:space="preserve">  </w:t>
            </w:r>
            <w:r w:rsidRPr="001456F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3404E8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C61942" w:rsidRDefault="003404E8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396FD1" w:rsidRDefault="003404E8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FD1">
              <w:rPr>
                <w:rFonts w:ascii="Times New Roman" w:hAnsi="Times New Roman"/>
                <w:sz w:val="24"/>
                <w:szCs w:val="24"/>
              </w:rPr>
              <w:t>Вечер отдыха «Караоке клуб «Звезда»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827BFE" w:rsidRDefault="003404E8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27BF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827BFE" w:rsidRDefault="003404E8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827BFE" w:rsidRDefault="003404E8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827BFE" w:rsidRDefault="003404E8" w:rsidP="00B229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404E8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7120BA" w:rsidRDefault="003404E8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 w:rsidRPr="007120BA">
              <w:rPr>
                <w:szCs w:val="24"/>
              </w:rPr>
              <w:t>22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7120BA" w:rsidRDefault="003404E8" w:rsidP="00F244F5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7120BA" w:rsidRDefault="003404E8" w:rsidP="00F244F5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7120BA" w:rsidRDefault="003404E8" w:rsidP="00F24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 xml:space="preserve">Фойе ДК с. Николаевка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7120BA" w:rsidRDefault="003404E8" w:rsidP="00F24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7120BA" w:rsidRDefault="003404E8" w:rsidP="00F244F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3404E8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7120BA" w:rsidRDefault="003404E8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 w:rsidRPr="007120BA">
              <w:rPr>
                <w:szCs w:val="24"/>
              </w:rPr>
              <w:t>23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7120BA" w:rsidRDefault="003404E8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7120BA" w:rsidRDefault="003404E8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7120BA" w:rsidRDefault="003404E8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7120BA" w:rsidRDefault="003404E8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7120BA" w:rsidRDefault="003404E8" w:rsidP="00B229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404E8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C61942" w:rsidRDefault="003404E8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 w:rsidRPr="00C61942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C61942" w:rsidRDefault="003404E8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C61942" w:rsidRDefault="003404E8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C61942" w:rsidRDefault="003404E8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C61942" w:rsidRDefault="003404E8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04E8" w:rsidRPr="00C61942" w:rsidRDefault="003404E8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3404E8" w:rsidRPr="00C61942" w:rsidRDefault="003404E8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</w:tbl>
    <w:p w:rsidR="003404E8" w:rsidRPr="00C500A9" w:rsidRDefault="003404E8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3404E8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147F7"/>
    <w:rsid w:val="00020661"/>
    <w:rsid w:val="00030912"/>
    <w:rsid w:val="00030E54"/>
    <w:rsid w:val="00033057"/>
    <w:rsid w:val="00033567"/>
    <w:rsid w:val="00034D0C"/>
    <w:rsid w:val="00040C72"/>
    <w:rsid w:val="00042F6E"/>
    <w:rsid w:val="00052D9A"/>
    <w:rsid w:val="00057671"/>
    <w:rsid w:val="00060588"/>
    <w:rsid w:val="000627F8"/>
    <w:rsid w:val="000736E1"/>
    <w:rsid w:val="0008244E"/>
    <w:rsid w:val="0008470C"/>
    <w:rsid w:val="000873AE"/>
    <w:rsid w:val="00096C08"/>
    <w:rsid w:val="000A0D77"/>
    <w:rsid w:val="000A1D41"/>
    <w:rsid w:val="000B0B90"/>
    <w:rsid w:val="000B7CDB"/>
    <w:rsid w:val="000D47BA"/>
    <w:rsid w:val="000D5BDD"/>
    <w:rsid w:val="000D7615"/>
    <w:rsid w:val="000E1721"/>
    <w:rsid w:val="000E1DD9"/>
    <w:rsid w:val="000E34D0"/>
    <w:rsid w:val="000F320C"/>
    <w:rsid w:val="00103B0F"/>
    <w:rsid w:val="0010429A"/>
    <w:rsid w:val="00120F5B"/>
    <w:rsid w:val="00122F52"/>
    <w:rsid w:val="00125900"/>
    <w:rsid w:val="0012609D"/>
    <w:rsid w:val="001268B0"/>
    <w:rsid w:val="00133D70"/>
    <w:rsid w:val="001343A1"/>
    <w:rsid w:val="001349CA"/>
    <w:rsid w:val="00141973"/>
    <w:rsid w:val="001456F6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3FC0"/>
    <w:rsid w:val="001B4846"/>
    <w:rsid w:val="001C1B5E"/>
    <w:rsid w:val="001C7E0B"/>
    <w:rsid w:val="001D588D"/>
    <w:rsid w:val="001D5B57"/>
    <w:rsid w:val="001E32EC"/>
    <w:rsid w:val="001E35B8"/>
    <w:rsid w:val="001E3912"/>
    <w:rsid w:val="001F28CB"/>
    <w:rsid w:val="001F2DF7"/>
    <w:rsid w:val="001F4AE8"/>
    <w:rsid w:val="002110E6"/>
    <w:rsid w:val="0021275A"/>
    <w:rsid w:val="002148DD"/>
    <w:rsid w:val="002231CB"/>
    <w:rsid w:val="00225F56"/>
    <w:rsid w:val="002349AC"/>
    <w:rsid w:val="00235259"/>
    <w:rsid w:val="00236A03"/>
    <w:rsid w:val="00240FBA"/>
    <w:rsid w:val="00257BF8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7B8F"/>
    <w:rsid w:val="002C43E1"/>
    <w:rsid w:val="002D00AE"/>
    <w:rsid w:val="002D25D7"/>
    <w:rsid w:val="002D528B"/>
    <w:rsid w:val="002E4E13"/>
    <w:rsid w:val="002F0E2B"/>
    <w:rsid w:val="002F18D3"/>
    <w:rsid w:val="002F7440"/>
    <w:rsid w:val="002F7552"/>
    <w:rsid w:val="002F7833"/>
    <w:rsid w:val="00301B87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3C69"/>
    <w:rsid w:val="00335D2D"/>
    <w:rsid w:val="003404E8"/>
    <w:rsid w:val="00341130"/>
    <w:rsid w:val="0034277A"/>
    <w:rsid w:val="00344FFD"/>
    <w:rsid w:val="00355501"/>
    <w:rsid w:val="0035602B"/>
    <w:rsid w:val="003673AA"/>
    <w:rsid w:val="00367DCE"/>
    <w:rsid w:val="00371087"/>
    <w:rsid w:val="0038342C"/>
    <w:rsid w:val="00385206"/>
    <w:rsid w:val="00387C78"/>
    <w:rsid w:val="0039036E"/>
    <w:rsid w:val="00392E36"/>
    <w:rsid w:val="00396FD1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6C48"/>
    <w:rsid w:val="003C7674"/>
    <w:rsid w:val="003D56C5"/>
    <w:rsid w:val="003F283A"/>
    <w:rsid w:val="003F3463"/>
    <w:rsid w:val="003F35F8"/>
    <w:rsid w:val="003F3EA2"/>
    <w:rsid w:val="003F4329"/>
    <w:rsid w:val="004036A6"/>
    <w:rsid w:val="004039CD"/>
    <w:rsid w:val="004047BB"/>
    <w:rsid w:val="004070B5"/>
    <w:rsid w:val="004110AF"/>
    <w:rsid w:val="00414218"/>
    <w:rsid w:val="004174A2"/>
    <w:rsid w:val="00417AC4"/>
    <w:rsid w:val="00421189"/>
    <w:rsid w:val="00421617"/>
    <w:rsid w:val="004226A7"/>
    <w:rsid w:val="004249BD"/>
    <w:rsid w:val="00425420"/>
    <w:rsid w:val="004503E9"/>
    <w:rsid w:val="00451748"/>
    <w:rsid w:val="0045289A"/>
    <w:rsid w:val="00454DFB"/>
    <w:rsid w:val="00455500"/>
    <w:rsid w:val="00455689"/>
    <w:rsid w:val="0046097C"/>
    <w:rsid w:val="00470809"/>
    <w:rsid w:val="00482C26"/>
    <w:rsid w:val="004A153C"/>
    <w:rsid w:val="004A47F8"/>
    <w:rsid w:val="004A590E"/>
    <w:rsid w:val="004B3CF5"/>
    <w:rsid w:val="004B4CCA"/>
    <w:rsid w:val="004D0BFD"/>
    <w:rsid w:val="004D319C"/>
    <w:rsid w:val="004D66AB"/>
    <w:rsid w:val="004F2FE5"/>
    <w:rsid w:val="004F4171"/>
    <w:rsid w:val="0050004B"/>
    <w:rsid w:val="00506B56"/>
    <w:rsid w:val="005100EA"/>
    <w:rsid w:val="005258FB"/>
    <w:rsid w:val="00531DC9"/>
    <w:rsid w:val="00544B14"/>
    <w:rsid w:val="00546275"/>
    <w:rsid w:val="00552D46"/>
    <w:rsid w:val="00553715"/>
    <w:rsid w:val="005559EA"/>
    <w:rsid w:val="00560D02"/>
    <w:rsid w:val="00564D16"/>
    <w:rsid w:val="005654AD"/>
    <w:rsid w:val="005678AD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4056"/>
    <w:rsid w:val="005B577B"/>
    <w:rsid w:val="005B7AFD"/>
    <w:rsid w:val="005C0A17"/>
    <w:rsid w:val="005C778D"/>
    <w:rsid w:val="005D049D"/>
    <w:rsid w:val="005D273F"/>
    <w:rsid w:val="005D63A5"/>
    <w:rsid w:val="005D64AC"/>
    <w:rsid w:val="005D6D62"/>
    <w:rsid w:val="005E1474"/>
    <w:rsid w:val="005E2A3E"/>
    <w:rsid w:val="005E2D47"/>
    <w:rsid w:val="005F13CE"/>
    <w:rsid w:val="005F3B7C"/>
    <w:rsid w:val="005F7B45"/>
    <w:rsid w:val="00601427"/>
    <w:rsid w:val="006062AF"/>
    <w:rsid w:val="006176D2"/>
    <w:rsid w:val="00624AEA"/>
    <w:rsid w:val="00633338"/>
    <w:rsid w:val="00636B13"/>
    <w:rsid w:val="0064116D"/>
    <w:rsid w:val="0064265A"/>
    <w:rsid w:val="00642B89"/>
    <w:rsid w:val="0065500D"/>
    <w:rsid w:val="00661A49"/>
    <w:rsid w:val="00661B71"/>
    <w:rsid w:val="00662CC0"/>
    <w:rsid w:val="00663A6F"/>
    <w:rsid w:val="006657E8"/>
    <w:rsid w:val="00666231"/>
    <w:rsid w:val="00676F52"/>
    <w:rsid w:val="006817C9"/>
    <w:rsid w:val="0068685B"/>
    <w:rsid w:val="006902D4"/>
    <w:rsid w:val="00694C7B"/>
    <w:rsid w:val="006957E4"/>
    <w:rsid w:val="00697655"/>
    <w:rsid w:val="006A1829"/>
    <w:rsid w:val="006A3E5E"/>
    <w:rsid w:val="006B2ED8"/>
    <w:rsid w:val="006B4DC1"/>
    <w:rsid w:val="006C629E"/>
    <w:rsid w:val="006D0FAA"/>
    <w:rsid w:val="006D19B2"/>
    <w:rsid w:val="006E19E6"/>
    <w:rsid w:val="006E5CEE"/>
    <w:rsid w:val="006F4D48"/>
    <w:rsid w:val="006F55CC"/>
    <w:rsid w:val="006F6C6C"/>
    <w:rsid w:val="0070367C"/>
    <w:rsid w:val="00706A28"/>
    <w:rsid w:val="00711229"/>
    <w:rsid w:val="00711418"/>
    <w:rsid w:val="007120BA"/>
    <w:rsid w:val="00713038"/>
    <w:rsid w:val="007301F4"/>
    <w:rsid w:val="007306B4"/>
    <w:rsid w:val="00730D0E"/>
    <w:rsid w:val="00732559"/>
    <w:rsid w:val="00733678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5F66"/>
    <w:rsid w:val="0079451B"/>
    <w:rsid w:val="00797E6D"/>
    <w:rsid w:val="007A43AE"/>
    <w:rsid w:val="007A5C9C"/>
    <w:rsid w:val="007B1EF0"/>
    <w:rsid w:val="007B4BB4"/>
    <w:rsid w:val="007B5555"/>
    <w:rsid w:val="007C0DC0"/>
    <w:rsid w:val="007C146F"/>
    <w:rsid w:val="007C5F97"/>
    <w:rsid w:val="007D07B9"/>
    <w:rsid w:val="007D3935"/>
    <w:rsid w:val="007D4BB0"/>
    <w:rsid w:val="007D5CCD"/>
    <w:rsid w:val="007E12CF"/>
    <w:rsid w:val="007E3333"/>
    <w:rsid w:val="007E39A1"/>
    <w:rsid w:val="007E62DC"/>
    <w:rsid w:val="007F05D5"/>
    <w:rsid w:val="007F6F42"/>
    <w:rsid w:val="0080359A"/>
    <w:rsid w:val="00804338"/>
    <w:rsid w:val="008108AA"/>
    <w:rsid w:val="0081334B"/>
    <w:rsid w:val="00813A2B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A7478"/>
    <w:rsid w:val="008B0E0B"/>
    <w:rsid w:val="008B39C4"/>
    <w:rsid w:val="008B58B4"/>
    <w:rsid w:val="008B5E80"/>
    <w:rsid w:val="008D5065"/>
    <w:rsid w:val="008D6735"/>
    <w:rsid w:val="008F2E61"/>
    <w:rsid w:val="008F3E38"/>
    <w:rsid w:val="008F7745"/>
    <w:rsid w:val="008F7A41"/>
    <w:rsid w:val="008F7CAC"/>
    <w:rsid w:val="00910F2C"/>
    <w:rsid w:val="009132F0"/>
    <w:rsid w:val="0091355B"/>
    <w:rsid w:val="00914B13"/>
    <w:rsid w:val="00931DB4"/>
    <w:rsid w:val="00933A84"/>
    <w:rsid w:val="009410AA"/>
    <w:rsid w:val="009433CB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3E8"/>
    <w:rsid w:val="009762CC"/>
    <w:rsid w:val="00976D04"/>
    <w:rsid w:val="00977C6F"/>
    <w:rsid w:val="00980637"/>
    <w:rsid w:val="00993100"/>
    <w:rsid w:val="00996FE7"/>
    <w:rsid w:val="00997B9B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4258"/>
    <w:rsid w:val="00A1118D"/>
    <w:rsid w:val="00A120DC"/>
    <w:rsid w:val="00A1395D"/>
    <w:rsid w:val="00A13ED0"/>
    <w:rsid w:val="00A14A10"/>
    <w:rsid w:val="00A20E43"/>
    <w:rsid w:val="00A3306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83313"/>
    <w:rsid w:val="00A8432D"/>
    <w:rsid w:val="00A86AB0"/>
    <w:rsid w:val="00A975C6"/>
    <w:rsid w:val="00AA0B99"/>
    <w:rsid w:val="00AB0788"/>
    <w:rsid w:val="00AB4EA7"/>
    <w:rsid w:val="00AC2D3A"/>
    <w:rsid w:val="00AC74A3"/>
    <w:rsid w:val="00AD4913"/>
    <w:rsid w:val="00AD619D"/>
    <w:rsid w:val="00AE0A13"/>
    <w:rsid w:val="00AE209F"/>
    <w:rsid w:val="00AF1B20"/>
    <w:rsid w:val="00AF3A0C"/>
    <w:rsid w:val="00B000B7"/>
    <w:rsid w:val="00B04206"/>
    <w:rsid w:val="00B073FB"/>
    <w:rsid w:val="00B13582"/>
    <w:rsid w:val="00B13F85"/>
    <w:rsid w:val="00B229BD"/>
    <w:rsid w:val="00B22B35"/>
    <w:rsid w:val="00B25E32"/>
    <w:rsid w:val="00B3131C"/>
    <w:rsid w:val="00B328E8"/>
    <w:rsid w:val="00B337AC"/>
    <w:rsid w:val="00B40146"/>
    <w:rsid w:val="00B43F77"/>
    <w:rsid w:val="00B46F11"/>
    <w:rsid w:val="00B479A9"/>
    <w:rsid w:val="00B51281"/>
    <w:rsid w:val="00B5293A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7997"/>
    <w:rsid w:val="00BA01E5"/>
    <w:rsid w:val="00BA1456"/>
    <w:rsid w:val="00BA2277"/>
    <w:rsid w:val="00BA4228"/>
    <w:rsid w:val="00BA6A04"/>
    <w:rsid w:val="00BB1274"/>
    <w:rsid w:val="00BB7BF9"/>
    <w:rsid w:val="00BC3845"/>
    <w:rsid w:val="00BC48B3"/>
    <w:rsid w:val="00BE0751"/>
    <w:rsid w:val="00BE7E7F"/>
    <w:rsid w:val="00BF6129"/>
    <w:rsid w:val="00C01D61"/>
    <w:rsid w:val="00C11C91"/>
    <w:rsid w:val="00C11E41"/>
    <w:rsid w:val="00C15346"/>
    <w:rsid w:val="00C16C2F"/>
    <w:rsid w:val="00C17485"/>
    <w:rsid w:val="00C26951"/>
    <w:rsid w:val="00C3084B"/>
    <w:rsid w:val="00C41411"/>
    <w:rsid w:val="00C446E9"/>
    <w:rsid w:val="00C46DDC"/>
    <w:rsid w:val="00C46F06"/>
    <w:rsid w:val="00C500A9"/>
    <w:rsid w:val="00C53369"/>
    <w:rsid w:val="00C53CDB"/>
    <w:rsid w:val="00C5495A"/>
    <w:rsid w:val="00C56E6E"/>
    <w:rsid w:val="00C61942"/>
    <w:rsid w:val="00C75012"/>
    <w:rsid w:val="00C75DDF"/>
    <w:rsid w:val="00C775B0"/>
    <w:rsid w:val="00C83104"/>
    <w:rsid w:val="00C838EE"/>
    <w:rsid w:val="00C87662"/>
    <w:rsid w:val="00C94B14"/>
    <w:rsid w:val="00CA43CF"/>
    <w:rsid w:val="00CA5B2A"/>
    <w:rsid w:val="00CB3135"/>
    <w:rsid w:val="00CB784D"/>
    <w:rsid w:val="00CD02DD"/>
    <w:rsid w:val="00CD0E4C"/>
    <w:rsid w:val="00CD22A2"/>
    <w:rsid w:val="00CD4BCD"/>
    <w:rsid w:val="00CF0468"/>
    <w:rsid w:val="00CF0D15"/>
    <w:rsid w:val="00CF79A0"/>
    <w:rsid w:val="00D031D2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423D0"/>
    <w:rsid w:val="00D44F59"/>
    <w:rsid w:val="00D54BB8"/>
    <w:rsid w:val="00D56A17"/>
    <w:rsid w:val="00D57FD7"/>
    <w:rsid w:val="00D7136A"/>
    <w:rsid w:val="00D74029"/>
    <w:rsid w:val="00D75FF7"/>
    <w:rsid w:val="00D763A4"/>
    <w:rsid w:val="00D80C04"/>
    <w:rsid w:val="00D83539"/>
    <w:rsid w:val="00D860C5"/>
    <w:rsid w:val="00D90864"/>
    <w:rsid w:val="00D91520"/>
    <w:rsid w:val="00D919B2"/>
    <w:rsid w:val="00D9294F"/>
    <w:rsid w:val="00D93AAD"/>
    <w:rsid w:val="00DA141E"/>
    <w:rsid w:val="00DA1647"/>
    <w:rsid w:val="00DA1C78"/>
    <w:rsid w:val="00DA23B6"/>
    <w:rsid w:val="00DA3719"/>
    <w:rsid w:val="00DB0911"/>
    <w:rsid w:val="00DB3062"/>
    <w:rsid w:val="00DB6178"/>
    <w:rsid w:val="00DC4857"/>
    <w:rsid w:val="00DD1C1E"/>
    <w:rsid w:val="00DD75CB"/>
    <w:rsid w:val="00DE46E8"/>
    <w:rsid w:val="00DE55A3"/>
    <w:rsid w:val="00DE786C"/>
    <w:rsid w:val="00DF0663"/>
    <w:rsid w:val="00DF1346"/>
    <w:rsid w:val="00DF1FB2"/>
    <w:rsid w:val="00DF20FC"/>
    <w:rsid w:val="00E0118D"/>
    <w:rsid w:val="00E0375A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26963"/>
    <w:rsid w:val="00E3313A"/>
    <w:rsid w:val="00E37083"/>
    <w:rsid w:val="00E4789A"/>
    <w:rsid w:val="00E5146F"/>
    <w:rsid w:val="00E55DFD"/>
    <w:rsid w:val="00E562B6"/>
    <w:rsid w:val="00E56C1C"/>
    <w:rsid w:val="00E62241"/>
    <w:rsid w:val="00E66C50"/>
    <w:rsid w:val="00E71A6D"/>
    <w:rsid w:val="00E84DB6"/>
    <w:rsid w:val="00E85EEC"/>
    <w:rsid w:val="00E861D1"/>
    <w:rsid w:val="00EA2A2B"/>
    <w:rsid w:val="00EA504C"/>
    <w:rsid w:val="00EA5196"/>
    <w:rsid w:val="00EB2447"/>
    <w:rsid w:val="00EB5132"/>
    <w:rsid w:val="00EB60AB"/>
    <w:rsid w:val="00EB7ED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1999"/>
    <w:rsid w:val="00F244F5"/>
    <w:rsid w:val="00F255A6"/>
    <w:rsid w:val="00F274EF"/>
    <w:rsid w:val="00F332F4"/>
    <w:rsid w:val="00F359EA"/>
    <w:rsid w:val="00F36332"/>
    <w:rsid w:val="00F3767D"/>
    <w:rsid w:val="00F41036"/>
    <w:rsid w:val="00F4424F"/>
    <w:rsid w:val="00F4727A"/>
    <w:rsid w:val="00F632E1"/>
    <w:rsid w:val="00F65C48"/>
    <w:rsid w:val="00F674C8"/>
    <w:rsid w:val="00F705B4"/>
    <w:rsid w:val="00F7097C"/>
    <w:rsid w:val="00F710B0"/>
    <w:rsid w:val="00F73381"/>
    <w:rsid w:val="00F73F5F"/>
    <w:rsid w:val="00F84E1E"/>
    <w:rsid w:val="00F85D60"/>
    <w:rsid w:val="00F8634D"/>
    <w:rsid w:val="00F964B5"/>
    <w:rsid w:val="00F9721D"/>
    <w:rsid w:val="00FA0644"/>
    <w:rsid w:val="00FA4573"/>
    <w:rsid w:val="00FA4CC7"/>
    <w:rsid w:val="00FA5378"/>
    <w:rsid w:val="00FA5BB1"/>
    <w:rsid w:val="00FB319C"/>
    <w:rsid w:val="00FC5C6F"/>
    <w:rsid w:val="00FC5E47"/>
    <w:rsid w:val="00FC7D8F"/>
    <w:rsid w:val="00FE27AA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3596</TotalTime>
  <Pages>3</Pages>
  <Words>572</Words>
  <Characters>3266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156</cp:revision>
  <cp:lastPrinted>2022-02-24T13:42:00Z</cp:lastPrinted>
  <dcterms:created xsi:type="dcterms:W3CDTF">2021-12-15T06:14:00Z</dcterms:created>
  <dcterms:modified xsi:type="dcterms:W3CDTF">2023-01-26T05:29:00Z</dcterms:modified>
</cp:coreProperties>
</file>