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0" w:rsidRPr="00B3131C" w:rsidRDefault="00E135C0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E135C0" w:rsidRDefault="00E135C0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E135C0" w:rsidRPr="00D80C04" w:rsidRDefault="00E135C0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E135C0" w:rsidRDefault="00E135C0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E135C0" w:rsidRDefault="00E135C0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E135C0" w:rsidRDefault="00E135C0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E135C0" w:rsidRDefault="00E135C0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«28»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августа   по «02»  сентября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E135C0" w:rsidRDefault="00E135C0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E135C0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4C0A61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E135C0" w:rsidRDefault="00E135C0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E135C0" w:rsidRDefault="00E135C0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4C0A61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4C0A61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E135C0" w:rsidRPr="004C0A61" w:rsidRDefault="00E135C0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4C0A61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E135C0" w:rsidRDefault="00E135C0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4C0A61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4C0A61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E135C0" w:rsidRDefault="00E135C0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4C0A61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E135C0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4C0A61">
              <w:rPr>
                <w:rStyle w:val="FontStyle121"/>
                <w:rFonts w:ascii="XO Thames" w:hAnsi="XO Thames"/>
                <w:b/>
                <w:sz w:val="24"/>
              </w:rPr>
              <w:t>ПОНЕДЕЛЬНИК   2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8</w:t>
            </w:r>
            <w:r w:rsidRPr="004C0A61">
              <w:rPr>
                <w:rStyle w:val="FontStyle121"/>
                <w:rFonts w:ascii="XO Thames" w:hAnsi="XO Thames"/>
                <w:b/>
                <w:sz w:val="24"/>
              </w:rPr>
              <w:t xml:space="preserve"> августа </w:t>
            </w:r>
            <w:r w:rsidRPr="004C0A61">
              <w:rPr>
                <w:rStyle w:val="FontStyle121"/>
                <w:b/>
                <w:sz w:val="24"/>
              </w:rPr>
              <w:t xml:space="preserve">  </w:t>
            </w:r>
            <w:r w:rsidRPr="004C0A61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E135C0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A0B99" w:rsidRDefault="00E135C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E135C0" w:rsidRPr="00352236" w:rsidRDefault="00E135C0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E135C0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A0B99" w:rsidRDefault="00E135C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E135C0" w:rsidRPr="00352236" w:rsidRDefault="00E135C0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E135C0" w:rsidRPr="00352236" w:rsidRDefault="00E135C0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135C0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D9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опросе на цифровой платформе ФГБУ «ВНИИ труда»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Семенченко В.А.</w:t>
            </w:r>
          </w:p>
        </w:tc>
      </w:tr>
      <w:tr w:rsidR="00E135C0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A0B99" w:rsidRDefault="00E135C0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4C0A61">
              <w:rPr>
                <w:rStyle w:val="FontStyle121"/>
                <w:rFonts w:ascii="XO Thames" w:hAnsi="XO Thames"/>
                <w:b/>
                <w:sz w:val="24"/>
              </w:rPr>
              <w:t>2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9</w:t>
            </w:r>
            <w:r w:rsidRPr="004C0A61">
              <w:rPr>
                <w:rStyle w:val="FontStyle121"/>
                <w:rFonts w:ascii="XO Thames" w:hAnsi="XO Thames"/>
                <w:b/>
                <w:sz w:val="24"/>
              </w:rPr>
              <w:t xml:space="preserve">  августа </w:t>
            </w:r>
            <w:r w:rsidRPr="004C0A61">
              <w:rPr>
                <w:rStyle w:val="FontStyle121"/>
                <w:b/>
                <w:sz w:val="24"/>
              </w:rPr>
              <w:t xml:space="preserve">  </w:t>
            </w:r>
            <w:r w:rsidRPr="004C0A61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E135C0" w:rsidRPr="00AA0B99" w:rsidRDefault="00E135C0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E135C0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0F2915" w:rsidRDefault="00E135C0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Акция «Сети для СВО»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0F2915" w:rsidRDefault="00E135C0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0F2915" w:rsidRDefault="00E135C0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ДК  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915">
              <w:rPr>
                <w:rFonts w:ascii="Times New Roman" w:hAnsi="Times New Roman"/>
                <w:sz w:val="24"/>
                <w:szCs w:val="24"/>
              </w:rPr>
              <w:t>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0F2915" w:rsidRDefault="00E135C0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0F2915" w:rsidRDefault="00E135C0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E135C0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352236" w:rsidRDefault="00E135C0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Патрулирование водных  объектов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недели, по  отдельному  графику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FB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352236" w:rsidRDefault="00E135C0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  <w:p w:rsidR="00E135C0" w:rsidRPr="00352236" w:rsidRDefault="00E135C0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5C0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A0B99" w:rsidRDefault="00E135C0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30 августа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4C0A61">
              <w:rPr>
                <w:rStyle w:val="FontStyle121"/>
                <w:b/>
                <w:sz w:val="24"/>
              </w:rPr>
              <w:t xml:space="preserve"> </w:t>
            </w:r>
            <w:r w:rsidRPr="004C0A61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4C0A61">
              <w:rPr>
                <w:rStyle w:val="FontStyle121"/>
                <w:b/>
                <w:sz w:val="24"/>
              </w:rPr>
              <w:t xml:space="preserve"> </w:t>
            </w:r>
            <w:r w:rsidRPr="004C0A61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E135C0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0F2915" w:rsidRDefault="00E135C0" w:rsidP="00471375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Акция «Сбор средств на ремонт крыши ДК»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0F2915" w:rsidRDefault="00E135C0" w:rsidP="005B1C07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0F2915" w:rsidRDefault="00E135C0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0F2915" w:rsidRDefault="00E135C0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0F2915" w:rsidRDefault="00E135C0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E135C0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0F2915" w:rsidRDefault="00E135C0" w:rsidP="00471375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видео –конференцсвязи «Взаиморасчеты бюджетов в новых условиях»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0F2915" w:rsidRDefault="00E135C0" w:rsidP="005B1C07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0F2915" w:rsidRDefault="00E135C0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0F2915" w:rsidRDefault="00E135C0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0F2915" w:rsidRDefault="00E135C0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E135C0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A26F08" w:rsidRDefault="00E135C0" w:rsidP="00FB6CDD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 население о мерах поддержки граждан  РФ ,заключивших контракт  о прохождении военной службы в связи с призывом   на военную службу по  мобилизации в Вооруженные  Силы РФ , и членов  их  семей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5E3AD9" w:rsidRDefault="00E135C0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5E3AD9" w:rsidRDefault="00E135C0" w:rsidP="00FB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5E3AD9" w:rsidRDefault="00E135C0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5E3AD9" w:rsidRDefault="00E135C0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E135C0" w:rsidRPr="005E3AD9" w:rsidRDefault="00E135C0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5C0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A27228" w:rsidRDefault="00E135C0" w:rsidP="00B3246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7228">
              <w:rPr>
                <w:rFonts w:ascii="Times New Roman" w:hAnsi="Times New Roman"/>
                <w:sz w:val="24"/>
                <w:szCs w:val="24"/>
              </w:rPr>
              <w:t>Игровая программа для детей «До свидания, лето!»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27228" w:rsidRDefault="00E135C0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7228">
              <w:rPr>
                <w:rFonts w:ascii="Times New Roman" w:hAnsi="Times New Roman"/>
                <w:color w:val="auto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27228" w:rsidRDefault="00E135C0" w:rsidP="004C77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7228">
              <w:rPr>
                <w:rFonts w:ascii="Times New Roman" w:hAnsi="Times New Roman"/>
                <w:color w:val="auto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27228" w:rsidRDefault="00E135C0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7228">
              <w:rPr>
                <w:rFonts w:ascii="Times New Roman" w:hAnsi="Times New Roman"/>
                <w:color w:val="auto"/>
                <w:sz w:val="24"/>
                <w:szCs w:val="24"/>
              </w:rPr>
              <w:t>Дети, подростки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A27228" w:rsidRDefault="00E135C0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7228">
              <w:rPr>
                <w:rFonts w:ascii="Times New Roman" w:hAnsi="Times New Roman"/>
                <w:color w:val="auto"/>
                <w:sz w:val="24"/>
                <w:szCs w:val="24"/>
              </w:rPr>
              <w:t>Прозорова М.Ф.</w:t>
            </w:r>
          </w:p>
        </w:tc>
      </w:tr>
      <w:tr w:rsidR="00E135C0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E135C0" w:rsidRDefault="00E135C0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E135C0" w:rsidRPr="00AA0B99" w:rsidRDefault="00E135C0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31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4C0A61">
              <w:rPr>
                <w:rStyle w:val="FontStyle121"/>
                <w:b/>
                <w:sz w:val="24"/>
              </w:rPr>
              <w:t xml:space="preserve">августа  </w:t>
            </w:r>
            <w:r w:rsidRPr="004C0A61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E135C0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E42A19" w:rsidRDefault="00E135C0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E69">
              <w:rPr>
                <w:rStyle w:val="T1"/>
                <w:rFonts w:ascii="Times New Roman" w:hAnsi="Times New Roman"/>
              </w:rPr>
              <w:t>Спортивный час «Играем в теннис»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E42A19" w:rsidRDefault="00E135C0" w:rsidP="005B1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E42A19" w:rsidRDefault="00E135C0" w:rsidP="005B1F0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ДК с. Николаевка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E42A19" w:rsidRDefault="00E135C0" w:rsidP="005B1F0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подростки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E42A19" w:rsidRDefault="00E135C0" w:rsidP="005B1F0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Дмитриева Н.В.</w:t>
            </w:r>
          </w:p>
        </w:tc>
      </w:tr>
      <w:tr w:rsidR="00E135C0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0F2915" w:rsidRDefault="00E135C0" w:rsidP="00106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 готовности помещений  для УИК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0F2915" w:rsidRDefault="00E135C0" w:rsidP="0010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 w:rsidP="00106A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color w:val="auto"/>
                <w:sz w:val="24"/>
                <w:szCs w:val="24"/>
              </w:rPr>
              <w:t>ДК с. Поливянка</w:t>
            </w:r>
          </w:p>
          <w:p w:rsidR="00E135C0" w:rsidRPr="000F2915" w:rsidRDefault="00E135C0" w:rsidP="00106A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0F2915" w:rsidRDefault="00E135C0" w:rsidP="00106AB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Члены  женсовета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0F2915" w:rsidRDefault="00E135C0" w:rsidP="00106AB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Балык А.В.</w:t>
            </w:r>
          </w:p>
        </w:tc>
      </w:tr>
      <w:tr w:rsidR="00E135C0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49368D" w:rsidRDefault="00E135C0" w:rsidP="005B1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 кабинета  УУП , расположенного в здании  ДК с. Поливянка в «частичное  соответствие»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49368D" w:rsidRDefault="00E135C0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49368D" w:rsidRDefault="00E135C0" w:rsidP="005B1C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49368D" w:rsidRDefault="00E135C0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49368D" w:rsidRDefault="00E135C0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Галыгин А.Е.</w:t>
            </w:r>
          </w:p>
        </w:tc>
      </w:tr>
      <w:tr w:rsidR="00E135C0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615DC5" w:rsidRDefault="00E135C0" w:rsidP="005B1C07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по присвоению  адресов  объектам  адресации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74068A" w:rsidRDefault="00E135C0" w:rsidP="005B1C07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74068A" w:rsidRDefault="00E135C0" w:rsidP="005B1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74068A" w:rsidRDefault="00E135C0" w:rsidP="005B1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Default="00E135C0" w:rsidP="005B1C07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E135C0" w:rsidRPr="0074068A" w:rsidRDefault="00E135C0" w:rsidP="005B1C07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E135C0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352236" w:rsidRDefault="00E135C0" w:rsidP="00D9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 общественности  по  организации контактной  службе  в рядах  РА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352236" w:rsidRDefault="00E135C0" w:rsidP="00DA3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5C0" w:rsidRPr="00352236" w:rsidRDefault="00E135C0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E135C0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A0B99" w:rsidRDefault="00E135C0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01  сентября</w:t>
            </w:r>
            <w:r w:rsidRPr="004C0A61">
              <w:rPr>
                <w:rStyle w:val="FontStyle121"/>
                <w:b/>
                <w:sz w:val="24"/>
              </w:rPr>
              <w:t xml:space="preserve"> </w:t>
            </w:r>
            <w:r w:rsidRPr="004C0A61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4C0A61">
              <w:rPr>
                <w:rStyle w:val="FontStyle121"/>
                <w:b/>
                <w:sz w:val="24"/>
              </w:rPr>
              <w:t xml:space="preserve"> </w:t>
            </w:r>
            <w:r w:rsidRPr="004C0A61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E135C0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5E3AD9" w:rsidRDefault="00E135C0" w:rsidP="00D9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«Здравствуй школа»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5E3AD9" w:rsidRDefault="00E135C0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5E3AD9" w:rsidRDefault="00E135C0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Школы сел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5E3AD9" w:rsidRDefault="00E135C0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5E3AD9" w:rsidRDefault="00E135C0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</w:tr>
      <w:tr w:rsidR="00E135C0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DE0CA8" w:rsidRDefault="00E135C0" w:rsidP="00E42A1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0CA8">
              <w:rPr>
                <w:rFonts w:ascii="Times New Roman" w:hAnsi="Times New Roman"/>
                <w:sz w:val="24"/>
                <w:szCs w:val="24"/>
              </w:rPr>
              <w:t>Музыкальный эфир «Школьная пора»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DE0CA8" w:rsidRDefault="00E135C0" w:rsidP="002230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E0CA8">
              <w:rPr>
                <w:rFonts w:ascii="Times New Roman" w:hAnsi="Times New Roman"/>
                <w:color w:val="auto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DE0CA8" w:rsidRDefault="00E135C0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CA8">
              <w:rPr>
                <w:rFonts w:ascii="Times New Roman" w:hAnsi="Times New Roman"/>
                <w:sz w:val="24"/>
                <w:szCs w:val="24"/>
              </w:rPr>
              <w:t xml:space="preserve">ДК с. 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DE0CA8" w:rsidRDefault="00E135C0" w:rsidP="00D97706">
            <w:pPr>
              <w:rPr>
                <w:rFonts w:ascii="Times New Roman" w:hAnsi="Times New Roman"/>
                <w:sz w:val="24"/>
                <w:szCs w:val="24"/>
              </w:rPr>
            </w:pPr>
            <w:r w:rsidRPr="00DE0CA8">
              <w:rPr>
                <w:rFonts w:ascii="Times New Roman" w:hAnsi="Times New Roman"/>
                <w:sz w:val="24"/>
                <w:szCs w:val="24"/>
              </w:rPr>
              <w:t>Жители  сел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DE0CA8" w:rsidRDefault="00E135C0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CA8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E135C0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27228" w:rsidRDefault="00E135C0" w:rsidP="00FB6CDD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7228">
              <w:rPr>
                <w:rFonts w:ascii="Times New Roman" w:hAnsi="Times New Roman"/>
                <w:sz w:val="24"/>
                <w:szCs w:val="24"/>
              </w:rPr>
              <w:t>Вечер отдыха для молодежи «Как дела?»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5E3AD9" w:rsidRDefault="00E135C0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5E3AD9" w:rsidRDefault="00E135C0" w:rsidP="00FB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5E3AD9" w:rsidRDefault="00E135C0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5E3AD9" w:rsidRDefault="00E135C0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E135C0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766EE7" w:rsidRDefault="00E135C0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02  сентября</w:t>
            </w:r>
            <w:r w:rsidRPr="004C0A61">
              <w:rPr>
                <w:rStyle w:val="FontStyle121"/>
                <w:rFonts w:ascii="Times New Roman" w:hAnsi="Times New Roman"/>
                <w:b/>
                <w:sz w:val="24"/>
              </w:rPr>
              <w:t xml:space="preserve">    2023 года</w:t>
            </w:r>
          </w:p>
        </w:tc>
      </w:tr>
      <w:tr w:rsidR="00E135C0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27228" w:rsidRDefault="00E135C0" w:rsidP="00FB6CDD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22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  <w:p w:rsidR="00E135C0" w:rsidRPr="00A27228" w:rsidRDefault="00E135C0" w:rsidP="00FB6CDD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228">
              <w:rPr>
                <w:rFonts w:ascii="Times New Roman" w:hAnsi="Times New Roman" w:cs="Times New Roman"/>
                <w:sz w:val="24"/>
                <w:szCs w:val="24"/>
              </w:rPr>
              <w:t>«Шире круг»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27228" w:rsidRDefault="00E135C0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7228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27228" w:rsidRDefault="00E135C0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72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с. 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27228" w:rsidRDefault="00E135C0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7228">
              <w:rPr>
                <w:rFonts w:ascii="Times New Roman" w:hAnsi="Times New Roman"/>
                <w:sz w:val="24"/>
                <w:szCs w:val="24"/>
              </w:rPr>
              <w:t>Жители  сел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27228" w:rsidRDefault="00E135C0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7228">
              <w:rPr>
                <w:rFonts w:ascii="Times New Roman" w:hAnsi="Times New Roman"/>
                <w:color w:val="auto"/>
                <w:sz w:val="24"/>
                <w:szCs w:val="24"/>
              </w:rPr>
              <w:t>Дмитриева Н.В.</w:t>
            </w:r>
          </w:p>
        </w:tc>
      </w:tr>
      <w:tr w:rsidR="00E135C0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Default="00E135C0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27228" w:rsidRDefault="00E135C0" w:rsidP="00FB6CDD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«Свеча мира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27228" w:rsidRDefault="00E135C0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27228" w:rsidRDefault="00E135C0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27228" w:rsidRDefault="00E135C0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27228" w:rsidRDefault="00E135C0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Прозорова М.Ф.</w:t>
            </w:r>
          </w:p>
        </w:tc>
      </w:tr>
      <w:tr w:rsidR="00E135C0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C61942" w:rsidRDefault="00E135C0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A366C" w:rsidRDefault="00E135C0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A366C" w:rsidRDefault="00E135C0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A366C" w:rsidRDefault="00E135C0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места, места  проживания  подростков, </w:t>
            </w:r>
          </w:p>
          <w:p w:rsidR="00E135C0" w:rsidRPr="00AA366C" w:rsidRDefault="00E135C0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A366C" w:rsidRDefault="00E135C0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135C0" w:rsidRPr="00AA366C" w:rsidRDefault="00E135C0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E135C0" w:rsidRPr="00AA366C" w:rsidRDefault="00E135C0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E135C0" w:rsidRPr="00C500A9" w:rsidRDefault="00E135C0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E135C0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3DF"/>
    <w:rsid w:val="00040C72"/>
    <w:rsid w:val="0004141E"/>
    <w:rsid w:val="00042F6E"/>
    <w:rsid w:val="00052D9A"/>
    <w:rsid w:val="000541CF"/>
    <w:rsid w:val="00057671"/>
    <w:rsid w:val="00060588"/>
    <w:rsid w:val="000627F8"/>
    <w:rsid w:val="000736E1"/>
    <w:rsid w:val="0008244E"/>
    <w:rsid w:val="0008470C"/>
    <w:rsid w:val="0008494E"/>
    <w:rsid w:val="000873AE"/>
    <w:rsid w:val="00092D7F"/>
    <w:rsid w:val="00096C08"/>
    <w:rsid w:val="000A0D77"/>
    <w:rsid w:val="000A1AC7"/>
    <w:rsid w:val="000A1D41"/>
    <w:rsid w:val="000B0B90"/>
    <w:rsid w:val="000B1739"/>
    <w:rsid w:val="000B7CDB"/>
    <w:rsid w:val="000C671E"/>
    <w:rsid w:val="000D47BA"/>
    <w:rsid w:val="000D5BDD"/>
    <w:rsid w:val="000D64B0"/>
    <w:rsid w:val="000D7615"/>
    <w:rsid w:val="000E1721"/>
    <w:rsid w:val="000E1DD9"/>
    <w:rsid w:val="000E34D0"/>
    <w:rsid w:val="000F2915"/>
    <w:rsid w:val="000F320C"/>
    <w:rsid w:val="00103B0F"/>
    <w:rsid w:val="0010429A"/>
    <w:rsid w:val="00105B5A"/>
    <w:rsid w:val="00106AB9"/>
    <w:rsid w:val="00120F5B"/>
    <w:rsid w:val="00121BC2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0B2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1C49"/>
    <w:rsid w:val="001E32EC"/>
    <w:rsid w:val="001E35B8"/>
    <w:rsid w:val="001E3912"/>
    <w:rsid w:val="001E58E9"/>
    <w:rsid w:val="001F28CB"/>
    <w:rsid w:val="001F2DF7"/>
    <w:rsid w:val="001F4AE8"/>
    <w:rsid w:val="0020059D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2236"/>
    <w:rsid w:val="00355501"/>
    <w:rsid w:val="0035602B"/>
    <w:rsid w:val="003571DC"/>
    <w:rsid w:val="003673AA"/>
    <w:rsid w:val="00367DC1"/>
    <w:rsid w:val="00367DCE"/>
    <w:rsid w:val="00371087"/>
    <w:rsid w:val="00372755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427A"/>
    <w:rsid w:val="003D56C5"/>
    <w:rsid w:val="003D6F29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34353"/>
    <w:rsid w:val="00441667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1375"/>
    <w:rsid w:val="0047616E"/>
    <w:rsid w:val="00476BA8"/>
    <w:rsid w:val="00482C26"/>
    <w:rsid w:val="0049368D"/>
    <w:rsid w:val="00494CED"/>
    <w:rsid w:val="004A153C"/>
    <w:rsid w:val="004A218C"/>
    <w:rsid w:val="004A47F8"/>
    <w:rsid w:val="004A590E"/>
    <w:rsid w:val="004B3CF5"/>
    <w:rsid w:val="004B4CCA"/>
    <w:rsid w:val="004C0A61"/>
    <w:rsid w:val="004C7713"/>
    <w:rsid w:val="004C7F75"/>
    <w:rsid w:val="004D088D"/>
    <w:rsid w:val="004D0BFD"/>
    <w:rsid w:val="004D319C"/>
    <w:rsid w:val="004D66AB"/>
    <w:rsid w:val="004D7700"/>
    <w:rsid w:val="004F1A2D"/>
    <w:rsid w:val="004F2FE5"/>
    <w:rsid w:val="004F4171"/>
    <w:rsid w:val="0050004B"/>
    <w:rsid w:val="00502829"/>
    <w:rsid w:val="00506B56"/>
    <w:rsid w:val="005100EA"/>
    <w:rsid w:val="005153D4"/>
    <w:rsid w:val="005258FB"/>
    <w:rsid w:val="00531DC9"/>
    <w:rsid w:val="00532D91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1C07"/>
    <w:rsid w:val="005B1F08"/>
    <w:rsid w:val="005B4056"/>
    <w:rsid w:val="005B577B"/>
    <w:rsid w:val="005B7AFD"/>
    <w:rsid w:val="005C0A17"/>
    <w:rsid w:val="005C778D"/>
    <w:rsid w:val="005D049D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7B45"/>
    <w:rsid w:val="00601427"/>
    <w:rsid w:val="00601A8C"/>
    <w:rsid w:val="00603B77"/>
    <w:rsid w:val="006062AF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685B"/>
    <w:rsid w:val="006902D4"/>
    <w:rsid w:val="00694C7B"/>
    <w:rsid w:val="006957E4"/>
    <w:rsid w:val="006960D7"/>
    <w:rsid w:val="00697655"/>
    <w:rsid w:val="006A1829"/>
    <w:rsid w:val="006A3881"/>
    <w:rsid w:val="006A3E5E"/>
    <w:rsid w:val="006A61D6"/>
    <w:rsid w:val="006B2ED8"/>
    <w:rsid w:val="006B3CF6"/>
    <w:rsid w:val="006B4DC1"/>
    <w:rsid w:val="006B6AEF"/>
    <w:rsid w:val="006C629E"/>
    <w:rsid w:val="006D0FAA"/>
    <w:rsid w:val="006D19B2"/>
    <w:rsid w:val="006E06BF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15332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5C9C"/>
    <w:rsid w:val="007B076B"/>
    <w:rsid w:val="007B1EF0"/>
    <w:rsid w:val="007B2079"/>
    <w:rsid w:val="007B3AA4"/>
    <w:rsid w:val="007B3B42"/>
    <w:rsid w:val="007B4BB4"/>
    <w:rsid w:val="007B5555"/>
    <w:rsid w:val="007C0DC0"/>
    <w:rsid w:val="007C146F"/>
    <w:rsid w:val="007C5F97"/>
    <w:rsid w:val="007D07B9"/>
    <w:rsid w:val="007D3935"/>
    <w:rsid w:val="007D4512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6F1F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31B1"/>
    <w:rsid w:val="00894283"/>
    <w:rsid w:val="00894FCD"/>
    <w:rsid w:val="00897848"/>
    <w:rsid w:val="008A067F"/>
    <w:rsid w:val="008A576F"/>
    <w:rsid w:val="008A6120"/>
    <w:rsid w:val="008A6CC0"/>
    <w:rsid w:val="008A7478"/>
    <w:rsid w:val="008B0E0B"/>
    <w:rsid w:val="008B39C4"/>
    <w:rsid w:val="008B58B4"/>
    <w:rsid w:val="008B5E80"/>
    <w:rsid w:val="008D114E"/>
    <w:rsid w:val="008D498E"/>
    <w:rsid w:val="008D5065"/>
    <w:rsid w:val="008D6735"/>
    <w:rsid w:val="008D7356"/>
    <w:rsid w:val="008E651A"/>
    <w:rsid w:val="008F2BBC"/>
    <w:rsid w:val="008F2E0F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7EC"/>
    <w:rsid w:val="00914B13"/>
    <w:rsid w:val="00926E3B"/>
    <w:rsid w:val="00930CF4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85646"/>
    <w:rsid w:val="00993100"/>
    <w:rsid w:val="00993E3B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70D8"/>
    <w:rsid w:val="00A20E43"/>
    <w:rsid w:val="00A22CA8"/>
    <w:rsid w:val="00A26F08"/>
    <w:rsid w:val="00A27228"/>
    <w:rsid w:val="00A32A1F"/>
    <w:rsid w:val="00A3306C"/>
    <w:rsid w:val="00A4318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3313"/>
    <w:rsid w:val="00A8432D"/>
    <w:rsid w:val="00A8515F"/>
    <w:rsid w:val="00A86AB0"/>
    <w:rsid w:val="00A9302D"/>
    <w:rsid w:val="00A96D75"/>
    <w:rsid w:val="00A975C6"/>
    <w:rsid w:val="00A97FEF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45E0"/>
    <w:rsid w:val="00B06F19"/>
    <w:rsid w:val="00B073FB"/>
    <w:rsid w:val="00B10220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0ED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31D"/>
    <w:rsid w:val="00BA6A04"/>
    <w:rsid w:val="00BB1274"/>
    <w:rsid w:val="00BB5EEE"/>
    <w:rsid w:val="00BB7BF9"/>
    <w:rsid w:val="00BC3845"/>
    <w:rsid w:val="00BC47FE"/>
    <w:rsid w:val="00BC48B3"/>
    <w:rsid w:val="00BD2E69"/>
    <w:rsid w:val="00BE0751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41411"/>
    <w:rsid w:val="00C43901"/>
    <w:rsid w:val="00C446E9"/>
    <w:rsid w:val="00C46DDC"/>
    <w:rsid w:val="00C46F06"/>
    <w:rsid w:val="00C500A9"/>
    <w:rsid w:val="00C5086E"/>
    <w:rsid w:val="00C525B2"/>
    <w:rsid w:val="00C53369"/>
    <w:rsid w:val="00C538A8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9685C"/>
    <w:rsid w:val="00CA43CF"/>
    <w:rsid w:val="00CA58E4"/>
    <w:rsid w:val="00CA5B2A"/>
    <w:rsid w:val="00CA640A"/>
    <w:rsid w:val="00CB3135"/>
    <w:rsid w:val="00CB32D2"/>
    <w:rsid w:val="00CB784D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140"/>
    <w:rsid w:val="00D33357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0AE"/>
    <w:rsid w:val="00DA3719"/>
    <w:rsid w:val="00DA4E6F"/>
    <w:rsid w:val="00DB0911"/>
    <w:rsid w:val="00DB3062"/>
    <w:rsid w:val="00DB6178"/>
    <w:rsid w:val="00DC4857"/>
    <w:rsid w:val="00DC729F"/>
    <w:rsid w:val="00DD02D6"/>
    <w:rsid w:val="00DD1C1E"/>
    <w:rsid w:val="00DD2539"/>
    <w:rsid w:val="00DD27CF"/>
    <w:rsid w:val="00DD75CB"/>
    <w:rsid w:val="00DE0CA8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35C0"/>
    <w:rsid w:val="00E1695A"/>
    <w:rsid w:val="00E16CBF"/>
    <w:rsid w:val="00E249D8"/>
    <w:rsid w:val="00E26963"/>
    <w:rsid w:val="00E27099"/>
    <w:rsid w:val="00E3313A"/>
    <w:rsid w:val="00E37083"/>
    <w:rsid w:val="00E42A19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6CB3"/>
    <w:rsid w:val="00EB7A89"/>
    <w:rsid w:val="00EB7ED8"/>
    <w:rsid w:val="00EC08A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58F3"/>
    <w:rsid w:val="00EF649B"/>
    <w:rsid w:val="00EF7274"/>
    <w:rsid w:val="00EF7B24"/>
    <w:rsid w:val="00F00D69"/>
    <w:rsid w:val="00F00EEF"/>
    <w:rsid w:val="00F02273"/>
    <w:rsid w:val="00F1146C"/>
    <w:rsid w:val="00F21999"/>
    <w:rsid w:val="00F244F5"/>
    <w:rsid w:val="00F255A6"/>
    <w:rsid w:val="00F274EF"/>
    <w:rsid w:val="00F332F4"/>
    <w:rsid w:val="00F33D73"/>
    <w:rsid w:val="00F359EA"/>
    <w:rsid w:val="00F36332"/>
    <w:rsid w:val="00F3767D"/>
    <w:rsid w:val="00F41036"/>
    <w:rsid w:val="00F4424F"/>
    <w:rsid w:val="00F4727A"/>
    <w:rsid w:val="00F63045"/>
    <w:rsid w:val="00F632E1"/>
    <w:rsid w:val="00F65C48"/>
    <w:rsid w:val="00F674C8"/>
    <w:rsid w:val="00F67C5D"/>
    <w:rsid w:val="00F705B4"/>
    <w:rsid w:val="00F7097C"/>
    <w:rsid w:val="00F710B0"/>
    <w:rsid w:val="00F73381"/>
    <w:rsid w:val="00F73F5F"/>
    <w:rsid w:val="00F76B83"/>
    <w:rsid w:val="00F827A1"/>
    <w:rsid w:val="00F82B43"/>
    <w:rsid w:val="00F84E1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B6CDD"/>
    <w:rsid w:val="00FC5C6F"/>
    <w:rsid w:val="00FC5E47"/>
    <w:rsid w:val="00FC7D8F"/>
    <w:rsid w:val="00FD793D"/>
    <w:rsid w:val="00FE27AA"/>
    <w:rsid w:val="00FF3E7C"/>
    <w:rsid w:val="00FF5CA3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5196</TotalTime>
  <Pages>3</Pages>
  <Words>487</Words>
  <Characters>2776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192</cp:revision>
  <cp:lastPrinted>2022-02-24T13:42:00Z</cp:lastPrinted>
  <dcterms:created xsi:type="dcterms:W3CDTF">2021-12-15T06:14:00Z</dcterms:created>
  <dcterms:modified xsi:type="dcterms:W3CDTF">2023-08-24T11:31:00Z</dcterms:modified>
</cp:coreProperties>
</file>