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3" w:rsidRPr="00B3131C" w:rsidRDefault="00FD3833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D3833" w:rsidRDefault="00FD3833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D3833" w:rsidRPr="00D80C04" w:rsidRDefault="00FD3833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D3833" w:rsidRDefault="00FD3833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D3833" w:rsidRDefault="00FD3833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D3833" w:rsidRDefault="00FD3833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D3833" w:rsidRDefault="00FD3833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«27»</w:t>
      </w:r>
      <w:r w:rsidRPr="00D555AC"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ноября по «02»  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D3833" w:rsidRDefault="00FD3833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80"/>
        <w:gridCol w:w="1208"/>
        <w:gridCol w:w="2250"/>
        <w:gridCol w:w="1762"/>
        <w:gridCol w:w="1953"/>
      </w:tblGrid>
      <w:tr w:rsidR="00FD3833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D3833" w:rsidRDefault="00FD383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D3833" w:rsidRDefault="00FD383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D3833" w:rsidRPr="009272A6" w:rsidRDefault="00FD3833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D3833" w:rsidRDefault="00FD383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D3833" w:rsidRDefault="00FD383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D3833" w:rsidTr="00766EE7">
        <w:trPr>
          <w:trHeight w:val="264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>
              <w:rPr>
                <w:rStyle w:val="FontStyle121"/>
                <w:rFonts w:ascii="XO Thames" w:hAnsi="XO Thames"/>
                <w:b/>
                <w:sz w:val="24"/>
              </w:rPr>
              <w:t>ПОНЕДЕЛЬНИК  27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D383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A0B99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D3833" w:rsidRPr="00352236" w:rsidRDefault="00FD383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D383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A0B99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D3833" w:rsidRPr="00352236" w:rsidRDefault="00FD383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D3833" w:rsidRPr="00352236" w:rsidRDefault="00FD383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383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615DC5" w:rsidRDefault="00FD3833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 к участию  молодежи  сел  во Всероссийском  конкурсе молодых управленцев «Лидеры села»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D3833" w:rsidRPr="00AA0B99" w:rsidTr="007D07B9">
        <w:trPr>
          <w:trHeight w:val="275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A0B99" w:rsidRDefault="00FD383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FD3833" w:rsidRPr="00AA0B99" w:rsidRDefault="00FD383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D383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352236" w:rsidRDefault="00FD3833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352236" w:rsidRDefault="00FD3833" w:rsidP="00F31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352236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FD383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BE16A6" w:rsidRDefault="00FD3833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BE16A6" w:rsidRDefault="00FD3833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D3833" w:rsidRPr="00AA0B99" w:rsidTr="00766EE7">
        <w:tc>
          <w:tcPr>
            <w:tcW w:w="11113" w:type="dxa"/>
            <w:gridSpan w:val="8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A0B99" w:rsidRDefault="00FD383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D3833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BE16A6" w:rsidRDefault="00FD3833" w:rsidP="00F31FEF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F31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6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0F2915" w:rsidRDefault="00FD383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D3833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F6304B" w:rsidRDefault="00FD3833" w:rsidP="00F31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информационной  работы по привлечению  хозяйствующих субъектов к участию в размещении информации в каталоге «Экспорт Дона»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A6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A6596A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D3833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A26F08" w:rsidRDefault="00FD3833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5E3AD9" w:rsidRDefault="00FD3833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5E3AD9" w:rsidRDefault="00FD383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5E3AD9" w:rsidRDefault="00FD383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5E3AD9" w:rsidRDefault="00FD383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D3833" w:rsidRPr="005E3AD9" w:rsidRDefault="00FD383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33" w:rsidRPr="00502829" w:rsidTr="00D30913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BE16A6" w:rsidRDefault="00FD3833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видио- конференции по вопросам практики  применения положений  Федерального закона  от 05.04.2013 г№44-ФЗ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8-00</w:t>
            </w: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BE16A6" w:rsidRDefault="00FD3833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D3833" w:rsidRPr="00AA0B99" w:rsidTr="007D07B9">
        <w:trPr>
          <w:trHeight w:val="5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D3833" w:rsidRDefault="00FD383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D3833" w:rsidRPr="00AA0B99" w:rsidRDefault="00FD3833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30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ноября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D383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003B8E" w:rsidRDefault="00FD3833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Привлечении  жителей  поселения  к участию в социальном  опросе по  противодействию коррупции в органах власти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003B8E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FD383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F6304B" w:rsidRDefault="00FD3833" w:rsidP="00F31FE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с  сельскохозяйственными производителями по  вопросу проведения общего собрания участников общей долевой собственности земельных участков, на которой необходимо  определить размер земельных долей ,выраженный в виде простой  правильной  дроби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предприятий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D3833" w:rsidRPr="00A6596A" w:rsidRDefault="00FD3833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D383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Pr="00F6304B" w:rsidRDefault="00FD3833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 ГИС ЖКХ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6596A" w:rsidRDefault="00FD3833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833" w:rsidRDefault="00FD3833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D3833" w:rsidRPr="00A6596A" w:rsidRDefault="00FD3833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D3833" w:rsidRPr="00AA0B99" w:rsidTr="00766EE7">
        <w:trPr>
          <w:trHeight w:val="561"/>
        </w:trPr>
        <w:tc>
          <w:tcPr>
            <w:tcW w:w="11113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AA0B99" w:rsidRDefault="00FD383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01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декабря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D383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615DC5" w:rsidRDefault="00FD3833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тотальном  тесте «Доступная  среда»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4068A" w:rsidRDefault="00FD3833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хозяйствующих субъектов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D3833" w:rsidRPr="0074068A" w:rsidRDefault="00FD3833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D383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D383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BE16A6" w:rsidRDefault="00FD383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D3833" w:rsidRPr="00AA0B99" w:rsidTr="00766EE7">
        <w:trPr>
          <w:trHeight w:val="4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766EE7" w:rsidRDefault="00FD3833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 xml:space="preserve">02  </w:t>
            </w:r>
            <w:r w:rsidRPr="00D555AC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D555AC">
              <w:rPr>
                <w:rStyle w:val="FontStyle121"/>
                <w:b/>
                <w:sz w:val="24"/>
                <w:szCs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272A6">
              <w:rPr>
                <w:rStyle w:val="FontStyle121"/>
                <w:b/>
                <w:sz w:val="24"/>
              </w:rPr>
              <w:t xml:space="preserve">  </w:t>
            </w:r>
            <w:r w:rsidRPr="009272A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272A6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FD383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Default="00FD383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 в информационной  компании «У  добрых дел есть  имя»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F6304B" w:rsidRDefault="00FD383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D383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C61942" w:rsidRDefault="00FD383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D3833" w:rsidRPr="00003B8E" w:rsidRDefault="00FD383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D3833" w:rsidRPr="00003B8E" w:rsidRDefault="00FD383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D3833" w:rsidRPr="00C500A9" w:rsidRDefault="00FD3833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D3833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C151A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272A6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0EC8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3F0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A747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3135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0913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55AC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3833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5800</TotalTime>
  <Pages>3</Pages>
  <Words>509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207</cp:revision>
  <cp:lastPrinted>2022-02-24T13:42:00Z</cp:lastPrinted>
  <dcterms:created xsi:type="dcterms:W3CDTF">2021-12-15T06:14:00Z</dcterms:created>
  <dcterms:modified xsi:type="dcterms:W3CDTF">2023-11-23T12:16:00Z</dcterms:modified>
</cp:coreProperties>
</file>