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F2" w:rsidRPr="00B3131C" w:rsidRDefault="00D70BF2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D70BF2" w:rsidRDefault="00D70BF2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D70BF2" w:rsidRPr="00D80C04" w:rsidRDefault="00D70BF2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D70BF2" w:rsidRDefault="00D70BF2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D70BF2" w:rsidRDefault="00D70BF2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D70BF2" w:rsidRDefault="00D70BF2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D70BF2" w:rsidRDefault="00D70BF2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«27»  февраля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04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марта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D70BF2" w:rsidRDefault="00D70BF2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D70BF2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D70BF2" w:rsidRDefault="00D70BF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D70BF2" w:rsidRDefault="00D70BF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D70BF2" w:rsidRPr="003C2273" w:rsidRDefault="00D70BF2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D70BF2" w:rsidRDefault="00D70BF2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D70BF2" w:rsidRDefault="00D70BF2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D70BF2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27</w:t>
            </w: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 xml:space="preserve"> февраля</w:t>
            </w:r>
            <w:r w:rsidRPr="003C2273">
              <w:rPr>
                <w:rStyle w:val="FontStyle121"/>
                <w:b/>
                <w:sz w:val="24"/>
              </w:rPr>
              <w:t xml:space="preserve">  </w:t>
            </w: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D70BF2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AA0B99" w:rsidRDefault="00D70BF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455689" w:rsidRDefault="00D70BF2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455689" w:rsidRDefault="00D70BF2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455689" w:rsidRDefault="00D70BF2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D70BF2" w:rsidRPr="00455689" w:rsidRDefault="00D70BF2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455689" w:rsidRDefault="00D70BF2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455689" w:rsidRDefault="00D70BF2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D70BF2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AA0B99" w:rsidRDefault="00D70BF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455689" w:rsidRDefault="00D70BF2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455689" w:rsidRDefault="00D70BF2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455689" w:rsidRDefault="00D70BF2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455689" w:rsidRDefault="00D70BF2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D70BF2" w:rsidRPr="00455689" w:rsidRDefault="00D70BF2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455689" w:rsidRDefault="00D70BF2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D70BF2" w:rsidRPr="00455689" w:rsidRDefault="00D70BF2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0BF2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C84A89" w:rsidRDefault="00D70BF2" w:rsidP="006F4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многодетных семей  с целью профилактических мероприятий ,связанных  с безопасностью  детей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D423D0" w:rsidRDefault="00D70BF2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D423D0" w:rsidRDefault="00D70BF2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D423D0" w:rsidRDefault="00D70BF2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D423D0" w:rsidRDefault="00D70BF2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Галыгина Н.В. </w:t>
            </w:r>
          </w:p>
        </w:tc>
      </w:tr>
      <w:tr w:rsidR="00D70BF2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AA0B99" w:rsidRDefault="00D70BF2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28</w:t>
            </w:r>
            <w:r w:rsidRPr="003C2273">
              <w:rPr>
                <w:rStyle w:val="FontStyle121"/>
                <w:b/>
                <w:sz w:val="24"/>
              </w:rPr>
              <w:t xml:space="preserve"> </w:t>
            </w: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3C2273">
              <w:rPr>
                <w:rStyle w:val="FontStyle121"/>
                <w:b/>
                <w:sz w:val="24"/>
              </w:rPr>
              <w:t xml:space="preserve">  </w:t>
            </w: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D70BF2" w:rsidRPr="00AA0B99" w:rsidRDefault="00D70BF2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D70BF2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2" w:rsidRPr="00C84A89" w:rsidRDefault="00D70BF2" w:rsidP="00827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заседании  комиссии  по  делам несовершеннолетних и защите  их прав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813A2B" w:rsidRDefault="00D70BF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813A2B" w:rsidRDefault="00D70BF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Развильненское  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813A2B" w:rsidRDefault="00D70BF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Приглашенные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2" w:rsidRDefault="00D70BF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D70BF2" w:rsidRPr="00813A2B" w:rsidRDefault="00D70BF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</w:t>
            </w:r>
          </w:p>
        </w:tc>
      </w:tr>
      <w:tr w:rsidR="00D70BF2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2" w:rsidRPr="00247C95" w:rsidRDefault="00D70BF2" w:rsidP="00827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инструктивно-методическом  семинаре, посвященным вопросам  заполнения справок  о  доходах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247C95" w:rsidRDefault="00D70BF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247C95" w:rsidRDefault="00D70BF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Песчанокопского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247C95" w:rsidRDefault="00D70BF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2" w:rsidRDefault="00D70BF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D70BF2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AA0B99" w:rsidRDefault="00D70BF2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01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3C2273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3C2273">
              <w:rPr>
                <w:rStyle w:val="FontStyle121"/>
                <w:b/>
                <w:sz w:val="24"/>
              </w:rPr>
              <w:t xml:space="preserve"> </w:t>
            </w: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D70BF2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2" w:rsidRPr="00A120DC" w:rsidRDefault="00D70BF2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 по  подключению молодежи ( 14-22 лет) к программе «Пушкинская  карта»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A120DC" w:rsidRDefault="00D70BF2" w:rsidP="0022307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A120DC" w:rsidRDefault="00D70BF2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DC"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A120DC" w:rsidRDefault="00D70BF2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2" w:rsidRDefault="00D70BF2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D70BF2" w:rsidRPr="00A120DC" w:rsidRDefault="00D70BF2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D70BF2" w:rsidRPr="00DE46E8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2" w:rsidRPr="00DE46E8" w:rsidRDefault="00D70BF2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Разъяснительная  работа с  жителями  задолжниками  по уплате налогов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DE46E8" w:rsidRDefault="00D70BF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813A2B" w:rsidRDefault="00D70BF2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813A2B" w:rsidRDefault="00D70BF2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2" w:rsidRDefault="00D70BF2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D70BF2" w:rsidRPr="00DE46E8" w:rsidRDefault="00D70BF2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D70BF2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D70BF2" w:rsidRDefault="00D70BF2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D70BF2" w:rsidRPr="00AA0B99" w:rsidRDefault="00D70BF2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02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3C2273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3C2273">
              <w:rPr>
                <w:rStyle w:val="FontStyle121"/>
                <w:b/>
                <w:sz w:val="24"/>
              </w:rPr>
              <w:t xml:space="preserve"> </w:t>
            </w: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D70BF2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2" w:rsidRPr="00813A2B" w:rsidRDefault="00D70BF2" w:rsidP="00B06F19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813A2B" w:rsidRDefault="00D70BF2" w:rsidP="00B06F1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813A2B" w:rsidRDefault="00D70BF2" w:rsidP="00B0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813A2B" w:rsidRDefault="00D70BF2" w:rsidP="00B0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2" w:rsidRPr="00813A2B" w:rsidRDefault="00D70BF2" w:rsidP="00B06F1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D70BF2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2" w:rsidRPr="00247C95" w:rsidRDefault="00D70BF2" w:rsidP="00247C95">
            <w:pPr>
              <w:pStyle w:val="P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1"/>
                <w:rFonts w:ascii="Times New Roman" w:hAnsi="Times New Roman"/>
                <w:sz w:val="24"/>
                <w:szCs w:val="24"/>
              </w:rPr>
              <w:t>Мастер класс для  детей «Весенние цветы»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247C95" w:rsidRDefault="00D70BF2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247C95" w:rsidRDefault="00D70BF2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r>
              <w:rPr>
                <w:rFonts w:ascii="Times New Roman" w:hAnsi="Times New Roman"/>
                <w:sz w:val="24"/>
                <w:szCs w:val="24"/>
              </w:rPr>
              <w:t>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247C95" w:rsidRDefault="00D70BF2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2" w:rsidRPr="00247C95" w:rsidRDefault="00D70BF2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70BF2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AA0B99" w:rsidRDefault="00D70BF2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03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3C2273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3C2273">
              <w:rPr>
                <w:rStyle w:val="FontStyle121"/>
                <w:b/>
                <w:sz w:val="24"/>
              </w:rPr>
              <w:t xml:space="preserve"> </w:t>
            </w: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D70BF2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59615F" w:rsidRDefault="00D70BF2" w:rsidP="00223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по формированию базы данных граждан, пребывающих в запасе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59615F" w:rsidRDefault="00D70BF2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59615F" w:rsidRDefault="00D70BF2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59615F" w:rsidRDefault="00D70BF2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59615F" w:rsidRDefault="00D70BF2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D70BF2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Default="00D70BF2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C61942" w:rsidRDefault="00D70BF2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C61942" w:rsidRDefault="00D70BF2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C61942" w:rsidRDefault="00D70BF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C61942" w:rsidRDefault="00D70BF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C61942" w:rsidRDefault="00D70BF2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70BF2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766EE7" w:rsidRDefault="00D70BF2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04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3C2273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3C2273">
              <w:rPr>
                <w:rStyle w:val="FontStyle121"/>
                <w:b/>
                <w:sz w:val="24"/>
              </w:rPr>
              <w:t xml:space="preserve"> </w:t>
            </w: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2273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3C2273">
              <w:rPr>
                <w:rStyle w:val="FontStyle121"/>
                <w:b/>
                <w:sz w:val="24"/>
              </w:rPr>
              <w:t xml:space="preserve">  </w:t>
            </w:r>
            <w:r w:rsidRPr="003C227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D70BF2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C61942" w:rsidRDefault="00D70BF2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D33861" w:rsidRDefault="00D70BF2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районной спартакиаде ( плавание)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D33861" w:rsidRDefault="00D70BF2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386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827BFE" w:rsidRDefault="00D70BF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827BFE" w:rsidRDefault="00D70BF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  <w:r w:rsidRPr="00827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827BFE" w:rsidRDefault="00D70BF2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D70BF2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7120BA" w:rsidRDefault="00D70BF2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247C95" w:rsidRDefault="00D70BF2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Встреча в клубе «</w:t>
            </w:r>
            <w:r>
              <w:rPr>
                <w:rFonts w:ascii="Times New Roman" w:hAnsi="Times New Roman"/>
                <w:sz w:val="24"/>
                <w:szCs w:val="24"/>
              </w:rPr>
              <w:t>Караоке</w:t>
            </w:r>
            <w:r w:rsidRPr="00247C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247C95" w:rsidRDefault="00D70BF2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247C95" w:rsidRDefault="00D70BF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247C95" w:rsidRDefault="00D70BF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247C95" w:rsidRDefault="00D70BF2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70BF2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C61942" w:rsidRDefault="00D70BF2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C61942" w:rsidRDefault="00D70BF2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C61942" w:rsidRDefault="00D70BF2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C61942" w:rsidRDefault="00D70BF2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C61942" w:rsidRDefault="00D70BF2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70BF2" w:rsidRPr="00C61942" w:rsidRDefault="00D70BF2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D70BF2" w:rsidRPr="00C61942" w:rsidRDefault="00D70BF2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D70BF2" w:rsidRPr="00C500A9" w:rsidRDefault="00D70BF2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D70BF2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47F7"/>
    <w:rsid w:val="00020661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F52"/>
    <w:rsid w:val="00125900"/>
    <w:rsid w:val="0012609D"/>
    <w:rsid w:val="001268B0"/>
    <w:rsid w:val="00133D70"/>
    <w:rsid w:val="001343A1"/>
    <w:rsid w:val="001349CA"/>
    <w:rsid w:val="00141973"/>
    <w:rsid w:val="001456F6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2EC"/>
    <w:rsid w:val="001E35B8"/>
    <w:rsid w:val="001E3912"/>
    <w:rsid w:val="001F28CB"/>
    <w:rsid w:val="001F2DF7"/>
    <w:rsid w:val="001F4AE8"/>
    <w:rsid w:val="002110E6"/>
    <w:rsid w:val="0021275A"/>
    <w:rsid w:val="002148DD"/>
    <w:rsid w:val="00223070"/>
    <w:rsid w:val="002231CB"/>
    <w:rsid w:val="00225F56"/>
    <w:rsid w:val="002349AC"/>
    <w:rsid w:val="00235259"/>
    <w:rsid w:val="00236A03"/>
    <w:rsid w:val="00240FBA"/>
    <w:rsid w:val="00247C95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1"/>
    <w:rsid w:val="00367DCE"/>
    <w:rsid w:val="00371087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258FB"/>
    <w:rsid w:val="00531DC9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63A5"/>
    <w:rsid w:val="005D64AC"/>
    <w:rsid w:val="005D6D62"/>
    <w:rsid w:val="005E1474"/>
    <w:rsid w:val="005E2A3E"/>
    <w:rsid w:val="005E2D47"/>
    <w:rsid w:val="005F13CE"/>
    <w:rsid w:val="005F3B7C"/>
    <w:rsid w:val="005F7B45"/>
    <w:rsid w:val="00601427"/>
    <w:rsid w:val="006062AF"/>
    <w:rsid w:val="006176D2"/>
    <w:rsid w:val="00621A01"/>
    <w:rsid w:val="00624AEA"/>
    <w:rsid w:val="00633338"/>
    <w:rsid w:val="00636B13"/>
    <w:rsid w:val="0064116D"/>
    <w:rsid w:val="0064265A"/>
    <w:rsid w:val="00642B89"/>
    <w:rsid w:val="00650B39"/>
    <w:rsid w:val="0065500D"/>
    <w:rsid w:val="00661A49"/>
    <w:rsid w:val="00661B71"/>
    <w:rsid w:val="00662CC0"/>
    <w:rsid w:val="00663A6F"/>
    <w:rsid w:val="006657E8"/>
    <w:rsid w:val="00666231"/>
    <w:rsid w:val="00676F52"/>
    <w:rsid w:val="006817C9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4DC1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301F4"/>
    <w:rsid w:val="007306B4"/>
    <w:rsid w:val="00730D0E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5F66"/>
    <w:rsid w:val="0079451B"/>
    <w:rsid w:val="00797E6D"/>
    <w:rsid w:val="007A43AE"/>
    <w:rsid w:val="007A5C9C"/>
    <w:rsid w:val="007B1EF0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D04"/>
    <w:rsid w:val="00977C6F"/>
    <w:rsid w:val="00980637"/>
    <w:rsid w:val="00985048"/>
    <w:rsid w:val="00993100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20E43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B4EA7"/>
    <w:rsid w:val="00AC2D3A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8E8"/>
    <w:rsid w:val="00B337A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7FE"/>
    <w:rsid w:val="00BC48B3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A4E6F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44F5"/>
    <w:rsid w:val="00F255A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E27AA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3838</TotalTime>
  <Pages>2</Pages>
  <Words>403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160</cp:revision>
  <cp:lastPrinted>2022-02-24T13:42:00Z</cp:lastPrinted>
  <dcterms:created xsi:type="dcterms:W3CDTF">2021-12-15T06:14:00Z</dcterms:created>
  <dcterms:modified xsi:type="dcterms:W3CDTF">2023-02-22T11:24:00Z</dcterms:modified>
</cp:coreProperties>
</file>