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F0" w:rsidRPr="00B3131C" w:rsidRDefault="007216F0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7216F0" w:rsidRDefault="007216F0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7216F0" w:rsidRPr="00D80C04" w:rsidRDefault="007216F0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7216F0" w:rsidRDefault="007216F0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7216F0" w:rsidRDefault="007216F0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7216F0" w:rsidRDefault="007216F0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7216F0" w:rsidRDefault="007216F0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«26»   </w:t>
      </w:r>
      <w:r>
        <w:rPr>
          <w:rStyle w:val="FontStyle121"/>
          <w:rFonts w:ascii="Times New Roman" w:hAnsi="Times New Roman"/>
          <w:b/>
          <w:sz w:val="24"/>
          <w:szCs w:val="22"/>
        </w:rPr>
        <w:t>июня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по «01 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7216F0" w:rsidRDefault="007216F0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7216F0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7216F0" w:rsidRDefault="007216F0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7216F0" w:rsidRDefault="007216F0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7216F0" w:rsidRPr="006408C0" w:rsidRDefault="007216F0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7216F0" w:rsidRDefault="007216F0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7216F0" w:rsidRDefault="007216F0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7216F0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26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июня </w:t>
            </w:r>
            <w:r w:rsidRPr="006408C0">
              <w:rPr>
                <w:rStyle w:val="FontStyle121"/>
                <w:b/>
                <w:sz w:val="24"/>
              </w:rPr>
              <w:t xml:space="preserve">  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216F0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0B99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7216F0" w:rsidRPr="00352236" w:rsidRDefault="007216F0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7216F0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0B99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7216F0" w:rsidRPr="00352236" w:rsidRDefault="007216F0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7216F0" w:rsidRPr="00352236" w:rsidRDefault="007216F0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216F0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0B99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Оказание  помощи по  скашиванию  сорной  растительности  на территории, прилегающей к домовладениям   ветеранов войны   и труда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7216F0" w:rsidRPr="0035223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F0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 кадастровых номеров объектов  недвижимости в привязке  к адресам в Государственном  адресном  реестре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35223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Коротя Е.Н.</w:t>
            </w:r>
          </w:p>
          <w:p w:rsidR="007216F0" w:rsidRPr="0035223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16F0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0B99" w:rsidRDefault="007216F0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7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 июня </w:t>
            </w:r>
            <w:r w:rsidRPr="006408C0">
              <w:rPr>
                <w:rStyle w:val="FontStyle121"/>
                <w:b/>
                <w:sz w:val="24"/>
              </w:rPr>
              <w:t xml:space="preserve">  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7216F0" w:rsidRPr="00AA0B99" w:rsidRDefault="007216F0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7216F0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0A1AC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Праздник июньских именинников «Примите наши поздравления!»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0A1AC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0A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76B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76B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</w:p>
        </w:tc>
      </w:tr>
      <w:tr w:rsidR="007216F0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93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Детский киносеанс</w:t>
            </w:r>
          </w:p>
          <w:p w:rsidR="007216F0" w:rsidRPr="004C4BC6" w:rsidRDefault="007216F0" w:rsidP="0093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В лагере «Берёзка»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Зрительный  зал  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0D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0D64B0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216F0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Анализ  мер  социальной  поддержки  военнослужащим  и членам  их семей 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F0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0B99" w:rsidRDefault="007216F0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28  июня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408C0">
              <w:rPr>
                <w:rStyle w:val="FontStyle121"/>
                <w:b/>
                <w:sz w:val="24"/>
              </w:rPr>
              <w:t xml:space="preserve"> 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408C0">
              <w:rPr>
                <w:rStyle w:val="FontStyle121"/>
                <w:b/>
                <w:sz w:val="24"/>
              </w:rPr>
              <w:t xml:space="preserve"> 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216F0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7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Караоке для детей</w:t>
            </w:r>
          </w:p>
          <w:p w:rsidR="007216F0" w:rsidRPr="004C4BC6" w:rsidRDefault="007216F0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«Вместе весело поём»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7216F0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B324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Кинолекторий по профилактике здорового образа жизни «Не переступай порог!»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7216F0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D9770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Посещение  семей ,стоящих на внутрисельском  контроле(  многодетные, асоциальные,)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D97706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7216F0" w:rsidRPr="004C4BC6" w:rsidRDefault="007216F0" w:rsidP="00D97706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Кротя Н.Н.</w:t>
            </w:r>
          </w:p>
        </w:tc>
      </w:tr>
      <w:tr w:rsidR="007216F0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>Сбор  документов  для принятия  в собственность вымореченного   земельного участка  лпх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>Галыгина Н.В.</w:t>
            </w:r>
          </w:p>
          <w:p w:rsidR="007216F0" w:rsidRPr="004C4BC6" w:rsidRDefault="007216F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16F0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7216F0" w:rsidRDefault="007216F0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7216F0" w:rsidRPr="00AA0B99" w:rsidRDefault="007216F0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 xml:space="preserve">29 </w:t>
            </w:r>
            <w:r w:rsidRPr="006408C0">
              <w:rPr>
                <w:rStyle w:val="FontStyle121"/>
                <w:b/>
                <w:sz w:val="24"/>
              </w:rPr>
              <w:t>июня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408C0">
              <w:rPr>
                <w:rStyle w:val="FontStyle121"/>
                <w:b/>
                <w:sz w:val="24"/>
              </w:rPr>
              <w:t xml:space="preserve"> 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216F0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Размещение  о деятельности   МБУК ДК(  муниципальное  задание)  на  официальном  сайте </w:t>
            </w:r>
            <w:r w:rsidRPr="004C4BC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C4BC6">
              <w:rPr>
                <w:rFonts w:ascii="Times New Roman" w:hAnsi="Times New Roman"/>
                <w:sz w:val="24"/>
                <w:szCs w:val="24"/>
              </w:rPr>
              <w:t>.</w:t>
            </w:r>
            <w:r w:rsidRPr="004C4BC6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4C4BC6">
              <w:rPr>
                <w:rFonts w:ascii="Times New Roman" w:hAnsi="Times New Roman"/>
                <w:sz w:val="24"/>
                <w:szCs w:val="24"/>
              </w:rPr>
              <w:t>.</w:t>
            </w:r>
            <w:r w:rsidRPr="004C4BC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4C4BC6">
              <w:rPr>
                <w:rFonts w:ascii="Times New Roman" w:hAnsi="Times New Roman"/>
                <w:sz w:val="24"/>
                <w:szCs w:val="24"/>
              </w:rPr>
              <w:t>.</w:t>
            </w:r>
            <w:r w:rsidRPr="004C4B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216F0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Проведение  профилактических мероприятий  с населением </w:t>
            </w:r>
          </w:p>
          <w:p w:rsidR="007216F0" w:rsidRPr="004C4BC6" w:rsidRDefault="007216F0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«безопасность  на  водных  объектах»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В соответствии  с графиком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C7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216F0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993E3B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 вновь  образованным участкам  адресов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Администрация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76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F0" w:rsidRPr="004C4BC6" w:rsidRDefault="007216F0" w:rsidP="00476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7216F0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0B99" w:rsidRDefault="007216F0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30 июня</w:t>
            </w:r>
            <w:r w:rsidRPr="006408C0">
              <w:rPr>
                <w:rStyle w:val="FontStyle121"/>
                <w:b/>
                <w:sz w:val="24"/>
              </w:rPr>
              <w:t xml:space="preserve"> 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408C0">
              <w:rPr>
                <w:rStyle w:val="FontStyle121"/>
                <w:b/>
                <w:sz w:val="24"/>
              </w:rPr>
              <w:t xml:space="preserve"> </w:t>
            </w:r>
            <w:r w:rsidRPr="006408C0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7216F0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амброзией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7216F0" w:rsidRPr="004C4BC6" w:rsidRDefault="007216F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216F0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3E04F8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3E04F8">
            <w:pPr>
              <w:tabs>
                <w:tab w:val="left" w:pos="255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ДК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216F0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476BA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Вечер отдыха «Выпускник 2023»</w:t>
            </w:r>
            <w:r w:rsidRPr="004C4BC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Диско-программа  «Танцуй и веселись»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ДК  с. Николаевка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4C4BC6" w:rsidRDefault="007216F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C6">
              <w:rPr>
                <w:rFonts w:ascii="Times New Roman" w:hAnsi="Times New Roman"/>
                <w:sz w:val="24"/>
                <w:szCs w:val="24"/>
              </w:rPr>
              <w:t>Дмитриева Н.В..</w:t>
            </w:r>
          </w:p>
        </w:tc>
      </w:tr>
      <w:tr w:rsidR="007216F0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766EE7" w:rsidRDefault="007216F0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01 июл</w:t>
            </w:r>
            <w:r w:rsidRPr="00B678E4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я</w:t>
            </w:r>
            <w:r w:rsidRPr="006408C0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7216F0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Default="007216F0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7E41D5" w:rsidRDefault="007216F0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T1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7E41D5" w:rsidRDefault="007216F0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7E41D5" w:rsidRDefault="007216F0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7E41D5" w:rsidRDefault="007216F0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7E41D5" w:rsidRDefault="007216F0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7216F0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C61942" w:rsidRDefault="007216F0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366C" w:rsidRDefault="007216F0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366C" w:rsidRDefault="007216F0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366C" w:rsidRDefault="007216F0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7216F0" w:rsidRPr="00AA366C" w:rsidRDefault="007216F0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366C" w:rsidRDefault="007216F0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216F0" w:rsidRPr="00AA366C" w:rsidRDefault="007216F0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7216F0" w:rsidRPr="00AA366C" w:rsidRDefault="007216F0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7216F0" w:rsidRPr="00C500A9" w:rsidRDefault="007216F0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7216F0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AC7"/>
    <w:rsid w:val="000A1D41"/>
    <w:rsid w:val="000B0B90"/>
    <w:rsid w:val="000B1739"/>
    <w:rsid w:val="000B7CDB"/>
    <w:rsid w:val="000D47BA"/>
    <w:rsid w:val="000D5BDD"/>
    <w:rsid w:val="000D64B0"/>
    <w:rsid w:val="000D7615"/>
    <w:rsid w:val="000E1721"/>
    <w:rsid w:val="000E1DD9"/>
    <w:rsid w:val="000E34D0"/>
    <w:rsid w:val="000F320C"/>
    <w:rsid w:val="00103B0F"/>
    <w:rsid w:val="0010429A"/>
    <w:rsid w:val="00105B5A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4B39"/>
    <w:rsid w:val="00476BA8"/>
    <w:rsid w:val="00482C26"/>
    <w:rsid w:val="004A153C"/>
    <w:rsid w:val="004A47F8"/>
    <w:rsid w:val="004A590E"/>
    <w:rsid w:val="004B3CF5"/>
    <w:rsid w:val="004B4CCA"/>
    <w:rsid w:val="004C4BC6"/>
    <w:rsid w:val="004C7713"/>
    <w:rsid w:val="004C7F75"/>
    <w:rsid w:val="004D088D"/>
    <w:rsid w:val="004D0BFD"/>
    <w:rsid w:val="004D319C"/>
    <w:rsid w:val="004D66AB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08C0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3CF6"/>
    <w:rsid w:val="006B4DC1"/>
    <w:rsid w:val="006B6AEF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16F0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5C9C"/>
    <w:rsid w:val="007B076B"/>
    <w:rsid w:val="007B1EF0"/>
    <w:rsid w:val="007B2079"/>
    <w:rsid w:val="007B3B42"/>
    <w:rsid w:val="007B4BB4"/>
    <w:rsid w:val="007B5555"/>
    <w:rsid w:val="007C0DC0"/>
    <w:rsid w:val="007C13CB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0CF4"/>
    <w:rsid w:val="00931DB4"/>
    <w:rsid w:val="009333FB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6F08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6D75"/>
    <w:rsid w:val="00A975C6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719"/>
    <w:rsid w:val="00DA4E6F"/>
    <w:rsid w:val="00DB0911"/>
    <w:rsid w:val="00DB3062"/>
    <w:rsid w:val="00DB6178"/>
    <w:rsid w:val="00DC4857"/>
    <w:rsid w:val="00DD02D6"/>
    <w:rsid w:val="00DD1C1E"/>
    <w:rsid w:val="00DD2539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1AFD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D793D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4801</TotalTime>
  <Pages>3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183</cp:revision>
  <cp:lastPrinted>2022-02-24T13:42:00Z</cp:lastPrinted>
  <dcterms:created xsi:type="dcterms:W3CDTF">2021-12-15T06:14:00Z</dcterms:created>
  <dcterms:modified xsi:type="dcterms:W3CDTF">2023-06-22T13:21:00Z</dcterms:modified>
</cp:coreProperties>
</file>