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4E" w:rsidRPr="00B3131C" w:rsidRDefault="009E444E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9E444E" w:rsidRDefault="009E444E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9E444E" w:rsidRPr="00D80C04" w:rsidRDefault="009E444E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9E444E" w:rsidRDefault="009E444E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9E444E" w:rsidRDefault="009E444E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9E444E" w:rsidRDefault="009E444E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9E444E" w:rsidRDefault="009E444E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Times New Roman" w:hAnsi="Times New Roman"/>
          <w:b/>
          <w:sz w:val="24"/>
          <w:szCs w:val="22"/>
        </w:rPr>
        <w:t xml:space="preserve">«25»  по «30» декабря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9E444E" w:rsidRDefault="009E444E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80"/>
        <w:gridCol w:w="1208"/>
        <w:gridCol w:w="2250"/>
        <w:gridCol w:w="1762"/>
        <w:gridCol w:w="1953"/>
      </w:tblGrid>
      <w:tr w:rsidR="009E444E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Default="009E444E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6A2A79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9E444E" w:rsidRDefault="009E444E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9E444E" w:rsidRDefault="009E444E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Default="009E444E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6A2A79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Default="009E444E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6A2A79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9E444E" w:rsidRPr="006A2A79" w:rsidRDefault="009E444E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Default="009E444E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6A2A79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9E444E" w:rsidRDefault="009E444E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6A2A79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Default="009E444E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6A2A79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9E444E" w:rsidRDefault="009E444E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6A2A79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Default="009E444E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9E444E" w:rsidTr="00766EE7">
        <w:trPr>
          <w:trHeight w:val="264"/>
        </w:trPr>
        <w:tc>
          <w:tcPr>
            <w:tcW w:w="11113" w:type="dxa"/>
            <w:gridSpan w:val="8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Default="009E444E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6A2A79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25</w:t>
            </w:r>
            <w:r w:rsidRPr="006A2A7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2"/>
              </w:rPr>
              <w:t xml:space="preserve"> декабря  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6A2A79">
              <w:rPr>
                <w:rStyle w:val="FontStyle121"/>
                <w:rFonts w:ascii="XO Thames" w:hAnsi="XO Thames"/>
                <w:b/>
                <w:sz w:val="24"/>
              </w:rPr>
              <w:t xml:space="preserve">  </w:t>
            </w:r>
            <w:r w:rsidRPr="006A2A79">
              <w:rPr>
                <w:rStyle w:val="FontStyle121"/>
                <w:b/>
                <w:sz w:val="24"/>
              </w:rPr>
              <w:t xml:space="preserve">  </w:t>
            </w:r>
            <w:r w:rsidRPr="006A2A7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9E444E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AA0B99" w:rsidRDefault="009E444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D97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Планёрное совещание  главы Администрации Поливянского  сельского поселения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9E444E" w:rsidRPr="00314C51" w:rsidRDefault="009E444E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4C51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9E444E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AA0B99" w:rsidRDefault="009E444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D9770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9-00  -12-00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9E444E" w:rsidRPr="00314C51" w:rsidRDefault="009E444E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9E444E" w:rsidRPr="00314C51" w:rsidRDefault="009E444E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E444E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Default="009E444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D97706">
            <w:pPr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Новогоднее представление «В гостях у Деда Мороза»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9-30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5E1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ДК  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5E1CB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5E1CB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9E444E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Default="009E444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D97706">
            <w:pPr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Участие в открытии Рассыпненского  Дома Культуры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5E1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Рассыпное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5E1CB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5E1CB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9E444E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Default="009E444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D97706">
            <w:pPr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Новогоднее представление для старших школьников «Бал не совсем чистой силы»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5E1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МБОУ ПСОШ №29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5E1CB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5E1CB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  <w:p w:rsidR="009E444E" w:rsidRPr="00314C51" w:rsidRDefault="009E444E" w:rsidP="005E1CB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Гриднева А.А.</w:t>
            </w:r>
          </w:p>
        </w:tc>
      </w:tr>
      <w:tr w:rsidR="009E444E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Default="009E444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информационно-агитационных материалов по популяризации значимости  и престижа профессии «Защитник Отечества» 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 xml:space="preserve">В течении  дня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Семенченко В.А.</w:t>
            </w:r>
          </w:p>
        </w:tc>
      </w:tr>
      <w:tr w:rsidR="009E444E" w:rsidRPr="00AA0B99" w:rsidTr="007D07B9">
        <w:trPr>
          <w:trHeight w:val="275"/>
        </w:trPr>
        <w:tc>
          <w:tcPr>
            <w:tcW w:w="11113" w:type="dxa"/>
            <w:gridSpan w:val="8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AA0B99" w:rsidRDefault="009E444E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>ВТОРНИК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26</w:t>
            </w:r>
            <w:r w:rsidRPr="006A2A7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2"/>
              </w:rPr>
              <w:t>декабря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6A2A7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6A2A79">
              <w:rPr>
                <w:rStyle w:val="FontStyle121"/>
                <w:b/>
                <w:sz w:val="24"/>
              </w:rPr>
              <w:t xml:space="preserve">  </w:t>
            </w:r>
            <w:r w:rsidRPr="006A2A7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  <w:p w:rsidR="009E444E" w:rsidRPr="00AA0B99" w:rsidRDefault="009E444E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9E444E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Default="009E444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44E" w:rsidRPr="00314C51" w:rsidRDefault="009E444E" w:rsidP="00FB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Организация работы по выполнению требований 518 ФЗ.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B6CD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52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44E" w:rsidRPr="00314C51" w:rsidRDefault="009E444E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9E444E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Default="009E444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44E" w:rsidRPr="00314C51" w:rsidRDefault="009E444E" w:rsidP="00F31534">
            <w:pPr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Акция «Корзина добра»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ДК  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44E" w:rsidRPr="00314C51" w:rsidRDefault="009E444E" w:rsidP="00F3153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9E444E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Default="009E444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44E" w:rsidRPr="00314C51" w:rsidRDefault="009E444E" w:rsidP="00F31534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Вручение подарков детям  участников  СВО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44E" w:rsidRPr="00314C51" w:rsidRDefault="009E444E" w:rsidP="00F3153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9E444E" w:rsidRPr="00314C51" w:rsidRDefault="009E444E" w:rsidP="00F3153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9E444E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Default="009E444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44E" w:rsidRPr="00314C51" w:rsidRDefault="009E444E" w:rsidP="00F31534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Новогодние соревнования игра в Дартс в клубе «ЗОЖ» «Вдохновение»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5E1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ДК  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5E1CB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44E" w:rsidRPr="00314C51" w:rsidRDefault="009E444E" w:rsidP="005E1CB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9E444E" w:rsidRPr="00AA0B99" w:rsidTr="00766EE7">
        <w:tc>
          <w:tcPr>
            <w:tcW w:w="11113" w:type="dxa"/>
            <w:gridSpan w:val="8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AA0B99" w:rsidRDefault="009E444E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6A2A79">
              <w:rPr>
                <w:rStyle w:val="FontStyle121"/>
                <w:rFonts w:ascii="XO Thames" w:hAnsi="XO Thames"/>
                <w:b/>
                <w:sz w:val="24"/>
              </w:rPr>
              <w:t>2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7</w:t>
            </w:r>
            <w:r w:rsidRPr="006A2A7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2"/>
              </w:rPr>
              <w:t>декабря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6A2A79">
              <w:rPr>
                <w:rStyle w:val="FontStyle121"/>
                <w:rFonts w:ascii="XO Thames" w:hAnsi="XO Thames"/>
                <w:b/>
                <w:sz w:val="24"/>
              </w:rPr>
              <w:t xml:space="preserve">  </w:t>
            </w:r>
            <w:r w:rsidRPr="006A2A79">
              <w:rPr>
                <w:rStyle w:val="FontStyle121"/>
                <w:b/>
                <w:sz w:val="24"/>
              </w:rPr>
              <w:t xml:space="preserve">  </w:t>
            </w:r>
            <w:r w:rsidRPr="006A2A7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9E444E" w:rsidRPr="00502829" w:rsidTr="00D30913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Default="009E444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44E" w:rsidRPr="00314C51" w:rsidRDefault="009E444E" w:rsidP="00F31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Подготовка  документов для  заключения  договора для проведения оценки профессиональных  рисков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44E" w:rsidRPr="00314C51" w:rsidRDefault="009E444E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44E" w:rsidRPr="00502829" w:rsidTr="00D30913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Default="009E444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44E" w:rsidRPr="00314C51" w:rsidRDefault="009E444E" w:rsidP="00F31534">
            <w:pPr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Оказание  содействия ОМВД России по Песчанокопскому  района при  проведения  на территории  сельского поселения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В течении  праздничных мероприятий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Члены ДНД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44E" w:rsidRPr="00314C51" w:rsidRDefault="009E444E" w:rsidP="00F3153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9E444E" w:rsidRPr="00502829" w:rsidTr="00D30913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Default="009E444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44E" w:rsidRPr="00314C51" w:rsidRDefault="009E444E" w:rsidP="00F31534">
            <w:pPr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Радиоэфир «Арифметика праздника»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44E" w:rsidRPr="00314C51" w:rsidRDefault="009E444E" w:rsidP="00F3153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9E444E" w:rsidRPr="00502829" w:rsidTr="00D30913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Default="009E444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44E" w:rsidRPr="00314C51" w:rsidRDefault="009E444E" w:rsidP="00F31534">
            <w:pPr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Новогодняя встреча с родителями в эстрадной студии «Сюрприз»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5E1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5E1CB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44E" w:rsidRPr="00314C51" w:rsidRDefault="009E444E" w:rsidP="005E1CB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9E444E" w:rsidRPr="00502829" w:rsidTr="00D30913">
        <w:trPr>
          <w:trHeight w:val="1248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Default="009E444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44E" w:rsidRPr="00314C51" w:rsidRDefault="009E444E" w:rsidP="00080133">
            <w:pPr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Заседание Собрания депутатов Поливянского сельского поселения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EF3010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 xml:space="preserve">17-00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EF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 xml:space="preserve">Депутаты Собрания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44E" w:rsidRPr="00314C51" w:rsidRDefault="009E444E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Гриднева А.А.</w:t>
            </w:r>
          </w:p>
          <w:p w:rsidR="009E444E" w:rsidRPr="00314C51" w:rsidRDefault="009E444E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44E" w:rsidRPr="00AA0B99" w:rsidTr="007D07B9">
        <w:trPr>
          <w:trHeight w:val="513"/>
        </w:trPr>
        <w:tc>
          <w:tcPr>
            <w:tcW w:w="11113" w:type="dxa"/>
            <w:gridSpan w:val="8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Default="009E444E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9E444E" w:rsidRDefault="009E444E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9E444E" w:rsidRPr="00AA0B99" w:rsidRDefault="009E444E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 w:rsidRPr="006A2A79">
              <w:rPr>
                <w:rStyle w:val="FontStyle121"/>
                <w:rFonts w:ascii="XO Thames" w:hAnsi="XO Thames"/>
                <w:b/>
                <w:sz w:val="24"/>
              </w:rPr>
              <w:t>2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8</w:t>
            </w:r>
            <w:r w:rsidRPr="006A2A7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2"/>
              </w:rPr>
              <w:t>декабря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6A2A7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6A2A79">
              <w:rPr>
                <w:rStyle w:val="FontStyle121"/>
                <w:b/>
                <w:sz w:val="24"/>
              </w:rPr>
              <w:t xml:space="preserve">  </w:t>
            </w:r>
            <w:r w:rsidRPr="006A2A7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9E444E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Default="009E444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44E" w:rsidRPr="00314C51" w:rsidRDefault="009E444E" w:rsidP="00F31534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Планирование   спортивных мероприятий  в  рамках в рамках «декады Спорта»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 xml:space="preserve">МБУК ДК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44E" w:rsidRPr="00314C51" w:rsidRDefault="009E444E" w:rsidP="00F3153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  <w:p w:rsidR="009E444E" w:rsidRPr="00314C51" w:rsidRDefault="009E444E" w:rsidP="00F3153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44E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Default="009E444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44E" w:rsidRPr="00314C51" w:rsidRDefault="009E444E" w:rsidP="00F31534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Выезд в Николаевский ДК Новогоднее представление «В гостях у Деда Мороза»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ДК с. Николаевка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44E" w:rsidRPr="00314C51" w:rsidRDefault="009E444E" w:rsidP="00F3153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9E444E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Default="009E444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44E" w:rsidRPr="00314C51" w:rsidRDefault="009E444E" w:rsidP="00F31534">
            <w:pPr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 xml:space="preserve">Разъяснительная  работа среди  населения  о соблюдении мер  безопасности  при  обращении  неустановленных  лиц от имени  различных ведомств </w:t>
            </w:r>
          </w:p>
          <w:p w:rsidR="009E444E" w:rsidRPr="00314C51" w:rsidRDefault="009E444E" w:rsidP="00F31534">
            <w:pPr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(  мошенников)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44E" w:rsidRPr="00314C51" w:rsidRDefault="009E444E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Специалисты  администрации</w:t>
            </w:r>
          </w:p>
        </w:tc>
      </w:tr>
      <w:tr w:rsidR="009E444E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Default="009E444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44E" w:rsidRPr="00314C51" w:rsidRDefault="009E444E" w:rsidP="00F3153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Встреча в клубе «Те, кто  молоды  душой»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44E" w:rsidRPr="00314C51" w:rsidRDefault="009E444E" w:rsidP="00F3153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9E444E" w:rsidRPr="00AA0B99" w:rsidTr="00766EE7">
        <w:trPr>
          <w:trHeight w:val="561"/>
        </w:trPr>
        <w:tc>
          <w:tcPr>
            <w:tcW w:w="11113" w:type="dxa"/>
            <w:gridSpan w:val="8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AA0B99" w:rsidRDefault="009E444E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6A2A79">
              <w:rPr>
                <w:rStyle w:val="FontStyle121"/>
                <w:rFonts w:ascii="XO Thames" w:hAnsi="XO Thames"/>
                <w:b/>
                <w:sz w:val="24"/>
              </w:rPr>
              <w:t>2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9</w:t>
            </w:r>
            <w:r w:rsidRPr="006A2A79">
              <w:rPr>
                <w:rStyle w:val="FontStyle121"/>
                <w:rFonts w:ascii="XO Thames" w:hAnsi="XO Thames"/>
                <w:b/>
                <w:sz w:val="24"/>
              </w:rPr>
              <w:t xml:space="preserve"> декабря</w:t>
            </w:r>
            <w:r w:rsidRPr="006A2A79">
              <w:rPr>
                <w:rStyle w:val="FontStyle121"/>
                <w:b/>
                <w:sz w:val="24"/>
              </w:rPr>
              <w:t xml:space="preserve">  </w:t>
            </w:r>
            <w:r w:rsidRPr="006A2A7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9E444E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Default="009E444E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E5223C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 xml:space="preserve">Анализ  мероприятий  по противодействию коррупции   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E5223C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E52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E52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E5223C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9E444E" w:rsidRPr="00314C51" w:rsidRDefault="009E444E" w:rsidP="00E5223C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44E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Default="009E444E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Новогоднее представления «В гостях у дедушки Мороза»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F315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9E444E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Default="009E444E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E5223C">
            <w:pPr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Подготовка информации о работе сельского поселения  в сфере  молодежной политики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E5223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EF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9E444E" w:rsidRPr="00AA0B99" w:rsidTr="00766EE7">
        <w:trPr>
          <w:trHeight w:val="413"/>
        </w:trPr>
        <w:tc>
          <w:tcPr>
            <w:tcW w:w="11113" w:type="dxa"/>
            <w:gridSpan w:val="8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766EE7" w:rsidRDefault="009E444E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rFonts w:ascii="Times New Roman" w:hAnsi="Times New Roman"/>
                <w:b/>
                <w:sz w:val="28"/>
                <w:szCs w:val="28"/>
              </w:rPr>
              <w:t>30</w:t>
            </w:r>
            <w:r w:rsidRPr="00D555AC">
              <w:rPr>
                <w:rStyle w:val="FontStyle121"/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555AC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декабря</w:t>
            </w:r>
            <w:r w:rsidRPr="00D555AC">
              <w:rPr>
                <w:rStyle w:val="FontStyle121"/>
                <w:b/>
                <w:sz w:val="24"/>
                <w:szCs w:val="24"/>
              </w:rPr>
              <w:t xml:space="preserve"> 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2"/>
              </w:rPr>
              <w:t xml:space="preserve">  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6A2A7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6A2A79">
              <w:rPr>
                <w:rStyle w:val="FontStyle121"/>
                <w:b/>
                <w:sz w:val="24"/>
              </w:rPr>
              <w:t xml:space="preserve">  </w:t>
            </w:r>
            <w:r w:rsidRPr="006A2A7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6A2A79">
              <w:rPr>
                <w:rStyle w:val="FontStyle121"/>
                <w:rFonts w:ascii="Times New Roman" w:hAnsi="Times New Roman"/>
                <w:b/>
                <w:sz w:val="24"/>
              </w:rPr>
              <w:t>2023 года</w:t>
            </w:r>
          </w:p>
        </w:tc>
      </w:tr>
      <w:tr w:rsidR="009E444E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C61942" w:rsidRDefault="009E444E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0147F7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color w:val="auto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Общественные  места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color w:val="auto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9E444E" w:rsidRPr="00314C51" w:rsidRDefault="009E444E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color w:val="auto"/>
                <w:sz w:val="24"/>
                <w:szCs w:val="24"/>
              </w:rPr>
              <w:t>Галыгин А.Е.,</w:t>
            </w:r>
          </w:p>
          <w:p w:rsidR="009E444E" w:rsidRPr="00314C51" w:rsidRDefault="009E444E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14C51">
              <w:rPr>
                <w:rFonts w:ascii="Times New Roman" w:hAnsi="Times New Roman"/>
                <w:color w:val="auto"/>
                <w:sz w:val="24"/>
                <w:szCs w:val="24"/>
              </w:rPr>
              <w:t>Прозоров К.Н.</w:t>
            </w:r>
          </w:p>
        </w:tc>
      </w:tr>
    </w:tbl>
    <w:p w:rsidR="009E444E" w:rsidRPr="00C500A9" w:rsidRDefault="009E444E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9E444E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8E"/>
    <w:rsid w:val="00003BAD"/>
    <w:rsid w:val="00011CB7"/>
    <w:rsid w:val="000147F7"/>
    <w:rsid w:val="00020661"/>
    <w:rsid w:val="00020C29"/>
    <w:rsid w:val="0003012C"/>
    <w:rsid w:val="00030912"/>
    <w:rsid w:val="00030E54"/>
    <w:rsid w:val="00033057"/>
    <w:rsid w:val="00033567"/>
    <w:rsid w:val="00034D0C"/>
    <w:rsid w:val="000368D0"/>
    <w:rsid w:val="000403DF"/>
    <w:rsid w:val="00040C72"/>
    <w:rsid w:val="0004141E"/>
    <w:rsid w:val="00042F6E"/>
    <w:rsid w:val="000477BB"/>
    <w:rsid w:val="00052D9A"/>
    <w:rsid w:val="000541CF"/>
    <w:rsid w:val="00057671"/>
    <w:rsid w:val="000576BB"/>
    <w:rsid w:val="00060588"/>
    <w:rsid w:val="000627F8"/>
    <w:rsid w:val="000736E1"/>
    <w:rsid w:val="00080133"/>
    <w:rsid w:val="0008244E"/>
    <w:rsid w:val="0008470C"/>
    <w:rsid w:val="0008494E"/>
    <w:rsid w:val="000873AE"/>
    <w:rsid w:val="00092D7F"/>
    <w:rsid w:val="00095F79"/>
    <w:rsid w:val="00096C08"/>
    <w:rsid w:val="000A0D77"/>
    <w:rsid w:val="000A1AC7"/>
    <w:rsid w:val="000A1D41"/>
    <w:rsid w:val="000A77EC"/>
    <w:rsid w:val="000B0B90"/>
    <w:rsid w:val="000B1739"/>
    <w:rsid w:val="000B3B93"/>
    <w:rsid w:val="000B66AD"/>
    <w:rsid w:val="000B7CDB"/>
    <w:rsid w:val="000C671E"/>
    <w:rsid w:val="000D47BA"/>
    <w:rsid w:val="000D5BDD"/>
    <w:rsid w:val="000D64B0"/>
    <w:rsid w:val="000D7615"/>
    <w:rsid w:val="000E1721"/>
    <w:rsid w:val="000E1DD9"/>
    <w:rsid w:val="000E34D0"/>
    <w:rsid w:val="000F2915"/>
    <w:rsid w:val="000F320C"/>
    <w:rsid w:val="000F4B6A"/>
    <w:rsid w:val="00103B0F"/>
    <w:rsid w:val="0010429A"/>
    <w:rsid w:val="00105B5A"/>
    <w:rsid w:val="00106AB9"/>
    <w:rsid w:val="00120F5B"/>
    <w:rsid w:val="00121BC2"/>
    <w:rsid w:val="00122490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0E56"/>
    <w:rsid w:val="001410B2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C1B5E"/>
    <w:rsid w:val="001C317F"/>
    <w:rsid w:val="001C7E0B"/>
    <w:rsid w:val="001D2A95"/>
    <w:rsid w:val="001D588D"/>
    <w:rsid w:val="001D5B57"/>
    <w:rsid w:val="001E1C49"/>
    <w:rsid w:val="001E32EC"/>
    <w:rsid w:val="001E35B8"/>
    <w:rsid w:val="001E3912"/>
    <w:rsid w:val="001E58E9"/>
    <w:rsid w:val="001F28CB"/>
    <w:rsid w:val="001F2DF7"/>
    <w:rsid w:val="001F4AE8"/>
    <w:rsid w:val="0020059D"/>
    <w:rsid w:val="002038F1"/>
    <w:rsid w:val="002110E6"/>
    <w:rsid w:val="0021275A"/>
    <w:rsid w:val="002148DD"/>
    <w:rsid w:val="002161E6"/>
    <w:rsid w:val="00223070"/>
    <w:rsid w:val="002231CB"/>
    <w:rsid w:val="00225F56"/>
    <w:rsid w:val="002349AC"/>
    <w:rsid w:val="00235259"/>
    <w:rsid w:val="00236A03"/>
    <w:rsid w:val="002376A0"/>
    <w:rsid w:val="00240FBA"/>
    <w:rsid w:val="002413F4"/>
    <w:rsid w:val="00247C95"/>
    <w:rsid w:val="00252CF4"/>
    <w:rsid w:val="0025626E"/>
    <w:rsid w:val="00257BF8"/>
    <w:rsid w:val="0026153F"/>
    <w:rsid w:val="00263C92"/>
    <w:rsid w:val="00266005"/>
    <w:rsid w:val="0026611A"/>
    <w:rsid w:val="0026773B"/>
    <w:rsid w:val="002809F9"/>
    <w:rsid w:val="00283540"/>
    <w:rsid w:val="00292BF8"/>
    <w:rsid w:val="002938C4"/>
    <w:rsid w:val="0029403C"/>
    <w:rsid w:val="00295176"/>
    <w:rsid w:val="002958D2"/>
    <w:rsid w:val="002958EC"/>
    <w:rsid w:val="002976B7"/>
    <w:rsid w:val="002A19DE"/>
    <w:rsid w:val="002A5CC1"/>
    <w:rsid w:val="002A605F"/>
    <w:rsid w:val="002A7B8F"/>
    <w:rsid w:val="002C43E1"/>
    <w:rsid w:val="002D00AE"/>
    <w:rsid w:val="002D25D7"/>
    <w:rsid w:val="002D528B"/>
    <w:rsid w:val="002D7DB4"/>
    <w:rsid w:val="002E3730"/>
    <w:rsid w:val="002E43A8"/>
    <w:rsid w:val="002E4E13"/>
    <w:rsid w:val="002F0E2B"/>
    <w:rsid w:val="002F18D3"/>
    <w:rsid w:val="002F7440"/>
    <w:rsid w:val="002F7552"/>
    <w:rsid w:val="002F7833"/>
    <w:rsid w:val="00301B87"/>
    <w:rsid w:val="00302C2A"/>
    <w:rsid w:val="00303762"/>
    <w:rsid w:val="0030513E"/>
    <w:rsid w:val="003121BC"/>
    <w:rsid w:val="00314C51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36434"/>
    <w:rsid w:val="00337112"/>
    <w:rsid w:val="003404E8"/>
    <w:rsid w:val="00341130"/>
    <w:rsid w:val="0034277A"/>
    <w:rsid w:val="00344FFD"/>
    <w:rsid w:val="00345DBF"/>
    <w:rsid w:val="003501FA"/>
    <w:rsid w:val="00352236"/>
    <w:rsid w:val="00355501"/>
    <w:rsid w:val="0035602B"/>
    <w:rsid w:val="003571DC"/>
    <w:rsid w:val="003673AA"/>
    <w:rsid w:val="00367DC1"/>
    <w:rsid w:val="00367DCE"/>
    <w:rsid w:val="00371087"/>
    <w:rsid w:val="00372755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4603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427A"/>
    <w:rsid w:val="003D56C5"/>
    <w:rsid w:val="003D6F29"/>
    <w:rsid w:val="003D7E90"/>
    <w:rsid w:val="003E04F8"/>
    <w:rsid w:val="003E6D08"/>
    <w:rsid w:val="003E7F5C"/>
    <w:rsid w:val="003F283A"/>
    <w:rsid w:val="003F3463"/>
    <w:rsid w:val="003F35F8"/>
    <w:rsid w:val="003F3EA2"/>
    <w:rsid w:val="003F4329"/>
    <w:rsid w:val="004036A6"/>
    <w:rsid w:val="004039CD"/>
    <w:rsid w:val="00403EBA"/>
    <w:rsid w:val="004047BB"/>
    <w:rsid w:val="004070B5"/>
    <w:rsid w:val="004110AF"/>
    <w:rsid w:val="0041374D"/>
    <w:rsid w:val="00414218"/>
    <w:rsid w:val="004143F5"/>
    <w:rsid w:val="004151AE"/>
    <w:rsid w:val="004174A2"/>
    <w:rsid w:val="00417AC4"/>
    <w:rsid w:val="00421189"/>
    <w:rsid w:val="00421617"/>
    <w:rsid w:val="004226A7"/>
    <w:rsid w:val="004249BD"/>
    <w:rsid w:val="00425420"/>
    <w:rsid w:val="00426A87"/>
    <w:rsid w:val="00434353"/>
    <w:rsid w:val="00441667"/>
    <w:rsid w:val="00446669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71375"/>
    <w:rsid w:val="0047616E"/>
    <w:rsid w:val="00476BA8"/>
    <w:rsid w:val="00482C26"/>
    <w:rsid w:val="00485682"/>
    <w:rsid w:val="0049368D"/>
    <w:rsid w:val="00494CED"/>
    <w:rsid w:val="004A153C"/>
    <w:rsid w:val="004A2144"/>
    <w:rsid w:val="004A218C"/>
    <w:rsid w:val="004A2E3F"/>
    <w:rsid w:val="004A47F8"/>
    <w:rsid w:val="004A590E"/>
    <w:rsid w:val="004B3CF5"/>
    <w:rsid w:val="004B4CCA"/>
    <w:rsid w:val="004C0A61"/>
    <w:rsid w:val="004C7713"/>
    <w:rsid w:val="004C7F75"/>
    <w:rsid w:val="004D088D"/>
    <w:rsid w:val="004D0BFD"/>
    <w:rsid w:val="004D319C"/>
    <w:rsid w:val="004D66AB"/>
    <w:rsid w:val="004D7700"/>
    <w:rsid w:val="004F1A2D"/>
    <w:rsid w:val="004F2FE5"/>
    <w:rsid w:val="004F4171"/>
    <w:rsid w:val="0050004B"/>
    <w:rsid w:val="00502829"/>
    <w:rsid w:val="00506B56"/>
    <w:rsid w:val="005100EA"/>
    <w:rsid w:val="005153D4"/>
    <w:rsid w:val="005215D5"/>
    <w:rsid w:val="005258FB"/>
    <w:rsid w:val="00531DC9"/>
    <w:rsid w:val="00532D91"/>
    <w:rsid w:val="0054257D"/>
    <w:rsid w:val="00544B14"/>
    <w:rsid w:val="00545381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87513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1C07"/>
    <w:rsid w:val="005B1F08"/>
    <w:rsid w:val="005B4056"/>
    <w:rsid w:val="005B577B"/>
    <w:rsid w:val="005B7AFD"/>
    <w:rsid w:val="005C0A17"/>
    <w:rsid w:val="005C778D"/>
    <w:rsid w:val="005D049D"/>
    <w:rsid w:val="005D1992"/>
    <w:rsid w:val="005D273F"/>
    <w:rsid w:val="005D2C82"/>
    <w:rsid w:val="005D5791"/>
    <w:rsid w:val="005D63A5"/>
    <w:rsid w:val="005D64AC"/>
    <w:rsid w:val="005D66F6"/>
    <w:rsid w:val="005D6D62"/>
    <w:rsid w:val="005D7D05"/>
    <w:rsid w:val="005E1474"/>
    <w:rsid w:val="005E1CB5"/>
    <w:rsid w:val="005E2A3E"/>
    <w:rsid w:val="005E2D47"/>
    <w:rsid w:val="005E3AD9"/>
    <w:rsid w:val="005F13CE"/>
    <w:rsid w:val="005F3B7C"/>
    <w:rsid w:val="005F6FC8"/>
    <w:rsid w:val="005F7B45"/>
    <w:rsid w:val="00601427"/>
    <w:rsid w:val="00601A8C"/>
    <w:rsid w:val="00603B77"/>
    <w:rsid w:val="006062AF"/>
    <w:rsid w:val="0061244B"/>
    <w:rsid w:val="00615DC5"/>
    <w:rsid w:val="006176D2"/>
    <w:rsid w:val="006203F6"/>
    <w:rsid w:val="00621A01"/>
    <w:rsid w:val="00624AEA"/>
    <w:rsid w:val="00633338"/>
    <w:rsid w:val="00636B13"/>
    <w:rsid w:val="0064116D"/>
    <w:rsid w:val="0064265A"/>
    <w:rsid w:val="00642B89"/>
    <w:rsid w:val="00643ABD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7745B"/>
    <w:rsid w:val="006817C9"/>
    <w:rsid w:val="00684AFD"/>
    <w:rsid w:val="00685797"/>
    <w:rsid w:val="0068685B"/>
    <w:rsid w:val="006902D4"/>
    <w:rsid w:val="00694C7B"/>
    <w:rsid w:val="006957E4"/>
    <w:rsid w:val="006960D7"/>
    <w:rsid w:val="00697655"/>
    <w:rsid w:val="006A1829"/>
    <w:rsid w:val="006A2A79"/>
    <w:rsid w:val="006A3881"/>
    <w:rsid w:val="006A3E5E"/>
    <w:rsid w:val="006A61D6"/>
    <w:rsid w:val="006B2ED8"/>
    <w:rsid w:val="006B3CF6"/>
    <w:rsid w:val="006B4DC1"/>
    <w:rsid w:val="006B6AEF"/>
    <w:rsid w:val="006C2592"/>
    <w:rsid w:val="006C629E"/>
    <w:rsid w:val="006D0FAA"/>
    <w:rsid w:val="006D19B2"/>
    <w:rsid w:val="006E06BF"/>
    <w:rsid w:val="006E0B2D"/>
    <w:rsid w:val="006E19E6"/>
    <w:rsid w:val="006E5CEE"/>
    <w:rsid w:val="006F29FA"/>
    <w:rsid w:val="006F4D48"/>
    <w:rsid w:val="006F55CC"/>
    <w:rsid w:val="006F6C6C"/>
    <w:rsid w:val="006F7DC8"/>
    <w:rsid w:val="0070367C"/>
    <w:rsid w:val="00706A28"/>
    <w:rsid w:val="00711229"/>
    <w:rsid w:val="00711418"/>
    <w:rsid w:val="007120BA"/>
    <w:rsid w:val="007125C7"/>
    <w:rsid w:val="00713038"/>
    <w:rsid w:val="00715332"/>
    <w:rsid w:val="00724759"/>
    <w:rsid w:val="007258A4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7D8"/>
    <w:rsid w:val="00766EE7"/>
    <w:rsid w:val="00767411"/>
    <w:rsid w:val="00771A0B"/>
    <w:rsid w:val="00774334"/>
    <w:rsid w:val="0077598D"/>
    <w:rsid w:val="00776EFD"/>
    <w:rsid w:val="00782304"/>
    <w:rsid w:val="00785F66"/>
    <w:rsid w:val="0079451B"/>
    <w:rsid w:val="00797E6D"/>
    <w:rsid w:val="007A39DA"/>
    <w:rsid w:val="007A43AE"/>
    <w:rsid w:val="007A4A0C"/>
    <w:rsid w:val="007A5C9C"/>
    <w:rsid w:val="007A758B"/>
    <w:rsid w:val="007B076B"/>
    <w:rsid w:val="007B1EF0"/>
    <w:rsid w:val="007B2079"/>
    <w:rsid w:val="007B3AA4"/>
    <w:rsid w:val="007B3B42"/>
    <w:rsid w:val="007B4BB4"/>
    <w:rsid w:val="007B5555"/>
    <w:rsid w:val="007C0DC0"/>
    <w:rsid w:val="007C146F"/>
    <w:rsid w:val="007C5F97"/>
    <w:rsid w:val="007D07B9"/>
    <w:rsid w:val="007D3935"/>
    <w:rsid w:val="007D4512"/>
    <w:rsid w:val="007D4BB0"/>
    <w:rsid w:val="007D5CCD"/>
    <w:rsid w:val="007E12CF"/>
    <w:rsid w:val="007E2585"/>
    <w:rsid w:val="007E3333"/>
    <w:rsid w:val="007E39A1"/>
    <w:rsid w:val="007E41D5"/>
    <w:rsid w:val="007E62DC"/>
    <w:rsid w:val="007F05D5"/>
    <w:rsid w:val="007F11FA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10C"/>
    <w:rsid w:val="00860A06"/>
    <w:rsid w:val="008615CD"/>
    <w:rsid w:val="00866F1F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0AE3"/>
    <w:rsid w:val="008915CB"/>
    <w:rsid w:val="00892DCA"/>
    <w:rsid w:val="008931B1"/>
    <w:rsid w:val="00894283"/>
    <w:rsid w:val="00894FCD"/>
    <w:rsid w:val="00897848"/>
    <w:rsid w:val="008A067F"/>
    <w:rsid w:val="008A576F"/>
    <w:rsid w:val="008A6120"/>
    <w:rsid w:val="008A6CC0"/>
    <w:rsid w:val="008A7478"/>
    <w:rsid w:val="008B0E0B"/>
    <w:rsid w:val="008B25E5"/>
    <w:rsid w:val="008B39C4"/>
    <w:rsid w:val="008B58B4"/>
    <w:rsid w:val="008B5E80"/>
    <w:rsid w:val="008C151A"/>
    <w:rsid w:val="008D02D9"/>
    <w:rsid w:val="008D114E"/>
    <w:rsid w:val="008D2183"/>
    <w:rsid w:val="008D498E"/>
    <w:rsid w:val="008D5065"/>
    <w:rsid w:val="008D6735"/>
    <w:rsid w:val="008D7356"/>
    <w:rsid w:val="008E651A"/>
    <w:rsid w:val="008F2BBC"/>
    <w:rsid w:val="008F2E0F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7EC"/>
    <w:rsid w:val="00914B13"/>
    <w:rsid w:val="00922B6C"/>
    <w:rsid w:val="00922F90"/>
    <w:rsid w:val="00926E3B"/>
    <w:rsid w:val="009272A6"/>
    <w:rsid w:val="00930CF4"/>
    <w:rsid w:val="00931DB4"/>
    <w:rsid w:val="00933A84"/>
    <w:rsid w:val="009410AA"/>
    <w:rsid w:val="0094147E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1CF"/>
    <w:rsid w:val="009733E8"/>
    <w:rsid w:val="009762CC"/>
    <w:rsid w:val="00976632"/>
    <w:rsid w:val="00976D04"/>
    <w:rsid w:val="00977556"/>
    <w:rsid w:val="00977C6F"/>
    <w:rsid w:val="00980637"/>
    <w:rsid w:val="00985048"/>
    <w:rsid w:val="00985646"/>
    <w:rsid w:val="00986F8F"/>
    <w:rsid w:val="00993100"/>
    <w:rsid w:val="00993E3B"/>
    <w:rsid w:val="009941A1"/>
    <w:rsid w:val="00996FE7"/>
    <w:rsid w:val="00997B9B"/>
    <w:rsid w:val="009A2BA5"/>
    <w:rsid w:val="009B3016"/>
    <w:rsid w:val="009B54B8"/>
    <w:rsid w:val="009C7EB4"/>
    <w:rsid w:val="009E2DEE"/>
    <w:rsid w:val="009E444E"/>
    <w:rsid w:val="009E69BA"/>
    <w:rsid w:val="009E71DD"/>
    <w:rsid w:val="009E7CAC"/>
    <w:rsid w:val="009F007A"/>
    <w:rsid w:val="009F0EC8"/>
    <w:rsid w:val="009F389D"/>
    <w:rsid w:val="009F7FE8"/>
    <w:rsid w:val="00A0064A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3F00"/>
    <w:rsid w:val="00A14A10"/>
    <w:rsid w:val="00A170D8"/>
    <w:rsid w:val="00A20E43"/>
    <w:rsid w:val="00A22CA8"/>
    <w:rsid w:val="00A25237"/>
    <w:rsid w:val="00A26F08"/>
    <w:rsid w:val="00A27228"/>
    <w:rsid w:val="00A27789"/>
    <w:rsid w:val="00A32A1F"/>
    <w:rsid w:val="00A3306C"/>
    <w:rsid w:val="00A4318C"/>
    <w:rsid w:val="00A43F19"/>
    <w:rsid w:val="00A45D96"/>
    <w:rsid w:val="00A47C27"/>
    <w:rsid w:val="00A53485"/>
    <w:rsid w:val="00A558EB"/>
    <w:rsid w:val="00A57374"/>
    <w:rsid w:val="00A5795A"/>
    <w:rsid w:val="00A6596A"/>
    <w:rsid w:val="00A66812"/>
    <w:rsid w:val="00A73AF3"/>
    <w:rsid w:val="00A772A1"/>
    <w:rsid w:val="00A80F6B"/>
    <w:rsid w:val="00A83313"/>
    <w:rsid w:val="00A8432D"/>
    <w:rsid w:val="00A8515F"/>
    <w:rsid w:val="00A86AB0"/>
    <w:rsid w:val="00A9302D"/>
    <w:rsid w:val="00A959D3"/>
    <w:rsid w:val="00A96D69"/>
    <w:rsid w:val="00A96D75"/>
    <w:rsid w:val="00A975C6"/>
    <w:rsid w:val="00A97FEF"/>
    <w:rsid w:val="00AA0B99"/>
    <w:rsid w:val="00AA366C"/>
    <w:rsid w:val="00AA6260"/>
    <w:rsid w:val="00AB0788"/>
    <w:rsid w:val="00AB1BAE"/>
    <w:rsid w:val="00AB4EA7"/>
    <w:rsid w:val="00AC0039"/>
    <w:rsid w:val="00AC2D3A"/>
    <w:rsid w:val="00AC3151"/>
    <w:rsid w:val="00AC74A3"/>
    <w:rsid w:val="00AD4913"/>
    <w:rsid w:val="00AD619D"/>
    <w:rsid w:val="00AE0A13"/>
    <w:rsid w:val="00AE209F"/>
    <w:rsid w:val="00AF07FE"/>
    <w:rsid w:val="00AF1B20"/>
    <w:rsid w:val="00AF3A0C"/>
    <w:rsid w:val="00AF4E35"/>
    <w:rsid w:val="00AF628C"/>
    <w:rsid w:val="00B000B7"/>
    <w:rsid w:val="00B0193B"/>
    <w:rsid w:val="00B04206"/>
    <w:rsid w:val="00B045E0"/>
    <w:rsid w:val="00B06F19"/>
    <w:rsid w:val="00B073FB"/>
    <w:rsid w:val="00B10220"/>
    <w:rsid w:val="00B10D96"/>
    <w:rsid w:val="00B13582"/>
    <w:rsid w:val="00B13AF9"/>
    <w:rsid w:val="00B13B0F"/>
    <w:rsid w:val="00B13F85"/>
    <w:rsid w:val="00B229BD"/>
    <w:rsid w:val="00B22B35"/>
    <w:rsid w:val="00B25E32"/>
    <w:rsid w:val="00B264A9"/>
    <w:rsid w:val="00B3131C"/>
    <w:rsid w:val="00B3243F"/>
    <w:rsid w:val="00B3246D"/>
    <w:rsid w:val="00B328E8"/>
    <w:rsid w:val="00B337AC"/>
    <w:rsid w:val="00B3389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1627"/>
    <w:rsid w:val="00B630ED"/>
    <w:rsid w:val="00B6330E"/>
    <w:rsid w:val="00B63F8C"/>
    <w:rsid w:val="00B678E4"/>
    <w:rsid w:val="00B67990"/>
    <w:rsid w:val="00B7035F"/>
    <w:rsid w:val="00B73B2B"/>
    <w:rsid w:val="00B73B2D"/>
    <w:rsid w:val="00B73DBA"/>
    <w:rsid w:val="00B7486D"/>
    <w:rsid w:val="00B80044"/>
    <w:rsid w:val="00B8036C"/>
    <w:rsid w:val="00B80FA9"/>
    <w:rsid w:val="00B81C9C"/>
    <w:rsid w:val="00B827B1"/>
    <w:rsid w:val="00B834DE"/>
    <w:rsid w:val="00B91569"/>
    <w:rsid w:val="00B91940"/>
    <w:rsid w:val="00B97997"/>
    <w:rsid w:val="00BA01E5"/>
    <w:rsid w:val="00BA1456"/>
    <w:rsid w:val="00BA2277"/>
    <w:rsid w:val="00BA4228"/>
    <w:rsid w:val="00BA631D"/>
    <w:rsid w:val="00BA6A04"/>
    <w:rsid w:val="00BA7474"/>
    <w:rsid w:val="00BB1274"/>
    <w:rsid w:val="00BB5EEE"/>
    <w:rsid w:val="00BB7BF9"/>
    <w:rsid w:val="00BC3845"/>
    <w:rsid w:val="00BC47FE"/>
    <w:rsid w:val="00BC48B3"/>
    <w:rsid w:val="00BD2E69"/>
    <w:rsid w:val="00BE0751"/>
    <w:rsid w:val="00BE16A6"/>
    <w:rsid w:val="00BE4E55"/>
    <w:rsid w:val="00BE7E7F"/>
    <w:rsid w:val="00BF0086"/>
    <w:rsid w:val="00BF5F01"/>
    <w:rsid w:val="00BF6129"/>
    <w:rsid w:val="00C01D61"/>
    <w:rsid w:val="00C04F2F"/>
    <w:rsid w:val="00C11C91"/>
    <w:rsid w:val="00C11E41"/>
    <w:rsid w:val="00C11F9F"/>
    <w:rsid w:val="00C15146"/>
    <w:rsid w:val="00C15346"/>
    <w:rsid w:val="00C16C2F"/>
    <w:rsid w:val="00C17485"/>
    <w:rsid w:val="00C20F64"/>
    <w:rsid w:val="00C26951"/>
    <w:rsid w:val="00C3084B"/>
    <w:rsid w:val="00C34FA3"/>
    <w:rsid w:val="00C41411"/>
    <w:rsid w:val="00C43901"/>
    <w:rsid w:val="00C446E9"/>
    <w:rsid w:val="00C46DDC"/>
    <w:rsid w:val="00C46F06"/>
    <w:rsid w:val="00C500A9"/>
    <w:rsid w:val="00C5086E"/>
    <w:rsid w:val="00C525B2"/>
    <w:rsid w:val="00C53369"/>
    <w:rsid w:val="00C538A8"/>
    <w:rsid w:val="00C53CDB"/>
    <w:rsid w:val="00C5495A"/>
    <w:rsid w:val="00C56E6E"/>
    <w:rsid w:val="00C61942"/>
    <w:rsid w:val="00C6632E"/>
    <w:rsid w:val="00C74591"/>
    <w:rsid w:val="00C75012"/>
    <w:rsid w:val="00C75DDF"/>
    <w:rsid w:val="00C775B0"/>
    <w:rsid w:val="00C83104"/>
    <w:rsid w:val="00C838EE"/>
    <w:rsid w:val="00C84A89"/>
    <w:rsid w:val="00C87662"/>
    <w:rsid w:val="00C92D31"/>
    <w:rsid w:val="00C94B14"/>
    <w:rsid w:val="00C9685C"/>
    <w:rsid w:val="00C968F5"/>
    <w:rsid w:val="00CA43CF"/>
    <w:rsid w:val="00CA58E4"/>
    <w:rsid w:val="00CA5B2A"/>
    <w:rsid w:val="00CA640A"/>
    <w:rsid w:val="00CB3135"/>
    <w:rsid w:val="00CB32D2"/>
    <w:rsid w:val="00CB4F78"/>
    <w:rsid w:val="00CB784D"/>
    <w:rsid w:val="00CC2151"/>
    <w:rsid w:val="00CD02DD"/>
    <w:rsid w:val="00CD04F9"/>
    <w:rsid w:val="00CD0584"/>
    <w:rsid w:val="00CD0E4C"/>
    <w:rsid w:val="00CD22A2"/>
    <w:rsid w:val="00CD3135"/>
    <w:rsid w:val="00CD4BCD"/>
    <w:rsid w:val="00CE4E2A"/>
    <w:rsid w:val="00CF0468"/>
    <w:rsid w:val="00CF0D15"/>
    <w:rsid w:val="00CF79A0"/>
    <w:rsid w:val="00CF7DF4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0913"/>
    <w:rsid w:val="00D31520"/>
    <w:rsid w:val="00D325D2"/>
    <w:rsid w:val="00D33140"/>
    <w:rsid w:val="00D33357"/>
    <w:rsid w:val="00D33861"/>
    <w:rsid w:val="00D423D0"/>
    <w:rsid w:val="00D439B8"/>
    <w:rsid w:val="00D44F59"/>
    <w:rsid w:val="00D54BB8"/>
    <w:rsid w:val="00D555AC"/>
    <w:rsid w:val="00D56A17"/>
    <w:rsid w:val="00D57FD7"/>
    <w:rsid w:val="00D6722F"/>
    <w:rsid w:val="00D70BF2"/>
    <w:rsid w:val="00D7136A"/>
    <w:rsid w:val="00D74029"/>
    <w:rsid w:val="00D75FF7"/>
    <w:rsid w:val="00D763A4"/>
    <w:rsid w:val="00D80C04"/>
    <w:rsid w:val="00D83539"/>
    <w:rsid w:val="00D860C5"/>
    <w:rsid w:val="00D873E4"/>
    <w:rsid w:val="00D90864"/>
    <w:rsid w:val="00D91520"/>
    <w:rsid w:val="00D919B2"/>
    <w:rsid w:val="00D9294F"/>
    <w:rsid w:val="00D93AAD"/>
    <w:rsid w:val="00D943B2"/>
    <w:rsid w:val="00D97706"/>
    <w:rsid w:val="00DA141E"/>
    <w:rsid w:val="00DA1647"/>
    <w:rsid w:val="00DA1C78"/>
    <w:rsid w:val="00DA1F97"/>
    <w:rsid w:val="00DA23B6"/>
    <w:rsid w:val="00DA30AE"/>
    <w:rsid w:val="00DA3719"/>
    <w:rsid w:val="00DA4E6F"/>
    <w:rsid w:val="00DB0911"/>
    <w:rsid w:val="00DB3062"/>
    <w:rsid w:val="00DB6178"/>
    <w:rsid w:val="00DC4857"/>
    <w:rsid w:val="00DC729F"/>
    <w:rsid w:val="00DD02D6"/>
    <w:rsid w:val="00DD1C1E"/>
    <w:rsid w:val="00DD2539"/>
    <w:rsid w:val="00DD27CF"/>
    <w:rsid w:val="00DD75CB"/>
    <w:rsid w:val="00DE0CA8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082"/>
    <w:rsid w:val="00E053CB"/>
    <w:rsid w:val="00E05A15"/>
    <w:rsid w:val="00E05E9C"/>
    <w:rsid w:val="00E07CC4"/>
    <w:rsid w:val="00E10289"/>
    <w:rsid w:val="00E124FA"/>
    <w:rsid w:val="00E134A3"/>
    <w:rsid w:val="00E135C0"/>
    <w:rsid w:val="00E1695A"/>
    <w:rsid w:val="00E16CBF"/>
    <w:rsid w:val="00E249D8"/>
    <w:rsid w:val="00E26963"/>
    <w:rsid w:val="00E27099"/>
    <w:rsid w:val="00E3313A"/>
    <w:rsid w:val="00E37083"/>
    <w:rsid w:val="00E37DCD"/>
    <w:rsid w:val="00E42A19"/>
    <w:rsid w:val="00E47778"/>
    <w:rsid w:val="00E4789A"/>
    <w:rsid w:val="00E5146F"/>
    <w:rsid w:val="00E5223C"/>
    <w:rsid w:val="00E55DFD"/>
    <w:rsid w:val="00E562B6"/>
    <w:rsid w:val="00E56C1C"/>
    <w:rsid w:val="00E62241"/>
    <w:rsid w:val="00E62530"/>
    <w:rsid w:val="00E66C50"/>
    <w:rsid w:val="00E707B2"/>
    <w:rsid w:val="00E71A6D"/>
    <w:rsid w:val="00E77903"/>
    <w:rsid w:val="00E84DB6"/>
    <w:rsid w:val="00E85EEC"/>
    <w:rsid w:val="00E861D1"/>
    <w:rsid w:val="00E8713C"/>
    <w:rsid w:val="00E91AB5"/>
    <w:rsid w:val="00E964AE"/>
    <w:rsid w:val="00E96AA7"/>
    <w:rsid w:val="00E9764D"/>
    <w:rsid w:val="00EA2A2B"/>
    <w:rsid w:val="00EA504C"/>
    <w:rsid w:val="00EA5196"/>
    <w:rsid w:val="00EA5539"/>
    <w:rsid w:val="00EB2447"/>
    <w:rsid w:val="00EB362A"/>
    <w:rsid w:val="00EB5132"/>
    <w:rsid w:val="00EB60AB"/>
    <w:rsid w:val="00EB6CB3"/>
    <w:rsid w:val="00EB7A89"/>
    <w:rsid w:val="00EB7ED8"/>
    <w:rsid w:val="00EC08A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02E4"/>
    <w:rsid w:val="00EF1FEA"/>
    <w:rsid w:val="00EF3010"/>
    <w:rsid w:val="00EF58F3"/>
    <w:rsid w:val="00EF649B"/>
    <w:rsid w:val="00EF7274"/>
    <w:rsid w:val="00EF7B24"/>
    <w:rsid w:val="00F00D69"/>
    <w:rsid w:val="00F00EEF"/>
    <w:rsid w:val="00F02273"/>
    <w:rsid w:val="00F042ED"/>
    <w:rsid w:val="00F06915"/>
    <w:rsid w:val="00F1146C"/>
    <w:rsid w:val="00F11DB9"/>
    <w:rsid w:val="00F21999"/>
    <w:rsid w:val="00F244F5"/>
    <w:rsid w:val="00F255A6"/>
    <w:rsid w:val="00F274EF"/>
    <w:rsid w:val="00F31534"/>
    <w:rsid w:val="00F31FEF"/>
    <w:rsid w:val="00F332F4"/>
    <w:rsid w:val="00F33D73"/>
    <w:rsid w:val="00F359EA"/>
    <w:rsid w:val="00F36332"/>
    <w:rsid w:val="00F36F7E"/>
    <w:rsid w:val="00F3767D"/>
    <w:rsid w:val="00F41036"/>
    <w:rsid w:val="00F4424F"/>
    <w:rsid w:val="00F4727A"/>
    <w:rsid w:val="00F63045"/>
    <w:rsid w:val="00F6304B"/>
    <w:rsid w:val="00F632E1"/>
    <w:rsid w:val="00F63560"/>
    <w:rsid w:val="00F65C48"/>
    <w:rsid w:val="00F674C8"/>
    <w:rsid w:val="00F67C5D"/>
    <w:rsid w:val="00F705B4"/>
    <w:rsid w:val="00F7097C"/>
    <w:rsid w:val="00F710B0"/>
    <w:rsid w:val="00F72B8A"/>
    <w:rsid w:val="00F73381"/>
    <w:rsid w:val="00F73F5F"/>
    <w:rsid w:val="00F74D68"/>
    <w:rsid w:val="00F76B83"/>
    <w:rsid w:val="00F827A1"/>
    <w:rsid w:val="00F82B43"/>
    <w:rsid w:val="00F84E1E"/>
    <w:rsid w:val="00F85D60"/>
    <w:rsid w:val="00F8634D"/>
    <w:rsid w:val="00F87F5C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1986"/>
    <w:rsid w:val="00FB319C"/>
    <w:rsid w:val="00FB6CDD"/>
    <w:rsid w:val="00FC5C6F"/>
    <w:rsid w:val="00FC5E47"/>
    <w:rsid w:val="00FC7D8F"/>
    <w:rsid w:val="00FD3833"/>
    <w:rsid w:val="00FD793D"/>
    <w:rsid w:val="00FE27AA"/>
    <w:rsid w:val="00FF3725"/>
    <w:rsid w:val="00FF3E7C"/>
    <w:rsid w:val="00FF5CA3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6150</TotalTime>
  <Pages>3</Pages>
  <Words>528</Words>
  <Characters>3012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214</cp:revision>
  <cp:lastPrinted>2022-02-24T13:42:00Z</cp:lastPrinted>
  <dcterms:created xsi:type="dcterms:W3CDTF">2021-12-15T06:14:00Z</dcterms:created>
  <dcterms:modified xsi:type="dcterms:W3CDTF">2023-12-21T09:28:00Z</dcterms:modified>
</cp:coreProperties>
</file>