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31" w:rsidRPr="00B3131C" w:rsidRDefault="00C92D31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C92D31" w:rsidRDefault="00C92D31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C92D31" w:rsidRPr="00D80C04" w:rsidRDefault="00C92D31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C92D31" w:rsidRDefault="00C92D31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C92D31" w:rsidRDefault="00C92D31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C92D31" w:rsidRDefault="00C92D31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C92D31" w:rsidRDefault="00C92D31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«25»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по «30»  сентября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C92D31" w:rsidRDefault="00C92D31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C92D31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Default="00C92D31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9A2BA5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C92D31" w:rsidRDefault="00C92D31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C92D31" w:rsidRDefault="00C92D31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Default="00C92D31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9A2BA5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Default="00C92D31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9A2BA5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C92D31" w:rsidRPr="009A2BA5" w:rsidRDefault="00C92D31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Default="00C92D31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9A2BA5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C92D31" w:rsidRDefault="00C92D31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9A2BA5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Default="00C92D31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9A2BA5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C92D31" w:rsidRDefault="00C92D31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9A2BA5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Default="00C92D31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C92D31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Default="00C92D31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9A2BA5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 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25</w:t>
            </w:r>
            <w:r w:rsidRPr="009A2BA5">
              <w:rPr>
                <w:rStyle w:val="FontStyle121"/>
                <w:rFonts w:ascii="XO Thames" w:hAnsi="XO Thames"/>
                <w:b/>
                <w:sz w:val="24"/>
              </w:rPr>
              <w:t xml:space="preserve"> сентября </w:t>
            </w:r>
            <w:r w:rsidRPr="009A2BA5">
              <w:rPr>
                <w:rStyle w:val="FontStyle121"/>
                <w:b/>
                <w:sz w:val="24"/>
              </w:rPr>
              <w:t xml:space="preserve">  </w:t>
            </w:r>
            <w:r w:rsidRPr="009A2BA5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C92D31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AA0B99" w:rsidRDefault="00C92D3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352236" w:rsidRDefault="00C92D31" w:rsidP="00D97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Планёрное совещание 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352236" w:rsidRDefault="00C92D31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352236" w:rsidRDefault="00C92D31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C92D31" w:rsidRPr="00352236" w:rsidRDefault="00C92D31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352236" w:rsidRDefault="00C92D31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352236" w:rsidRDefault="00C92D31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C92D31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AA0B99" w:rsidRDefault="00C92D3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352236" w:rsidRDefault="00C92D31" w:rsidP="00D977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352236" w:rsidRDefault="00C92D31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9-00  -12-00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352236" w:rsidRDefault="00C92D31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352236" w:rsidRDefault="00C92D31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C92D31" w:rsidRPr="00352236" w:rsidRDefault="00C92D31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352236" w:rsidRDefault="00C92D31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C92D31" w:rsidRPr="00352236" w:rsidRDefault="00C92D31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92D31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Default="00C92D3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352236" w:rsidRDefault="00C92D31" w:rsidP="00D9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 с сорной  растительностью, в том числе с амброзией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352236" w:rsidRDefault="00C92D31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352236" w:rsidRDefault="00C92D31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352236" w:rsidRDefault="00C92D31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352236" w:rsidRDefault="00C92D31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C92D31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AA0B99" w:rsidRDefault="00C92D31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26</w:t>
            </w:r>
            <w:r w:rsidRPr="009A2BA5">
              <w:rPr>
                <w:rStyle w:val="FontStyle121"/>
                <w:rFonts w:ascii="XO Thames" w:hAnsi="XO Thames"/>
                <w:b/>
                <w:sz w:val="24"/>
              </w:rPr>
              <w:t xml:space="preserve">  сентября </w:t>
            </w:r>
            <w:r w:rsidRPr="009A2BA5">
              <w:rPr>
                <w:rStyle w:val="FontStyle121"/>
                <w:b/>
                <w:sz w:val="24"/>
              </w:rPr>
              <w:t xml:space="preserve">  </w:t>
            </w:r>
            <w:r w:rsidRPr="009A2BA5">
              <w:rPr>
                <w:rStyle w:val="FontStyle121"/>
                <w:rFonts w:ascii="XO Thames" w:hAnsi="XO Thames"/>
                <w:b/>
                <w:sz w:val="24"/>
              </w:rPr>
              <w:t>2023 года</w:t>
            </w:r>
          </w:p>
          <w:p w:rsidR="00C92D31" w:rsidRPr="00AA0B99" w:rsidRDefault="00C92D31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C92D31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Default="00C92D3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31" w:rsidRPr="00BE16A6" w:rsidRDefault="00C92D31" w:rsidP="004C7713">
            <w:pPr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Акция «Корзина добра»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ДК  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31" w:rsidRPr="00BE16A6" w:rsidRDefault="00C92D31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C92D31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Default="00C92D3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31" w:rsidRPr="00AF07FE" w:rsidRDefault="00C92D31" w:rsidP="00A25237">
            <w:pPr>
              <w:pStyle w:val="NoSpacing"/>
              <w:rPr>
                <w:szCs w:val="24"/>
              </w:rPr>
            </w:pPr>
            <w:r w:rsidRPr="00AF07FE">
              <w:rPr>
                <w:szCs w:val="24"/>
              </w:rPr>
              <w:t xml:space="preserve">Организация работы по подготовке </w:t>
            </w:r>
            <w:r>
              <w:rPr>
                <w:szCs w:val="24"/>
              </w:rPr>
              <w:t xml:space="preserve">ДК </w:t>
            </w:r>
            <w:r w:rsidRPr="00AF07FE">
              <w:rPr>
                <w:szCs w:val="24"/>
              </w:rPr>
              <w:t xml:space="preserve"> осенне-зимнему периоду 2023-2024</w:t>
            </w:r>
          </w:p>
          <w:p w:rsidR="00C92D31" w:rsidRPr="00BE16A6" w:rsidRDefault="00C92D31" w:rsidP="00FB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FB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31" w:rsidRDefault="00C92D31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  <w:p w:rsidR="00C92D31" w:rsidRPr="00BE16A6" w:rsidRDefault="00C92D31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C92D31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Default="00C92D3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31" w:rsidRPr="00BE16A6" w:rsidRDefault="00C92D31" w:rsidP="00FB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C7">
              <w:rPr>
                <w:rFonts w:ascii="Times New Roman" w:hAnsi="Times New Roman"/>
                <w:sz w:val="24"/>
                <w:szCs w:val="24"/>
              </w:rPr>
              <w:t>Организация работы по выполнению требований 518 ФЗ.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52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31" w:rsidRPr="00BE16A6" w:rsidRDefault="00C92D31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C92D31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AA0B99" w:rsidRDefault="00C92D31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27 сентября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9A2BA5">
              <w:rPr>
                <w:rStyle w:val="FontStyle121"/>
                <w:b/>
                <w:sz w:val="24"/>
              </w:rPr>
              <w:t xml:space="preserve"> </w:t>
            </w:r>
            <w:r w:rsidRPr="009A2BA5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9A2BA5">
              <w:rPr>
                <w:rStyle w:val="FontStyle121"/>
                <w:b/>
                <w:sz w:val="24"/>
              </w:rPr>
              <w:t xml:space="preserve"> </w:t>
            </w:r>
            <w:r w:rsidRPr="009A2BA5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C92D31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Default="00C92D3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31" w:rsidRDefault="00C92D31" w:rsidP="006C2592">
            <w:pPr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Акция «Сети для СВО»</w:t>
            </w:r>
          </w:p>
          <w:p w:rsidR="00C92D31" w:rsidRPr="000F2915" w:rsidRDefault="00C92D31" w:rsidP="00471375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0F2915" w:rsidRDefault="00C92D31" w:rsidP="005B1C07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0F2915" w:rsidRDefault="00C92D31" w:rsidP="005B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0F2915" w:rsidRDefault="00C92D31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31" w:rsidRPr="000F2915" w:rsidRDefault="00C92D31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C92D31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Default="00C92D3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31" w:rsidRPr="00A25237" w:rsidRDefault="00C92D31" w:rsidP="00922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237">
              <w:rPr>
                <w:rFonts w:ascii="Times New Roman" w:hAnsi="Times New Roman"/>
                <w:sz w:val="24"/>
                <w:szCs w:val="24"/>
              </w:rPr>
              <w:t>Поздравление посвященное Дню дошкольного работника «Вы первый наставник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A25237" w:rsidRDefault="00C92D31" w:rsidP="005B1C07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37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A25237" w:rsidRDefault="00C92D31" w:rsidP="00922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37">
              <w:rPr>
                <w:rFonts w:ascii="Times New Roman" w:hAnsi="Times New Roman"/>
                <w:sz w:val="24"/>
                <w:szCs w:val="24"/>
              </w:rPr>
              <w:t xml:space="preserve">ДК   с.Николаевка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A25237" w:rsidRDefault="00C92D31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37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31" w:rsidRPr="00A25237" w:rsidRDefault="00C92D31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37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C92D31" w:rsidRPr="00502829" w:rsidTr="006F29FA">
        <w:trPr>
          <w:trHeight w:val="2518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Default="00C92D3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31" w:rsidRPr="00A26F08" w:rsidRDefault="00C92D31" w:rsidP="00FB6CDD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 население о мерах поддержки граждан  РФ ,заключивших контракт  о прохождении военной службы в связи с призывом   на военную службу по  мобилизации в Вооруженные  Силы РФ , и членов  их  семей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5E3AD9" w:rsidRDefault="00C92D31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5E3AD9" w:rsidRDefault="00C92D31" w:rsidP="00FB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5E3AD9" w:rsidRDefault="00C92D31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31" w:rsidRPr="005E3AD9" w:rsidRDefault="00C92D31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C92D31" w:rsidRPr="005E3AD9" w:rsidRDefault="00C92D31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D31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Default="00C92D31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C92D31" w:rsidRDefault="00C92D31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C92D31" w:rsidRPr="00AA0B99" w:rsidRDefault="00C92D31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28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9A2BA5">
              <w:rPr>
                <w:rStyle w:val="FontStyle121"/>
                <w:b/>
                <w:sz w:val="24"/>
              </w:rPr>
              <w:t xml:space="preserve">сентября  </w:t>
            </w:r>
            <w:r w:rsidRPr="009A2BA5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C92D31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Default="00C92D31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31" w:rsidRPr="00615DC5" w:rsidRDefault="00C92D31" w:rsidP="005B1C07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по присвоению  адресов  объектам  адресации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74068A" w:rsidRDefault="00C92D31" w:rsidP="005B1C07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74068A" w:rsidRDefault="00C92D31" w:rsidP="005B1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74068A" w:rsidRDefault="00C92D31" w:rsidP="005B1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31" w:rsidRDefault="00C92D31" w:rsidP="005B1C07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C92D31" w:rsidRPr="0074068A" w:rsidRDefault="00C92D31" w:rsidP="005B1C07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C92D31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Default="00C92D31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31" w:rsidRPr="00352236" w:rsidRDefault="00C92D31" w:rsidP="00D9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</w:t>
            </w:r>
            <w:r w:rsidRPr="00E47778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778">
              <w:rPr>
                <w:rFonts w:ascii="Times New Roman" w:hAnsi="Times New Roman"/>
                <w:sz w:val="24"/>
                <w:szCs w:val="24"/>
              </w:rPr>
              <w:t>вопросам собираемости налогов сельскими поселениями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352236" w:rsidRDefault="00C92D31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течении  недели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352236" w:rsidRDefault="00C92D31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352236" w:rsidRDefault="00C92D31" w:rsidP="00DA3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31" w:rsidRPr="00352236" w:rsidRDefault="00C92D31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C92D31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Default="00C92D31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31" w:rsidRPr="00BE16A6" w:rsidRDefault="00C92D31" w:rsidP="00D9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Творческая мастерская «Умелые ручки» вяжем, вышиваем и алмазная мозаика.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A80F6B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  <w:r w:rsidRPr="00BE16A6">
              <w:rPr>
                <w:rStyle w:val="T1"/>
                <w:rFonts w:ascii="Times New Roman" w:hAnsi="Times New Roman"/>
                <w:sz w:val="24"/>
                <w:szCs w:val="24"/>
              </w:rPr>
              <w:t>14-00</w:t>
            </w:r>
          </w:p>
          <w:p w:rsidR="00C92D31" w:rsidRPr="00BE16A6" w:rsidRDefault="00C92D31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922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ДК   с.Николаевка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31" w:rsidRPr="00BE16A6" w:rsidRDefault="00C92D31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C92D31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AA0B99" w:rsidRDefault="00C92D31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29  сентября</w:t>
            </w:r>
            <w:r w:rsidRPr="009A2BA5">
              <w:rPr>
                <w:rStyle w:val="FontStyle121"/>
                <w:b/>
                <w:sz w:val="24"/>
              </w:rPr>
              <w:t xml:space="preserve"> </w:t>
            </w:r>
            <w:r w:rsidRPr="009A2BA5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9A2BA5">
              <w:rPr>
                <w:rStyle w:val="FontStyle121"/>
                <w:b/>
                <w:sz w:val="24"/>
              </w:rPr>
              <w:t xml:space="preserve"> </w:t>
            </w:r>
            <w:r w:rsidRPr="009A2BA5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C92D31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Default="00C92D31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D97706">
            <w:pPr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 Обрезка деревьев, кустарников в рамках месячника чистоты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922B6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922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Организации,</w:t>
            </w:r>
          </w:p>
          <w:p w:rsidR="00C92D31" w:rsidRPr="00BE16A6" w:rsidRDefault="00C92D31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C92D31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Default="00C92D31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D9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работы  в рамках акции древонасаждения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D6722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D6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D6722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Организации,</w:t>
            </w:r>
          </w:p>
          <w:p w:rsidR="00C92D31" w:rsidRPr="00BE16A6" w:rsidRDefault="00C92D31" w:rsidP="00D6722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D6722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C92D31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Default="00C92D31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A25237" w:rsidRDefault="00C92D31" w:rsidP="005215D5">
            <w:pPr>
              <w:rPr>
                <w:rFonts w:ascii="Times New Roman" w:hAnsi="Times New Roman"/>
                <w:sz w:val="24"/>
                <w:szCs w:val="24"/>
              </w:rPr>
            </w:pPr>
            <w:r w:rsidRPr="00A25237">
              <w:rPr>
                <w:rFonts w:ascii="Times New Roman" w:hAnsi="Times New Roman"/>
                <w:sz w:val="24"/>
                <w:szCs w:val="24"/>
              </w:rPr>
              <w:t>Клубная встреча «Золотой резерв»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A25237" w:rsidRDefault="00C92D31" w:rsidP="005215D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5237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A25237" w:rsidRDefault="00C92D31" w:rsidP="00D6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37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A25237" w:rsidRDefault="00C92D31" w:rsidP="00D6722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37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A25237" w:rsidRDefault="00C92D31" w:rsidP="00D6722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37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C92D31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Default="00C92D31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E42A1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Вечер отдыха «Как дела?»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22307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922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C92D31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766EE7" w:rsidRDefault="00C92D31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30  сентября</w:t>
            </w:r>
            <w:r w:rsidRPr="009A2BA5">
              <w:rPr>
                <w:rStyle w:val="FontStyle121"/>
                <w:rFonts w:ascii="Times New Roman" w:hAnsi="Times New Roman"/>
                <w:b/>
                <w:sz w:val="24"/>
              </w:rPr>
              <w:t xml:space="preserve">    2023 года</w:t>
            </w:r>
          </w:p>
        </w:tc>
      </w:tr>
      <w:tr w:rsidR="00C92D31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Default="00C92D31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A25237" w:rsidRDefault="00C92D31" w:rsidP="00F36F7E">
            <w:pPr>
              <w:pStyle w:val="P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237">
              <w:rPr>
                <w:rFonts w:ascii="Times New Roman" w:hAnsi="Times New Roman"/>
                <w:sz w:val="24"/>
                <w:szCs w:val="24"/>
              </w:rPr>
              <w:t>Мастер-класс Основы стилистики (Пушкинская карта)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A25237" w:rsidRDefault="00C92D31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5237">
              <w:rPr>
                <w:rFonts w:ascii="Times New Roman" w:hAnsi="Times New Roman"/>
                <w:color w:val="auto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A25237" w:rsidRDefault="00C92D31" w:rsidP="00D6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37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A25237" w:rsidRDefault="00C92D31" w:rsidP="00D6722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37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A25237" w:rsidRDefault="00C92D31" w:rsidP="00D6722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37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C92D31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Default="00C92D31" w:rsidP="00661A49">
            <w:pPr>
              <w:pStyle w:val="Style6"/>
              <w:widowControl/>
              <w:ind w:left="90" w:right="-120"/>
              <w:rPr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A25237" w:rsidRDefault="00C92D31" w:rsidP="00F36F7E">
            <w:pPr>
              <w:pStyle w:val="P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5237">
              <w:rPr>
                <w:rFonts w:ascii="Times New Roman" w:hAnsi="Times New Roman"/>
                <w:sz w:val="24"/>
                <w:szCs w:val="24"/>
              </w:rPr>
              <w:t>Участие в районном фестивале «Золотой возраст»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A25237" w:rsidRDefault="00C92D31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5237">
              <w:rPr>
                <w:rFonts w:ascii="Times New Roman" w:hAnsi="Times New Roman"/>
                <w:color w:val="auto"/>
                <w:sz w:val="24"/>
                <w:szCs w:val="24"/>
              </w:rPr>
              <w:t>12-00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A25237" w:rsidRDefault="00C92D31" w:rsidP="00D6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37">
              <w:rPr>
                <w:rFonts w:ascii="Times New Roman" w:hAnsi="Times New Roman"/>
                <w:sz w:val="24"/>
                <w:szCs w:val="24"/>
              </w:rPr>
              <w:t>РДК Юбилейный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A25237" w:rsidRDefault="00C92D31" w:rsidP="00D6722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37">
              <w:rPr>
                <w:rFonts w:ascii="Times New Roman" w:hAnsi="Times New Roman"/>
                <w:sz w:val="24"/>
                <w:szCs w:val="24"/>
              </w:rPr>
              <w:t>Жители  сел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A25237" w:rsidRDefault="00C92D31" w:rsidP="00D6722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37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C92D31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C61942" w:rsidRDefault="00C92D31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0147F7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Общественные  места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92D31" w:rsidRPr="00BE16A6" w:rsidRDefault="00C92D31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>Галыгин А.Е.,</w:t>
            </w:r>
          </w:p>
          <w:p w:rsidR="00C92D31" w:rsidRPr="00BE16A6" w:rsidRDefault="00C92D31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>Прозоров К.Н.</w:t>
            </w:r>
          </w:p>
        </w:tc>
      </w:tr>
    </w:tbl>
    <w:p w:rsidR="00C92D31" w:rsidRPr="00C500A9" w:rsidRDefault="00C92D31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C92D31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1CB7"/>
    <w:rsid w:val="000147F7"/>
    <w:rsid w:val="00020661"/>
    <w:rsid w:val="00020C29"/>
    <w:rsid w:val="0003012C"/>
    <w:rsid w:val="00030912"/>
    <w:rsid w:val="00030E54"/>
    <w:rsid w:val="00033057"/>
    <w:rsid w:val="00033567"/>
    <w:rsid w:val="00034D0C"/>
    <w:rsid w:val="000368D0"/>
    <w:rsid w:val="000403DF"/>
    <w:rsid w:val="00040C72"/>
    <w:rsid w:val="0004141E"/>
    <w:rsid w:val="00042F6E"/>
    <w:rsid w:val="00052D9A"/>
    <w:rsid w:val="000541CF"/>
    <w:rsid w:val="00057671"/>
    <w:rsid w:val="00060588"/>
    <w:rsid w:val="000627F8"/>
    <w:rsid w:val="000736E1"/>
    <w:rsid w:val="0008244E"/>
    <w:rsid w:val="0008470C"/>
    <w:rsid w:val="0008494E"/>
    <w:rsid w:val="000873AE"/>
    <w:rsid w:val="00092D7F"/>
    <w:rsid w:val="00095F79"/>
    <w:rsid w:val="00096C08"/>
    <w:rsid w:val="000A0D77"/>
    <w:rsid w:val="000A1AC7"/>
    <w:rsid w:val="000A1D41"/>
    <w:rsid w:val="000B0B90"/>
    <w:rsid w:val="000B1739"/>
    <w:rsid w:val="000B3B93"/>
    <w:rsid w:val="000B7CDB"/>
    <w:rsid w:val="000C671E"/>
    <w:rsid w:val="000D47BA"/>
    <w:rsid w:val="000D5BDD"/>
    <w:rsid w:val="000D64B0"/>
    <w:rsid w:val="000D7615"/>
    <w:rsid w:val="000E1721"/>
    <w:rsid w:val="000E1DD9"/>
    <w:rsid w:val="000E34D0"/>
    <w:rsid w:val="000F2915"/>
    <w:rsid w:val="000F320C"/>
    <w:rsid w:val="000F4B6A"/>
    <w:rsid w:val="00103B0F"/>
    <w:rsid w:val="0010429A"/>
    <w:rsid w:val="00105B5A"/>
    <w:rsid w:val="00106AB9"/>
    <w:rsid w:val="00120F5B"/>
    <w:rsid w:val="00121BC2"/>
    <w:rsid w:val="00122490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0B2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588D"/>
    <w:rsid w:val="001D5B57"/>
    <w:rsid w:val="001E1C49"/>
    <w:rsid w:val="001E32EC"/>
    <w:rsid w:val="001E35B8"/>
    <w:rsid w:val="001E3912"/>
    <w:rsid w:val="001E58E9"/>
    <w:rsid w:val="001F28CB"/>
    <w:rsid w:val="001F2DF7"/>
    <w:rsid w:val="001F4AE8"/>
    <w:rsid w:val="0020059D"/>
    <w:rsid w:val="002038F1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626E"/>
    <w:rsid w:val="00257BF8"/>
    <w:rsid w:val="0026153F"/>
    <w:rsid w:val="00263C92"/>
    <w:rsid w:val="00266005"/>
    <w:rsid w:val="0026611A"/>
    <w:rsid w:val="0026773B"/>
    <w:rsid w:val="002809F9"/>
    <w:rsid w:val="00283540"/>
    <w:rsid w:val="00292BF8"/>
    <w:rsid w:val="0029403C"/>
    <w:rsid w:val="00295176"/>
    <w:rsid w:val="002958EC"/>
    <w:rsid w:val="002976B7"/>
    <w:rsid w:val="002A19DE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2C2A"/>
    <w:rsid w:val="00303762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404E8"/>
    <w:rsid w:val="00341130"/>
    <w:rsid w:val="0034277A"/>
    <w:rsid w:val="00344FFD"/>
    <w:rsid w:val="00352236"/>
    <w:rsid w:val="00355501"/>
    <w:rsid w:val="0035602B"/>
    <w:rsid w:val="003571DC"/>
    <w:rsid w:val="003673AA"/>
    <w:rsid w:val="00367DC1"/>
    <w:rsid w:val="00367DCE"/>
    <w:rsid w:val="00371087"/>
    <w:rsid w:val="00372755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427A"/>
    <w:rsid w:val="003D56C5"/>
    <w:rsid w:val="003D6F29"/>
    <w:rsid w:val="003E04F8"/>
    <w:rsid w:val="003E7F5C"/>
    <w:rsid w:val="003F283A"/>
    <w:rsid w:val="003F3463"/>
    <w:rsid w:val="003F35F8"/>
    <w:rsid w:val="003F3EA2"/>
    <w:rsid w:val="003F4329"/>
    <w:rsid w:val="004036A6"/>
    <w:rsid w:val="004039CD"/>
    <w:rsid w:val="00403EBA"/>
    <w:rsid w:val="004047BB"/>
    <w:rsid w:val="004070B5"/>
    <w:rsid w:val="004110AF"/>
    <w:rsid w:val="00414218"/>
    <w:rsid w:val="004143F5"/>
    <w:rsid w:val="004151AE"/>
    <w:rsid w:val="004174A2"/>
    <w:rsid w:val="00417AC4"/>
    <w:rsid w:val="00421189"/>
    <w:rsid w:val="00421617"/>
    <w:rsid w:val="004226A7"/>
    <w:rsid w:val="004249BD"/>
    <w:rsid w:val="00425420"/>
    <w:rsid w:val="00434353"/>
    <w:rsid w:val="00441667"/>
    <w:rsid w:val="00446669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71375"/>
    <w:rsid w:val="0047616E"/>
    <w:rsid w:val="00476BA8"/>
    <w:rsid w:val="00482C26"/>
    <w:rsid w:val="0049368D"/>
    <w:rsid w:val="00494CED"/>
    <w:rsid w:val="004A153C"/>
    <w:rsid w:val="004A218C"/>
    <w:rsid w:val="004A47F8"/>
    <w:rsid w:val="004A590E"/>
    <w:rsid w:val="004B3CF5"/>
    <w:rsid w:val="004B4CCA"/>
    <w:rsid w:val="004C0A61"/>
    <w:rsid w:val="004C7713"/>
    <w:rsid w:val="004C7F75"/>
    <w:rsid w:val="004D088D"/>
    <w:rsid w:val="004D0BFD"/>
    <w:rsid w:val="004D319C"/>
    <w:rsid w:val="004D66AB"/>
    <w:rsid w:val="004D7700"/>
    <w:rsid w:val="004F1A2D"/>
    <w:rsid w:val="004F2FE5"/>
    <w:rsid w:val="004F4171"/>
    <w:rsid w:val="0050004B"/>
    <w:rsid w:val="00502829"/>
    <w:rsid w:val="00506B56"/>
    <w:rsid w:val="005100EA"/>
    <w:rsid w:val="005153D4"/>
    <w:rsid w:val="005215D5"/>
    <w:rsid w:val="005258FB"/>
    <w:rsid w:val="00531DC9"/>
    <w:rsid w:val="00532D91"/>
    <w:rsid w:val="00544B14"/>
    <w:rsid w:val="00545381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87513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1C07"/>
    <w:rsid w:val="005B1F08"/>
    <w:rsid w:val="005B4056"/>
    <w:rsid w:val="005B577B"/>
    <w:rsid w:val="005B7AFD"/>
    <w:rsid w:val="005C0A17"/>
    <w:rsid w:val="005C778D"/>
    <w:rsid w:val="005D049D"/>
    <w:rsid w:val="005D1992"/>
    <w:rsid w:val="005D273F"/>
    <w:rsid w:val="005D2C82"/>
    <w:rsid w:val="005D5791"/>
    <w:rsid w:val="005D63A5"/>
    <w:rsid w:val="005D64AC"/>
    <w:rsid w:val="005D66F6"/>
    <w:rsid w:val="005D6D62"/>
    <w:rsid w:val="005D7D05"/>
    <w:rsid w:val="005E1474"/>
    <w:rsid w:val="005E2A3E"/>
    <w:rsid w:val="005E2D47"/>
    <w:rsid w:val="005E3AD9"/>
    <w:rsid w:val="005F13CE"/>
    <w:rsid w:val="005F3B7C"/>
    <w:rsid w:val="005F7B45"/>
    <w:rsid w:val="00601427"/>
    <w:rsid w:val="00601A8C"/>
    <w:rsid w:val="00603B77"/>
    <w:rsid w:val="006062AF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7745B"/>
    <w:rsid w:val="006817C9"/>
    <w:rsid w:val="00684AFD"/>
    <w:rsid w:val="0068685B"/>
    <w:rsid w:val="006902D4"/>
    <w:rsid w:val="00694C7B"/>
    <w:rsid w:val="006957E4"/>
    <w:rsid w:val="006960D7"/>
    <w:rsid w:val="00697655"/>
    <w:rsid w:val="006A1829"/>
    <w:rsid w:val="006A3881"/>
    <w:rsid w:val="006A3E5E"/>
    <w:rsid w:val="006A61D6"/>
    <w:rsid w:val="006B2ED8"/>
    <w:rsid w:val="006B3CF6"/>
    <w:rsid w:val="006B4DC1"/>
    <w:rsid w:val="006B6AEF"/>
    <w:rsid w:val="006C2592"/>
    <w:rsid w:val="006C629E"/>
    <w:rsid w:val="006D0FAA"/>
    <w:rsid w:val="006D19B2"/>
    <w:rsid w:val="006E06BF"/>
    <w:rsid w:val="006E19E6"/>
    <w:rsid w:val="006E5CEE"/>
    <w:rsid w:val="006F29FA"/>
    <w:rsid w:val="006F4D48"/>
    <w:rsid w:val="006F55CC"/>
    <w:rsid w:val="006F6C6C"/>
    <w:rsid w:val="006F7DC8"/>
    <w:rsid w:val="0070367C"/>
    <w:rsid w:val="00706A28"/>
    <w:rsid w:val="00711229"/>
    <w:rsid w:val="00711418"/>
    <w:rsid w:val="007120BA"/>
    <w:rsid w:val="007125C7"/>
    <w:rsid w:val="00713038"/>
    <w:rsid w:val="00715332"/>
    <w:rsid w:val="00724759"/>
    <w:rsid w:val="007258A4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39DA"/>
    <w:rsid w:val="007A43AE"/>
    <w:rsid w:val="007A4A0C"/>
    <w:rsid w:val="007A5C9C"/>
    <w:rsid w:val="007B076B"/>
    <w:rsid w:val="007B1EF0"/>
    <w:rsid w:val="007B2079"/>
    <w:rsid w:val="007B3AA4"/>
    <w:rsid w:val="007B3B42"/>
    <w:rsid w:val="007B4BB4"/>
    <w:rsid w:val="007B5555"/>
    <w:rsid w:val="007C0DC0"/>
    <w:rsid w:val="007C146F"/>
    <w:rsid w:val="007C5F97"/>
    <w:rsid w:val="007D07B9"/>
    <w:rsid w:val="007D3935"/>
    <w:rsid w:val="007D4512"/>
    <w:rsid w:val="007D4BB0"/>
    <w:rsid w:val="007D5CCD"/>
    <w:rsid w:val="007E12CF"/>
    <w:rsid w:val="007E2585"/>
    <w:rsid w:val="007E3333"/>
    <w:rsid w:val="007E39A1"/>
    <w:rsid w:val="007E41D5"/>
    <w:rsid w:val="007E62DC"/>
    <w:rsid w:val="007F05D5"/>
    <w:rsid w:val="007F11FA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10C"/>
    <w:rsid w:val="00860A06"/>
    <w:rsid w:val="008615CD"/>
    <w:rsid w:val="00866F1F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0AE3"/>
    <w:rsid w:val="008915CB"/>
    <w:rsid w:val="00892DCA"/>
    <w:rsid w:val="008931B1"/>
    <w:rsid w:val="00894283"/>
    <w:rsid w:val="00894FCD"/>
    <w:rsid w:val="00897848"/>
    <w:rsid w:val="008A067F"/>
    <w:rsid w:val="008A576F"/>
    <w:rsid w:val="008A6120"/>
    <w:rsid w:val="008A6CC0"/>
    <w:rsid w:val="008A7478"/>
    <w:rsid w:val="008B0E0B"/>
    <w:rsid w:val="008B39C4"/>
    <w:rsid w:val="008B58B4"/>
    <w:rsid w:val="008B5E80"/>
    <w:rsid w:val="008D02D9"/>
    <w:rsid w:val="008D114E"/>
    <w:rsid w:val="008D2183"/>
    <w:rsid w:val="008D498E"/>
    <w:rsid w:val="008D5065"/>
    <w:rsid w:val="008D6735"/>
    <w:rsid w:val="008D7356"/>
    <w:rsid w:val="008E651A"/>
    <w:rsid w:val="008F2BBC"/>
    <w:rsid w:val="008F2E0F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7EC"/>
    <w:rsid w:val="00914B13"/>
    <w:rsid w:val="00922B6C"/>
    <w:rsid w:val="00926E3B"/>
    <w:rsid w:val="00930CF4"/>
    <w:rsid w:val="00931DB4"/>
    <w:rsid w:val="00933A84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1CF"/>
    <w:rsid w:val="009733E8"/>
    <w:rsid w:val="009762CC"/>
    <w:rsid w:val="00976632"/>
    <w:rsid w:val="00976D04"/>
    <w:rsid w:val="00977556"/>
    <w:rsid w:val="00977C6F"/>
    <w:rsid w:val="00980637"/>
    <w:rsid w:val="00985048"/>
    <w:rsid w:val="00985646"/>
    <w:rsid w:val="00986F8F"/>
    <w:rsid w:val="00993100"/>
    <w:rsid w:val="00993E3B"/>
    <w:rsid w:val="009941A1"/>
    <w:rsid w:val="00996FE7"/>
    <w:rsid w:val="00997B9B"/>
    <w:rsid w:val="009A2BA5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170D8"/>
    <w:rsid w:val="00A20E43"/>
    <w:rsid w:val="00A22CA8"/>
    <w:rsid w:val="00A25237"/>
    <w:rsid w:val="00A26F08"/>
    <w:rsid w:val="00A27228"/>
    <w:rsid w:val="00A32A1F"/>
    <w:rsid w:val="00A3306C"/>
    <w:rsid w:val="00A4318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0F6B"/>
    <w:rsid w:val="00A83313"/>
    <w:rsid w:val="00A8432D"/>
    <w:rsid w:val="00A8515F"/>
    <w:rsid w:val="00A86AB0"/>
    <w:rsid w:val="00A9302D"/>
    <w:rsid w:val="00A959D3"/>
    <w:rsid w:val="00A96D75"/>
    <w:rsid w:val="00A975C6"/>
    <w:rsid w:val="00A97FEF"/>
    <w:rsid w:val="00AA0B99"/>
    <w:rsid w:val="00AA366C"/>
    <w:rsid w:val="00AA6260"/>
    <w:rsid w:val="00AB0788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07FE"/>
    <w:rsid w:val="00AF1B20"/>
    <w:rsid w:val="00AF3A0C"/>
    <w:rsid w:val="00AF4E35"/>
    <w:rsid w:val="00AF628C"/>
    <w:rsid w:val="00B000B7"/>
    <w:rsid w:val="00B0193B"/>
    <w:rsid w:val="00B04206"/>
    <w:rsid w:val="00B045E0"/>
    <w:rsid w:val="00B06F19"/>
    <w:rsid w:val="00B073FB"/>
    <w:rsid w:val="00B10220"/>
    <w:rsid w:val="00B13582"/>
    <w:rsid w:val="00B13B0F"/>
    <w:rsid w:val="00B13F85"/>
    <w:rsid w:val="00B229BD"/>
    <w:rsid w:val="00B22B35"/>
    <w:rsid w:val="00B25E32"/>
    <w:rsid w:val="00B264A9"/>
    <w:rsid w:val="00B3131C"/>
    <w:rsid w:val="00B3246D"/>
    <w:rsid w:val="00B328E8"/>
    <w:rsid w:val="00B337AC"/>
    <w:rsid w:val="00B3389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1627"/>
    <w:rsid w:val="00B630ED"/>
    <w:rsid w:val="00B63F8C"/>
    <w:rsid w:val="00B678E4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31D"/>
    <w:rsid w:val="00BA6A04"/>
    <w:rsid w:val="00BB1274"/>
    <w:rsid w:val="00BB5EEE"/>
    <w:rsid w:val="00BB7BF9"/>
    <w:rsid w:val="00BC3845"/>
    <w:rsid w:val="00BC47FE"/>
    <w:rsid w:val="00BC48B3"/>
    <w:rsid w:val="00BD2E69"/>
    <w:rsid w:val="00BE0751"/>
    <w:rsid w:val="00BE16A6"/>
    <w:rsid w:val="00BE4E55"/>
    <w:rsid w:val="00BE7E7F"/>
    <w:rsid w:val="00BF0086"/>
    <w:rsid w:val="00BF5F01"/>
    <w:rsid w:val="00BF6129"/>
    <w:rsid w:val="00C01D61"/>
    <w:rsid w:val="00C04F2F"/>
    <w:rsid w:val="00C11C91"/>
    <w:rsid w:val="00C11E41"/>
    <w:rsid w:val="00C15146"/>
    <w:rsid w:val="00C15346"/>
    <w:rsid w:val="00C16C2F"/>
    <w:rsid w:val="00C17485"/>
    <w:rsid w:val="00C20F64"/>
    <w:rsid w:val="00C26951"/>
    <w:rsid w:val="00C3084B"/>
    <w:rsid w:val="00C34FA3"/>
    <w:rsid w:val="00C41411"/>
    <w:rsid w:val="00C43901"/>
    <w:rsid w:val="00C446E9"/>
    <w:rsid w:val="00C46DDC"/>
    <w:rsid w:val="00C46F06"/>
    <w:rsid w:val="00C500A9"/>
    <w:rsid w:val="00C5086E"/>
    <w:rsid w:val="00C525B2"/>
    <w:rsid w:val="00C53369"/>
    <w:rsid w:val="00C538A8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2D31"/>
    <w:rsid w:val="00C94B14"/>
    <w:rsid w:val="00C9685C"/>
    <w:rsid w:val="00CA43CF"/>
    <w:rsid w:val="00CA58E4"/>
    <w:rsid w:val="00CA5B2A"/>
    <w:rsid w:val="00CA640A"/>
    <w:rsid w:val="00CB3135"/>
    <w:rsid w:val="00CB32D2"/>
    <w:rsid w:val="00CB784D"/>
    <w:rsid w:val="00CC2151"/>
    <w:rsid w:val="00CD02DD"/>
    <w:rsid w:val="00CD04F9"/>
    <w:rsid w:val="00CD0584"/>
    <w:rsid w:val="00CD0E4C"/>
    <w:rsid w:val="00CD22A2"/>
    <w:rsid w:val="00CD4BCD"/>
    <w:rsid w:val="00CE4E2A"/>
    <w:rsid w:val="00CF0468"/>
    <w:rsid w:val="00CF0D15"/>
    <w:rsid w:val="00CF79A0"/>
    <w:rsid w:val="00CF7DF4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140"/>
    <w:rsid w:val="00D33357"/>
    <w:rsid w:val="00D33861"/>
    <w:rsid w:val="00D423D0"/>
    <w:rsid w:val="00D439B8"/>
    <w:rsid w:val="00D44F59"/>
    <w:rsid w:val="00D54BB8"/>
    <w:rsid w:val="00D56A17"/>
    <w:rsid w:val="00D57FD7"/>
    <w:rsid w:val="00D6722F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943B2"/>
    <w:rsid w:val="00D97706"/>
    <w:rsid w:val="00DA141E"/>
    <w:rsid w:val="00DA1647"/>
    <w:rsid w:val="00DA1C78"/>
    <w:rsid w:val="00DA1F97"/>
    <w:rsid w:val="00DA23B6"/>
    <w:rsid w:val="00DA30AE"/>
    <w:rsid w:val="00DA3719"/>
    <w:rsid w:val="00DA4E6F"/>
    <w:rsid w:val="00DB0911"/>
    <w:rsid w:val="00DB3062"/>
    <w:rsid w:val="00DB6178"/>
    <w:rsid w:val="00DC4857"/>
    <w:rsid w:val="00DC729F"/>
    <w:rsid w:val="00DD02D6"/>
    <w:rsid w:val="00DD1C1E"/>
    <w:rsid w:val="00DD2539"/>
    <w:rsid w:val="00DD27CF"/>
    <w:rsid w:val="00DD75CB"/>
    <w:rsid w:val="00DE0CA8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35C0"/>
    <w:rsid w:val="00E1695A"/>
    <w:rsid w:val="00E16CBF"/>
    <w:rsid w:val="00E249D8"/>
    <w:rsid w:val="00E26963"/>
    <w:rsid w:val="00E27099"/>
    <w:rsid w:val="00E3313A"/>
    <w:rsid w:val="00E37083"/>
    <w:rsid w:val="00E42A19"/>
    <w:rsid w:val="00E47778"/>
    <w:rsid w:val="00E4789A"/>
    <w:rsid w:val="00E5146F"/>
    <w:rsid w:val="00E55DFD"/>
    <w:rsid w:val="00E562B6"/>
    <w:rsid w:val="00E56C1C"/>
    <w:rsid w:val="00E62241"/>
    <w:rsid w:val="00E66C50"/>
    <w:rsid w:val="00E707B2"/>
    <w:rsid w:val="00E71A6D"/>
    <w:rsid w:val="00E77903"/>
    <w:rsid w:val="00E84DB6"/>
    <w:rsid w:val="00E85EEC"/>
    <w:rsid w:val="00E861D1"/>
    <w:rsid w:val="00E8713C"/>
    <w:rsid w:val="00E91AB5"/>
    <w:rsid w:val="00E964AE"/>
    <w:rsid w:val="00E96AA7"/>
    <w:rsid w:val="00E9764D"/>
    <w:rsid w:val="00EA2A2B"/>
    <w:rsid w:val="00EA504C"/>
    <w:rsid w:val="00EA5196"/>
    <w:rsid w:val="00EA5539"/>
    <w:rsid w:val="00EB2447"/>
    <w:rsid w:val="00EB5132"/>
    <w:rsid w:val="00EB60AB"/>
    <w:rsid w:val="00EB6CB3"/>
    <w:rsid w:val="00EB7A89"/>
    <w:rsid w:val="00EB7ED8"/>
    <w:rsid w:val="00EC08A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02E4"/>
    <w:rsid w:val="00EF1FEA"/>
    <w:rsid w:val="00EF58F3"/>
    <w:rsid w:val="00EF649B"/>
    <w:rsid w:val="00EF7274"/>
    <w:rsid w:val="00EF7B24"/>
    <w:rsid w:val="00F00D69"/>
    <w:rsid w:val="00F00EEF"/>
    <w:rsid w:val="00F02273"/>
    <w:rsid w:val="00F1146C"/>
    <w:rsid w:val="00F21999"/>
    <w:rsid w:val="00F244F5"/>
    <w:rsid w:val="00F255A6"/>
    <w:rsid w:val="00F274EF"/>
    <w:rsid w:val="00F332F4"/>
    <w:rsid w:val="00F33D73"/>
    <w:rsid w:val="00F359EA"/>
    <w:rsid w:val="00F36332"/>
    <w:rsid w:val="00F36F7E"/>
    <w:rsid w:val="00F3767D"/>
    <w:rsid w:val="00F41036"/>
    <w:rsid w:val="00F4424F"/>
    <w:rsid w:val="00F4727A"/>
    <w:rsid w:val="00F63045"/>
    <w:rsid w:val="00F632E1"/>
    <w:rsid w:val="00F65C48"/>
    <w:rsid w:val="00F674C8"/>
    <w:rsid w:val="00F67C5D"/>
    <w:rsid w:val="00F705B4"/>
    <w:rsid w:val="00F7097C"/>
    <w:rsid w:val="00F710B0"/>
    <w:rsid w:val="00F73381"/>
    <w:rsid w:val="00F73F5F"/>
    <w:rsid w:val="00F76B83"/>
    <w:rsid w:val="00F827A1"/>
    <w:rsid w:val="00F82B43"/>
    <w:rsid w:val="00F84E1E"/>
    <w:rsid w:val="00F85D60"/>
    <w:rsid w:val="00F8634D"/>
    <w:rsid w:val="00F87F5C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B6CDD"/>
    <w:rsid w:val="00FC5C6F"/>
    <w:rsid w:val="00FC5E47"/>
    <w:rsid w:val="00FC7D8F"/>
    <w:rsid w:val="00FD793D"/>
    <w:rsid w:val="00FE27AA"/>
    <w:rsid w:val="00FF3725"/>
    <w:rsid w:val="00FF3E7C"/>
    <w:rsid w:val="00FF5CA3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5618</TotalTime>
  <Pages>3</Pages>
  <Words>470</Words>
  <Characters>2679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199</cp:revision>
  <cp:lastPrinted>2022-02-24T13:42:00Z</cp:lastPrinted>
  <dcterms:created xsi:type="dcterms:W3CDTF">2021-12-15T06:14:00Z</dcterms:created>
  <dcterms:modified xsi:type="dcterms:W3CDTF">2023-09-21T07:30:00Z</dcterms:modified>
</cp:coreProperties>
</file>