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89" w:rsidRPr="00B3131C" w:rsidRDefault="00EB7A89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EB7A89" w:rsidRDefault="00EB7A89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И. о. Главы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EB7A89" w:rsidRPr="00D80C04" w:rsidRDefault="00EB7A89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Н.Н. Коротя</w:t>
      </w:r>
    </w:p>
    <w:p w:rsidR="00EB7A89" w:rsidRDefault="00EB7A89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EB7A89" w:rsidRDefault="00EB7A89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EB7A89" w:rsidRDefault="00EB7A89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EB7A89" w:rsidRDefault="00EB7A89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«24»  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по 29 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EB7A89" w:rsidRDefault="00EB7A89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EB7A89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EB7A89" w:rsidRDefault="00EB7A8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EB7A89" w:rsidRDefault="00EB7A8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EB7A89" w:rsidRPr="00A8515F" w:rsidRDefault="00EB7A89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EB7A89" w:rsidRDefault="00EB7A8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EB7A89" w:rsidRDefault="00EB7A8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EB7A89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24 июл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я </w:t>
            </w:r>
            <w:r w:rsidRPr="00A8515F">
              <w:rPr>
                <w:rStyle w:val="FontStyle121"/>
                <w:b/>
                <w:sz w:val="24"/>
              </w:rPr>
              <w:t xml:space="preserve">  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EB7A8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0B99" w:rsidRDefault="00EB7A8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EB7A89" w:rsidRPr="00352236" w:rsidRDefault="00EB7A8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EB7A8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0B99" w:rsidRDefault="00EB7A8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EB7A89" w:rsidRPr="00352236" w:rsidRDefault="00EB7A89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EB7A89" w:rsidRPr="00352236" w:rsidRDefault="00EB7A89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B7A8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0B99" w:rsidRDefault="00EB7A8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Оказание  помощи по  скашиванию  сорной  растительности  на территории, прилегающей к домовладениям   ветеранов войны   и труда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EB7A89" w:rsidRPr="00352236" w:rsidRDefault="00EB7A8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A8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Патрулирование водных  объектов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недели, по  отдельному  графику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  <w:p w:rsidR="00EB7A89" w:rsidRPr="00352236" w:rsidRDefault="00EB7A89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A89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0B99" w:rsidRDefault="00EB7A8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>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5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  ию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л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я </w:t>
            </w:r>
            <w:r w:rsidRPr="00A8515F">
              <w:rPr>
                <w:rStyle w:val="FontStyle121"/>
                <w:b/>
                <w:sz w:val="24"/>
              </w:rPr>
              <w:t xml:space="preserve">  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EB7A89" w:rsidRPr="00AA0B99" w:rsidRDefault="00EB7A8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EB7A8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 борьбе  с сорняками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EB7A89" w:rsidRPr="00352236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EB7A89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0B99" w:rsidRDefault="00EB7A8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26  июля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8515F">
              <w:rPr>
                <w:rStyle w:val="FontStyle121"/>
                <w:b/>
                <w:sz w:val="24"/>
              </w:rPr>
              <w:t xml:space="preserve"> 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8515F">
              <w:rPr>
                <w:rStyle w:val="FontStyle121"/>
                <w:b/>
                <w:sz w:val="24"/>
              </w:rPr>
              <w:t xml:space="preserve"> 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EB7A8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47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Караоке для детей</w:t>
            </w:r>
          </w:p>
          <w:p w:rsidR="00EB7A89" w:rsidRPr="00352236" w:rsidRDefault="00EB7A89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«Вместе весело поём»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EB7A8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47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 НПА, связанные с прохождением  муниципальной  службы в соответствие  с 286 ФЗ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Галыгина Н.В.</w:t>
            </w:r>
          </w:p>
        </w:tc>
      </w:tr>
      <w:tr w:rsidR="00EB7A8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B3246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Style w:val="T1"/>
                <w:rFonts w:ascii="Times New Roman" w:hAnsi="Times New Roman"/>
                <w:color w:val="auto"/>
                <w:sz w:val="24"/>
                <w:szCs w:val="24"/>
              </w:rPr>
              <w:t>Спортивный час «Играем в теннис»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EB7A8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615DC5" w:rsidRDefault="00EB7A89" w:rsidP="00D9770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 семей,стоящих на внутрисельском  контроле(  многодетные, асоциальные,)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74068A" w:rsidRDefault="00EB7A89" w:rsidP="00D97706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74068A" w:rsidRDefault="00EB7A89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74068A" w:rsidRDefault="00EB7A89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Default="00EB7A89" w:rsidP="00D97706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EB7A89" w:rsidRPr="0074068A" w:rsidRDefault="00EB7A89" w:rsidP="00D97706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Кротя Н.Н.</w:t>
            </w:r>
          </w:p>
        </w:tc>
      </w:tr>
      <w:tr w:rsidR="00EB7A8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502829" w:rsidRDefault="00EB7A89" w:rsidP="004C771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Женсовет в клубе «Волонтёр»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02829" w:rsidRDefault="00EB7A8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02829" w:rsidRDefault="00EB7A89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02829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502829" w:rsidRDefault="00EB7A8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EB7A89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EB7A89" w:rsidRDefault="00EB7A8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EB7A89" w:rsidRPr="00AA0B99" w:rsidRDefault="00EB7A89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июл</w:t>
            </w:r>
            <w:r w:rsidRPr="00A8515F">
              <w:rPr>
                <w:rStyle w:val="FontStyle121"/>
                <w:b/>
                <w:sz w:val="24"/>
              </w:rPr>
              <w:t>я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8515F">
              <w:rPr>
                <w:rStyle w:val="FontStyle121"/>
                <w:b/>
                <w:sz w:val="24"/>
              </w:rPr>
              <w:t xml:space="preserve"> 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EB7A8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 реестровых ошибок  в сведения  ЕГРН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4C7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EB7A8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  ГАР  кадастровыми  номерами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EB7A8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993E3B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 штатной  численности  муниципальных  служащих на предмет  соответствия  нормативу  штатной  численности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.А. Е.</w:t>
            </w:r>
          </w:p>
        </w:tc>
      </w:tr>
      <w:tr w:rsidR="00EB7A8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общественности  по  организации контактной  службе  в рядах  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352236" w:rsidRDefault="00EB7A89" w:rsidP="00DA3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A89" w:rsidRPr="00352236" w:rsidRDefault="00EB7A8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EB7A89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0B99" w:rsidRDefault="00EB7A8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28 июля</w:t>
            </w:r>
            <w:r w:rsidRPr="00A8515F">
              <w:rPr>
                <w:rStyle w:val="FontStyle121"/>
                <w:b/>
                <w:sz w:val="24"/>
              </w:rPr>
              <w:t xml:space="preserve"> 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8515F">
              <w:rPr>
                <w:rStyle w:val="FontStyle121"/>
                <w:b/>
                <w:sz w:val="24"/>
              </w:rPr>
              <w:t xml:space="preserve"> </w:t>
            </w:r>
            <w:r w:rsidRPr="00A8515F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EB7A8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E3AD9" w:rsidRDefault="00EB7A89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 борьбе  с амброзией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E3AD9" w:rsidRDefault="00EB7A8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E3AD9" w:rsidRDefault="00EB7A8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E3AD9" w:rsidRDefault="00EB7A8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E3AD9" w:rsidRDefault="00EB7A8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EB7A89" w:rsidRPr="005E3AD9" w:rsidRDefault="00EB7A8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EB7A8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26F08" w:rsidRDefault="00EB7A89" w:rsidP="003E04F8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E3AD9" w:rsidRDefault="00EB7A89" w:rsidP="00DA30AE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E3AD9" w:rsidRDefault="00EB7A89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E3AD9" w:rsidRDefault="00EB7A89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5E3AD9" w:rsidRDefault="00EB7A89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EB7A89" w:rsidRPr="005E3AD9" w:rsidRDefault="00EB7A89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A8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26F08" w:rsidRDefault="00EB7A89" w:rsidP="00476BA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26F08" w:rsidRDefault="00EB7A89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26F08" w:rsidRDefault="00EB7A8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 xml:space="preserve">Площадь  Центральная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26F08" w:rsidRDefault="00EB7A89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26F08" w:rsidRDefault="00EB7A8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EB7A89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766EE7" w:rsidRDefault="00EB7A89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29 июл</w:t>
            </w:r>
            <w:r w:rsidRPr="00B678E4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я</w:t>
            </w:r>
            <w:r w:rsidRPr="00A8515F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EB7A8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Default="00EB7A8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7E41D5" w:rsidRDefault="00EB7A89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Диско-программа  «Танцуй и веселись»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7E41D5" w:rsidRDefault="00EB7A89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7E41D5" w:rsidRDefault="00EB7A89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7E41D5" w:rsidRDefault="00EB7A89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7E41D5" w:rsidRDefault="00EB7A89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EB7A8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C61942" w:rsidRDefault="00EB7A8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366C" w:rsidRDefault="00EB7A89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366C" w:rsidRDefault="00EB7A89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366C" w:rsidRDefault="00EB7A8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EB7A89" w:rsidRPr="00AA366C" w:rsidRDefault="00EB7A8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366C" w:rsidRDefault="00EB7A8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B7A89" w:rsidRPr="00AA366C" w:rsidRDefault="00EB7A8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EB7A89" w:rsidRPr="00AA366C" w:rsidRDefault="00EB7A8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EB7A89" w:rsidRPr="00C500A9" w:rsidRDefault="00EB7A89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EB7A89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C72"/>
    <w:rsid w:val="0004141E"/>
    <w:rsid w:val="00042F6E"/>
    <w:rsid w:val="00052D9A"/>
    <w:rsid w:val="00057671"/>
    <w:rsid w:val="00060588"/>
    <w:rsid w:val="000627F8"/>
    <w:rsid w:val="000736E1"/>
    <w:rsid w:val="0008244E"/>
    <w:rsid w:val="0008470C"/>
    <w:rsid w:val="0008494E"/>
    <w:rsid w:val="000873AE"/>
    <w:rsid w:val="00092D7F"/>
    <w:rsid w:val="00096C08"/>
    <w:rsid w:val="000A0D77"/>
    <w:rsid w:val="000A1AC7"/>
    <w:rsid w:val="000A1D41"/>
    <w:rsid w:val="000B0B90"/>
    <w:rsid w:val="000B1739"/>
    <w:rsid w:val="000B7CDB"/>
    <w:rsid w:val="000D47BA"/>
    <w:rsid w:val="000D5BDD"/>
    <w:rsid w:val="000D64B0"/>
    <w:rsid w:val="000D7615"/>
    <w:rsid w:val="000E1721"/>
    <w:rsid w:val="000E1DD9"/>
    <w:rsid w:val="000E34D0"/>
    <w:rsid w:val="000F320C"/>
    <w:rsid w:val="00103B0F"/>
    <w:rsid w:val="0010429A"/>
    <w:rsid w:val="00105B5A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4CED"/>
    <w:rsid w:val="004A153C"/>
    <w:rsid w:val="004A218C"/>
    <w:rsid w:val="004A47F8"/>
    <w:rsid w:val="004A590E"/>
    <w:rsid w:val="004B3CF5"/>
    <w:rsid w:val="004B4CCA"/>
    <w:rsid w:val="004C7713"/>
    <w:rsid w:val="004C7F75"/>
    <w:rsid w:val="004D088D"/>
    <w:rsid w:val="004D0BFD"/>
    <w:rsid w:val="004D319C"/>
    <w:rsid w:val="004D66AB"/>
    <w:rsid w:val="004F1A2D"/>
    <w:rsid w:val="004F2FE5"/>
    <w:rsid w:val="004F4171"/>
    <w:rsid w:val="0050004B"/>
    <w:rsid w:val="00502829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3CF6"/>
    <w:rsid w:val="006B4DC1"/>
    <w:rsid w:val="006B6AEF"/>
    <w:rsid w:val="006C629E"/>
    <w:rsid w:val="006D0FAA"/>
    <w:rsid w:val="006D19B2"/>
    <w:rsid w:val="006E06BF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5C9C"/>
    <w:rsid w:val="007B076B"/>
    <w:rsid w:val="007B1EF0"/>
    <w:rsid w:val="007B2079"/>
    <w:rsid w:val="007B3B42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31B1"/>
    <w:rsid w:val="00894283"/>
    <w:rsid w:val="00894FCD"/>
    <w:rsid w:val="00897848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6F08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515F"/>
    <w:rsid w:val="00A86AB0"/>
    <w:rsid w:val="00A9302D"/>
    <w:rsid w:val="00A96D75"/>
    <w:rsid w:val="00A975C6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45E0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5EEE"/>
    <w:rsid w:val="00BB7BF9"/>
    <w:rsid w:val="00BC3845"/>
    <w:rsid w:val="00BC47FE"/>
    <w:rsid w:val="00BC48B3"/>
    <w:rsid w:val="00BE0751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D02D6"/>
    <w:rsid w:val="00DD1C1E"/>
    <w:rsid w:val="00DD2539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A89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827A1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C5C6F"/>
    <w:rsid w:val="00FC5E47"/>
    <w:rsid w:val="00FC7D8F"/>
    <w:rsid w:val="00FD793D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4817</TotalTime>
  <Pages>3</Pages>
  <Words>522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183</cp:revision>
  <cp:lastPrinted>2022-02-24T13:42:00Z</cp:lastPrinted>
  <dcterms:created xsi:type="dcterms:W3CDTF">2021-12-15T06:14:00Z</dcterms:created>
  <dcterms:modified xsi:type="dcterms:W3CDTF">2023-07-20T06:42:00Z</dcterms:modified>
</cp:coreProperties>
</file>