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41" w:rsidRPr="00B3131C" w:rsidRDefault="00456A4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56A41" w:rsidRDefault="00456A4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56A41" w:rsidRPr="00D80C04" w:rsidRDefault="00456A4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56A41" w:rsidRDefault="00456A4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56A41" w:rsidRDefault="00456A4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56A41" w:rsidRDefault="00456A4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56A41" w:rsidRDefault="00456A4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«24»  </w:t>
      </w:r>
      <w:r>
        <w:rPr>
          <w:rStyle w:val="FontStyle121"/>
          <w:rFonts w:ascii="Times New Roman" w:hAnsi="Times New Roman"/>
          <w:b/>
          <w:sz w:val="24"/>
          <w:szCs w:val="22"/>
        </w:rPr>
        <w:t>апреля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апреля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456A41" w:rsidRDefault="00456A4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456A41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456A41" w:rsidRDefault="00456A4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456A41" w:rsidRDefault="00456A4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456A41" w:rsidRPr="00916E42" w:rsidRDefault="00456A4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456A41" w:rsidRDefault="00456A4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456A41" w:rsidRDefault="00456A4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456A41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24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апреля </w:t>
            </w:r>
            <w:r w:rsidRPr="00916E42">
              <w:rPr>
                <w:rStyle w:val="FontStyle121"/>
                <w:b/>
                <w:sz w:val="24"/>
              </w:rPr>
              <w:t xml:space="preserve"> 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6A4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AA0B99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456A41" w:rsidRPr="00455689" w:rsidRDefault="00456A41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56A4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AA0B99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56A41" w:rsidRPr="00455689" w:rsidRDefault="00456A41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56A41" w:rsidRPr="00455689" w:rsidRDefault="00456A41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6A4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сходов жителей сел  по  микрорайонам с целью профилактических мероприятий по  пожарной  безопасности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 улиц  сел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6A41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AA0B99" w:rsidRDefault="00456A4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25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апреля </w:t>
            </w:r>
            <w:r w:rsidRPr="00916E42">
              <w:rPr>
                <w:rStyle w:val="FontStyle121"/>
                <w:b/>
                <w:sz w:val="24"/>
              </w:rPr>
              <w:t xml:space="preserve"> 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456A41" w:rsidRPr="00AA0B99" w:rsidRDefault="00456A4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456A4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813A2B" w:rsidRDefault="00456A41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выявлению правообладателей  объектов  недвижимости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56A41" w:rsidRPr="00455689" w:rsidRDefault="00456A41" w:rsidP="000A1E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455689" w:rsidRDefault="00456A41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6A4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1B4BD4" w:rsidRDefault="00456A41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Информационный час памяти «Чернобыль – это  не должно повторится»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A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A1E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Дети,подростки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1B4BD4" w:rsidRDefault="00456A41" w:rsidP="002317E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456A41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9941A1" w:rsidRDefault="00456A41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 санитарного  порядка ( месячник  чистоты)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455689" w:rsidRDefault="00456A4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Default="00456A4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56A41" w:rsidRPr="00455689" w:rsidRDefault="00456A4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56A41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AA0B99" w:rsidRDefault="00456A4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26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6A41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3E7F5C" w:rsidRDefault="00456A41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 по  благоустройству ( побелка  деревьев)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13A2B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13A2B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13A2B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813A2B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6A41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615DC5" w:rsidRDefault="00456A41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 деятельности  ОМС в социальных сетях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615DC5" w:rsidRDefault="00456A41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615DC5" w:rsidRDefault="00456A41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456A41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Default="00456A41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многодетных, асоциальных  семей с  целью профилактике  мер  пожарной  безопасности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615DC5" w:rsidRDefault="00456A41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Default="00456A41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456A41" w:rsidRDefault="00456A41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6A41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8508FE" w:rsidRDefault="00456A41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«Экскурсия по пустоте» Тематический час для детей, посвящённый годовщине трагедии на Чернобыльской АС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F82B43" w:rsidRDefault="00456A41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6A41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B44C43" w:rsidRDefault="00456A41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 во  всероссийском голосовании за выбор  общественной территории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44C43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44C43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44C43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456A41" w:rsidRPr="00B44C43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6A41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Default="00456A41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 противопожарных  минерализованных полос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44C43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я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6A41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AA0B99" w:rsidRDefault="00456A41" w:rsidP="00B75870">
            <w:pPr>
              <w:pStyle w:val="Style6"/>
              <w:widowControl/>
              <w:ind w:right="-120"/>
              <w:rPr>
                <w:b/>
                <w:color w:val="FF0000"/>
                <w:szCs w:val="24"/>
              </w:rPr>
            </w:pPr>
            <w:r>
              <w:rPr>
                <w:rStyle w:val="FontStyle121"/>
                <w:b/>
                <w:sz w:val="24"/>
                <w:szCs w:val="24"/>
              </w:rPr>
              <w:t xml:space="preserve">                                           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6A41" w:rsidRPr="00813A2B" w:rsidTr="00B75870">
        <w:trPr>
          <w:trHeight w:val="833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74068A" w:rsidRDefault="00456A41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заполнения   справок  БК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74068A" w:rsidRDefault="00456A41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56A41" w:rsidRPr="00813A2B" w:rsidTr="00B75870">
        <w:trPr>
          <w:trHeight w:val="931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BA0DE7" w:rsidRDefault="00456A41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1"/>
                <w:rFonts w:ascii="Times New Roman" w:hAnsi="Times New Roman" w:cs="Times New Roman"/>
                <w:sz w:val="24"/>
                <w:szCs w:val="24"/>
              </w:rPr>
              <w:t>Отправление заявок на  участие  в конкурсе  «Бизнес Дона»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A0DE7" w:rsidRDefault="00456A41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A0DE7" w:rsidRDefault="00456A41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BA0DE7" w:rsidRDefault="00456A41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BA0DE7" w:rsidRDefault="00456A41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6A4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615DC5" w:rsidRDefault="00456A41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разъяснительная  работа  по  подбору  граждан на контрактную  службу в  Вооруженных силах  РФ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615DC5" w:rsidRDefault="00456A41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615DC5" w:rsidRDefault="00456A41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6A4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615DC5" w:rsidRDefault="00456A41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 кадастровых номеров объектов недвижимости в Государственном  адресном  реестре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615DC5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41" w:rsidRPr="00615DC5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6A41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AA0B99" w:rsidRDefault="00456A4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28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456A4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Участие в районном фестивале бардовской песни «Время выбрало нас»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231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ПСОШ № 1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6A41" w:rsidRPr="00AA0B99" w:rsidTr="00B75870">
        <w:trPr>
          <w:trHeight w:val="642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6A41" w:rsidRPr="00AA0B99" w:rsidTr="00B75870">
        <w:trPr>
          <w:trHeight w:val="642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305B24">
              <w:rPr>
                <w:rFonts w:ascii="Times New Roman" w:hAnsi="Times New Roman"/>
                <w:sz w:val="28"/>
                <w:szCs w:val="28"/>
              </w:rPr>
              <w:t>Встречи в кино клубе «Смотрим кино вместе!»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ДК села </w:t>
            </w:r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r w:rsidRPr="00850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F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456A41" w:rsidRPr="00AA0B99" w:rsidTr="00B75870">
        <w:trPr>
          <w:trHeight w:val="642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 депутатов  Поливянского сельского поселения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8508FE" w:rsidRDefault="00456A41" w:rsidP="002317E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4068A" w:rsidRDefault="00456A41" w:rsidP="00F84E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615DC5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 депутатов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615DC5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 А.Е.</w:t>
            </w:r>
          </w:p>
        </w:tc>
      </w:tr>
      <w:tr w:rsidR="00456A4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F82B43" w:rsidRDefault="00456A4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6A41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766EE7" w:rsidRDefault="00456A41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29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6E42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b/>
                <w:sz w:val="24"/>
              </w:rPr>
              <w:t xml:space="preserve"> </w:t>
            </w:r>
            <w:r w:rsidRPr="00916E42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6A4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Участие районной  спартакиаде (настольный теннис)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ДК села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Жители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56A4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Default="00456A4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A1ED5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F8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456A41" w:rsidRPr="001B4BD4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6A41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C61942" w:rsidRDefault="00456A4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456A41" w:rsidRPr="001B4BD4" w:rsidRDefault="00456A4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6A41" w:rsidRPr="001B4BD4" w:rsidRDefault="00456A4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456A41" w:rsidRPr="001B4BD4" w:rsidRDefault="00456A4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456A41" w:rsidRPr="00C500A9" w:rsidRDefault="00456A41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456A41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25985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A1ED5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64C87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B4BD4"/>
    <w:rsid w:val="001B7824"/>
    <w:rsid w:val="001C1B5E"/>
    <w:rsid w:val="001C317F"/>
    <w:rsid w:val="001C7E0B"/>
    <w:rsid w:val="001D588D"/>
    <w:rsid w:val="001D5B57"/>
    <w:rsid w:val="001D6A8B"/>
    <w:rsid w:val="001E32EC"/>
    <w:rsid w:val="001E35B8"/>
    <w:rsid w:val="001E3912"/>
    <w:rsid w:val="001E58E9"/>
    <w:rsid w:val="001E637B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17EA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B5D6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05B24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1A15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56A41"/>
    <w:rsid w:val="0046097C"/>
    <w:rsid w:val="00470809"/>
    <w:rsid w:val="00482C26"/>
    <w:rsid w:val="004A153C"/>
    <w:rsid w:val="004A47F8"/>
    <w:rsid w:val="004A590E"/>
    <w:rsid w:val="004B3CF5"/>
    <w:rsid w:val="004B4CCA"/>
    <w:rsid w:val="004C0BF6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12FF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685B"/>
    <w:rsid w:val="006902D4"/>
    <w:rsid w:val="00694C7B"/>
    <w:rsid w:val="0069531C"/>
    <w:rsid w:val="006957E4"/>
    <w:rsid w:val="00697655"/>
    <w:rsid w:val="006A1829"/>
    <w:rsid w:val="006A3881"/>
    <w:rsid w:val="006A3E5E"/>
    <w:rsid w:val="006B2ED8"/>
    <w:rsid w:val="006B4DC1"/>
    <w:rsid w:val="006C4C57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1F6E"/>
    <w:rsid w:val="007120BA"/>
    <w:rsid w:val="00713038"/>
    <w:rsid w:val="00724759"/>
    <w:rsid w:val="007249A6"/>
    <w:rsid w:val="00727A0C"/>
    <w:rsid w:val="00727B92"/>
    <w:rsid w:val="00730059"/>
    <w:rsid w:val="007301F4"/>
    <w:rsid w:val="007306B4"/>
    <w:rsid w:val="00730D0E"/>
    <w:rsid w:val="00732559"/>
    <w:rsid w:val="00733678"/>
    <w:rsid w:val="00734D0C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1336"/>
    <w:rsid w:val="0079451B"/>
    <w:rsid w:val="00797E6D"/>
    <w:rsid w:val="007A43AE"/>
    <w:rsid w:val="007A55A7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08FE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C473B"/>
    <w:rsid w:val="008D114E"/>
    <w:rsid w:val="008D3BF7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1202"/>
    <w:rsid w:val="009132F0"/>
    <w:rsid w:val="0091355B"/>
    <w:rsid w:val="00914B13"/>
    <w:rsid w:val="00916E42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69A1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0BE5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4C43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75870"/>
    <w:rsid w:val="00B80044"/>
    <w:rsid w:val="00B8036C"/>
    <w:rsid w:val="00B80FA9"/>
    <w:rsid w:val="00B81C9C"/>
    <w:rsid w:val="00B834DE"/>
    <w:rsid w:val="00B91569"/>
    <w:rsid w:val="00B97997"/>
    <w:rsid w:val="00B97E20"/>
    <w:rsid w:val="00BA01E5"/>
    <w:rsid w:val="00BA0DE7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30D58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466C8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4A7E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09AA"/>
    <w:rsid w:val="00E5146F"/>
    <w:rsid w:val="00E537DA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5FB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E1E"/>
    <w:rsid w:val="00F84EF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319C"/>
    <w:rsid w:val="00FC5C6F"/>
    <w:rsid w:val="00FC5E47"/>
    <w:rsid w:val="00FC7D8F"/>
    <w:rsid w:val="00FD3904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4438</TotalTime>
  <Pages>3</Pages>
  <Words>610</Words>
  <Characters>3482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176</cp:revision>
  <cp:lastPrinted>2022-02-24T13:42:00Z</cp:lastPrinted>
  <dcterms:created xsi:type="dcterms:W3CDTF">2021-12-15T06:14:00Z</dcterms:created>
  <dcterms:modified xsi:type="dcterms:W3CDTF">2023-04-20T07:34:00Z</dcterms:modified>
</cp:coreProperties>
</file>