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F8" w:rsidRPr="00B3131C" w:rsidRDefault="009944F8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9944F8" w:rsidRDefault="009944F8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9944F8" w:rsidRPr="00D80C04" w:rsidRDefault="009944F8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9944F8" w:rsidRDefault="009944F8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9944F8" w:rsidRDefault="009944F8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9944F8" w:rsidRDefault="009944F8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9944F8" w:rsidRDefault="009944F8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со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«23»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по «28»  октября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9944F8" w:rsidRDefault="009944F8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9944F8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9944F8" w:rsidRDefault="009944F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9944F8" w:rsidRDefault="009944F8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9944F8" w:rsidRPr="00A45874" w:rsidRDefault="009944F8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9944F8" w:rsidRDefault="009944F8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9944F8" w:rsidRDefault="009944F8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9944F8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23 октября  </w:t>
            </w:r>
            <w:r w:rsidRPr="00A45874">
              <w:rPr>
                <w:rStyle w:val="FontStyle121"/>
                <w:b/>
                <w:sz w:val="24"/>
              </w:rPr>
              <w:t xml:space="preserve"> 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9944F8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AA0B99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9944F8" w:rsidRPr="00352236" w:rsidRDefault="009944F8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9944F8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AA0B99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9944F8" w:rsidRPr="00352236" w:rsidRDefault="009944F8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9944F8" w:rsidRPr="00352236" w:rsidRDefault="009944F8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44F8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357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земель  на предмет  обнаружения очагов произрастания дикорастущей конопли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3571B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8A4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8A4C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9944F8" w:rsidRPr="00352236" w:rsidRDefault="009944F8" w:rsidP="008A4C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944F8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AA0B99" w:rsidRDefault="009944F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24 октября  </w:t>
            </w:r>
            <w:r w:rsidRPr="00A45874">
              <w:rPr>
                <w:rStyle w:val="FontStyle121"/>
                <w:b/>
                <w:sz w:val="24"/>
              </w:rPr>
              <w:t xml:space="preserve"> 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9944F8" w:rsidRPr="00AA0B99" w:rsidRDefault="009944F8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9944F8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615DC5" w:rsidRDefault="009944F8" w:rsidP="003571B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3571BD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357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357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Default="009944F8" w:rsidP="003571BD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9944F8" w:rsidRPr="0074068A" w:rsidRDefault="009944F8" w:rsidP="003571BD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9944F8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EE326B" w:rsidRDefault="009944F8" w:rsidP="003571B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3571BD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19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1912E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EE326B" w:rsidRDefault="009944F8" w:rsidP="001912E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944F8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615DC5" w:rsidRDefault="009944F8" w:rsidP="008A4C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Default="009944F8" w:rsidP="008A4CB1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9944F8" w:rsidRPr="0074068A" w:rsidRDefault="009944F8" w:rsidP="008A4CB1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9944F8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352236" w:rsidRDefault="009944F8" w:rsidP="008A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вопросам собираемости налогов сельскими поселениями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8A4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8A4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8A4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352236" w:rsidRDefault="009944F8" w:rsidP="008A4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9944F8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AA0B99" w:rsidRDefault="009944F8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25 октября  </w:t>
            </w:r>
            <w:r w:rsidRPr="00A45874">
              <w:rPr>
                <w:rStyle w:val="FontStyle121"/>
                <w:b/>
                <w:sz w:val="24"/>
              </w:rPr>
              <w:t xml:space="preserve"> 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9944F8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Default="009944F8" w:rsidP="006C2592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  <w:p w:rsidR="009944F8" w:rsidRPr="000F2915" w:rsidRDefault="009944F8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F2915" w:rsidRDefault="009944F8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F2915" w:rsidRDefault="009944F8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F2915" w:rsidRDefault="009944F8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0F2915" w:rsidRDefault="009944F8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944F8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A26F08" w:rsidRDefault="009944F8" w:rsidP="00E5223C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5E3AD9" w:rsidRDefault="009944F8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5E3AD9" w:rsidRDefault="009944F8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5E3AD9" w:rsidRDefault="009944F8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5E3AD9" w:rsidRDefault="009944F8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9944F8" w:rsidRPr="005E3AD9" w:rsidRDefault="009944F8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4F8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003B8E" w:rsidRDefault="009944F8" w:rsidP="0035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втором  этапе антинаркотической  акции «Сообщи где торгуют  смертью»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03B8E" w:rsidRDefault="009944F8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03B8E" w:rsidRDefault="009944F8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Территория сел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03B8E" w:rsidRDefault="009944F8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003B8E" w:rsidRDefault="009944F8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</w:t>
            </w:r>
            <w:r w:rsidRPr="00003B8E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9944F8" w:rsidRPr="00502829" w:rsidTr="00003B8E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BE16A6" w:rsidRDefault="009944F8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 ГАР кадастровыми  номерами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03B8E" w:rsidRDefault="009944F8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03B8E" w:rsidRDefault="009944F8" w:rsidP="00357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03B8E" w:rsidRDefault="009944F8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003B8E" w:rsidRDefault="009944F8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9944F8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9944F8" w:rsidRDefault="009944F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9944F8" w:rsidRPr="00AA0B99" w:rsidRDefault="009944F8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26 октября  </w:t>
            </w:r>
            <w:r w:rsidRPr="00A45874">
              <w:rPr>
                <w:rStyle w:val="FontStyle121"/>
                <w:b/>
                <w:sz w:val="24"/>
              </w:rPr>
              <w:t xml:space="preserve"> 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9944F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2D4381" w:rsidRDefault="009944F8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жителей  сел мерам профилактики пожаров, их тушение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03B8E" w:rsidRDefault="009944F8" w:rsidP="008A4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03B8E" w:rsidRDefault="009944F8" w:rsidP="008A4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Территория сел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003B8E" w:rsidRDefault="009944F8" w:rsidP="008A4C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Житли 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003B8E" w:rsidRDefault="009944F8" w:rsidP="008A4C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</w:t>
            </w:r>
            <w:r w:rsidRPr="00003B8E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9944F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003B8E" w:rsidRDefault="009944F8" w:rsidP="008A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работы  по созданию мест ( площадок) накопления ТБО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Default="009944F8" w:rsidP="008A4CB1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9944F8" w:rsidRPr="0074068A" w:rsidRDefault="009944F8" w:rsidP="008A4CB1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9944F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2D4381" w:rsidRDefault="009944F8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семьями, состоящими  на учете , направленная на предупреждение самовольных уходов детей  из семей.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Поливянское 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2D4381" w:rsidRDefault="009944F8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Default="009944F8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9944F8" w:rsidRPr="002D4381" w:rsidRDefault="009944F8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9944F8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Pr="00352236" w:rsidRDefault="009944F8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жителей  сел о последствиях незаконного культивирования наркосодержащих растений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4068A" w:rsidRDefault="009944F8" w:rsidP="008A4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F8" w:rsidRDefault="009944F8" w:rsidP="008A4CB1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9944F8" w:rsidRPr="0074068A" w:rsidRDefault="009944F8" w:rsidP="008A4CB1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4F8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AA0B99" w:rsidRDefault="009944F8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27 октября  </w:t>
            </w:r>
            <w:r w:rsidRPr="00A45874">
              <w:rPr>
                <w:rStyle w:val="FontStyle121"/>
                <w:b/>
                <w:sz w:val="24"/>
              </w:rPr>
              <w:t xml:space="preserve"> 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9944F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E52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 с сорной  растительностью, в том числе с амброзией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352236" w:rsidRDefault="009944F8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944F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8A4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8A4C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8A4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8A4C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8A4C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944F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2D4381" w:rsidRDefault="009944F8" w:rsidP="00E52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проекте  «Человек  идущий»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1912E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19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BE16A6" w:rsidRDefault="009944F8" w:rsidP="001912E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сельского поселения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2D4381" w:rsidRDefault="009944F8" w:rsidP="003571B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9944F8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E5223C">
            <w:pPr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color w:val="auto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19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1912E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1912E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944F8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766EE7" w:rsidRDefault="009944F8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>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8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A45874">
              <w:rPr>
                <w:rStyle w:val="FontStyle121"/>
                <w:b/>
                <w:sz w:val="24"/>
              </w:rPr>
              <w:t xml:space="preserve">  </w:t>
            </w:r>
            <w:r w:rsidRPr="00A45874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45874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9944F8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Мастер-класс для молодёжи «Особенности игры в дартс «501» (Пушкинская карта)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944F8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Default="009944F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5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944F8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C61942" w:rsidRDefault="009944F8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944F8" w:rsidRPr="00EE326B" w:rsidRDefault="009944F8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9944F8" w:rsidRPr="00EE326B" w:rsidRDefault="009944F8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326B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9944F8" w:rsidRPr="00C500A9" w:rsidRDefault="009944F8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9944F8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157D0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12E0"/>
    <w:rsid w:val="001937D6"/>
    <w:rsid w:val="001941C1"/>
    <w:rsid w:val="0019525C"/>
    <w:rsid w:val="001A0108"/>
    <w:rsid w:val="001A03C2"/>
    <w:rsid w:val="001A1124"/>
    <w:rsid w:val="001A3FC0"/>
    <w:rsid w:val="001A49FA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22F4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4381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404E8"/>
    <w:rsid w:val="00341130"/>
    <w:rsid w:val="0034277A"/>
    <w:rsid w:val="00344FFD"/>
    <w:rsid w:val="00352236"/>
    <w:rsid w:val="00355501"/>
    <w:rsid w:val="0035602B"/>
    <w:rsid w:val="003571BD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4603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C7F8E"/>
    <w:rsid w:val="003D427A"/>
    <w:rsid w:val="003D56C5"/>
    <w:rsid w:val="003D6F29"/>
    <w:rsid w:val="003E04F8"/>
    <w:rsid w:val="003E6D0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179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8C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1FFF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7BF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E3B1B"/>
    <w:rsid w:val="005F13CE"/>
    <w:rsid w:val="005F3B7C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171C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94F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4CB1"/>
    <w:rsid w:val="008A576F"/>
    <w:rsid w:val="008A6120"/>
    <w:rsid w:val="008A6CC0"/>
    <w:rsid w:val="008A7478"/>
    <w:rsid w:val="008B0E0B"/>
    <w:rsid w:val="008B25E5"/>
    <w:rsid w:val="008B39C4"/>
    <w:rsid w:val="008B58B4"/>
    <w:rsid w:val="008B5E80"/>
    <w:rsid w:val="008D02D9"/>
    <w:rsid w:val="008D114E"/>
    <w:rsid w:val="008D2183"/>
    <w:rsid w:val="008D498E"/>
    <w:rsid w:val="008D5065"/>
    <w:rsid w:val="008D6735"/>
    <w:rsid w:val="008D7356"/>
    <w:rsid w:val="008E651A"/>
    <w:rsid w:val="008E7B55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30CF4"/>
    <w:rsid w:val="00931DB4"/>
    <w:rsid w:val="00933A84"/>
    <w:rsid w:val="00940F19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44F8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5237"/>
    <w:rsid w:val="00A26F08"/>
    <w:rsid w:val="00A27228"/>
    <w:rsid w:val="00A32A1F"/>
    <w:rsid w:val="00A3306C"/>
    <w:rsid w:val="00A4318C"/>
    <w:rsid w:val="00A43F19"/>
    <w:rsid w:val="00A45874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B0F"/>
    <w:rsid w:val="00B13F85"/>
    <w:rsid w:val="00B229BD"/>
    <w:rsid w:val="00B22B35"/>
    <w:rsid w:val="00B25E32"/>
    <w:rsid w:val="00B264A9"/>
    <w:rsid w:val="00B3131C"/>
    <w:rsid w:val="00B3243F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2136"/>
    <w:rsid w:val="00B630ED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37DCD"/>
    <w:rsid w:val="00E42A19"/>
    <w:rsid w:val="00E47778"/>
    <w:rsid w:val="00E4789A"/>
    <w:rsid w:val="00E5146F"/>
    <w:rsid w:val="00E5223C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362A"/>
    <w:rsid w:val="00EB3A90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26B"/>
    <w:rsid w:val="00EE357B"/>
    <w:rsid w:val="00EE43D7"/>
    <w:rsid w:val="00EE76AA"/>
    <w:rsid w:val="00EF02E4"/>
    <w:rsid w:val="00EF1FEA"/>
    <w:rsid w:val="00EF58F3"/>
    <w:rsid w:val="00EF649B"/>
    <w:rsid w:val="00EF7274"/>
    <w:rsid w:val="00EF7B24"/>
    <w:rsid w:val="00F00D69"/>
    <w:rsid w:val="00F00EEF"/>
    <w:rsid w:val="00F02273"/>
    <w:rsid w:val="00F042ED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55E93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5757</TotalTime>
  <Pages>3</Pages>
  <Words>584</Words>
  <Characters>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207</cp:revision>
  <cp:lastPrinted>2022-02-24T13:42:00Z</cp:lastPrinted>
  <dcterms:created xsi:type="dcterms:W3CDTF">2021-12-15T06:14:00Z</dcterms:created>
  <dcterms:modified xsi:type="dcterms:W3CDTF">2023-10-19T12:01:00Z</dcterms:modified>
</cp:coreProperties>
</file>