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6" w:rsidRPr="00B3131C" w:rsidRDefault="009B3016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B3016" w:rsidRDefault="009B3016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B3016" w:rsidRPr="00D80C04" w:rsidRDefault="009B3016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9B3016" w:rsidRDefault="009B3016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9B3016" w:rsidRDefault="009B3016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B3016" w:rsidRDefault="009B3016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B3016" w:rsidRDefault="009B3016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января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2023г</w:t>
      </w:r>
    </w:p>
    <w:p w:rsidR="009B3016" w:rsidRDefault="009B3016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9B3016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B3016" w:rsidRDefault="009B301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B3016" w:rsidRDefault="009B301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B3016" w:rsidRPr="00962BBC" w:rsidRDefault="009B3016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B3016" w:rsidRDefault="009B301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B3016" w:rsidRDefault="009B301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B3016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ПОНЕДЕЛЬНИК 23  января</w:t>
            </w:r>
            <w:r w:rsidRPr="00962BBC">
              <w:rPr>
                <w:rStyle w:val="FontStyle121"/>
                <w:b/>
                <w:sz w:val="24"/>
              </w:rPr>
              <w:t xml:space="preserve"> 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B301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59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 xml:space="preserve">Митинг ,посвященный </w:t>
            </w:r>
          </w:p>
          <w:p w:rsidR="009B3016" w:rsidRPr="0059615F" w:rsidRDefault="009B3016" w:rsidP="0059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80-</w:t>
            </w:r>
            <w:r w:rsidRPr="0059615F">
              <w:rPr>
                <w:rFonts w:ascii="Times New Roman" w:hAnsi="Times New Roman"/>
                <w:sz w:val="24"/>
                <w:szCs w:val="24"/>
              </w:rPr>
              <w:t>летию освобождения  Песчанокопского района  от  немецко-фашистких захватчиков «Героям родной земли - посвящается 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59615F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  <w:r w:rsidRPr="0059615F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5961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3016" w:rsidRPr="0059615F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 xml:space="preserve"> с Поливянка</w:t>
            </w:r>
          </w:p>
          <w:p w:rsidR="009B3016" w:rsidRPr="0059615F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016" w:rsidRPr="0059615F" w:rsidRDefault="009B3016" w:rsidP="008F7CAC">
            <w:pPr>
              <w:spacing w:after="0" w:line="240" w:lineRule="auto"/>
              <w:jc w:val="center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59615F">
              <w:rPr>
                <w:rStyle w:val="T1"/>
                <w:rFonts w:ascii="Times New Roman" w:hAnsi="Times New Roman"/>
                <w:sz w:val="24"/>
                <w:szCs w:val="24"/>
              </w:rPr>
              <w:t>Площадь обелиск</w:t>
            </w:r>
          </w:p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615F">
              <w:rPr>
                <w:rStyle w:val="T1"/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B3016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 Н.В.</w:t>
            </w:r>
          </w:p>
        </w:tc>
      </w:tr>
      <w:tr w:rsidR="009B3016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D9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делегации  сельского поселения в районных мероприятиях, посвященных </w:t>
            </w:r>
          </w:p>
          <w:p w:rsidR="009B3016" w:rsidRPr="00455689" w:rsidRDefault="009B3016" w:rsidP="00D91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80-летию освобождения  района  от немецко-фашистких  захватчиков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Делегация сельского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D31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B3016" w:rsidRPr="00455689" w:rsidRDefault="009B3016" w:rsidP="00D31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B3016" w:rsidRPr="00AA0B99" w:rsidTr="00766EE7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разъяснительной работы  с жителями  о приобретении  земельных участков  на  праве аренды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-16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B3016" w:rsidRPr="00455689" w:rsidRDefault="009B3016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B3016" w:rsidRPr="00455689" w:rsidRDefault="009B3016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3016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24</w:t>
            </w:r>
            <w:r w:rsidRPr="00962BBC">
              <w:rPr>
                <w:rStyle w:val="FontStyle121"/>
                <w:b/>
                <w:sz w:val="24"/>
              </w:rPr>
              <w:t xml:space="preserve">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962BBC">
              <w:rPr>
                <w:rStyle w:val="FontStyle121"/>
                <w:b/>
                <w:sz w:val="24"/>
              </w:rPr>
              <w:t xml:space="preserve"> 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9B3016" w:rsidRPr="00AA0B99" w:rsidRDefault="009B301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B301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по  обращению с безнадзорными  животными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455689" w:rsidRDefault="009B3016" w:rsidP="00B5128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B3016" w:rsidRPr="00455689" w:rsidRDefault="009B3016" w:rsidP="00B512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455689" w:rsidRDefault="009B3016" w:rsidP="00B5128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B3016" w:rsidRPr="00455689" w:rsidRDefault="009B3016" w:rsidP="00B512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301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827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сверки информации, размещенной  территориальными  налоговыми  органами в интерне-сервисе «Справочная информация о ставках и льготах 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B301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E66C50" w:rsidRDefault="009B3016" w:rsidP="00C6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  <w:p w:rsidR="009B3016" w:rsidRPr="00E66C50" w:rsidRDefault="009B3016" w:rsidP="00E66C50">
            <w:pPr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E66C50" w:rsidRDefault="009B301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E66C50" w:rsidRDefault="009B301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6C50">
              <w:rPr>
                <w:rFonts w:ascii="Times New Roman" w:hAnsi="Times New Roman"/>
                <w:sz w:val="24"/>
                <w:szCs w:val="24"/>
              </w:rPr>
              <w:t xml:space="preserve">К  села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E66C50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E66C50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0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B3016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27BFE" w:rsidRDefault="009B3016" w:rsidP="00E6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«Молодёжный совет Дома Культуры»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DE46E8" w:rsidRDefault="009B301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DE46E8" w:rsidRDefault="009B3016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 xml:space="preserve">ДК  села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DE46E8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DE46E8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E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B3016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62BBC">
              <w:rPr>
                <w:rStyle w:val="FontStyle121"/>
                <w:b/>
                <w:sz w:val="24"/>
              </w:rPr>
              <w:t xml:space="preserve">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962BBC">
              <w:rPr>
                <w:rStyle w:val="FontStyle121"/>
                <w:b/>
                <w:sz w:val="24"/>
              </w:rPr>
              <w:t xml:space="preserve"> 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B3016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676F52" w:rsidRDefault="009B3016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с  детьми, стоящих  на  учете  в комиссии по  делам несовершеннолетних и защите  их прав  Администрации Поливянского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676F52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676F52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676F52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676F52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9B3016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B3016" w:rsidRPr="00DE46E8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DE46E8" w:rsidRDefault="009B3016" w:rsidP="00B22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 комиссии и разработка  плана мероприятий  по  безопасности плотин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DE46E8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DE46E8" w:rsidRDefault="009B3016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B3016" w:rsidRPr="00AA0B99" w:rsidTr="00766EE7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59615F" w:rsidRDefault="009B3016" w:rsidP="00B229BD">
            <w:pPr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 xml:space="preserve">Тематический час, видео презентация, посвящённая 80-ю </w:t>
            </w:r>
            <w:r w:rsidRPr="0059615F">
              <w:rPr>
                <w:rFonts w:ascii="Times New Roman" w:hAnsi="Times New Roman"/>
                <w:bCs/>
                <w:sz w:val="24"/>
                <w:szCs w:val="24"/>
              </w:rPr>
              <w:t>блокадного Ленинграда.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59615F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59615F" w:rsidRDefault="009B3016" w:rsidP="0059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>Зр. зал</w:t>
            </w:r>
          </w:p>
          <w:p w:rsidR="009B3016" w:rsidRPr="0059615F" w:rsidRDefault="009B3016" w:rsidP="0059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 xml:space="preserve"> 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59615F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>Дети,подростки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59615F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5F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B3016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B3016" w:rsidRDefault="009B301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B3016" w:rsidRPr="00AA0B99" w:rsidRDefault="009B3016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962BBC">
              <w:rPr>
                <w:rStyle w:val="FontStyle121"/>
                <w:b/>
                <w:sz w:val="24"/>
              </w:rPr>
              <w:t xml:space="preserve"> 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B301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Актуализация  информации  на едином  портале государственных и  муниципальных услуг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9B3016" w:rsidRPr="00813A2B" w:rsidRDefault="009B301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B301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Проведение  рейдовых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водных объектах ( контроль  мест возможного выхода на  лед)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Default="009B301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9B3016" w:rsidRPr="00813A2B" w:rsidRDefault="009B301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9B301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 локальных систем оповещения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13A2B" w:rsidRDefault="009B3016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B3016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27BFE" w:rsidRDefault="009B3016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Кинопоказ для детей к Годовщине освобождения Песчанокопского р-на от фашистских захватчиков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2F783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ДК 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2F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016" w:rsidRPr="00827BFE" w:rsidRDefault="009B3016" w:rsidP="002F78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B3016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962BBC">
              <w:rPr>
                <w:rStyle w:val="FontStyle121"/>
                <w:b/>
                <w:sz w:val="24"/>
              </w:rPr>
              <w:t xml:space="preserve">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962BBC">
              <w:rPr>
                <w:rStyle w:val="FontStyle121"/>
                <w:b/>
                <w:sz w:val="24"/>
              </w:rPr>
              <w:t xml:space="preserve"> 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9B301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AA0B99" w:rsidRDefault="009B301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материалов по  национальным  проектам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F244F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стенды, соц.сети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9B301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Патрулирование  на водных  объектах с целью  недопущения  нахождения   детей  на  льду.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сельского поселения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13A2B" w:rsidRDefault="009B3016" w:rsidP="00B40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9B3016" w:rsidRPr="00813A2B" w:rsidRDefault="009B3016" w:rsidP="00B4014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9B301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B3016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Default="009B301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E66C5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B3016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766EE7" w:rsidRDefault="009B3016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28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BBC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>января</w:t>
            </w:r>
            <w:r w:rsidRPr="00962BBC">
              <w:rPr>
                <w:rStyle w:val="FontStyle121"/>
                <w:b/>
                <w:sz w:val="24"/>
              </w:rPr>
              <w:t xml:space="preserve">  </w:t>
            </w:r>
            <w:r w:rsidRPr="00962BBC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B3016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Встреча в клубе «Смешарики»:  «День именинника»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B3016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F244F5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Вечер отдыха «Привет, студент!»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F244F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Фойе 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F24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F244F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B3016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827BFE" w:rsidRDefault="009B3016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FE">
              <w:rPr>
                <w:rFonts w:ascii="Times New Roman" w:hAnsi="Times New Roman"/>
                <w:sz w:val="24"/>
                <w:szCs w:val="24"/>
              </w:rPr>
              <w:t>Встреча в клубе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B22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B229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B3016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C61942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B3016" w:rsidRPr="00C61942" w:rsidRDefault="009B301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9B3016" w:rsidRPr="00C61942" w:rsidRDefault="009B3016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9B3016" w:rsidRPr="00C500A9" w:rsidRDefault="009B3016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9B3016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429A"/>
    <w:rsid w:val="00120F5B"/>
    <w:rsid w:val="00122F52"/>
    <w:rsid w:val="0012609D"/>
    <w:rsid w:val="001268B0"/>
    <w:rsid w:val="00133D70"/>
    <w:rsid w:val="001343A1"/>
    <w:rsid w:val="001349CA"/>
    <w:rsid w:val="00141973"/>
    <w:rsid w:val="00146478"/>
    <w:rsid w:val="0015309F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2EC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25F56"/>
    <w:rsid w:val="002349AC"/>
    <w:rsid w:val="00235259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3AA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6C48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74A2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63A5"/>
    <w:rsid w:val="005D64AC"/>
    <w:rsid w:val="005D6D62"/>
    <w:rsid w:val="005E1474"/>
    <w:rsid w:val="005E2A3E"/>
    <w:rsid w:val="005E2D47"/>
    <w:rsid w:val="005F13CE"/>
    <w:rsid w:val="005F3B7C"/>
    <w:rsid w:val="005F7B45"/>
    <w:rsid w:val="00601427"/>
    <w:rsid w:val="006062AF"/>
    <w:rsid w:val="006176D2"/>
    <w:rsid w:val="00624AEA"/>
    <w:rsid w:val="00633338"/>
    <w:rsid w:val="00636B13"/>
    <w:rsid w:val="0064116D"/>
    <w:rsid w:val="0064265A"/>
    <w:rsid w:val="00642B89"/>
    <w:rsid w:val="0065500D"/>
    <w:rsid w:val="00661A49"/>
    <w:rsid w:val="00661B71"/>
    <w:rsid w:val="00662CC0"/>
    <w:rsid w:val="00663A6F"/>
    <w:rsid w:val="006657E8"/>
    <w:rsid w:val="00666231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0D0E"/>
    <w:rsid w:val="00732559"/>
    <w:rsid w:val="00733678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5F66"/>
    <w:rsid w:val="0079451B"/>
    <w:rsid w:val="00797E6D"/>
    <w:rsid w:val="007A43AE"/>
    <w:rsid w:val="007A5C9C"/>
    <w:rsid w:val="007B1EF0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3333"/>
    <w:rsid w:val="007E39A1"/>
    <w:rsid w:val="007E62DC"/>
    <w:rsid w:val="007F05D5"/>
    <w:rsid w:val="007F6F42"/>
    <w:rsid w:val="0080359A"/>
    <w:rsid w:val="00804338"/>
    <w:rsid w:val="008108AA"/>
    <w:rsid w:val="0081334B"/>
    <w:rsid w:val="00813A2B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D04"/>
    <w:rsid w:val="00977C6F"/>
    <w:rsid w:val="00980637"/>
    <w:rsid w:val="00993100"/>
    <w:rsid w:val="00996FE7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4258"/>
    <w:rsid w:val="00A1118D"/>
    <w:rsid w:val="00A1395D"/>
    <w:rsid w:val="00A13ED0"/>
    <w:rsid w:val="00A14A10"/>
    <w:rsid w:val="00A20E43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83313"/>
    <w:rsid w:val="00A8432D"/>
    <w:rsid w:val="00A86AB0"/>
    <w:rsid w:val="00A975C6"/>
    <w:rsid w:val="00AA0B99"/>
    <w:rsid w:val="00AB0788"/>
    <w:rsid w:val="00AB4EA7"/>
    <w:rsid w:val="00AC2D3A"/>
    <w:rsid w:val="00AC74A3"/>
    <w:rsid w:val="00AD4913"/>
    <w:rsid w:val="00AD619D"/>
    <w:rsid w:val="00AE0A13"/>
    <w:rsid w:val="00AE209F"/>
    <w:rsid w:val="00AF1B20"/>
    <w:rsid w:val="00AF3A0C"/>
    <w:rsid w:val="00B000B7"/>
    <w:rsid w:val="00B04206"/>
    <w:rsid w:val="00B073FB"/>
    <w:rsid w:val="00B13582"/>
    <w:rsid w:val="00B13F85"/>
    <w:rsid w:val="00B229BD"/>
    <w:rsid w:val="00B22B35"/>
    <w:rsid w:val="00B25E32"/>
    <w:rsid w:val="00B3131C"/>
    <w:rsid w:val="00B328E8"/>
    <w:rsid w:val="00B337AC"/>
    <w:rsid w:val="00B40146"/>
    <w:rsid w:val="00B43F77"/>
    <w:rsid w:val="00B46F11"/>
    <w:rsid w:val="00B479A9"/>
    <w:rsid w:val="00B51281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8B3"/>
    <w:rsid w:val="00BE0751"/>
    <w:rsid w:val="00BE7E7F"/>
    <w:rsid w:val="00BF6129"/>
    <w:rsid w:val="00C01D61"/>
    <w:rsid w:val="00C11C91"/>
    <w:rsid w:val="00C11E41"/>
    <w:rsid w:val="00C15346"/>
    <w:rsid w:val="00C16C2F"/>
    <w:rsid w:val="00C17485"/>
    <w:rsid w:val="00C26951"/>
    <w:rsid w:val="00C3084B"/>
    <w:rsid w:val="00C41411"/>
    <w:rsid w:val="00C446E9"/>
    <w:rsid w:val="00C46DDC"/>
    <w:rsid w:val="00C46F06"/>
    <w:rsid w:val="00C500A9"/>
    <w:rsid w:val="00C53369"/>
    <w:rsid w:val="00C53CDB"/>
    <w:rsid w:val="00C5495A"/>
    <w:rsid w:val="00C56E6E"/>
    <w:rsid w:val="00C61942"/>
    <w:rsid w:val="00C75012"/>
    <w:rsid w:val="00C75DDF"/>
    <w:rsid w:val="00C775B0"/>
    <w:rsid w:val="00C83104"/>
    <w:rsid w:val="00C838EE"/>
    <w:rsid w:val="00C87662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860C5"/>
    <w:rsid w:val="00D90864"/>
    <w:rsid w:val="00D91520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1A6D"/>
    <w:rsid w:val="00E84DB6"/>
    <w:rsid w:val="00E861D1"/>
    <w:rsid w:val="00EA2A2B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767D"/>
    <w:rsid w:val="00F41036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4E1E"/>
    <w:rsid w:val="00F85D60"/>
    <w:rsid w:val="00F8634D"/>
    <w:rsid w:val="00F964B5"/>
    <w:rsid w:val="00F9721D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3532</TotalTime>
  <Pages>3</Pages>
  <Words>615</Words>
  <Characters>3508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154</cp:revision>
  <cp:lastPrinted>2022-02-24T13:42:00Z</cp:lastPrinted>
  <dcterms:created xsi:type="dcterms:W3CDTF">2021-12-15T06:14:00Z</dcterms:created>
  <dcterms:modified xsi:type="dcterms:W3CDTF">2023-01-19T06:34:00Z</dcterms:modified>
</cp:coreProperties>
</file>