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29" w:rsidRPr="00B3131C" w:rsidRDefault="003D6F29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3D6F29" w:rsidRDefault="003D6F29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3D6F29" w:rsidRPr="00D80C04" w:rsidRDefault="003D6F29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3D6F29" w:rsidRDefault="003D6F29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3D6F29" w:rsidRDefault="003D6F29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3D6F29" w:rsidRDefault="003D6F29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3D6F29" w:rsidRDefault="003D6F29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 xml:space="preserve">«21» по «26»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августа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3D6F29" w:rsidRDefault="003D6F29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3D6F29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Default="003D6F29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1E1C49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3D6F29" w:rsidRDefault="003D6F29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3D6F29" w:rsidRDefault="003D6F29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Default="003D6F29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1E1C49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Default="003D6F29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1E1C49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3D6F29" w:rsidRPr="001E1C49" w:rsidRDefault="003D6F29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Default="003D6F29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1E1C49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3D6F29" w:rsidRDefault="003D6F29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1E1C49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Default="003D6F29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1E1C49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3D6F29" w:rsidRDefault="003D6F29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1E1C49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Default="003D6F29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3D6F29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Default="003D6F29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1E1C49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 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21</w:t>
            </w:r>
            <w:r w:rsidRPr="001E1C49">
              <w:rPr>
                <w:rStyle w:val="FontStyle121"/>
                <w:rFonts w:ascii="XO Thames" w:hAnsi="XO Thames"/>
                <w:b/>
                <w:sz w:val="24"/>
              </w:rPr>
              <w:t xml:space="preserve"> августа </w:t>
            </w:r>
            <w:r w:rsidRPr="001E1C49">
              <w:rPr>
                <w:rStyle w:val="FontStyle121"/>
                <w:b/>
                <w:sz w:val="24"/>
              </w:rPr>
              <w:t xml:space="preserve">  </w:t>
            </w:r>
            <w:r w:rsidRPr="001E1C49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3D6F29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AA0B99" w:rsidRDefault="003D6F2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352236" w:rsidRDefault="003D6F29" w:rsidP="00D97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Планёрное совещание 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352236" w:rsidRDefault="003D6F29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352236" w:rsidRDefault="003D6F29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3D6F29" w:rsidRPr="00352236" w:rsidRDefault="003D6F29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352236" w:rsidRDefault="003D6F29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352236" w:rsidRDefault="003D6F29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3D6F29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AA0B99" w:rsidRDefault="003D6F2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352236" w:rsidRDefault="003D6F29" w:rsidP="00D9770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352236" w:rsidRDefault="003D6F29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9-00  -12-00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352236" w:rsidRDefault="003D6F29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352236" w:rsidRDefault="003D6F29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3D6F29" w:rsidRPr="00352236" w:rsidRDefault="003D6F29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352236" w:rsidRDefault="003D6F29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3D6F29" w:rsidRPr="00352236" w:rsidRDefault="003D6F29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D6F29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Default="003D6F2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352236" w:rsidRDefault="003D6F29" w:rsidP="00D9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 исполнением  сельхозпроизводителями  выполнения противопожарных мероприятий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352236" w:rsidRDefault="003D6F29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352236" w:rsidRDefault="003D6F29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Сельское 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352236" w:rsidRDefault="003D6F29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КФХ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352236" w:rsidRDefault="003D6F29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3D6F29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AA0B99" w:rsidRDefault="003D6F2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352236" w:rsidRDefault="003D6F29" w:rsidP="00D97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Скашивание</w:t>
            </w:r>
            <w:r w:rsidRPr="00352236">
              <w:rPr>
                <w:rFonts w:ascii="Times New Roman" w:hAnsi="Times New Roman"/>
                <w:sz w:val="24"/>
                <w:szCs w:val="24"/>
              </w:rPr>
              <w:t xml:space="preserve">  сорной  растительности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уборки сухостоя</w:t>
            </w:r>
            <w:r w:rsidRPr="00352236">
              <w:rPr>
                <w:rFonts w:ascii="Times New Roman" w:hAnsi="Times New Roman"/>
                <w:sz w:val="24"/>
                <w:szCs w:val="24"/>
              </w:rPr>
              <w:t xml:space="preserve"> 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общественных территориях</w:t>
            </w:r>
            <w:r w:rsidRPr="003522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352236" w:rsidRDefault="003D6F29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352236" w:rsidRDefault="003D6F29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352236" w:rsidRDefault="003D6F29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352236" w:rsidRDefault="003D6F29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3D6F29" w:rsidRPr="00352236" w:rsidRDefault="003D6F29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29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AA0B99" w:rsidRDefault="003D6F29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>ВТОРНИК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22</w:t>
            </w:r>
            <w:r w:rsidRPr="001E1C49">
              <w:rPr>
                <w:rStyle w:val="FontStyle121"/>
                <w:rFonts w:ascii="XO Thames" w:hAnsi="XO Thames"/>
                <w:b/>
                <w:sz w:val="24"/>
              </w:rPr>
              <w:t xml:space="preserve">  августа </w:t>
            </w:r>
            <w:r w:rsidRPr="001E1C49">
              <w:rPr>
                <w:rStyle w:val="FontStyle121"/>
                <w:b/>
                <w:sz w:val="24"/>
              </w:rPr>
              <w:t xml:space="preserve">  </w:t>
            </w:r>
            <w:r w:rsidRPr="001E1C49">
              <w:rPr>
                <w:rStyle w:val="FontStyle121"/>
                <w:rFonts w:ascii="XO Thames" w:hAnsi="XO Thames"/>
                <w:b/>
                <w:sz w:val="24"/>
              </w:rPr>
              <w:t>2023 года</w:t>
            </w:r>
          </w:p>
          <w:p w:rsidR="003D6F29" w:rsidRPr="00AA0B99" w:rsidRDefault="003D6F29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3D6F29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Default="003D6F2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29" w:rsidRPr="000F2915" w:rsidRDefault="003D6F29" w:rsidP="004C7713">
            <w:pPr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Акция «Сети для СВО»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0F2915" w:rsidRDefault="003D6F29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0F2915" w:rsidRDefault="003D6F29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0F2915" w:rsidRDefault="003D6F29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29" w:rsidRPr="000F2915" w:rsidRDefault="003D6F29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D6F29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Default="003D6F2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29" w:rsidRPr="005E3AD9" w:rsidRDefault="003D6F29" w:rsidP="00A97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 сведений  в ГИС  ГМП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5E3AD9" w:rsidRDefault="003D6F29" w:rsidP="00A97FEF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5E3AD9" w:rsidRDefault="003D6F29" w:rsidP="00A9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5E3AD9" w:rsidRDefault="003D6F29" w:rsidP="00A97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29" w:rsidRPr="005E3AD9" w:rsidRDefault="003D6F29" w:rsidP="00A97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3D6F29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Default="003D6F2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29" w:rsidRPr="00E42A19" w:rsidRDefault="003D6F29" w:rsidP="004C7713">
            <w:pPr>
              <w:rPr>
                <w:rFonts w:ascii="Times New Roman" w:hAnsi="Times New Roman"/>
                <w:sz w:val="24"/>
                <w:szCs w:val="24"/>
              </w:rPr>
            </w:pPr>
            <w:r w:rsidRPr="00E42A19">
              <w:rPr>
                <w:rFonts w:ascii="Times New Roman" w:hAnsi="Times New Roman"/>
                <w:sz w:val="24"/>
                <w:szCs w:val="24"/>
              </w:rPr>
              <w:t>Автопробег «Взвейся,  славный триколор!»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E42A19" w:rsidRDefault="003D6F29" w:rsidP="00106AB9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19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E42A19" w:rsidRDefault="003D6F29" w:rsidP="0010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19">
              <w:rPr>
                <w:rFonts w:ascii="Times New Roman" w:hAnsi="Times New Roman"/>
                <w:sz w:val="24"/>
                <w:szCs w:val="24"/>
              </w:rPr>
              <w:t>Территрия сел Поливянка и Николаевка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E42A19" w:rsidRDefault="003D6F29" w:rsidP="00106AB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1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29" w:rsidRPr="00E42A19" w:rsidRDefault="003D6F29" w:rsidP="00106AB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19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  <w:p w:rsidR="003D6F29" w:rsidRPr="00E42A19" w:rsidRDefault="003D6F29" w:rsidP="00106AB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19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3D6F29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AA0B99" w:rsidRDefault="003D6F29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23 августа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1E1C49">
              <w:rPr>
                <w:rStyle w:val="FontStyle121"/>
                <w:b/>
                <w:sz w:val="24"/>
              </w:rPr>
              <w:t xml:space="preserve"> </w:t>
            </w:r>
            <w:r w:rsidRPr="001E1C4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1E1C49">
              <w:rPr>
                <w:rStyle w:val="FontStyle121"/>
                <w:b/>
                <w:sz w:val="24"/>
              </w:rPr>
              <w:t xml:space="preserve"> </w:t>
            </w:r>
            <w:r w:rsidRPr="001E1C49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3D6F29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Default="003D6F2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29" w:rsidRPr="000F2915" w:rsidRDefault="003D6F29" w:rsidP="00471375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Акция «Сбор средств на ремонт крыши ДК»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0F2915" w:rsidRDefault="003D6F29" w:rsidP="005B1C07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0F2915" w:rsidRDefault="003D6F29" w:rsidP="005B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0F2915" w:rsidRDefault="003D6F29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29" w:rsidRPr="000F2915" w:rsidRDefault="003D6F29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D6F29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Default="003D6F2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29" w:rsidRPr="00615DC5" w:rsidRDefault="003D6F29" w:rsidP="00A97FEF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 семей, стоящих на внутрисельском  контроле(  многодетные, асоциальные,)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74068A" w:rsidRDefault="003D6F29" w:rsidP="00A97FEF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74068A" w:rsidRDefault="003D6F29" w:rsidP="00A97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74068A" w:rsidRDefault="003D6F29" w:rsidP="00A97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29" w:rsidRDefault="003D6F29" w:rsidP="00A97FEF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3D6F29" w:rsidRPr="0074068A" w:rsidRDefault="003D6F29" w:rsidP="00A97FEF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Кротя Н.Н.</w:t>
            </w:r>
          </w:p>
        </w:tc>
      </w:tr>
      <w:tr w:rsidR="003D6F29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Default="003D6F2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29" w:rsidRPr="00352236" w:rsidRDefault="003D6F29" w:rsidP="00B3246D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Мониторинг  законодательства НПА  сельского поселения  на предмет  соответствия  законодательству  РФ( Градостроительного  кодекса) в сфере  градостроительства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352236" w:rsidRDefault="003D6F29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352236" w:rsidRDefault="003D6F29" w:rsidP="004C771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 Поливянского сельского поеселения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352236" w:rsidRDefault="003D6F29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29" w:rsidRPr="00352236" w:rsidRDefault="003D6F29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Галыгина С.А.</w:t>
            </w:r>
          </w:p>
        </w:tc>
      </w:tr>
      <w:tr w:rsidR="003D6F29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Default="003D6F29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3D6F29" w:rsidRDefault="003D6F29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3D6F29" w:rsidRPr="00AA0B99" w:rsidRDefault="003D6F29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24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1E1C49">
              <w:rPr>
                <w:rStyle w:val="FontStyle121"/>
                <w:b/>
                <w:sz w:val="24"/>
              </w:rPr>
              <w:t xml:space="preserve">августа  </w:t>
            </w:r>
            <w:r w:rsidRPr="001E1C49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3D6F29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Default="003D6F29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29" w:rsidRPr="00352236" w:rsidRDefault="003D6F29" w:rsidP="00A97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Патрулирование водных  объектов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352236" w:rsidRDefault="003D6F29" w:rsidP="00A97FEF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недели, по  отдельному  графику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352236" w:rsidRDefault="003D6F29" w:rsidP="00A9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352236" w:rsidRDefault="003D6F29" w:rsidP="00A97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29" w:rsidRPr="00352236" w:rsidRDefault="003D6F29" w:rsidP="00A97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  <w:p w:rsidR="003D6F29" w:rsidRPr="00352236" w:rsidRDefault="003D6F29" w:rsidP="00A97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29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Default="003D6F29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29" w:rsidRPr="00E42A19" w:rsidRDefault="003D6F29" w:rsidP="004C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A19">
              <w:rPr>
                <w:rFonts w:ascii="Times New Roman" w:hAnsi="Times New Roman"/>
                <w:sz w:val="24"/>
                <w:szCs w:val="24"/>
              </w:rPr>
              <w:t>Тематическая беседа Терроризм не пройдёт!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E42A19" w:rsidRDefault="003D6F29" w:rsidP="005B1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1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E42A19" w:rsidRDefault="003D6F29" w:rsidP="005B1F0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42A19">
              <w:rPr>
                <w:rFonts w:ascii="Times New Roman" w:hAnsi="Times New Roman"/>
                <w:color w:val="auto"/>
                <w:sz w:val="24"/>
                <w:szCs w:val="24"/>
              </w:rPr>
              <w:t>МБУК ДК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E42A19" w:rsidRDefault="003D6F29" w:rsidP="005B1F0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42A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29" w:rsidRPr="00E42A19" w:rsidRDefault="003D6F29" w:rsidP="005B1F0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42A19">
              <w:rPr>
                <w:rFonts w:ascii="Times New Roman" w:hAnsi="Times New Roman"/>
                <w:color w:val="auto"/>
                <w:sz w:val="24"/>
                <w:szCs w:val="24"/>
              </w:rPr>
              <w:t>Прозорова М.Ф.</w:t>
            </w:r>
          </w:p>
        </w:tc>
      </w:tr>
      <w:tr w:rsidR="003D6F29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Default="003D6F29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29" w:rsidRPr="000F2915" w:rsidRDefault="003D6F29" w:rsidP="00106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 готовности помещений  для УИК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0F2915" w:rsidRDefault="003D6F29" w:rsidP="0010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Default="003D6F29" w:rsidP="00106A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color w:val="auto"/>
                <w:sz w:val="24"/>
                <w:szCs w:val="24"/>
              </w:rPr>
              <w:t>ДК с. Поливянка</w:t>
            </w:r>
          </w:p>
          <w:p w:rsidR="003D6F29" w:rsidRPr="000F2915" w:rsidRDefault="003D6F29" w:rsidP="00106A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ДК  с.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0F2915" w:rsidRDefault="003D6F29" w:rsidP="00106AB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Члены  женсовета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29" w:rsidRPr="000F2915" w:rsidRDefault="003D6F29" w:rsidP="00106AB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Балык А.В.</w:t>
            </w:r>
          </w:p>
        </w:tc>
      </w:tr>
      <w:tr w:rsidR="003D6F29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Default="003D6F29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29" w:rsidRPr="0049368D" w:rsidRDefault="003D6F29" w:rsidP="005B1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 кабинета  УУП , расположенного в здании  ДК с. Поливянка в «частичное  соответствие»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49368D" w:rsidRDefault="003D6F29" w:rsidP="005B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49368D" w:rsidRDefault="003D6F29" w:rsidP="005B1C0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ДК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49368D" w:rsidRDefault="003D6F29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29" w:rsidRPr="0049368D" w:rsidRDefault="003D6F29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Галыгин А.Е.</w:t>
            </w:r>
          </w:p>
        </w:tc>
      </w:tr>
      <w:tr w:rsidR="003D6F29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Default="003D6F29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29" w:rsidRPr="00615DC5" w:rsidRDefault="003D6F29" w:rsidP="005B1C07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работы по присвоению  адресов  объектам  адресации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74068A" w:rsidRDefault="003D6F29" w:rsidP="005B1C07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74068A" w:rsidRDefault="003D6F29" w:rsidP="005B1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74068A" w:rsidRDefault="003D6F29" w:rsidP="005B1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29" w:rsidRDefault="003D6F29" w:rsidP="005B1C07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3D6F29" w:rsidRPr="0074068A" w:rsidRDefault="003D6F29" w:rsidP="005B1C07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3D6F29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Default="003D6F29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29" w:rsidRPr="00352236" w:rsidRDefault="003D6F29" w:rsidP="00D9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 общественности  по  организации контактной  службе  в рядах  РА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352236" w:rsidRDefault="003D6F29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течении  недели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352236" w:rsidRDefault="003D6F29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352236" w:rsidRDefault="003D6F29" w:rsidP="00DA3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29" w:rsidRPr="00352236" w:rsidRDefault="003D6F29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3D6F29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AA0B99" w:rsidRDefault="003D6F29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25  августа</w:t>
            </w:r>
            <w:r w:rsidRPr="001E1C49">
              <w:rPr>
                <w:rStyle w:val="FontStyle121"/>
                <w:b/>
                <w:sz w:val="24"/>
              </w:rPr>
              <w:t xml:space="preserve"> </w:t>
            </w:r>
            <w:r w:rsidRPr="001E1C4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1E1C49">
              <w:rPr>
                <w:rStyle w:val="FontStyle121"/>
                <w:b/>
                <w:sz w:val="24"/>
              </w:rPr>
              <w:t xml:space="preserve"> </w:t>
            </w:r>
            <w:r w:rsidRPr="001E1C49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3D6F29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Default="003D6F2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5E3AD9" w:rsidRDefault="003D6F29" w:rsidP="00D9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 информации  для населения   о запрете  использования  поверхностных водоемов для  купания</w:t>
            </w:r>
            <w:r w:rsidRPr="005E3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5E3AD9" w:rsidRDefault="003D6F29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5E3AD9" w:rsidRDefault="003D6F29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5E3AD9" w:rsidRDefault="003D6F29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5E3AD9" w:rsidRDefault="003D6F29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Семенченко В.А.</w:t>
            </w:r>
            <w:r w:rsidRPr="005E3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6F29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Default="003D6F2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A26F08" w:rsidRDefault="003D6F29" w:rsidP="003E04F8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Информирование  население о мерах поддержки граждан  РФ ,заключивших контракт  о прохождении военной службы в связи с призывом   на военную службу по  мобилизации в Вооруженные  Силы РФ , и членов  их  семей 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5E3AD9" w:rsidRDefault="003D6F29" w:rsidP="00DA30AE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5E3AD9" w:rsidRDefault="003D6F29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5E3AD9" w:rsidRDefault="003D6F29" w:rsidP="00DA30A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5E3AD9" w:rsidRDefault="003D6F29" w:rsidP="00DA30A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3D6F29" w:rsidRPr="005E3AD9" w:rsidRDefault="003D6F29" w:rsidP="00DA30A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29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Default="003D6F2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E42A19" w:rsidRDefault="003D6F29" w:rsidP="00E4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A19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 w:rsidR="003D6F29" w:rsidRPr="00E42A19" w:rsidRDefault="003D6F29" w:rsidP="00E42A1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42A19">
              <w:rPr>
                <w:rFonts w:ascii="Times New Roman" w:hAnsi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E42A19" w:rsidRDefault="003D6F29" w:rsidP="0022307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42A19">
              <w:rPr>
                <w:rFonts w:ascii="Times New Roman" w:hAnsi="Times New Roman"/>
                <w:color w:val="auto"/>
                <w:sz w:val="24"/>
                <w:szCs w:val="24"/>
              </w:rPr>
              <w:t>18-00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E42A19" w:rsidRDefault="003D6F29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19">
              <w:rPr>
                <w:rFonts w:ascii="Times New Roman" w:hAnsi="Times New Roman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E42A19" w:rsidRDefault="003D6F29" w:rsidP="00D97706">
            <w:pPr>
              <w:rPr>
                <w:rFonts w:ascii="Times New Roman" w:hAnsi="Times New Roman"/>
                <w:sz w:val="24"/>
                <w:szCs w:val="24"/>
              </w:rPr>
            </w:pPr>
            <w:r w:rsidRPr="00E42A19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E42A19" w:rsidRDefault="003D6F29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19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D6F29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Default="003D6F2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E42A19" w:rsidRDefault="003D6F29" w:rsidP="00E4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A19">
              <w:rPr>
                <w:rFonts w:ascii="Times New Roman" w:hAnsi="Times New Roman"/>
                <w:sz w:val="24"/>
                <w:szCs w:val="24"/>
              </w:rPr>
              <w:t>Пушкинское мероприятие «Квиз-плиз «Вспомнить все!»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E42A19" w:rsidRDefault="003D6F29" w:rsidP="00A97FE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42A19">
              <w:rPr>
                <w:rFonts w:ascii="Times New Roman" w:hAnsi="Times New Roman"/>
                <w:color w:val="auto"/>
                <w:sz w:val="24"/>
                <w:szCs w:val="24"/>
              </w:rPr>
              <w:t>18-00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E42A19" w:rsidRDefault="003D6F29" w:rsidP="00A9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19">
              <w:rPr>
                <w:rFonts w:ascii="Times New Roman" w:hAnsi="Times New Roman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E42A19" w:rsidRDefault="003D6F29" w:rsidP="00A97FEF">
            <w:pPr>
              <w:rPr>
                <w:rFonts w:ascii="Times New Roman" w:hAnsi="Times New Roman"/>
                <w:sz w:val="24"/>
                <w:szCs w:val="24"/>
              </w:rPr>
            </w:pPr>
            <w:r w:rsidRPr="00E42A19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E42A19" w:rsidRDefault="003D6F29" w:rsidP="00A9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19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D6F29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766EE7" w:rsidRDefault="003D6F29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>26  августа</w:t>
            </w:r>
            <w:r w:rsidRPr="001E1C49">
              <w:rPr>
                <w:rStyle w:val="FontStyle121"/>
                <w:rFonts w:ascii="Times New Roman" w:hAnsi="Times New Roman"/>
                <w:b/>
                <w:sz w:val="24"/>
              </w:rPr>
              <w:t xml:space="preserve">    2023 года</w:t>
            </w:r>
          </w:p>
        </w:tc>
      </w:tr>
      <w:tr w:rsidR="003D6F29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Default="003D6F29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DD27CF" w:rsidRDefault="003D6F29" w:rsidP="00D33861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мероприятия ,посвященные  Деню  рождения  села  Николаевка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7E41D5" w:rsidRDefault="003D6F29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41D5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7E41D5">
              <w:rPr>
                <w:rFonts w:ascii="Times New Roman" w:hAnsi="Times New Roman"/>
                <w:color w:val="auto"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-22 00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7E41D5" w:rsidRDefault="003D6F29" w:rsidP="00B3246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ДК с. Николаевка, ул. Дружбы,43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7E41D5" w:rsidRDefault="003D6F29" w:rsidP="00B3246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41D5">
              <w:rPr>
                <w:rFonts w:ascii="Times New Roman" w:hAnsi="Times New Roman"/>
                <w:color w:val="auto"/>
                <w:sz w:val="24"/>
                <w:szCs w:val="24"/>
              </w:rPr>
              <w:t>Жители  села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Default="003D6F29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Прозорова М.Ф.</w:t>
            </w:r>
          </w:p>
          <w:p w:rsidR="003D6F29" w:rsidRPr="007E41D5" w:rsidRDefault="003D6F29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Дмитриева Н.В.</w:t>
            </w:r>
          </w:p>
        </w:tc>
      </w:tr>
      <w:tr w:rsidR="003D6F29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C61942" w:rsidRDefault="003D6F29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AA366C" w:rsidRDefault="003D6F29" w:rsidP="000147F7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AA366C" w:rsidRDefault="003D6F29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AA366C" w:rsidRDefault="003D6F29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Общественные  места, места  проживания  подростков, </w:t>
            </w:r>
          </w:p>
          <w:p w:rsidR="003D6F29" w:rsidRPr="00AA366C" w:rsidRDefault="003D6F29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AA366C" w:rsidRDefault="003D6F29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D6F29" w:rsidRPr="00AA366C" w:rsidRDefault="003D6F29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Галыгин А.Е.,</w:t>
            </w:r>
          </w:p>
          <w:p w:rsidR="003D6F29" w:rsidRPr="00AA366C" w:rsidRDefault="003D6F29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Прозоров К.Н.</w:t>
            </w:r>
          </w:p>
        </w:tc>
      </w:tr>
    </w:tbl>
    <w:p w:rsidR="003D6F29" w:rsidRPr="00C500A9" w:rsidRDefault="003D6F29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3D6F29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AD"/>
    <w:rsid w:val="00011CB7"/>
    <w:rsid w:val="000147F7"/>
    <w:rsid w:val="00020661"/>
    <w:rsid w:val="00020C29"/>
    <w:rsid w:val="0003012C"/>
    <w:rsid w:val="00030912"/>
    <w:rsid w:val="00030E54"/>
    <w:rsid w:val="00033057"/>
    <w:rsid w:val="00033567"/>
    <w:rsid w:val="00034D0C"/>
    <w:rsid w:val="000368D0"/>
    <w:rsid w:val="00040C72"/>
    <w:rsid w:val="0004141E"/>
    <w:rsid w:val="00042F6E"/>
    <w:rsid w:val="00052D9A"/>
    <w:rsid w:val="000541CF"/>
    <w:rsid w:val="00057671"/>
    <w:rsid w:val="00060588"/>
    <w:rsid w:val="000627F8"/>
    <w:rsid w:val="000736E1"/>
    <w:rsid w:val="0008244E"/>
    <w:rsid w:val="0008470C"/>
    <w:rsid w:val="0008494E"/>
    <w:rsid w:val="000873AE"/>
    <w:rsid w:val="00092D7F"/>
    <w:rsid w:val="00096C08"/>
    <w:rsid w:val="000A0D77"/>
    <w:rsid w:val="000A1AC7"/>
    <w:rsid w:val="000A1D41"/>
    <w:rsid w:val="000B0B90"/>
    <w:rsid w:val="000B1739"/>
    <w:rsid w:val="000B7CDB"/>
    <w:rsid w:val="000C671E"/>
    <w:rsid w:val="000D47BA"/>
    <w:rsid w:val="000D5BDD"/>
    <w:rsid w:val="000D64B0"/>
    <w:rsid w:val="000D7615"/>
    <w:rsid w:val="000E1721"/>
    <w:rsid w:val="000E1DD9"/>
    <w:rsid w:val="000E34D0"/>
    <w:rsid w:val="000F2915"/>
    <w:rsid w:val="000F320C"/>
    <w:rsid w:val="00103B0F"/>
    <w:rsid w:val="0010429A"/>
    <w:rsid w:val="00105B5A"/>
    <w:rsid w:val="00106AB9"/>
    <w:rsid w:val="00120F5B"/>
    <w:rsid w:val="00121BC2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10B2"/>
    <w:rsid w:val="00141973"/>
    <w:rsid w:val="001456F6"/>
    <w:rsid w:val="00146045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C1B5E"/>
    <w:rsid w:val="001C317F"/>
    <w:rsid w:val="001C7E0B"/>
    <w:rsid w:val="001D588D"/>
    <w:rsid w:val="001D5B57"/>
    <w:rsid w:val="001E1C49"/>
    <w:rsid w:val="001E32EC"/>
    <w:rsid w:val="001E35B8"/>
    <w:rsid w:val="001E3912"/>
    <w:rsid w:val="001E58E9"/>
    <w:rsid w:val="001F28CB"/>
    <w:rsid w:val="001F2DF7"/>
    <w:rsid w:val="001F4AE8"/>
    <w:rsid w:val="0020059D"/>
    <w:rsid w:val="002110E6"/>
    <w:rsid w:val="0021275A"/>
    <w:rsid w:val="002148DD"/>
    <w:rsid w:val="002161E6"/>
    <w:rsid w:val="00223070"/>
    <w:rsid w:val="002231CB"/>
    <w:rsid w:val="00225F56"/>
    <w:rsid w:val="002349AC"/>
    <w:rsid w:val="00235259"/>
    <w:rsid w:val="00236A03"/>
    <w:rsid w:val="002376A0"/>
    <w:rsid w:val="00240FBA"/>
    <w:rsid w:val="00247C95"/>
    <w:rsid w:val="00252CF4"/>
    <w:rsid w:val="0025626E"/>
    <w:rsid w:val="00257BF8"/>
    <w:rsid w:val="0026153F"/>
    <w:rsid w:val="00263C92"/>
    <w:rsid w:val="00266005"/>
    <w:rsid w:val="0026611A"/>
    <w:rsid w:val="0026773B"/>
    <w:rsid w:val="002809F9"/>
    <w:rsid w:val="00283540"/>
    <w:rsid w:val="00292BF8"/>
    <w:rsid w:val="0029403C"/>
    <w:rsid w:val="00295176"/>
    <w:rsid w:val="002958EC"/>
    <w:rsid w:val="002976B7"/>
    <w:rsid w:val="002A19DE"/>
    <w:rsid w:val="002A5CC1"/>
    <w:rsid w:val="002A605F"/>
    <w:rsid w:val="002A7B8F"/>
    <w:rsid w:val="002C43E1"/>
    <w:rsid w:val="002D00AE"/>
    <w:rsid w:val="002D25D7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3762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404E8"/>
    <w:rsid w:val="00341130"/>
    <w:rsid w:val="0034277A"/>
    <w:rsid w:val="00344FFD"/>
    <w:rsid w:val="00352236"/>
    <w:rsid w:val="00355501"/>
    <w:rsid w:val="0035602B"/>
    <w:rsid w:val="003571DC"/>
    <w:rsid w:val="003673AA"/>
    <w:rsid w:val="00367DC1"/>
    <w:rsid w:val="00367DCE"/>
    <w:rsid w:val="00371087"/>
    <w:rsid w:val="00372755"/>
    <w:rsid w:val="00373E21"/>
    <w:rsid w:val="0038342C"/>
    <w:rsid w:val="00385206"/>
    <w:rsid w:val="00387C78"/>
    <w:rsid w:val="0039036E"/>
    <w:rsid w:val="00392E36"/>
    <w:rsid w:val="00396FD1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427A"/>
    <w:rsid w:val="003D56C5"/>
    <w:rsid w:val="003D6F29"/>
    <w:rsid w:val="003E04F8"/>
    <w:rsid w:val="003E7F5C"/>
    <w:rsid w:val="003F283A"/>
    <w:rsid w:val="003F3463"/>
    <w:rsid w:val="003F35F8"/>
    <w:rsid w:val="003F3EA2"/>
    <w:rsid w:val="003F4329"/>
    <w:rsid w:val="004036A6"/>
    <w:rsid w:val="004039CD"/>
    <w:rsid w:val="00403EBA"/>
    <w:rsid w:val="004047BB"/>
    <w:rsid w:val="004070B5"/>
    <w:rsid w:val="004110AF"/>
    <w:rsid w:val="00414218"/>
    <w:rsid w:val="004151AE"/>
    <w:rsid w:val="004174A2"/>
    <w:rsid w:val="00417AC4"/>
    <w:rsid w:val="00421189"/>
    <w:rsid w:val="00421617"/>
    <w:rsid w:val="004226A7"/>
    <w:rsid w:val="004249BD"/>
    <w:rsid w:val="00425420"/>
    <w:rsid w:val="00434353"/>
    <w:rsid w:val="00441667"/>
    <w:rsid w:val="00446669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71375"/>
    <w:rsid w:val="0047616E"/>
    <w:rsid w:val="00476BA8"/>
    <w:rsid w:val="00482C26"/>
    <w:rsid w:val="0049368D"/>
    <w:rsid w:val="00494CED"/>
    <w:rsid w:val="004A153C"/>
    <w:rsid w:val="004A218C"/>
    <w:rsid w:val="004A47F8"/>
    <w:rsid w:val="004A590E"/>
    <w:rsid w:val="004B3CF5"/>
    <w:rsid w:val="004B4CCA"/>
    <w:rsid w:val="004C7713"/>
    <w:rsid w:val="004C7F75"/>
    <w:rsid w:val="004D088D"/>
    <w:rsid w:val="004D0BFD"/>
    <w:rsid w:val="004D319C"/>
    <w:rsid w:val="004D66AB"/>
    <w:rsid w:val="004D7700"/>
    <w:rsid w:val="004F1A2D"/>
    <w:rsid w:val="004F2FE5"/>
    <w:rsid w:val="004F4171"/>
    <w:rsid w:val="0050004B"/>
    <w:rsid w:val="00502829"/>
    <w:rsid w:val="00506B56"/>
    <w:rsid w:val="005100EA"/>
    <w:rsid w:val="005153D4"/>
    <w:rsid w:val="005258FB"/>
    <w:rsid w:val="00531DC9"/>
    <w:rsid w:val="00532D91"/>
    <w:rsid w:val="00544B14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87513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1C07"/>
    <w:rsid w:val="005B1F08"/>
    <w:rsid w:val="005B4056"/>
    <w:rsid w:val="005B577B"/>
    <w:rsid w:val="005B7AFD"/>
    <w:rsid w:val="005C0A17"/>
    <w:rsid w:val="005C778D"/>
    <w:rsid w:val="005D049D"/>
    <w:rsid w:val="005D273F"/>
    <w:rsid w:val="005D2C82"/>
    <w:rsid w:val="005D5791"/>
    <w:rsid w:val="005D63A5"/>
    <w:rsid w:val="005D64AC"/>
    <w:rsid w:val="005D66F6"/>
    <w:rsid w:val="005D6D62"/>
    <w:rsid w:val="005D7D05"/>
    <w:rsid w:val="005E1474"/>
    <w:rsid w:val="005E2A3E"/>
    <w:rsid w:val="005E2D47"/>
    <w:rsid w:val="005E3AD9"/>
    <w:rsid w:val="005F13CE"/>
    <w:rsid w:val="005F3B7C"/>
    <w:rsid w:val="005F7B45"/>
    <w:rsid w:val="00601427"/>
    <w:rsid w:val="00601A8C"/>
    <w:rsid w:val="00603B77"/>
    <w:rsid w:val="006062AF"/>
    <w:rsid w:val="00615DC5"/>
    <w:rsid w:val="006176D2"/>
    <w:rsid w:val="006203F6"/>
    <w:rsid w:val="00621A01"/>
    <w:rsid w:val="00624AEA"/>
    <w:rsid w:val="00633338"/>
    <w:rsid w:val="00636B13"/>
    <w:rsid w:val="0064116D"/>
    <w:rsid w:val="0064265A"/>
    <w:rsid w:val="00642B89"/>
    <w:rsid w:val="0064556A"/>
    <w:rsid w:val="00650B39"/>
    <w:rsid w:val="0065500D"/>
    <w:rsid w:val="00661A49"/>
    <w:rsid w:val="00661B71"/>
    <w:rsid w:val="00662CC0"/>
    <w:rsid w:val="00663A6F"/>
    <w:rsid w:val="006657E8"/>
    <w:rsid w:val="00666231"/>
    <w:rsid w:val="00674A33"/>
    <w:rsid w:val="00676F52"/>
    <w:rsid w:val="0067745B"/>
    <w:rsid w:val="006817C9"/>
    <w:rsid w:val="00684AFD"/>
    <w:rsid w:val="0068685B"/>
    <w:rsid w:val="006902D4"/>
    <w:rsid w:val="00694C7B"/>
    <w:rsid w:val="006957E4"/>
    <w:rsid w:val="006960D7"/>
    <w:rsid w:val="00697655"/>
    <w:rsid w:val="006A1829"/>
    <w:rsid w:val="006A3881"/>
    <w:rsid w:val="006A3E5E"/>
    <w:rsid w:val="006A61D6"/>
    <w:rsid w:val="006B2ED8"/>
    <w:rsid w:val="006B3CF6"/>
    <w:rsid w:val="006B4DC1"/>
    <w:rsid w:val="006B6AEF"/>
    <w:rsid w:val="006C629E"/>
    <w:rsid w:val="006D0FAA"/>
    <w:rsid w:val="006D19B2"/>
    <w:rsid w:val="006E06BF"/>
    <w:rsid w:val="006E19E6"/>
    <w:rsid w:val="006E5CEE"/>
    <w:rsid w:val="006F4D48"/>
    <w:rsid w:val="006F55CC"/>
    <w:rsid w:val="006F6C6C"/>
    <w:rsid w:val="0070367C"/>
    <w:rsid w:val="00706A28"/>
    <w:rsid w:val="00711229"/>
    <w:rsid w:val="00711418"/>
    <w:rsid w:val="007120BA"/>
    <w:rsid w:val="00713038"/>
    <w:rsid w:val="00724759"/>
    <w:rsid w:val="007258A4"/>
    <w:rsid w:val="00727A0C"/>
    <w:rsid w:val="00730059"/>
    <w:rsid w:val="007301F4"/>
    <w:rsid w:val="007306B4"/>
    <w:rsid w:val="00730D0E"/>
    <w:rsid w:val="00732559"/>
    <w:rsid w:val="00733678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39DA"/>
    <w:rsid w:val="007A43AE"/>
    <w:rsid w:val="007A5C9C"/>
    <w:rsid w:val="007B076B"/>
    <w:rsid w:val="007B1EF0"/>
    <w:rsid w:val="007B2079"/>
    <w:rsid w:val="007B3AA4"/>
    <w:rsid w:val="007B3B42"/>
    <w:rsid w:val="007B4BB4"/>
    <w:rsid w:val="007B5555"/>
    <w:rsid w:val="007C0DC0"/>
    <w:rsid w:val="007C146F"/>
    <w:rsid w:val="007C5F97"/>
    <w:rsid w:val="007D07B9"/>
    <w:rsid w:val="007D3935"/>
    <w:rsid w:val="007D4512"/>
    <w:rsid w:val="007D4BB0"/>
    <w:rsid w:val="007D5CCD"/>
    <w:rsid w:val="007E12CF"/>
    <w:rsid w:val="007E2585"/>
    <w:rsid w:val="007E3333"/>
    <w:rsid w:val="007E39A1"/>
    <w:rsid w:val="007E41D5"/>
    <w:rsid w:val="007E62DC"/>
    <w:rsid w:val="007F05D5"/>
    <w:rsid w:val="007F11FA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10C"/>
    <w:rsid w:val="00860A06"/>
    <w:rsid w:val="008615CD"/>
    <w:rsid w:val="00866F1F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0AE3"/>
    <w:rsid w:val="008915CB"/>
    <w:rsid w:val="008931B1"/>
    <w:rsid w:val="00894283"/>
    <w:rsid w:val="00894FCD"/>
    <w:rsid w:val="00897848"/>
    <w:rsid w:val="008A067F"/>
    <w:rsid w:val="008A6120"/>
    <w:rsid w:val="008A6CC0"/>
    <w:rsid w:val="008A7478"/>
    <w:rsid w:val="008B0E0B"/>
    <w:rsid w:val="008B39C4"/>
    <w:rsid w:val="008B58B4"/>
    <w:rsid w:val="008B5E80"/>
    <w:rsid w:val="008D114E"/>
    <w:rsid w:val="008D498E"/>
    <w:rsid w:val="008D5065"/>
    <w:rsid w:val="008D6735"/>
    <w:rsid w:val="008D7356"/>
    <w:rsid w:val="008E651A"/>
    <w:rsid w:val="008F2BBC"/>
    <w:rsid w:val="008F2E61"/>
    <w:rsid w:val="008F3E38"/>
    <w:rsid w:val="008F7728"/>
    <w:rsid w:val="008F7745"/>
    <w:rsid w:val="008F7A41"/>
    <w:rsid w:val="008F7CAC"/>
    <w:rsid w:val="00910F2C"/>
    <w:rsid w:val="009132F0"/>
    <w:rsid w:val="0091355B"/>
    <w:rsid w:val="009147EC"/>
    <w:rsid w:val="00914B13"/>
    <w:rsid w:val="00926E3B"/>
    <w:rsid w:val="00930CF4"/>
    <w:rsid w:val="00931DB4"/>
    <w:rsid w:val="00933A84"/>
    <w:rsid w:val="009410AA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1CF"/>
    <w:rsid w:val="009733E8"/>
    <w:rsid w:val="009762CC"/>
    <w:rsid w:val="00976632"/>
    <w:rsid w:val="00976D04"/>
    <w:rsid w:val="00977556"/>
    <w:rsid w:val="00977C6F"/>
    <w:rsid w:val="00980637"/>
    <w:rsid w:val="00985048"/>
    <w:rsid w:val="00993100"/>
    <w:rsid w:val="00993E3B"/>
    <w:rsid w:val="009941A1"/>
    <w:rsid w:val="00996FE7"/>
    <w:rsid w:val="00997B9B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170D8"/>
    <w:rsid w:val="00A20E43"/>
    <w:rsid w:val="00A22CA8"/>
    <w:rsid w:val="00A26F08"/>
    <w:rsid w:val="00A32A1F"/>
    <w:rsid w:val="00A3306C"/>
    <w:rsid w:val="00A4318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772A1"/>
    <w:rsid w:val="00A83313"/>
    <w:rsid w:val="00A8432D"/>
    <w:rsid w:val="00A8515F"/>
    <w:rsid w:val="00A86AB0"/>
    <w:rsid w:val="00A9302D"/>
    <w:rsid w:val="00A96D75"/>
    <w:rsid w:val="00A975C6"/>
    <w:rsid w:val="00A97FEF"/>
    <w:rsid w:val="00AA0B99"/>
    <w:rsid w:val="00AA366C"/>
    <w:rsid w:val="00AA6260"/>
    <w:rsid w:val="00AB0788"/>
    <w:rsid w:val="00AB4EA7"/>
    <w:rsid w:val="00AC0039"/>
    <w:rsid w:val="00AC2D3A"/>
    <w:rsid w:val="00AC3151"/>
    <w:rsid w:val="00AC74A3"/>
    <w:rsid w:val="00AD4913"/>
    <w:rsid w:val="00AD619D"/>
    <w:rsid w:val="00AE0A13"/>
    <w:rsid w:val="00AE209F"/>
    <w:rsid w:val="00AF1B20"/>
    <w:rsid w:val="00AF3A0C"/>
    <w:rsid w:val="00AF628C"/>
    <w:rsid w:val="00B000B7"/>
    <w:rsid w:val="00B04206"/>
    <w:rsid w:val="00B045E0"/>
    <w:rsid w:val="00B06F19"/>
    <w:rsid w:val="00B073FB"/>
    <w:rsid w:val="00B10220"/>
    <w:rsid w:val="00B13582"/>
    <w:rsid w:val="00B13F85"/>
    <w:rsid w:val="00B229BD"/>
    <w:rsid w:val="00B22B35"/>
    <w:rsid w:val="00B25E32"/>
    <w:rsid w:val="00B264A9"/>
    <w:rsid w:val="00B3131C"/>
    <w:rsid w:val="00B3246D"/>
    <w:rsid w:val="00B328E8"/>
    <w:rsid w:val="00B337AC"/>
    <w:rsid w:val="00B3389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1627"/>
    <w:rsid w:val="00B630ED"/>
    <w:rsid w:val="00B63F8C"/>
    <w:rsid w:val="00B678E4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1569"/>
    <w:rsid w:val="00B97997"/>
    <w:rsid w:val="00BA01E5"/>
    <w:rsid w:val="00BA1456"/>
    <w:rsid w:val="00BA2277"/>
    <w:rsid w:val="00BA4228"/>
    <w:rsid w:val="00BA631D"/>
    <w:rsid w:val="00BA6A04"/>
    <w:rsid w:val="00BB1274"/>
    <w:rsid w:val="00BB5EEE"/>
    <w:rsid w:val="00BB7BF9"/>
    <w:rsid w:val="00BC3845"/>
    <w:rsid w:val="00BC47FE"/>
    <w:rsid w:val="00BC48B3"/>
    <w:rsid w:val="00BE0751"/>
    <w:rsid w:val="00BE4E55"/>
    <w:rsid w:val="00BE7E7F"/>
    <w:rsid w:val="00BF0086"/>
    <w:rsid w:val="00BF5F01"/>
    <w:rsid w:val="00BF6129"/>
    <w:rsid w:val="00C01D61"/>
    <w:rsid w:val="00C04F2F"/>
    <w:rsid w:val="00C11C91"/>
    <w:rsid w:val="00C11E41"/>
    <w:rsid w:val="00C15146"/>
    <w:rsid w:val="00C15346"/>
    <w:rsid w:val="00C16C2F"/>
    <w:rsid w:val="00C17485"/>
    <w:rsid w:val="00C20F64"/>
    <w:rsid w:val="00C26951"/>
    <w:rsid w:val="00C3084B"/>
    <w:rsid w:val="00C41411"/>
    <w:rsid w:val="00C43901"/>
    <w:rsid w:val="00C446E9"/>
    <w:rsid w:val="00C46DDC"/>
    <w:rsid w:val="00C46F06"/>
    <w:rsid w:val="00C500A9"/>
    <w:rsid w:val="00C5086E"/>
    <w:rsid w:val="00C525B2"/>
    <w:rsid w:val="00C53369"/>
    <w:rsid w:val="00C538A8"/>
    <w:rsid w:val="00C53CDB"/>
    <w:rsid w:val="00C5495A"/>
    <w:rsid w:val="00C56E6E"/>
    <w:rsid w:val="00C61942"/>
    <w:rsid w:val="00C74591"/>
    <w:rsid w:val="00C75012"/>
    <w:rsid w:val="00C75DDF"/>
    <w:rsid w:val="00C775B0"/>
    <w:rsid w:val="00C83104"/>
    <w:rsid w:val="00C838EE"/>
    <w:rsid w:val="00C84A89"/>
    <w:rsid w:val="00C87662"/>
    <w:rsid w:val="00C94B14"/>
    <w:rsid w:val="00C9685C"/>
    <w:rsid w:val="00CA43CF"/>
    <w:rsid w:val="00CA58E4"/>
    <w:rsid w:val="00CA5B2A"/>
    <w:rsid w:val="00CA640A"/>
    <w:rsid w:val="00CB3135"/>
    <w:rsid w:val="00CB32D2"/>
    <w:rsid w:val="00CB784D"/>
    <w:rsid w:val="00CD02DD"/>
    <w:rsid w:val="00CD04F9"/>
    <w:rsid w:val="00CD0584"/>
    <w:rsid w:val="00CD0E4C"/>
    <w:rsid w:val="00CD22A2"/>
    <w:rsid w:val="00CD4BCD"/>
    <w:rsid w:val="00CE4E2A"/>
    <w:rsid w:val="00CF0468"/>
    <w:rsid w:val="00CF0D15"/>
    <w:rsid w:val="00CF79A0"/>
    <w:rsid w:val="00CF7DF4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140"/>
    <w:rsid w:val="00D33357"/>
    <w:rsid w:val="00D33861"/>
    <w:rsid w:val="00D423D0"/>
    <w:rsid w:val="00D439B8"/>
    <w:rsid w:val="00D44F59"/>
    <w:rsid w:val="00D54BB8"/>
    <w:rsid w:val="00D56A17"/>
    <w:rsid w:val="00D57FD7"/>
    <w:rsid w:val="00D70BF2"/>
    <w:rsid w:val="00D7136A"/>
    <w:rsid w:val="00D74029"/>
    <w:rsid w:val="00D75FF7"/>
    <w:rsid w:val="00D763A4"/>
    <w:rsid w:val="00D80C04"/>
    <w:rsid w:val="00D83539"/>
    <w:rsid w:val="00D860C5"/>
    <w:rsid w:val="00D90864"/>
    <w:rsid w:val="00D91520"/>
    <w:rsid w:val="00D919B2"/>
    <w:rsid w:val="00D9294F"/>
    <w:rsid w:val="00D93AAD"/>
    <w:rsid w:val="00D943B2"/>
    <w:rsid w:val="00D97706"/>
    <w:rsid w:val="00DA141E"/>
    <w:rsid w:val="00DA1647"/>
    <w:rsid w:val="00DA1C78"/>
    <w:rsid w:val="00DA1F97"/>
    <w:rsid w:val="00DA23B6"/>
    <w:rsid w:val="00DA30AE"/>
    <w:rsid w:val="00DA3719"/>
    <w:rsid w:val="00DA4E6F"/>
    <w:rsid w:val="00DB0911"/>
    <w:rsid w:val="00DB3062"/>
    <w:rsid w:val="00DB6178"/>
    <w:rsid w:val="00DC4857"/>
    <w:rsid w:val="00DC729F"/>
    <w:rsid w:val="00DD02D6"/>
    <w:rsid w:val="00DD1C1E"/>
    <w:rsid w:val="00DD2539"/>
    <w:rsid w:val="00DD27CF"/>
    <w:rsid w:val="00DD75CB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082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26963"/>
    <w:rsid w:val="00E27099"/>
    <w:rsid w:val="00E3313A"/>
    <w:rsid w:val="00E37083"/>
    <w:rsid w:val="00E42A19"/>
    <w:rsid w:val="00E4789A"/>
    <w:rsid w:val="00E5146F"/>
    <w:rsid w:val="00E55DFD"/>
    <w:rsid w:val="00E562B6"/>
    <w:rsid w:val="00E56C1C"/>
    <w:rsid w:val="00E62241"/>
    <w:rsid w:val="00E66C50"/>
    <w:rsid w:val="00E707B2"/>
    <w:rsid w:val="00E71A6D"/>
    <w:rsid w:val="00E77903"/>
    <w:rsid w:val="00E84DB6"/>
    <w:rsid w:val="00E85EEC"/>
    <w:rsid w:val="00E861D1"/>
    <w:rsid w:val="00E8713C"/>
    <w:rsid w:val="00E91AB5"/>
    <w:rsid w:val="00E96AA7"/>
    <w:rsid w:val="00E9764D"/>
    <w:rsid w:val="00EA2A2B"/>
    <w:rsid w:val="00EA504C"/>
    <w:rsid w:val="00EA5196"/>
    <w:rsid w:val="00EA5539"/>
    <w:rsid w:val="00EB2447"/>
    <w:rsid w:val="00EB5132"/>
    <w:rsid w:val="00EB60AB"/>
    <w:rsid w:val="00EB7A89"/>
    <w:rsid w:val="00EB7ED8"/>
    <w:rsid w:val="00EC08A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58F3"/>
    <w:rsid w:val="00EF649B"/>
    <w:rsid w:val="00EF7274"/>
    <w:rsid w:val="00EF7B24"/>
    <w:rsid w:val="00F00D69"/>
    <w:rsid w:val="00F00EEF"/>
    <w:rsid w:val="00F02273"/>
    <w:rsid w:val="00F1146C"/>
    <w:rsid w:val="00F21999"/>
    <w:rsid w:val="00F244F5"/>
    <w:rsid w:val="00F255A6"/>
    <w:rsid w:val="00F274EF"/>
    <w:rsid w:val="00F332F4"/>
    <w:rsid w:val="00F33D73"/>
    <w:rsid w:val="00F359EA"/>
    <w:rsid w:val="00F36332"/>
    <w:rsid w:val="00F3767D"/>
    <w:rsid w:val="00F41036"/>
    <w:rsid w:val="00F4424F"/>
    <w:rsid w:val="00F4727A"/>
    <w:rsid w:val="00F63045"/>
    <w:rsid w:val="00F632E1"/>
    <w:rsid w:val="00F65C48"/>
    <w:rsid w:val="00F674C8"/>
    <w:rsid w:val="00F67C5D"/>
    <w:rsid w:val="00F705B4"/>
    <w:rsid w:val="00F7097C"/>
    <w:rsid w:val="00F710B0"/>
    <w:rsid w:val="00F73381"/>
    <w:rsid w:val="00F73F5F"/>
    <w:rsid w:val="00F827A1"/>
    <w:rsid w:val="00F82B43"/>
    <w:rsid w:val="00F84E1E"/>
    <w:rsid w:val="00F85D60"/>
    <w:rsid w:val="00F8634D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0276"/>
    <w:rsid w:val="00FB1986"/>
    <w:rsid w:val="00FB319C"/>
    <w:rsid w:val="00FC5C6F"/>
    <w:rsid w:val="00FC5E47"/>
    <w:rsid w:val="00FC7D8F"/>
    <w:rsid w:val="00FD793D"/>
    <w:rsid w:val="00FE27AA"/>
    <w:rsid w:val="00FF3E7C"/>
    <w:rsid w:val="00FF5CA3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4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5015</TotalTime>
  <Pages>3</Pages>
  <Words>597</Words>
  <Characters>3408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189</cp:revision>
  <cp:lastPrinted>2022-02-24T13:42:00Z</cp:lastPrinted>
  <dcterms:created xsi:type="dcterms:W3CDTF">2021-12-15T06:14:00Z</dcterms:created>
  <dcterms:modified xsi:type="dcterms:W3CDTF">2023-08-17T08:35:00Z</dcterms:modified>
</cp:coreProperties>
</file>