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8A" w:rsidRPr="00B3131C" w:rsidRDefault="00F72B8A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72B8A" w:rsidRDefault="00F72B8A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72B8A" w:rsidRPr="00D80C04" w:rsidRDefault="00F72B8A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F72B8A" w:rsidRDefault="00F72B8A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72B8A" w:rsidRDefault="00F72B8A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72B8A" w:rsidRDefault="00F72B8A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72B8A" w:rsidRDefault="00F72B8A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со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«20»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«25»  ноября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F72B8A" w:rsidRDefault="00F72B8A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F72B8A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F72B8A" w:rsidRDefault="00F72B8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F72B8A" w:rsidRDefault="00F72B8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F72B8A" w:rsidRPr="00485682" w:rsidRDefault="00F72B8A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F72B8A" w:rsidRDefault="00F72B8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F72B8A" w:rsidRDefault="00F72B8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F72B8A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20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72B8A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A0B99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F72B8A" w:rsidRPr="00352236" w:rsidRDefault="00F72B8A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72B8A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A0B99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F72B8A" w:rsidRPr="00352236" w:rsidRDefault="00F72B8A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F72B8A" w:rsidRPr="00352236" w:rsidRDefault="00F72B8A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2B8A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615DC5" w:rsidRDefault="00F72B8A" w:rsidP="00080133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74068A" w:rsidRDefault="00F72B8A" w:rsidP="0008013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74068A" w:rsidRDefault="00F72B8A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74068A" w:rsidRDefault="00F72B8A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72B8A" w:rsidRPr="0074068A" w:rsidRDefault="00F72B8A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72B8A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A0B99" w:rsidRDefault="00F72B8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21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85682">
              <w:rPr>
                <w:rStyle w:val="FontStyle121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F72B8A" w:rsidRPr="00AA0B99" w:rsidRDefault="00F72B8A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F72B8A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352236" w:rsidRDefault="00F72B8A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352236" w:rsidRDefault="00F72B8A" w:rsidP="00F31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352236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F72B8A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BE16A6" w:rsidRDefault="00F72B8A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BE16A6" w:rsidRDefault="00F72B8A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72B8A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A0B99" w:rsidRDefault="00F72B8A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22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72B8A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BE16A6" w:rsidRDefault="00F72B8A" w:rsidP="00F31FEF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F31FE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6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0F2915" w:rsidRDefault="00F72B8A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72B8A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F6304B" w:rsidRDefault="00F72B8A" w:rsidP="00F31FEF">
            <w:pPr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Выставка декоративно- прикладного искусства «У мам руки золотые»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A6596A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72B8A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A26F08" w:rsidRDefault="00F72B8A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5E3AD9" w:rsidRDefault="00F72B8A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5E3AD9" w:rsidRDefault="00F72B8A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5E3AD9" w:rsidRDefault="00F72B8A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5E3AD9" w:rsidRDefault="00F72B8A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72B8A" w:rsidRPr="005E3AD9" w:rsidRDefault="00F72B8A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8A" w:rsidRPr="00502829" w:rsidTr="00003B8E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BE16A6" w:rsidRDefault="00F72B8A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обрезке нависших деревьев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08013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F72B8A" w:rsidRPr="00BE16A6" w:rsidRDefault="00F72B8A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BE16A6" w:rsidRDefault="00F72B8A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72B8A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72B8A" w:rsidRDefault="00F72B8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72B8A" w:rsidRPr="00AA0B99" w:rsidRDefault="00F72B8A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23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85682">
              <w:rPr>
                <w:rStyle w:val="FontStyle121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72B8A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003B8E" w:rsidRDefault="00F72B8A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Вручение  памяток жителям  сел  в рамках 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003B8E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72B8A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F6304B" w:rsidRDefault="00F72B8A" w:rsidP="00F31FEF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Тематический кинопоказ для школьников «Мама»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596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A6596A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72B8A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F6304B" w:rsidRDefault="00F72B8A" w:rsidP="005F6FC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Тематический час «Мы против курения и алкоголя»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5F6FC8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A6596A" w:rsidRDefault="00F72B8A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72B8A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A6596A" w:rsidRDefault="00F72B8A" w:rsidP="005F6FC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Выставка рисунка. Дети рисуют маму. </w:t>
            </w:r>
            <w:r w:rsidRPr="00A659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«Спасибо, что ты есть»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5F6FC8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6596A" w:rsidRDefault="00F72B8A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8A" w:rsidRPr="00A6596A" w:rsidRDefault="00F72B8A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72B8A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AA0B99" w:rsidRDefault="00F72B8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24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85682">
              <w:rPr>
                <w:rStyle w:val="FontStyle121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F72B8A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615DC5" w:rsidRDefault="00F72B8A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74068A" w:rsidRDefault="00F72B8A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74068A" w:rsidRDefault="00F72B8A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74068A" w:rsidRDefault="00F72B8A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72B8A" w:rsidRPr="0074068A" w:rsidRDefault="00F72B8A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72B8A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72B8A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BE16A6" w:rsidRDefault="00F72B8A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72B8A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766EE7" w:rsidRDefault="00F72B8A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25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85682">
              <w:rPr>
                <w:rStyle w:val="FontStyle121"/>
                <w:b/>
                <w:sz w:val="24"/>
              </w:rPr>
              <w:t xml:space="preserve">  </w:t>
            </w:r>
            <w:r w:rsidRPr="0048568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85682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F72B8A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color w:val="000000"/>
                <w:sz w:val="24"/>
                <w:szCs w:val="24"/>
              </w:rPr>
              <w:t>Концерт художественной самодеятельности «За всё тебя благодарю!»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72B8A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9F0EC8" w:rsidRDefault="00F72B8A" w:rsidP="009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C8">
              <w:rPr>
                <w:rFonts w:ascii="Times New Roman" w:hAnsi="Times New Roman"/>
                <w:sz w:val="24"/>
                <w:szCs w:val="24"/>
              </w:rPr>
              <w:t>Встреча в клубе «Петрушка» кукольный театр.</w:t>
            </w:r>
          </w:p>
          <w:p w:rsidR="00F72B8A" w:rsidRPr="009F0EC8" w:rsidRDefault="00F72B8A" w:rsidP="00F36F7E">
            <w:pPr>
              <w:pStyle w:val="P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9F0EC8" w:rsidRDefault="00F72B8A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C8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9F0EC8" w:rsidRDefault="00F72B8A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C8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9F0EC8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C8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9F0EC8" w:rsidRDefault="00F72B8A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C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72B8A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Default="00F72B8A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F6304B" w:rsidRDefault="00F72B8A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72B8A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C61942" w:rsidRDefault="00F72B8A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72B8A" w:rsidRPr="00003B8E" w:rsidRDefault="00F72B8A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F72B8A" w:rsidRPr="00003B8E" w:rsidRDefault="00F72B8A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F72B8A" w:rsidRPr="00C500A9" w:rsidRDefault="00F72B8A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F72B8A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D7E90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85682"/>
    <w:rsid w:val="0049368D"/>
    <w:rsid w:val="00494CED"/>
    <w:rsid w:val="004A153C"/>
    <w:rsid w:val="004A2144"/>
    <w:rsid w:val="004A218C"/>
    <w:rsid w:val="004A2E3F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6FC8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10AA"/>
    <w:rsid w:val="0094147E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0EC8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5237"/>
    <w:rsid w:val="00A26F08"/>
    <w:rsid w:val="00A27228"/>
    <w:rsid w:val="00A27789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596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AF9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30E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1F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04B"/>
    <w:rsid w:val="00F632E1"/>
    <w:rsid w:val="00F65C48"/>
    <w:rsid w:val="00F674C8"/>
    <w:rsid w:val="00F67C5D"/>
    <w:rsid w:val="00F705B4"/>
    <w:rsid w:val="00F7097C"/>
    <w:rsid w:val="00F710B0"/>
    <w:rsid w:val="00F72B8A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5718</TotalTime>
  <Pages>3</Pages>
  <Words>489</Words>
  <Characters>2792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205</cp:revision>
  <cp:lastPrinted>2022-02-24T13:42:00Z</cp:lastPrinted>
  <dcterms:created xsi:type="dcterms:W3CDTF">2021-12-15T06:14:00Z</dcterms:created>
  <dcterms:modified xsi:type="dcterms:W3CDTF">2023-11-16T07:01:00Z</dcterms:modified>
</cp:coreProperties>
</file>