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E" w:rsidRPr="00B3131C" w:rsidRDefault="008D498E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8D498E" w:rsidRDefault="008D498E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8D498E" w:rsidRPr="00D80C04" w:rsidRDefault="008D498E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8D498E" w:rsidRDefault="008D498E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8D498E" w:rsidRDefault="008D498E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8D498E" w:rsidRDefault="008D498E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8D498E" w:rsidRDefault="008D498E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«20»  </w:t>
      </w:r>
      <w:r>
        <w:rPr>
          <w:rStyle w:val="FontStyle121"/>
          <w:rFonts w:ascii="Times New Roman" w:hAnsi="Times New Roman"/>
          <w:b/>
          <w:sz w:val="24"/>
          <w:szCs w:val="22"/>
        </w:rPr>
        <w:t>марта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марта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8D498E" w:rsidRDefault="008D498E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8D498E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8D498E" w:rsidRDefault="008D498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8D498E" w:rsidRDefault="008D498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8D498E" w:rsidRPr="00CD0584" w:rsidRDefault="008D498E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8D498E" w:rsidRDefault="008D498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8D498E" w:rsidRDefault="008D498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8D498E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20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марта </w:t>
            </w:r>
            <w:r w:rsidRPr="00CD0584">
              <w:rPr>
                <w:rStyle w:val="FontStyle121"/>
                <w:b/>
                <w:sz w:val="24"/>
              </w:rPr>
              <w:t xml:space="preserve"> 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8D498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AA0B99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8D498E" w:rsidRPr="00455689" w:rsidRDefault="008D498E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8D498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AA0B99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8D498E" w:rsidRPr="00455689" w:rsidRDefault="008D498E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8D498E" w:rsidRPr="00455689" w:rsidRDefault="008D498E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498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7B2079">
            <w:pPr>
              <w:tabs>
                <w:tab w:val="left" w:pos="2265"/>
              </w:tabs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>Участие  в творческой встрече по видам спорта между работниками культуры в с. Песчанокопское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>Работники ДК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B91569" w:rsidRDefault="008D498E" w:rsidP="00B9156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156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Заседание Собрания депутатов Поливянского сельского поселения </w:t>
            </w:r>
          </w:p>
          <w:p w:rsidR="008D498E" w:rsidRPr="00B91569" w:rsidRDefault="008D498E" w:rsidP="006F4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B91569" w:rsidRDefault="008D498E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6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B91569" w:rsidRDefault="008D498E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69"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B91569" w:rsidRDefault="008D498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69">
              <w:rPr>
                <w:rFonts w:ascii="Times New Roman" w:hAnsi="Times New Roman"/>
                <w:sz w:val="24"/>
                <w:szCs w:val="24"/>
              </w:rPr>
              <w:t xml:space="preserve">Депутаты Собрания  депутатов  Поливянского сельского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B91569" w:rsidRDefault="008D498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69">
              <w:rPr>
                <w:rFonts w:ascii="Times New Roman" w:hAnsi="Times New Roman"/>
                <w:sz w:val="24"/>
                <w:szCs w:val="24"/>
              </w:rPr>
              <w:t>Гриднева  А.А.</w:t>
            </w:r>
          </w:p>
        </w:tc>
      </w:tr>
      <w:tr w:rsidR="008D498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9941A1" w:rsidRDefault="008D498E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до сведений  жителей поселения  требования  по  обращению  с животными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B3246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  <w:p w:rsidR="008D498E" w:rsidRDefault="008D498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8D498E" w:rsidRPr="00455689" w:rsidRDefault="008D498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D498E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AA0B99" w:rsidRDefault="008D498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21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марта </w:t>
            </w:r>
            <w:r w:rsidRPr="00CD0584">
              <w:rPr>
                <w:rStyle w:val="FontStyle121"/>
                <w:b/>
                <w:sz w:val="24"/>
              </w:rPr>
              <w:t xml:space="preserve"> 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8D498E" w:rsidRPr="00AA0B99" w:rsidRDefault="008D498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8D498E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813A2B" w:rsidRDefault="008D498E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 жителям  поселения  возможность  получения  МСЗУ с использованием  ЕПГУ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8D498E" w:rsidRPr="00813A2B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8D498E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9941A1" w:rsidRDefault="008D498E" w:rsidP="00E87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 до граждан, пребывающих в запасе  информации о перспективах  военной  службы по контракту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E871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455689" w:rsidRDefault="008D498E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455689" w:rsidRDefault="008D498E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D498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373E21" w:rsidRDefault="008D498E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>Творческая встреча «В гостях у Петрушки» приуроченная к Дню театров кукол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373E21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373E21" w:rsidRDefault="008D498E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2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AA0B99" w:rsidRDefault="008D498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8D498E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3E7F5C" w:rsidRDefault="008D498E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 мероприятий  в рамках месячника чистоты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Поливянское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D498E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813A2B" w:rsidRDefault="008D498E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списка  лиц, состоящих в запасе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813A2B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D498E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03012C" w:rsidRDefault="008D498E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8D498E" w:rsidRDefault="008D498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8D498E" w:rsidRPr="00AA0B99" w:rsidRDefault="008D498E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8D498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74068A" w:rsidRDefault="008D498E" w:rsidP="00B06F1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Участие  в мероприятиях по  отбору   инициатив. 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06F1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74068A" w:rsidRDefault="008D498E" w:rsidP="00B06F1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Коротя Е.Н..</w:t>
            </w:r>
          </w:p>
        </w:tc>
      </w:tr>
      <w:tr w:rsidR="008D498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74068A" w:rsidRDefault="008D498E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 населения  о возможности  получения  бесплатной  юридической  помощи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 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74068A" w:rsidRDefault="008D498E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Галыгина С.А..</w:t>
            </w:r>
          </w:p>
        </w:tc>
      </w:tr>
      <w:tr w:rsidR="008D498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03012C" w:rsidRDefault="008D498E" w:rsidP="00247C95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Игровая программа «Детское антикафе»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AA0B99" w:rsidRDefault="008D498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8D498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59615F" w:rsidRDefault="008D498E" w:rsidP="00223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формированию базы данных граждан, пребывающих в запасе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59615F" w:rsidRDefault="008D498E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59615F" w:rsidRDefault="008D498E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59615F" w:rsidRDefault="008D498E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59615F" w:rsidRDefault="008D498E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D498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03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8D498E" w:rsidRPr="0003012C" w:rsidRDefault="008D498E" w:rsidP="0003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66EE7" w:rsidRDefault="008D498E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25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CD0584">
              <w:rPr>
                <w:rStyle w:val="FontStyle121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0584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CD0584">
              <w:rPr>
                <w:rStyle w:val="FontStyle121"/>
                <w:b/>
                <w:sz w:val="24"/>
              </w:rPr>
              <w:t xml:space="preserve">  </w:t>
            </w:r>
            <w:r w:rsidRPr="00CD058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8D498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120BA" w:rsidRDefault="008D498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8E651A" w:rsidRDefault="008D498E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районной  спартакиаде  (  шахматы и плавание 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247C95" w:rsidRDefault="008D498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7C9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247C95" w:rsidRDefault="008D498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247C95" w:rsidRDefault="008D498E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247C95" w:rsidRDefault="008D498E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  <w:r w:rsidRPr="00247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498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Встреча в клубе «Те, кто молоды душой»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Default="008D498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Творческая встреча в формате «Капустник» приуроченная ко Дню работника культуры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03012C" w:rsidRDefault="008D498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8D498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C61942" w:rsidRDefault="008D498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D498E" w:rsidRPr="0074068A" w:rsidRDefault="008D498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8D498E" w:rsidRPr="0074068A" w:rsidRDefault="008D498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8A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8D498E" w:rsidRPr="00C500A9" w:rsidRDefault="008D498E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8D498E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76D2"/>
    <w:rsid w:val="00621A01"/>
    <w:rsid w:val="00624AEA"/>
    <w:rsid w:val="00633338"/>
    <w:rsid w:val="00636B13"/>
    <w:rsid w:val="0064116D"/>
    <w:rsid w:val="0064265A"/>
    <w:rsid w:val="00642B89"/>
    <w:rsid w:val="00650B3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784D"/>
    <w:rsid w:val="00CD02DD"/>
    <w:rsid w:val="00CD0584"/>
    <w:rsid w:val="00CD0E4C"/>
    <w:rsid w:val="00CD22A2"/>
    <w:rsid w:val="00CD4BCD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4205</TotalTime>
  <Pages>3</Pages>
  <Words>553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166</cp:revision>
  <cp:lastPrinted>2022-02-24T13:42:00Z</cp:lastPrinted>
  <dcterms:created xsi:type="dcterms:W3CDTF">2021-12-15T06:14:00Z</dcterms:created>
  <dcterms:modified xsi:type="dcterms:W3CDTF">2023-03-16T06:54:00Z</dcterms:modified>
</cp:coreProperties>
</file>