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56" w:rsidRPr="00B3131C" w:rsidRDefault="00CE2756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CE2756" w:rsidRDefault="00CE2756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CE2756" w:rsidRPr="00D80C04" w:rsidRDefault="00CE2756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CE2756" w:rsidRDefault="00CE2756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CE2756" w:rsidRDefault="00CE2756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CE2756" w:rsidRDefault="00CE2756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CE2756" w:rsidRDefault="00CE2756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20»  февраля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февраля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CE2756" w:rsidRDefault="00CE2756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CE2756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CE2756" w:rsidRDefault="00CE275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CE2756" w:rsidRDefault="00CE275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CE2756" w:rsidRPr="005D6B4C" w:rsidRDefault="00CE2756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CE2756" w:rsidRDefault="00CE275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CE2756" w:rsidRDefault="00CE275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CE2756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ПОНЕДЕЛЬНИК 20 февраля</w:t>
            </w:r>
            <w:r w:rsidRPr="005D6B4C">
              <w:rPr>
                <w:rStyle w:val="FontStyle121"/>
                <w:b/>
                <w:sz w:val="24"/>
              </w:rPr>
              <w:t xml:space="preserve">  </w:t>
            </w: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E275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AA0B99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CE2756" w:rsidRPr="00455689" w:rsidRDefault="00CE2756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CE275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AA0B99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CE2756" w:rsidRPr="00455689" w:rsidRDefault="00CE2756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55689" w:rsidRDefault="00CE2756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CE2756" w:rsidRPr="00455689" w:rsidRDefault="00CE2756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275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C84A89" w:rsidRDefault="00CE2756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Уничтожение документов  не  подлежащих хранению в межведомственной  системе  электронного документооборота и делопроизводства «Дело»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D423D0" w:rsidRDefault="00CE2756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D423D0" w:rsidRDefault="00CE2756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D423D0" w:rsidRDefault="00CE2756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D423D0" w:rsidRDefault="00CE2756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E275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DE46E8" w:rsidRDefault="00CE2756" w:rsidP="002D7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с  жителями  задолжниками  по уплате налогов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DE46E8" w:rsidRDefault="00CE2756" w:rsidP="002D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2D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2D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 w:rsidP="002D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CE2756" w:rsidRPr="00DE46E8" w:rsidRDefault="00CE2756" w:rsidP="002D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E2756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AA0B99" w:rsidRDefault="00CE275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21</w:t>
            </w:r>
            <w:r w:rsidRPr="005D6B4C">
              <w:rPr>
                <w:rStyle w:val="FontStyle121"/>
                <w:b/>
                <w:sz w:val="24"/>
              </w:rPr>
              <w:t xml:space="preserve"> </w:t>
            </w: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5D6B4C">
              <w:rPr>
                <w:rStyle w:val="FontStyle121"/>
                <w:b/>
                <w:sz w:val="24"/>
              </w:rPr>
              <w:t xml:space="preserve">  </w:t>
            </w: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CE2756" w:rsidRPr="00AA0B99" w:rsidRDefault="00CE275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CE2756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397137" w:rsidRDefault="00CE2756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Выставка детских рисунков ко Дню Защитника Отечества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397137" w:rsidRDefault="00CE2756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397137" w:rsidRDefault="00CE2756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397137" w:rsidRDefault="00CE2756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397137" w:rsidRDefault="00CE2756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E2756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397137" w:rsidRDefault="00CE2756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Районный праздник «Мужество, доблесть и честь»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397137" w:rsidRDefault="00CE2756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397137" w:rsidRDefault="00CE2756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РДК Юбилейный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397137" w:rsidRDefault="00CE2756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Делегация 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397137" w:rsidRDefault="00CE2756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CE2756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C84A89" w:rsidRDefault="00CE2756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населения  по  «Финансовое мошенничество»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E2756" w:rsidRPr="00813A2B" w:rsidRDefault="00CE275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сети, информационные стенды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813A2B" w:rsidRDefault="00CE275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</w:tr>
      <w:tr w:rsidR="00CE2756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Default="00CE2756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 данных ,включенных в реестр  муниципальной  собственности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 w:rsidP="00332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E2756" w:rsidRDefault="00CE2756" w:rsidP="00332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Default="00CE275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E2756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AA0B99" w:rsidRDefault="00CE275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D6B4C">
              <w:rPr>
                <w:rStyle w:val="FontStyle121"/>
                <w:b/>
                <w:sz w:val="24"/>
              </w:rPr>
              <w:t xml:space="preserve"> </w:t>
            </w: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5D6B4C">
              <w:rPr>
                <w:rStyle w:val="FontStyle121"/>
                <w:b/>
                <w:sz w:val="24"/>
              </w:rPr>
              <w:t xml:space="preserve">  </w:t>
            </w: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E2756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813A2B" w:rsidRDefault="00CE2756" w:rsidP="006F4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списка  лиц, состоящих в запасе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813A2B" w:rsidRDefault="00CE2756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CE2756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4D01D4" w:rsidRDefault="00CE2756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D4">
              <w:rPr>
                <w:rFonts w:ascii="Times New Roman" w:hAnsi="Times New Roman"/>
                <w:sz w:val="24"/>
                <w:szCs w:val="24"/>
              </w:rPr>
              <w:t>Концерт художественной самодеятельности ко Дню Защитника Отечества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D01D4" w:rsidRDefault="00CE2756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1D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D01D4" w:rsidRDefault="00CE2756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D4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4D01D4" w:rsidRDefault="00CE2756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D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4D01D4" w:rsidRDefault="00CE2756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D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E2756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C84A89" w:rsidRDefault="00CE2756" w:rsidP="00A422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 в повышенную готовность  службы жизнеобеспечения при  возникновении  неблагоприятных погодных  условий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A42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A42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A42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КФХ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813A2B" w:rsidRDefault="00CE2756" w:rsidP="00A42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CE2756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CE2756" w:rsidRDefault="00CE275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CE2756" w:rsidRPr="00AA0B99" w:rsidRDefault="00CE2756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5D6B4C">
              <w:rPr>
                <w:rStyle w:val="FontStyle121"/>
                <w:b/>
                <w:sz w:val="24"/>
              </w:rPr>
              <w:t xml:space="preserve"> </w:t>
            </w:r>
            <w:r w:rsidRPr="005D6B4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E275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813A2B" w:rsidRDefault="00CE2756" w:rsidP="00B06F1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 Дню защитника  отечества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B06F1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Центральная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813A2B" w:rsidRDefault="00CE2756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Default="00CE2756" w:rsidP="00B06F1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CE2756" w:rsidRPr="00813A2B" w:rsidRDefault="00CE2756" w:rsidP="00B06F1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E275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Default="00CE275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C61942" w:rsidRDefault="00CE2756" w:rsidP="002D78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C61942" w:rsidRDefault="00CE2756" w:rsidP="002D782E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C61942" w:rsidRDefault="00CE2756" w:rsidP="002D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E2756" w:rsidRPr="00C61942" w:rsidRDefault="00CE2756" w:rsidP="002D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56" w:rsidRPr="00C61942" w:rsidRDefault="00CE2756" w:rsidP="002D782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CE2756" w:rsidRPr="00C61942" w:rsidRDefault="00CE2756" w:rsidP="002D782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CE2756" w:rsidRPr="00C500A9" w:rsidRDefault="00CE2756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CE2756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FE6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985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9ED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88D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122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A0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202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47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BC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FC6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E538B"/>
    <w:rsid w:val="000F320C"/>
    <w:rsid w:val="00103B0F"/>
    <w:rsid w:val="0010429A"/>
    <w:rsid w:val="00120F5B"/>
    <w:rsid w:val="00122F52"/>
    <w:rsid w:val="00125900"/>
    <w:rsid w:val="0012609D"/>
    <w:rsid w:val="001268B0"/>
    <w:rsid w:val="00133D70"/>
    <w:rsid w:val="001343A1"/>
    <w:rsid w:val="001349CA"/>
    <w:rsid w:val="00141973"/>
    <w:rsid w:val="001456F6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40FBA"/>
    <w:rsid w:val="00247C95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D782E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2693"/>
    <w:rsid w:val="00333C69"/>
    <w:rsid w:val="00335D2D"/>
    <w:rsid w:val="003404E8"/>
    <w:rsid w:val="00341130"/>
    <w:rsid w:val="0034277A"/>
    <w:rsid w:val="00344FFD"/>
    <w:rsid w:val="00355501"/>
    <w:rsid w:val="0035602B"/>
    <w:rsid w:val="00361FB0"/>
    <w:rsid w:val="003673AA"/>
    <w:rsid w:val="00367DCE"/>
    <w:rsid w:val="00371087"/>
    <w:rsid w:val="0038342C"/>
    <w:rsid w:val="00385206"/>
    <w:rsid w:val="00387C78"/>
    <w:rsid w:val="0039036E"/>
    <w:rsid w:val="00392E36"/>
    <w:rsid w:val="00396FD1"/>
    <w:rsid w:val="00397137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56C5"/>
    <w:rsid w:val="003F283A"/>
    <w:rsid w:val="003F3463"/>
    <w:rsid w:val="003F35F8"/>
    <w:rsid w:val="003F3EA2"/>
    <w:rsid w:val="003F4329"/>
    <w:rsid w:val="003F5C6F"/>
    <w:rsid w:val="004036A6"/>
    <w:rsid w:val="004039CD"/>
    <w:rsid w:val="004047BB"/>
    <w:rsid w:val="004070B5"/>
    <w:rsid w:val="004110AF"/>
    <w:rsid w:val="00414218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1D4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67D2D"/>
    <w:rsid w:val="00573027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B4C"/>
    <w:rsid w:val="005D6D62"/>
    <w:rsid w:val="005E1474"/>
    <w:rsid w:val="005E2A3E"/>
    <w:rsid w:val="005E2D47"/>
    <w:rsid w:val="005E7EDE"/>
    <w:rsid w:val="005F13CE"/>
    <w:rsid w:val="005F3B7C"/>
    <w:rsid w:val="005F7B45"/>
    <w:rsid w:val="00601427"/>
    <w:rsid w:val="006062AF"/>
    <w:rsid w:val="006176D2"/>
    <w:rsid w:val="00621A01"/>
    <w:rsid w:val="0062261A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301F4"/>
    <w:rsid w:val="007306B4"/>
    <w:rsid w:val="00730D0E"/>
    <w:rsid w:val="00732559"/>
    <w:rsid w:val="00733678"/>
    <w:rsid w:val="0075201C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1EF0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01755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CAD"/>
    <w:rsid w:val="00976D04"/>
    <w:rsid w:val="00977C6F"/>
    <w:rsid w:val="00980637"/>
    <w:rsid w:val="00985048"/>
    <w:rsid w:val="00993100"/>
    <w:rsid w:val="00996FE7"/>
    <w:rsid w:val="00997B9B"/>
    <w:rsid w:val="009A4895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306C"/>
    <w:rsid w:val="00A42217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23F3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3131C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E2756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13D"/>
    <w:rsid w:val="00D302A0"/>
    <w:rsid w:val="00D31520"/>
    <w:rsid w:val="00D325D2"/>
    <w:rsid w:val="00D33861"/>
    <w:rsid w:val="00D423D0"/>
    <w:rsid w:val="00D44F59"/>
    <w:rsid w:val="00D54BB8"/>
    <w:rsid w:val="00D56A17"/>
    <w:rsid w:val="00D57FD7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2EB4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3807</TotalTime>
  <Pages>2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162</cp:revision>
  <cp:lastPrinted>2022-02-24T13:42:00Z</cp:lastPrinted>
  <dcterms:created xsi:type="dcterms:W3CDTF">2021-12-15T06:14:00Z</dcterms:created>
  <dcterms:modified xsi:type="dcterms:W3CDTF">2023-02-16T08:25:00Z</dcterms:modified>
</cp:coreProperties>
</file>