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7D8" w:rsidRPr="00B3131C" w:rsidRDefault="007667D8" w:rsidP="00355501">
      <w:pPr>
        <w:pStyle w:val="Heading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Pr="00B3131C">
        <w:rPr>
          <w:rFonts w:ascii="Times New Roman" w:hAnsi="Times New Roman"/>
          <w:sz w:val="28"/>
          <w:szCs w:val="28"/>
        </w:rPr>
        <w:t>УТВЕРЖДАЮ</w:t>
      </w:r>
    </w:p>
    <w:p w:rsidR="007667D8" w:rsidRDefault="007667D8" w:rsidP="00753245">
      <w:pPr>
        <w:spacing w:after="0" w:line="240" w:lineRule="auto"/>
        <w:ind w:left="7654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 xml:space="preserve">Глава Администрации </w:t>
      </w:r>
      <w:r>
        <w:rPr>
          <w:rFonts w:ascii="XO Thames" w:hAnsi="XO Thames"/>
          <w:sz w:val="24"/>
        </w:rPr>
        <w:br/>
      </w:r>
      <w:r>
        <w:rPr>
          <w:rFonts w:ascii="Times New Roman" w:hAnsi="Times New Roman"/>
          <w:sz w:val="24"/>
        </w:rPr>
        <w:t>Поливянского сельского поселения</w:t>
      </w:r>
      <w:r>
        <w:rPr>
          <w:rFonts w:ascii="XO Thames" w:hAnsi="XO Thames"/>
          <w:sz w:val="24"/>
        </w:rPr>
        <w:t xml:space="preserve"> </w:t>
      </w:r>
    </w:p>
    <w:p w:rsidR="007667D8" w:rsidRPr="00D80C04" w:rsidRDefault="007667D8">
      <w:pPr>
        <w:spacing w:after="0" w:line="240" w:lineRule="auto"/>
        <w:ind w:left="6300"/>
        <w:rPr>
          <w:rFonts w:ascii="Times New Roman" w:hAnsi="Times New Roman"/>
          <w:sz w:val="24"/>
        </w:rPr>
      </w:pPr>
      <w:r>
        <w:rPr>
          <w:rFonts w:ascii="XO Thames" w:hAnsi="XO Thames"/>
          <w:sz w:val="24"/>
        </w:rPr>
        <w:t xml:space="preserve">                      __________</w:t>
      </w:r>
      <w:r>
        <w:rPr>
          <w:rFonts w:ascii="Times New Roman" w:hAnsi="Times New Roman"/>
          <w:sz w:val="24"/>
        </w:rPr>
        <w:t>А.В. Балык</w:t>
      </w:r>
    </w:p>
    <w:p w:rsidR="007667D8" w:rsidRDefault="007667D8" w:rsidP="00CD0E4C">
      <w:pPr>
        <w:spacing w:after="0" w:line="240" w:lineRule="auto"/>
        <w:rPr>
          <w:rFonts w:ascii="XO Thames" w:hAnsi="XO Thames"/>
          <w:b/>
          <w:sz w:val="24"/>
        </w:rPr>
      </w:pPr>
      <w:bookmarkStart w:id="0" w:name="__DdeLink__470_1333994025"/>
      <w:bookmarkStart w:id="1" w:name="__DdeLink__480_2073830176"/>
      <w:bookmarkStart w:id="2" w:name="__DdeLink__395_3808309210"/>
    </w:p>
    <w:p w:rsidR="007667D8" w:rsidRDefault="007667D8" w:rsidP="00CD0E4C">
      <w:pPr>
        <w:spacing w:after="0" w:line="240" w:lineRule="auto"/>
        <w:rPr>
          <w:rFonts w:ascii="XO Thames" w:hAnsi="XO Thames"/>
          <w:b/>
          <w:sz w:val="24"/>
        </w:rPr>
      </w:pPr>
    </w:p>
    <w:p w:rsidR="007667D8" w:rsidRDefault="007667D8">
      <w:pPr>
        <w:spacing w:after="0" w:line="240" w:lineRule="auto"/>
        <w:jc w:val="center"/>
        <w:rPr>
          <w:rFonts w:ascii="XO Thames" w:hAnsi="XO Thames"/>
          <w:b/>
          <w:sz w:val="24"/>
        </w:rPr>
      </w:pPr>
    </w:p>
    <w:p w:rsidR="007667D8" w:rsidRDefault="007667D8">
      <w:pPr>
        <w:spacing w:after="0" w:line="240" w:lineRule="auto"/>
        <w:jc w:val="center"/>
        <w:rPr>
          <w:rStyle w:val="FontStyle121"/>
          <w:rFonts w:ascii="XO Thames" w:hAnsi="XO Thames"/>
          <w:b/>
          <w:sz w:val="24"/>
          <w:szCs w:val="22"/>
        </w:rPr>
      </w:pPr>
      <w:r>
        <w:rPr>
          <w:rFonts w:ascii="XO Thames" w:hAnsi="XO Thames"/>
          <w:b/>
          <w:sz w:val="24"/>
        </w:rPr>
        <w:t>План мероприятий на неделю</w:t>
      </w:r>
      <w:r>
        <w:rPr>
          <w:rFonts w:ascii="XO Thames" w:hAnsi="XO Thames"/>
          <w:b/>
          <w:sz w:val="24"/>
        </w:rPr>
        <w:br/>
        <w:t xml:space="preserve">Администрации </w:t>
      </w:r>
      <w:r>
        <w:rPr>
          <w:rFonts w:ascii="Times New Roman" w:hAnsi="Times New Roman"/>
          <w:b/>
          <w:sz w:val="24"/>
        </w:rPr>
        <w:t>Поливянского сельского поселения</w:t>
      </w:r>
      <w:r>
        <w:rPr>
          <w:rFonts w:ascii="XO Thames" w:hAnsi="XO Thames"/>
          <w:b/>
          <w:sz w:val="24"/>
        </w:rPr>
        <w:br/>
      </w:r>
      <w:r>
        <w:rPr>
          <w:rStyle w:val="FontStyle121"/>
          <w:rFonts w:ascii="XO Thames" w:hAnsi="XO Thames"/>
          <w:b/>
          <w:sz w:val="24"/>
          <w:szCs w:val="22"/>
        </w:rPr>
        <w:t xml:space="preserve">с </w:t>
      </w:r>
      <w:bookmarkEnd w:id="0"/>
      <w:bookmarkEnd w:id="1"/>
      <w:bookmarkEnd w:id="2"/>
      <w:r>
        <w:rPr>
          <w:rStyle w:val="FontStyle121"/>
          <w:rFonts w:ascii="Times New Roman" w:hAnsi="Times New Roman"/>
          <w:b/>
          <w:sz w:val="24"/>
          <w:szCs w:val="22"/>
        </w:rPr>
        <w:t xml:space="preserve">«18»  по «23» декабря  </w:t>
      </w:r>
      <w:r>
        <w:rPr>
          <w:rStyle w:val="FontStyle121"/>
          <w:rFonts w:ascii="XO Thames" w:hAnsi="XO Thames"/>
          <w:b/>
          <w:sz w:val="24"/>
          <w:szCs w:val="22"/>
        </w:rPr>
        <w:t xml:space="preserve"> </w:t>
      </w:r>
      <w:smartTag w:uri="urn:schemas-microsoft-com:office:smarttags" w:element="metricconverter">
        <w:smartTagPr>
          <w:attr w:name="ProductID" w:val="2023 г"/>
        </w:smartTagPr>
        <w:r>
          <w:rPr>
            <w:rStyle w:val="FontStyle121"/>
            <w:rFonts w:ascii="XO Thames" w:hAnsi="XO Thames"/>
            <w:b/>
            <w:sz w:val="24"/>
            <w:szCs w:val="22"/>
          </w:rPr>
          <w:t>2023 г</w:t>
        </w:r>
      </w:smartTag>
    </w:p>
    <w:p w:rsidR="007667D8" w:rsidRDefault="007667D8" w:rsidP="00A20E43">
      <w:pPr>
        <w:spacing w:after="0" w:line="240" w:lineRule="auto"/>
        <w:rPr>
          <w:rFonts w:ascii="XO Thames" w:hAnsi="XO Thames"/>
          <w:sz w:val="24"/>
        </w:rPr>
      </w:pPr>
    </w:p>
    <w:tbl>
      <w:tblPr>
        <w:tblW w:w="0" w:type="auto"/>
        <w:tblInd w:w="-48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35" w:type="dxa"/>
          <w:right w:w="40" w:type="dxa"/>
        </w:tblCellMar>
        <w:tblLook w:val="00A0"/>
      </w:tblPr>
      <w:tblGrid>
        <w:gridCol w:w="340"/>
        <w:gridCol w:w="61"/>
        <w:gridCol w:w="3359"/>
        <w:gridCol w:w="180"/>
        <w:gridCol w:w="1208"/>
        <w:gridCol w:w="2250"/>
        <w:gridCol w:w="1762"/>
        <w:gridCol w:w="1953"/>
      </w:tblGrid>
      <w:tr w:rsidR="007667D8" w:rsidTr="00766EE7">
        <w:trPr>
          <w:trHeight w:val="808"/>
          <w:tblHeader/>
        </w:trPr>
        <w:tc>
          <w:tcPr>
            <w:tcW w:w="401" w:type="dxa"/>
            <w:gridSpan w:val="2"/>
            <w:tcBorders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667D8" w:rsidRDefault="007667D8">
            <w:pPr>
              <w:pStyle w:val="Style3"/>
              <w:spacing w:line="200" w:lineRule="atLeast"/>
              <w:ind w:left="90" w:right="-120"/>
              <w:jc w:val="left"/>
              <w:rPr>
                <w:rFonts w:ascii="XO Thames" w:hAnsi="XO Thames"/>
              </w:rPr>
            </w:pPr>
            <w:r w:rsidRPr="00F06915">
              <w:rPr>
                <w:rStyle w:val="FontStyle121"/>
                <w:rFonts w:ascii="XO Thames" w:hAnsi="XO Thames"/>
                <w:b/>
                <w:sz w:val="24"/>
              </w:rPr>
              <w:t>№</w:t>
            </w:r>
          </w:p>
          <w:p w:rsidR="007667D8" w:rsidRDefault="007667D8">
            <w:pPr>
              <w:pStyle w:val="Style3"/>
              <w:spacing w:line="200" w:lineRule="atLeast"/>
              <w:ind w:left="90" w:right="-120"/>
              <w:jc w:val="left"/>
              <w:rPr>
                <w:rFonts w:ascii="XO Thames" w:hAnsi="XO Thames"/>
              </w:rPr>
            </w:pPr>
            <w:r>
              <w:rPr>
                <w:rFonts w:ascii="XO Thames" w:hAnsi="XO Thames"/>
                <w:b/>
              </w:rPr>
              <w:t>п/</w:t>
            </w:r>
          </w:p>
          <w:p w:rsidR="007667D8" w:rsidRDefault="007667D8">
            <w:pPr>
              <w:pStyle w:val="Style3"/>
              <w:spacing w:line="200" w:lineRule="atLeast"/>
              <w:ind w:left="90" w:right="-120"/>
              <w:jc w:val="left"/>
              <w:rPr>
                <w:rFonts w:ascii="XO Thames" w:hAnsi="XO Thames"/>
              </w:rPr>
            </w:pPr>
            <w:r>
              <w:rPr>
                <w:rFonts w:ascii="XO Thames" w:hAnsi="XO Thames"/>
                <w:b/>
              </w:rPr>
              <w:t>п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667D8" w:rsidRDefault="007667D8">
            <w:pPr>
              <w:pStyle w:val="Style3"/>
              <w:widowControl/>
              <w:spacing w:line="240" w:lineRule="auto"/>
              <w:ind w:left="90" w:right="-120"/>
              <w:jc w:val="left"/>
              <w:rPr>
                <w:rFonts w:ascii="XO Thames" w:hAnsi="XO Thames"/>
              </w:rPr>
            </w:pPr>
            <w:r w:rsidRPr="00F06915">
              <w:rPr>
                <w:rStyle w:val="FontStyle121"/>
                <w:rFonts w:ascii="XO Thames" w:hAnsi="XO Thames"/>
                <w:b/>
                <w:sz w:val="24"/>
              </w:rPr>
              <w:t xml:space="preserve">Наименование </w:t>
            </w:r>
            <w:r w:rsidRPr="0008244E">
              <w:rPr>
                <w:rStyle w:val="FontStyle121"/>
                <w:rFonts w:ascii="XO Thames" w:hAnsi="XO Thames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388" w:type="dxa"/>
            <w:gridSpan w:val="2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667D8" w:rsidRDefault="007667D8">
            <w:pPr>
              <w:pStyle w:val="Style3"/>
              <w:widowControl/>
              <w:spacing w:line="240" w:lineRule="auto"/>
              <w:ind w:left="-15" w:right="-15"/>
              <w:rPr>
                <w:rFonts w:ascii="XO Thames" w:hAnsi="XO Thames"/>
              </w:rPr>
            </w:pPr>
            <w:r w:rsidRPr="00F06915">
              <w:rPr>
                <w:rStyle w:val="FontStyle121"/>
                <w:rFonts w:ascii="XO Thames" w:hAnsi="XO Thames"/>
                <w:b/>
                <w:sz w:val="24"/>
              </w:rPr>
              <w:t>Дата и время</w:t>
            </w:r>
          </w:p>
          <w:p w:rsidR="007667D8" w:rsidRPr="00F06915" w:rsidRDefault="007667D8">
            <w:pPr>
              <w:pStyle w:val="Style3"/>
              <w:widowControl/>
              <w:spacing w:line="240" w:lineRule="auto"/>
              <w:ind w:left="-15" w:right="-15"/>
              <w:rPr>
                <w:rStyle w:val="FontStyle121"/>
                <w:rFonts w:ascii="XO Thames" w:hAnsi="XO Thames"/>
                <w:sz w:val="24"/>
              </w:rPr>
            </w:pP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667D8" w:rsidRDefault="007667D8">
            <w:pPr>
              <w:pStyle w:val="Style3"/>
              <w:widowControl/>
              <w:spacing w:line="240" w:lineRule="auto"/>
              <w:ind w:left="90" w:right="-120"/>
              <w:rPr>
                <w:rFonts w:ascii="XO Thames" w:hAnsi="XO Thames"/>
              </w:rPr>
            </w:pPr>
            <w:r w:rsidRPr="00F06915">
              <w:rPr>
                <w:rStyle w:val="FontStyle121"/>
                <w:rFonts w:ascii="XO Thames" w:hAnsi="XO Thames"/>
                <w:b/>
                <w:sz w:val="24"/>
              </w:rPr>
              <w:t>Место</w:t>
            </w:r>
          </w:p>
          <w:p w:rsidR="007667D8" w:rsidRDefault="007667D8">
            <w:pPr>
              <w:pStyle w:val="Style3"/>
              <w:widowControl/>
              <w:spacing w:line="240" w:lineRule="auto"/>
              <w:ind w:left="90" w:right="-120"/>
              <w:rPr>
                <w:rFonts w:ascii="XO Thames" w:hAnsi="XO Thames"/>
              </w:rPr>
            </w:pPr>
            <w:r w:rsidRPr="00F06915">
              <w:rPr>
                <w:rStyle w:val="FontStyle121"/>
                <w:rFonts w:ascii="XO Thames" w:hAnsi="XO Thames"/>
                <w:b/>
                <w:sz w:val="24"/>
              </w:rPr>
              <w:t>проведения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667D8" w:rsidRDefault="007667D8">
            <w:pPr>
              <w:pStyle w:val="Style3"/>
              <w:widowControl/>
              <w:spacing w:line="240" w:lineRule="auto"/>
              <w:rPr>
                <w:rFonts w:ascii="XO Thames" w:hAnsi="XO Thames"/>
              </w:rPr>
            </w:pPr>
            <w:r w:rsidRPr="00F06915">
              <w:rPr>
                <w:rStyle w:val="FontStyle121"/>
                <w:rFonts w:ascii="XO Thames" w:hAnsi="XO Thames"/>
                <w:b/>
                <w:sz w:val="24"/>
              </w:rPr>
              <w:t>Категория</w:t>
            </w:r>
          </w:p>
          <w:p w:rsidR="007667D8" w:rsidRDefault="007667D8">
            <w:pPr>
              <w:pStyle w:val="Style3"/>
              <w:widowControl/>
              <w:spacing w:line="240" w:lineRule="auto"/>
              <w:rPr>
                <w:rFonts w:ascii="XO Thames" w:hAnsi="XO Thames"/>
              </w:rPr>
            </w:pPr>
            <w:r w:rsidRPr="00F06915">
              <w:rPr>
                <w:rStyle w:val="FontStyle121"/>
                <w:rFonts w:ascii="XO Thames" w:hAnsi="XO Thames"/>
                <w:b/>
                <w:sz w:val="24"/>
              </w:rPr>
              <w:t>приглашенных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667D8" w:rsidRDefault="007667D8">
            <w:pPr>
              <w:spacing w:line="240" w:lineRule="auto"/>
              <w:jc w:val="center"/>
              <w:rPr>
                <w:rFonts w:ascii="XO Thames" w:hAnsi="XO Thames"/>
                <w:b/>
                <w:sz w:val="24"/>
              </w:rPr>
            </w:pPr>
            <w:r>
              <w:rPr>
                <w:rFonts w:ascii="XO Thames" w:hAnsi="XO Thames"/>
                <w:b/>
                <w:sz w:val="24"/>
              </w:rPr>
              <w:t xml:space="preserve">Ответственный за проведение </w:t>
            </w:r>
          </w:p>
        </w:tc>
      </w:tr>
      <w:tr w:rsidR="007667D8" w:rsidTr="00766EE7">
        <w:trPr>
          <w:trHeight w:val="264"/>
        </w:trPr>
        <w:tc>
          <w:tcPr>
            <w:tcW w:w="11113" w:type="dxa"/>
            <w:gridSpan w:val="8"/>
            <w:tcBorders>
              <w:bottom w:val="single" w:sz="6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667D8" w:rsidRDefault="007667D8" w:rsidP="00BA1456">
            <w:pPr>
              <w:pStyle w:val="Style6"/>
              <w:widowControl/>
              <w:ind w:right="-120"/>
              <w:jc w:val="center"/>
              <w:rPr>
                <w:rFonts w:ascii="XO Thames" w:hAnsi="XO Thames"/>
              </w:rPr>
            </w:pPr>
            <w:r w:rsidRPr="00F06915">
              <w:rPr>
                <w:rStyle w:val="FontStyle121"/>
                <w:rFonts w:ascii="XO Thames" w:hAnsi="XO Thames"/>
                <w:b/>
                <w:sz w:val="24"/>
              </w:rPr>
              <w:t>ПОНЕДЕЛЬНИК  1</w:t>
            </w:r>
            <w:r>
              <w:rPr>
                <w:rStyle w:val="FontStyle121"/>
                <w:rFonts w:ascii="XO Thames" w:hAnsi="XO Thames"/>
                <w:b/>
                <w:sz w:val="24"/>
              </w:rPr>
              <w:t>8</w:t>
            </w:r>
            <w:r w:rsidRPr="00F06915">
              <w:rPr>
                <w:rStyle w:val="FontStyle121"/>
                <w:rFonts w:ascii="XO Thames" w:hAnsi="XO Thames"/>
                <w:b/>
                <w:sz w:val="24"/>
              </w:rPr>
              <w:t xml:space="preserve"> </w:t>
            </w:r>
            <w:r>
              <w:rPr>
                <w:rStyle w:val="FontStyle121"/>
                <w:b/>
                <w:sz w:val="24"/>
                <w:szCs w:val="22"/>
              </w:rPr>
              <w:t xml:space="preserve"> декабря  </w:t>
            </w:r>
            <w:r>
              <w:rPr>
                <w:rStyle w:val="FontStyle121"/>
                <w:rFonts w:ascii="XO Thames" w:hAnsi="XO Thames"/>
                <w:b/>
                <w:sz w:val="24"/>
                <w:szCs w:val="22"/>
              </w:rPr>
              <w:t xml:space="preserve"> </w:t>
            </w:r>
            <w:r w:rsidRPr="00F06915">
              <w:rPr>
                <w:rStyle w:val="FontStyle121"/>
                <w:rFonts w:ascii="XO Thames" w:hAnsi="XO Thames"/>
                <w:b/>
                <w:sz w:val="24"/>
              </w:rPr>
              <w:t xml:space="preserve">  </w:t>
            </w:r>
            <w:r w:rsidRPr="00F06915">
              <w:rPr>
                <w:rStyle w:val="FontStyle121"/>
                <w:b/>
                <w:sz w:val="24"/>
              </w:rPr>
              <w:t xml:space="preserve">  </w:t>
            </w:r>
            <w:r w:rsidRPr="00F06915">
              <w:rPr>
                <w:rStyle w:val="FontStyle121"/>
                <w:rFonts w:ascii="XO Thames" w:hAnsi="XO Thames"/>
                <w:b/>
                <w:sz w:val="24"/>
              </w:rPr>
              <w:t xml:space="preserve"> 2023 года</w:t>
            </w:r>
          </w:p>
        </w:tc>
      </w:tr>
      <w:tr w:rsidR="007667D8" w:rsidRPr="00AA0B99" w:rsidTr="00766EE7">
        <w:trPr>
          <w:trHeight w:val="488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667D8" w:rsidRPr="00AA0B99" w:rsidRDefault="007667D8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667D8" w:rsidRPr="00352236" w:rsidRDefault="007667D8" w:rsidP="00D97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Планёрное совещание  главы Администрации Поливянского  сельского поселения</w:t>
            </w: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667D8" w:rsidRPr="00352236" w:rsidRDefault="007667D8" w:rsidP="00D97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667D8" w:rsidRPr="00352236" w:rsidRDefault="007667D8" w:rsidP="00D97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Администрация Поливянского сельского поселения</w:t>
            </w:r>
          </w:p>
          <w:p w:rsidR="007667D8" w:rsidRPr="00352236" w:rsidRDefault="007667D8" w:rsidP="00D97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52236">
              <w:rPr>
                <w:rFonts w:ascii="Times New Roman" w:hAnsi="Times New Roman"/>
                <w:sz w:val="24"/>
                <w:szCs w:val="24"/>
                <w:u w:val="single"/>
              </w:rPr>
              <w:t>(каб Главы)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667D8" w:rsidRPr="00352236" w:rsidRDefault="007667D8" w:rsidP="00D97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Сотрудники Администрации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667D8" w:rsidRPr="00352236" w:rsidRDefault="007667D8" w:rsidP="00D97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Балык А.В.</w:t>
            </w:r>
          </w:p>
        </w:tc>
      </w:tr>
      <w:tr w:rsidR="007667D8" w:rsidRPr="00AA0B99" w:rsidTr="00766EE7">
        <w:trPr>
          <w:trHeight w:val="488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667D8" w:rsidRPr="00AA0B99" w:rsidRDefault="007667D8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667D8" w:rsidRPr="00352236" w:rsidRDefault="007667D8" w:rsidP="00D9770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667D8" w:rsidRPr="00352236" w:rsidRDefault="007667D8" w:rsidP="00D97706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9-00  -12-00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667D8" w:rsidRPr="00352236" w:rsidRDefault="007667D8" w:rsidP="00D9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Администрация Поливянского сельского поселения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667D8" w:rsidRPr="00352236" w:rsidRDefault="007667D8" w:rsidP="00D97706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Сотрудники Администрации</w:t>
            </w:r>
          </w:p>
          <w:p w:rsidR="007667D8" w:rsidRPr="00352236" w:rsidRDefault="007667D8" w:rsidP="00D9770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жители поселения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667D8" w:rsidRPr="00352236" w:rsidRDefault="007667D8" w:rsidP="00D97706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Балык А.В.</w:t>
            </w:r>
          </w:p>
          <w:p w:rsidR="007667D8" w:rsidRPr="00352236" w:rsidRDefault="007667D8" w:rsidP="00D9770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667D8" w:rsidRPr="00AA0B99" w:rsidTr="00766EE7">
        <w:trPr>
          <w:trHeight w:val="488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667D8" w:rsidRDefault="007667D8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667D8" w:rsidRPr="00455689" w:rsidRDefault="007667D8" w:rsidP="00F315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Посещение  многодетных, асоциальных, стоящих  на учете  семей   с вручением  памяток о соблюдении  мер  пожарной  безопасности  </w:t>
            </w: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667D8" w:rsidRPr="00455689" w:rsidRDefault="007667D8" w:rsidP="00F31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 дня 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667D8" w:rsidRPr="00455689" w:rsidRDefault="007667D8" w:rsidP="00F31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Сельское поселение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667D8" w:rsidRPr="00455689" w:rsidRDefault="007667D8" w:rsidP="00F31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  села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667D8" w:rsidRDefault="007667D8" w:rsidP="00F31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Галыгина Н.В.</w:t>
            </w:r>
          </w:p>
          <w:p w:rsidR="007667D8" w:rsidRPr="00455689" w:rsidRDefault="007667D8" w:rsidP="00F31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Коротя Н.Н.</w:t>
            </w:r>
          </w:p>
        </w:tc>
      </w:tr>
      <w:tr w:rsidR="007667D8" w:rsidRPr="00AA0B99" w:rsidTr="007D07B9">
        <w:trPr>
          <w:trHeight w:val="275"/>
        </w:trPr>
        <w:tc>
          <w:tcPr>
            <w:tcW w:w="11113" w:type="dxa"/>
            <w:gridSpan w:val="8"/>
            <w:tcBorders>
              <w:bottom w:val="single" w:sz="6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667D8" w:rsidRPr="00AA0B99" w:rsidRDefault="007667D8" w:rsidP="005100EA">
            <w:pPr>
              <w:pStyle w:val="Style6"/>
              <w:widowControl/>
              <w:ind w:right="-120"/>
              <w:jc w:val="center"/>
              <w:rPr>
                <w:rStyle w:val="FontStyle121"/>
                <w:b/>
                <w:sz w:val="24"/>
                <w:szCs w:val="24"/>
              </w:rPr>
            </w:pPr>
            <w:r w:rsidRPr="00AA0B99">
              <w:rPr>
                <w:rStyle w:val="FontStyle121"/>
                <w:b/>
                <w:sz w:val="24"/>
                <w:szCs w:val="24"/>
              </w:rPr>
              <w:t>ВТОРНИК</w:t>
            </w:r>
            <w:r>
              <w:rPr>
                <w:rStyle w:val="FontStyle121"/>
                <w:b/>
                <w:sz w:val="24"/>
                <w:szCs w:val="24"/>
              </w:rPr>
              <w:t xml:space="preserve"> 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</w:t>
            </w:r>
            <w:r w:rsidRPr="00F06915">
              <w:rPr>
                <w:rStyle w:val="FontStyle121"/>
                <w:rFonts w:ascii="XO Thames" w:hAnsi="XO Thames"/>
                <w:b/>
                <w:sz w:val="24"/>
              </w:rPr>
              <w:t>1</w:t>
            </w:r>
            <w:r>
              <w:rPr>
                <w:rStyle w:val="FontStyle121"/>
                <w:rFonts w:ascii="XO Thames" w:hAnsi="XO Thames"/>
                <w:b/>
                <w:sz w:val="24"/>
              </w:rPr>
              <w:t>9</w:t>
            </w:r>
            <w:r w:rsidRPr="00F06915">
              <w:rPr>
                <w:rStyle w:val="FontStyle121"/>
                <w:rFonts w:ascii="XO Thames" w:hAnsi="XO Thames"/>
                <w:b/>
                <w:sz w:val="24"/>
              </w:rPr>
              <w:t xml:space="preserve"> </w:t>
            </w:r>
            <w:r>
              <w:rPr>
                <w:rStyle w:val="FontStyle121"/>
                <w:b/>
                <w:sz w:val="24"/>
                <w:szCs w:val="22"/>
              </w:rPr>
              <w:t>декабря</w:t>
            </w:r>
            <w:r>
              <w:rPr>
                <w:rStyle w:val="FontStyle121"/>
                <w:rFonts w:ascii="XO Thames" w:hAnsi="XO Thames"/>
                <w:b/>
                <w:sz w:val="24"/>
                <w:szCs w:val="22"/>
              </w:rPr>
              <w:t xml:space="preserve"> </w:t>
            </w:r>
            <w:r w:rsidRPr="00F06915">
              <w:rPr>
                <w:rStyle w:val="FontStyle121"/>
                <w:rFonts w:ascii="XO Thames" w:hAnsi="XO Thames"/>
                <w:b/>
                <w:sz w:val="24"/>
              </w:rPr>
              <w:t xml:space="preserve"> </w:t>
            </w:r>
            <w:r w:rsidRPr="00F06915">
              <w:rPr>
                <w:rStyle w:val="FontStyle121"/>
                <w:b/>
                <w:sz w:val="24"/>
              </w:rPr>
              <w:t xml:space="preserve">  </w:t>
            </w:r>
            <w:r w:rsidRPr="00F06915">
              <w:rPr>
                <w:rStyle w:val="FontStyle121"/>
                <w:rFonts w:ascii="XO Thames" w:hAnsi="XO Thames"/>
                <w:b/>
                <w:sz w:val="24"/>
              </w:rPr>
              <w:t xml:space="preserve"> 2023 года</w:t>
            </w:r>
          </w:p>
          <w:p w:rsidR="007667D8" w:rsidRPr="00AA0B99" w:rsidRDefault="007667D8" w:rsidP="005100EA">
            <w:pPr>
              <w:pStyle w:val="Style6"/>
              <w:widowControl/>
              <w:ind w:right="-120"/>
              <w:jc w:val="center"/>
              <w:rPr>
                <w:color w:val="FF0000"/>
                <w:szCs w:val="24"/>
              </w:rPr>
            </w:pPr>
          </w:p>
        </w:tc>
      </w:tr>
      <w:tr w:rsidR="007667D8" w:rsidRPr="00092D7F" w:rsidTr="00766EE7">
        <w:trPr>
          <w:trHeight w:val="893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667D8" w:rsidRDefault="007667D8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7D8" w:rsidRPr="00BE16A6" w:rsidRDefault="007667D8" w:rsidP="00FB6C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5C7">
              <w:rPr>
                <w:rFonts w:ascii="Times New Roman" w:hAnsi="Times New Roman"/>
                <w:sz w:val="24"/>
                <w:szCs w:val="24"/>
              </w:rPr>
              <w:t>Организация работы по выполнению требований 518 ФЗ.</w:t>
            </w: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667D8" w:rsidRPr="00BE16A6" w:rsidRDefault="007667D8" w:rsidP="00FB6CDD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 недели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667D8" w:rsidRPr="00BE16A6" w:rsidRDefault="007667D8" w:rsidP="0052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D9">
              <w:rPr>
                <w:rFonts w:ascii="Times New Roman" w:hAnsi="Times New Roman"/>
                <w:sz w:val="24"/>
                <w:szCs w:val="24"/>
              </w:rPr>
              <w:t>Администрация Поливянского сельского поселения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667D8" w:rsidRPr="00BE16A6" w:rsidRDefault="007667D8" w:rsidP="005215D5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7D8" w:rsidRPr="00BE16A6" w:rsidRDefault="007667D8" w:rsidP="005215D5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Галыгина С.А.</w:t>
            </w:r>
          </w:p>
        </w:tc>
      </w:tr>
      <w:tr w:rsidR="007667D8" w:rsidRPr="00092D7F" w:rsidTr="00766EE7">
        <w:trPr>
          <w:trHeight w:val="893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667D8" w:rsidRDefault="007667D8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7D8" w:rsidRPr="00BE16A6" w:rsidRDefault="007667D8" w:rsidP="00F31534">
            <w:pPr>
              <w:rPr>
                <w:rFonts w:ascii="Times New Roman" w:hAnsi="Times New Roman"/>
                <w:sz w:val="24"/>
                <w:szCs w:val="24"/>
              </w:rPr>
            </w:pPr>
            <w:r w:rsidRPr="00BE16A6">
              <w:rPr>
                <w:rFonts w:ascii="Times New Roman" w:hAnsi="Times New Roman"/>
                <w:sz w:val="24"/>
                <w:szCs w:val="24"/>
              </w:rPr>
              <w:t>Акция «Корзина добра»</w:t>
            </w: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667D8" w:rsidRPr="00BE16A6" w:rsidRDefault="007667D8" w:rsidP="00F31534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6A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E16A6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667D8" w:rsidRPr="00BE16A6" w:rsidRDefault="007667D8" w:rsidP="00F31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6A6">
              <w:rPr>
                <w:rFonts w:ascii="Times New Roman" w:hAnsi="Times New Roman"/>
                <w:sz w:val="24"/>
                <w:szCs w:val="24"/>
              </w:rPr>
              <w:t>ДК   с. Поливянка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667D8" w:rsidRPr="00BE16A6" w:rsidRDefault="007667D8" w:rsidP="00F31534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6A6">
              <w:rPr>
                <w:rFonts w:ascii="Times New Roman" w:hAnsi="Times New Roman"/>
                <w:sz w:val="24"/>
                <w:szCs w:val="24"/>
              </w:rPr>
              <w:t xml:space="preserve">Жители  сел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7D8" w:rsidRPr="000F2915" w:rsidRDefault="007667D8" w:rsidP="00F31534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915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7667D8" w:rsidRPr="00092D7F" w:rsidTr="00766EE7">
        <w:trPr>
          <w:trHeight w:val="893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667D8" w:rsidRDefault="007667D8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7D8" w:rsidRPr="003F3EA2" w:rsidRDefault="007667D8" w:rsidP="00F31534">
            <w:pPr>
              <w:spacing w:after="225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Товарищеская  встреча  по шахматам</w:t>
            </w: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667D8" w:rsidRPr="003F3EA2" w:rsidRDefault="007667D8" w:rsidP="00F31534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667D8" w:rsidRPr="003F3EA2" w:rsidRDefault="007667D8" w:rsidP="00F31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ДК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667D8" w:rsidRPr="003F3EA2" w:rsidRDefault="007667D8" w:rsidP="00F31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  села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7D8" w:rsidRPr="003F3EA2" w:rsidRDefault="007667D8" w:rsidP="00F31534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7667D8" w:rsidRPr="00AA0B99" w:rsidTr="00766EE7">
        <w:tc>
          <w:tcPr>
            <w:tcW w:w="11113" w:type="dxa"/>
            <w:gridSpan w:val="8"/>
            <w:tcBorders>
              <w:top w:val="single" w:sz="6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667D8" w:rsidRPr="00AA0B99" w:rsidRDefault="007667D8" w:rsidP="005100EA">
            <w:pPr>
              <w:pStyle w:val="Style6"/>
              <w:widowControl/>
              <w:ind w:right="-120"/>
              <w:jc w:val="center"/>
              <w:rPr>
                <w:color w:val="FF0000"/>
                <w:szCs w:val="24"/>
              </w:rPr>
            </w:pPr>
            <w:bookmarkStart w:id="3" w:name="__DdeLink__310_4013661507"/>
            <w:r w:rsidRPr="00AA0B99">
              <w:rPr>
                <w:rStyle w:val="FontStyle121"/>
                <w:b/>
                <w:sz w:val="24"/>
                <w:szCs w:val="24"/>
              </w:rPr>
              <w:t>СРЕДА</w:t>
            </w:r>
            <w:bookmarkEnd w:id="3"/>
            <w:r>
              <w:rPr>
                <w:rStyle w:val="FontStyle121"/>
                <w:b/>
                <w:sz w:val="24"/>
                <w:szCs w:val="24"/>
              </w:rPr>
              <w:t xml:space="preserve"> </w:t>
            </w:r>
            <w:r>
              <w:rPr>
                <w:rStyle w:val="FontStyle121"/>
                <w:rFonts w:ascii="XO Thames" w:hAnsi="XO Thames"/>
                <w:b/>
                <w:sz w:val="24"/>
              </w:rPr>
              <w:t>20</w:t>
            </w:r>
            <w:r w:rsidRPr="00F06915">
              <w:rPr>
                <w:rStyle w:val="FontStyle121"/>
                <w:rFonts w:ascii="XO Thames" w:hAnsi="XO Thames"/>
                <w:b/>
                <w:sz w:val="24"/>
              </w:rPr>
              <w:t xml:space="preserve"> </w:t>
            </w:r>
            <w:r>
              <w:rPr>
                <w:rStyle w:val="FontStyle121"/>
                <w:b/>
                <w:sz w:val="24"/>
                <w:szCs w:val="22"/>
              </w:rPr>
              <w:t>декабря</w:t>
            </w:r>
            <w:r>
              <w:rPr>
                <w:rStyle w:val="FontStyle121"/>
                <w:rFonts w:ascii="XO Thames" w:hAnsi="XO Thames"/>
                <w:b/>
                <w:sz w:val="24"/>
                <w:szCs w:val="22"/>
              </w:rPr>
              <w:t xml:space="preserve"> </w:t>
            </w:r>
            <w:r w:rsidRPr="00F06915">
              <w:rPr>
                <w:rStyle w:val="FontStyle121"/>
                <w:rFonts w:ascii="XO Thames" w:hAnsi="XO Thames"/>
                <w:b/>
                <w:sz w:val="24"/>
              </w:rPr>
              <w:t xml:space="preserve">  </w:t>
            </w:r>
            <w:r w:rsidRPr="00F06915">
              <w:rPr>
                <w:rStyle w:val="FontStyle121"/>
                <w:b/>
                <w:sz w:val="24"/>
              </w:rPr>
              <w:t xml:space="preserve">  </w:t>
            </w:r>
            <w:r w:rsidRPr="00F06915">
              <w:rPr>
                <w:rStyle w:val="FontStyle121"/>
                <w:rFonts w:ascii="XO Thames" w:hAnsi="XO Thames"/>
                <w:b/>
                <w:sz w:val="24"/>
              </w:rPr>
              <w:t xml:space="preserve"> 2023 года</w:t>
            </w:r>
          </w:p>
        </w:tc>
      </w:tr>
      <w:tr w:rsidR="007667D8" w:rsidRPr="00502829" w:rsidTr="00D30913">
        <w:trPr>
          <w:trHeight w:val="1364"/>
        </w:trPr>
        <w:tc>
          <w:tcPr>
            <w:tcW w:w="340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7667D8" w:rsidRDefault="007667D8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7D8" w:rsidRPr="00352236" w:rsidRDefault="007667D8" w:rsidP="00F31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Подведение итогов </w:t>
            </w:r>
            <w:r w:rsidRPr="00E47778">
              <w:rPr>
                <w:rFonts w:ascii="Times New Roman" w:hAnsi="Times New Roman"/>
                <w:sz w:val="24"/>
                <w:szCs w:val="24"/>
              </w:rPr>
              <w:t xml:space="preserve"> собираемости налогов сельским поселени</w:t>
            </w:r>
            <w:r>
              <w:rPr>
                <w:rFonts w:ascii="Times New Roman" w:hAnsi="Times New Roman"/>
                <w:sz w:val="24"/>
                <w:szCs w:val="24"/>
              </w:rPr>
              <w:t>ем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7667D8" w:rsidRPr="00352236" w:rsidRDefault="007667D8" w:rsidP="00F31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 течении  дня 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667D8" w:rsidRPr="00352236" w:rsidRDefault="007667D8" w:rsidP="00F31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 Поливянского сельского поселения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667D8" w:rsidRPr="00352236" w:rsidRDefault="007667D8" w:rsidP="00F315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7D8" w:rsidRPr="00352236" w:rsidRDefault="007667D8" w:rsidP="00F31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 А.Е.</w:t>
            </w:r>
          </w:p>
        </w:tc>
      </w:tr>
      <w:tr w:rsidR="007667D8" w:rsidRPr="00502829" w:rsidTr="00D30913">
        <w:trPr>
          <w:trHeight w:val="1364"/>
        </w:trPr>
        <w:tc>
          <w:tcPr>
            <w:tcW w:w="340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7667D8" w:rsidRDefault="007667D8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7D8" w:rsidRPr="00455689" w:rsidRDefault="007667D8" w:rsidP="00F315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Рейды по выявлению лиц БОМЖ в заброшенных здания   с целью  противопожарных мероприятий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7667D8" w:rsidRPr="00455689" w:rsidRDefault="007667D8" w:rsidP="00F31534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В течении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дня </w:t>
            </w:r>
            <w:r w:rsidRPr="004556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667D8" w:rsidRDefault="007667D8" w:rsidP="00F31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Партизанская,</w:t>
            </w:r>
          </w:p>
          <w:p w:rsidR="007667D8" w:rsidRDefault="007667D8" w:rsidP="00F31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Кирова</w:t>
            </w:r>
          </w:p>
          <w:p w:rsidR="007667D8" w:rsidRPr="00455689" w:rsidRDefault="007667D8" w:rsidP="00F31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Николаевка</w:t>
            </w:r>
            <w:r w:rsidRPr="004556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667D8" w:rsidRPr="00455689" w:rsidRDefault="007667D8" w:rsidP="00F31534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Сотрудники Администрации</w:t>
            </w:r>
          </w:p>
          <w:p w:rsidR="007667D8" w:rsidRPr="00455689" w:rsidRDefault="007667D8" w:rsidP="00F31534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жители поселения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7D8" w:rsidRPr="00455689" w:rsidRDefault="007667D8" w:rsidP="00F31534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Коротя Н.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45568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667D8" w:rsidRPr="00455689" w:rsidRDefault="007667D8" w:rsidP="00F31534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Галыгина С.А.</w:t>
            </w:r>
          </w:p>
        </w:tc>
      </w:tr>
      <w:tr w:rsidR="007667D8" w:rsidRPr="00502829" w:rsidTr="00D30913">
        <w:trPr>
          <w:trHeight w:val="1248"/>
        </w:trPr>
        <w:tc>
          <w:tcPr>
            <w:tcW w:w="340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7667D8" w:rsidRDefault="007667D8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7D8" w:rsidRPr="00BE16A6" w:rsidRDefault="007667D8" w:rsidP="000801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Освещение мероприятий по безопасности людей при использовании нагревательных приборов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7667D8" w:rsidRPr="005E3AD9" w:rsidRDefault="007667D8" w:rsidP="00EF3010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D9">
              <w:rPr>
                <w:rFonts w:ascii="Times New Roman" w:hAnsi="Times New Roman"/>
                <w:sz w:val="24"/>
                <w:szCs w:val="24"/>
              </w:rPr>
              <w:t xml:space="preserve">В течении  недели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667D8" w:rsidRPr="005E3AD9" w:rsidRDefault="007667D8" w:rsidP="00EF3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D9">
              <w:rPr>
                <w:rFonts w:ascii="Times New Roman" w:hAnsi="Times New Roman"/>
                <w:sz w:val="24"/>
                <w:szCs w:val="24"/>
              </w:rPr>
              <w:t>Администрация Поливянского сельского поселения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667D8" w:rsidRPr="005E3AD9" w:rsidRDefault="007667D8" w:rsidP="00EF3010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D9">
              <w:rPr>
                <w:rFonts w:ascii="Times New Roman" w:hAnsi="Times New Roman"/>
                <w:sz w:val="24"/>
                <w:szCs w:val="24"/>
              </w:rPr>
              <w:t xml:space="preserve">Жители  сел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7D8" w:rsidRPr="005E3AD9" w:rsidRDefault="007667D8" w:rsidP="00EF3010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D9">
              <w:rPr>
                <w:rFonts w:ascii="Times New Roman" w:hAnsi="Times New Roman"/>
                <w:sz w:val="24"/>
                <w:szCs w:val="24"/>
              </w:rPr>
              <w:t>Коротя Н.Н.</w:t>
            </w:r>
          </w:p>
          <w:p w:rsidR="007667D8" w:rsidRPr="005E3AD9" w:rsidRDefault="007667D8" w:rsidP="00EF3010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7D8" w:rsidRPr="00AA0B99" w:rsidTr="007D07B9">
        <w:trPr>
          <w:trHeight w:val="513"/>
        </w:trPr>
        <w:tc>
          <w:tcPr>
            <w:tcW w:w="11113" w:type="dxa"/>
            <w:gridSpan w:val="8"/>
            <w:tcBorders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667D8" w:rsidRDefault="007667D8" w:rsidP="005100EA">
            <w:pPr>
              <w:pStyle w:val="Style6"/>
              <w:widowControl/>
              <w:ind w:right="-120"/>
              <w:jc w:val="center"/>
              <w:rPr>
                <w:rStyle w:val="FontStyle121"/>
                <w:b/>
                <w:sz w:val="24"/>
                <w:szCs w:val="24"/>
              </w:rPr>
            </w:pPr>
          </w:p>
          <w:p w:rsidR="007667D8" w:rsidRDefault="007667D8" w:rsidP="005100EA">
            <w:pPr>
              <w:pStyle w:val="Style6"/>
              <w:widowControl/>
              <w:ind w:right="-120"/>
              <w:jc w:val="center"/>
              <w:rPr>
                <w:rStyle w:val="FontStyle121"/>
                <w:b/>
                <w:sz w:val="24"/>
                <w:szCs w:val="24"/>
              </w:rPr>
            </w:pPr>
          </w:p>
          <w:p w:rsidR="007667D8" w:rsidRPr="00AA0B99" w:rsidRDefault="007667D8" w:rsidP="005100EA">
            <w:pPr>
              <w:pStyle w:val="Style6"/>
              <w:widowControl/>
              <w:ind w:right="-120"/>
              <w:jc w:val="center"/>
              <w:rPr>
                <w:b/>
                <w:color w:val="FF0000"/>
                <w:szCs w:val="24"/>
              </w:rPr>
            </w:pPr>
            <w:r w:rsidRPr="00AA0B99">
              <w:rPr>
                <w:rStyle w:val="FontStyle121"/>
                <w:b/>
                <w:sz w:val="24"/>
                <w:szCs w:val="24"/>
              </w:rPr>
              <w:t xml:space="preserve">ЧЕТВЕРГ </w:t>
            </w:r>
            <w:r>
              <w:rPr>
                <w:rStyle w:val="FontStyle121"/>
                <w:rFonts w:ascii="XO Thames" w:hAnsi="XO Thames"/>
                <w:b/>
                <w:sz w:val="24"/>
              </w:rPr>
              <w:t>21</w:t>
            </w:r>
            <w:r w:rsidRPr="00F06915">
              <w:rPr>
                <w:rStyle w:val="FontStyle121"/>
                <w:rFonts w:ascii="XO Thames" w:hAnsi="XO Thames"/>
                <w:b/>
                <w:sz w:val="24"/>
              </w:rPr>
              <w:t xml:space="preserve"> </w:t>
            </w:r>
            <w:r>
              <w:rPr>
                <w:rStyle w:val="FontStyle121"/>
                <w:b/>
                <w:sz w:val="24"/>
                <w:szCs w:val="22"/>
              </w:rPr>
              <w:t>декабря</w:t>
            </w:r>
            <w:r>
              <w:rPr>
                <w:rStyle w:val="FontStyle121"/>
                <w:rFonts w:ascii="XO Thames" w:hAnsi="XO Thames"/>
                <w:b/>
                <w:sz w:val="24"/>
                <w:szCs w:val="22"/>
              </w:rPr>
              <w:t xml:space="preserve"> </w:t>
            </w:r>
            <w:r w:rsidRPr="00F06915">
              <w:rPr>
                <w:rStyle w:val="FontStyle121"/>
                <w:rFonts w:ascii="XO Thames" w:hAnsi="XO Thames"/>
                <w:b/>
                <w:sz w:val="24"/>
              </w:rPr>
              <w:t xml:space="preserve"> </w:t>
            </w:r>
            <w:r w:rsidRPr="00F06915">
              <w:rPr>
                <w:rStyle w:val="FontStyle121"/>
                <w:b/>
                <w:sz w:val="24"/>
              </w:rPr>
              <w:t xml:space="preserve">  </w:t>
            </w:r>
            <w:r w:rsidRPr="00F06915">
              <w:rPr>
                <w:rStyle w:val="FontStyle121"/>
                <w:rFonts w:ascii="XO Thames" w:hAnsi="XO Thames"/>
                <w:b/>
                <w:sz w:val="24"/>
              </w:rPr>
              <w:t xml:space="preserve"> 2023 года</w:t>
            </w:r>
          </w:p>
        </w:tc>
      </w:tr>
      <w:tr w:rsidR="007667D8" w:rsidRPr="00813A2B" w:rsidTr="00766EE7">
        <w:trPr>
          <w:trHeight w:val="1777"/>
        </w:trPr>
        <w:tc>
          <w:tcPr>
            <w:tcW w:w="340" w:type="dxa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667D8" w:rsidRDefault="007667D8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7D8" w:rsidRPr="00A26F08" w:rsidRDefault="007667D8" w:rsidP="00F31534">
            <w:pPr>
              <w:spacing w:after="225" w:line="270" w:lineRule="atLeast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Информирование  население о мерах поддержки граждан  РФ ,заключивших контракт  о прохождении военной службы в связи с призывом   на военную службу по  мобилизации в Вооруженные  Силы РФ , и членов  их  семей  </w:t>
            </w: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7667D8" w:rsidRPr="005E3AD9" w:rsidRDefault="007667D8" w:rsidP="00F31534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D9">
              <w:rPr>
                <w:rFonts w:ascii="Times New Roman" w:hAnsi="Times New Roman"/>
                <w:sz w:val="24"/>
                <w:szCs w:val="24"/>
              </w:rPr>
              <w:t xml:space="preserve">В течении  недели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667D8" w:rsidRPr="005E3AD9" w:rsidRDefault="007667D8" w:rsidP="00F31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D9">
              <w:rPr>
                <w:rFonts w:ascii="Times New Roman" w:hAnsi="Times New Roman"/>
                <w:sz w:val="24"/>
                <w:szCs w:val="24"/>
              </w:rPr>
              <w:t>Администрация Поливянского сельского поселения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667D8" w:rsidRPr="005E3AD9" w:rsidRDefault="007667D8" w:rsidP="00F31534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D9">
              <w:rPr>
                <w:rFonts w:ascii="Times New Roman" w:hAnsi="Times New Roman"/>
                <w:sz w:val="24"/>
                <w:szCs w:val="24"/>
              </w:rPr>
              <w:t xml:space="preserve">Жители  сел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7D8" w:rsidRPr="005E3AD9" w:rsidRDefault="007667D8" w:rsidP="00F31534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D9">
              <w:rPr>
                <w:rFonts w:ascii="Times New Roman" w:hAnsi="Times New Roman"/>
                <w:sz w:val="24"/>
                <w:szCs w:val="24"/>
              </w:rPr>
              <w:t>Коротя Н.Н.</w:t>
            </w:r>
          </w:p>
          <w:p w:rsidR="007667D8" w:rsidRPr="005E3AD9" w:rsidRDefault="007667D8" w:rsidP="00F31534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7D8" w:rsidRPr="00813A2B" w:rsidTr="00766EE7">
        <w:trPr>
          <w:trHeight w:val="1777"/>
        </w:trPr>
        <w:tc>
          <w:tcPr>
            <w:tcW w:w="340" w:type="dxa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667D8" w:rsidRDefault="007667D8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7D8" w:rsidRPr="00455689" w:rsidRDefault="007667D8" w:rsidP="00F315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 бесхозяйного имущества   в рамках операции «Жилище»</w:t>
            </w: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7667D8" w:rsidRPr="00455689" w:rsidRDefault="007667D8" w:rsidP="00F31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 дня 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667D8" w:rsidRPr="00455689" w:rsidRDefault="007667D8" w:rsidP="00F31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Сельское поселение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667D8" w:rsidRPr="00455689" w:rsidRDefault="007667D8" w:rsidP="00F31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  села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7D8" w:rsidRDefault="007667D8" w:rsidP="00F31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Галыгина С.А.</w:t>
            </w:r>
          </w:p>
          <w:p w:rsidR="007667D8" w:rsidRPr="00455689" w:rsidRDefault="007667D8" w:rsidP="00F31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Коротя Н.Н.</w:t>
            </w:r>
          </w:p>
        </w:tc>
      </w:tr>
      <w:tr w:rsidR="007667D8" w:rsidRPr="00813A2B" w:rsidTr="00766EE7">
        <w:trPr>
          <w:trHeight w:val="1777"/>
        </w:trPr>
        <w:tc>
          <w:tcPr>
            <w:tcW w:w="340" w:type="dxa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667D8" w:rsidRDefault="007667D8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7D8" w:rsidRPr="00455689" w:rsidRDefault="007667D8" w:rsidP="00F3153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 в клубе «Те, кто  молоды  душой»</w:t>
            </w: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7667D8" w:rsidRPr="00455689" w:rsidRDefault="007667D8" w:rsidP="00F31534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667D8" w:rsidRPr="00455689" w:rsidRDefault="007667D8" w:rsidP="00F31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667D8" w:rsidRPr="00455689" w:rsidRDefault="007667D8" w:rsidP="00F31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  села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7D8" w:rsidRPr="00455689" w:rsidRDefault="007667D8" w:rsidP="00F31534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7667D8" w:rsidRPr="00AA0B99" w:rsidTr="00766EE7">
        <w:trPr>
          <w:trHeight w:val="561"/>
        </w:trPr>
        <w:tc>
          <w:tcPr>
            <w:tcW w:w="11113" w:type="dxa"/>
            <w:gridSpan w:val="8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667D8" w:rsidRPr="00AA0B99" w:rsidRDefault="007667D8" w:rsidP="005100EA">
            <w:pPr>
              <w:pStyle w:val="Style6"/>
              <w:widowControl/>
              <w:ind w:right="-120"/>
              <w:jc w:val="center"/>
              <w:rPr>
                <w:rStyle w:val="FontStyle121"/>
                <w:b/>
                <w:sz w:val="24"/>
                <w:szCs w:val="24"/>
              </w:rPr>
            </w:pPr>
            <w:bookmarkStart w:id="4" w:name="__DdeLink__560_3183256078"/>
            <w:bookmarkStart w:id="5" w:name="__DdeLink__842_4005755435"/>
            <w:r w:rsidRPr="00AA0B99">
              <w:rPr>
                <w:rStyle w:val="FontStyle121"/>
                <w:b/>
                <w:sz w:val="24"/>
                <w:szCs w:val="24"/>
              </w:rPr>
              <w:t>ПЯТНИЦА</w:t>
            </w:r>
            <w:r>
              <w:rPr>
                <w:rStyle w:val="FontStyle121"/>
                <w:b/>
                <w:sz w:val="24"/>
                <w:szCs w:val="24"/>
              </w:rPr>
              <w:t xml:space="preserve"> </w:t>
            </w:r>
            <w:r>
              <w:rPr>
                <w:rStyle w:val="FontStyle121"/>
                <w:rFonts w:ascii="XO Thames" w:hAnsi="XO Thames"/>
                <w:b/>
                <w:sz w:val="24"/>
              </w:rPr>
              <w:t>22</w:t>
            </w:r>
            <w:r w:rsidRPr="00F06915">
              <w:rPr>
                <w:rStyle w:val="FontStyle121"/>
                <w:rFonts w:ascii="XO Thames" w:hAnsi="XO Thames"/>
                <w:b/>
                <w:sz w:val="24"/>
              </w:rPr>
              <w:t xml:space="preserve"> декабря</w:t>
            </w:r>
            <w:r w:rsidRPr="00F06915">
              <w:rPr>
                <w:rStyle w:val="FontStyle121"/>
                <w:b/>
                <w:sz w:val="24"/>
              </w:rPr>
              <w:t xml:space="preserve">  </w:t>
            </w:r>
            <w:r w:rsidRPr="00F06915">
              <w:rPr>
                <w:rStyle w:val="FontStyle121"/>
                <w:rFonts w:ascii="XO Thames" w:hAnsi="XO Thames"/>
                <w:b/>
                <w:sz w:val="24"/>
              </w:rPr>
              <w:t xml:space="preserve"> 2023 года</w:t>
            </w:r>
            <w:bookmarkEnd w:id="4"/>
            <w:bookmarkEnd w:id="5"/>
          </w:p>
        </w:tc>
      </w:tr>
      <w:tr w:rsidR="007667D8" w:rsidRPr="00AA0B99" w:rsidTr="00766EE7">
        <w:trPr>
          <w:trHeight w:val="1217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667D8" w:rsidRDefault="007667D8" w:rsidP="0087507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667D8" w:rsidRPr="00615DC5" w:rsidRDefault="007667D8" w:rsidP="00E5223C">
            <w:pPr>
              <w:spacing w:after="225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 плана  мероприятий  в рамках программы «Десятилетие  детства»» </w:t>
            </w:r>
          </w:p>
        </w:tc>
        <w:tc>
          <w:tcPr>
            <w:tcW w:w="1388" w:type="dxa"/>
            <w:gridSpan w:val="2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667D8" w:rsidRPr="0074068A" w:rsidRDefault="007667D8" w:rsidP="00E5223C">
            <w:pPr>
              <w:tabs>
                <w:tab w:val="left" w:pos="2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 недели 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667D8" w:rsidRPr="0074068A" w:rsidRDefault="007667D8" w:rsidP="00E522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667D8" w:rsidRPr="0074068A" w:rsidRDefault="007667D8" w:rsidP="00E522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Жители  сел   многодетные, семьи, попавшие в трудную  жизненную ситуацию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667D8" w:rsidRDefault="007667D8" w:rsidP="00E5223C">
            <w:pPr>
              <w:keepNext/>
              <w:keepLines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Галыгина Н.В.</w:t>
            </w:r>
          </w:p>
          <w:p w:rsidR="007667D8" w:rsidRPr="0074068A" w:rsidRDefault="007667D8" w:rsidP="00E5223C">
            <w:pPr>
              <w:keepNext/>
              <w:keepLines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Коротя Н.Н.</w:t>
            </w:r>
          </w:p>
        </w:tc>
      </w:tr>
      <w:tr w:rsidR="007667D8" w:rsidRPr="00AA0B99" w:rsidTr="00766EE7">
        <w:trPr>
          <w:trHeight w:val="1217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667D8" w:rsidRDefault="007667D8" w:rsidP="0087507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667D8" w:rsidRPr="00455689" w:rsidRDefault="007667D8" w:rsidP="00F315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 встреча в клубе ЖОЗ «Вдохновение » мотивация  к занятиям физкультуры</w:t>
            </w:r>
          </w:p>
        </w:tc>
        <w:tc>
          <w:tcPr>
            <w:tcW w:w="1388" w:type="dxa"/>
            <w:gridSpan w:val="2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667D8" w:rsidRPr="00455689" w:rsidRDefault="007667D8" w:rsidP="00F31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667D8" w:rsidRPr="00455689" w:rsidRDefault="007667D8" w:rsidP="00F31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Танцзал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667D8" w:rsidRPr="00455689" w:rsidRDefault="007667D8" w:rsidP="00F31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  села 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667D8" w:rsidRPr="00455689" w:rsidRDefault="007667D8" w:rsidP="00F31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7667D8" w:rsidRPr="00AA0B99" w:rsidTr="00766EE7">
        <w:trPr>
          <w:trHeight w:val="1217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667D8" w:rsidRDefault="007667D8" w:rsidP="0087507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667D8" w:rsidRPr="000477BB" w:rsidRDefault="007667D8" w:rsidP="00E52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информации о работе сельского поселения  в сфере  молодежной политики</w:t>
            </w:r>
          </w:p>
        </w:tc>
        <w:tc>
          <w:tcPr>
            <w:tcW w:w="1388" w:type="dxa"/>
            <w:gridSpan w:val="2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667D8" w:rsidRPr="000477BB" w:rsidRDefault="007667D8" w:rsidP="00E5223C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 течении недели 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667D8" w:rsidRPr="000477BB" w:rsidRDefault="007667D8" w:rsidP="00EF3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7BB">
              <w:rPr>
                <w:rFonts w:ascii="Times New Roman" w:hAnsi="Times New Roman"/>
                <w:sz w:val="24"/>
                <w:szCs w:val="24"/>
              </w:rPr>
              <w:t>ДК   с.Поливянка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667D8" w:rsidRPr="000477BB" w:rsidRDefault="007667D8" w:rsidP="00EF3010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667D8" w:rsidRPr="000477BB" w:rsidRDefault="007667D8" w:rsidP="00EF3010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7BB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7667D8" w:rsidRPr="00AA0B99" w:rsidTr="00766EE7">
        <w:trPr>
          <w:trHeight w:val="413"/>
        </w:trPr>
        <w:tc>
          <w:tcPr>
            <w:tcW w:w="11113" w:type="dxa"/>
            <w:gridSpan w:val="8"/>
            <w:tcBorders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667D8" w:rsidRPr="00766EE7" w:rsidRDefault="007667D8" w:rsidP="00661A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EE7">
              <w:rPr>
                <w:rFonts w:ascii="Times New Roman" w:hAnsi="Times New Roman"/>
                <w:b/>
                <w:sz w:val="24"/>
                <w:szCs w:val="24"/>
              </w:rPr>
              <w:t xml:space="preserve">СУББОТА </w:t>
            </w:r>
            <w:r>
              <w:rPr>
                <w:rStyle w:val="FontStyle121"/>
                <w:rFonts w:ascii="Times New Roman" w:hAnsi="Times New Roman"/>
                <w:b/>
                <w:sz w:val="28"/>
                <w:szCs w:val="28"/>
              </w:rPr>
              <w:t>23</w:t>
            </w:r>
            <w:r w:rsidRPr="00D555AC">
              <w:rPr>
                <w:rStyle w:val="FontStyle121"/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D555AC">
              <w:rPr>
                <w:rStyle w:val="FontStyle121"/>
                <w:rFonts w:ascii="Times New Roman" w:hAnsi="Times New Roman"/>
                <w:b/>
                <w:sz w:val="24"/>
                <w:szCs w:val="24"/>
              </w:rPr>
              <w:t>декабря</w:t>
            </w:r>
            <w:r w:rsidRPr="00D555AC">
              <w:rPr>
                <w:rStyle w:val="FontStyle121"/>
                <w:b/>
                <w:sz w:val="24"/>
                <w:szCs w:val="24"/>
              </w:rPr>
              <w:t xml:space="preserve">  </w:t>
            </w:r>
            <w:r>
              <w:rPr>
                <w:rStyle w:val="FontStyle121"/>
                <w:rFonts w:ascii="Times New Roman" w:hAnsi="Times New Roman"/>
                <w:b/>
                <w:sz w:val="24"/>
                <w:szCs w:val="22"/>
              </w:rPr>
              <w:t xml:space="preserve">  </w:t>
            </w:r>
            <w:r>
              <w:rPr>
                <w:rStyle w:val="FontStyle121"/>
                <w:rFonts w:ascii="XO Thames" w:hAnsi="XO Thames"/>
                <w:b/>
                <w:sz w:val="24"/>
                <w:szCs w:val="22"/>
              </w:rPr>
              <w:t xml:space="preserve"> </w:t>
            </w:r>
            <w:r w:rsidRPr="00F06915">
              <w:rPr>
                <w:rStyle w:val="FontStyle121"/>
                <w:rFonts w:ascii="XO Thames" w:hAnsi="XO Thames"/>
                <w:b/>
                <w:sz w:val="24"/>
              </w:rPr>
              <w:t xml:space="preserve"> </w:t>
            </w:r>
            <w:r w:rsidRPr="00F06915">
              <w:rPr>
                <w:rStyle w:val="FontStyle121"/>
                <w:b/>
                <w:sz w:val="24"/>
              </w:rPr>
              <w:t xml:space="preserve">  </w:t>
            </w:r>
            <w:r w:rsidRPr="00F06915">
              <w:rPr>
                <w:rStyle w:val="FontStyle121"/>
                <w:rFonts w:ascii="XO Thames" w:hAnsi="XO Thames"/>
                <w:b/>
                <w:sz w:val="24"/>
              </w:rPr>
              <w:t xml:space="preserve"> </w:t>
            </w:r>
            <w:r w:rsidRPr="00F06915">
              <w:rPr>
                <w:rStyle w:val="FontStyle121"/>
                <w:rFonts w:ascii="Times New Roman" w:hAnsi="Times New Roman"/>
                <w:b/>
                <w:sz w:val="24"/>
              </w:rPr>
              <w:t>2023 года</w:t>
            </w:r>
          </w:p>
        </w:tc>
      </w:tr>
      <w:tr w:rsidR="007667D8" w:rsidRPr="00AA366C" w:rsidTr="00766EE7">
        <w:trPr>
          <w:trHeight w:val="434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667D8" w:rsidRDefault="007667D8" w:rsidP="00661A4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667D8" w:rsidRPr="002938C4" w:rsidRDefault="007667D8" w:rsidP="00F36F7E">
            <w:pPr>
              <w:pStyle w:val="P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38C4">
              <w:rPr>
                <w:rFonts w:ascii="Times New Roman" w:hAnsi="Times New Roman"/>
                <w:color w:val="000000"/>
                <w:sz w:val="24"/>
                <w:szCs w:val="24"/>
              </w:rPr>
              <w:t>Вечер отдыха «Антикафе»</w:t>
            </w:r>
          </w:p>
        </w:tc>
        <w:tc>
          <w:tcPr>
            <w:tcW w:w="1388" w:type="dxa"/>
            <w:gridSpan w:val="2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667D8" w:rsidRPr="002938C4" w:rsidRDefault="007667D8" w:rsidP="0054257D">
            <w:pPr>
              <w:tabs>
                <w:tab w:val="left" w:pos="255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938C4">
              <w:rPr>
                <w:rFonts w:ascii="Times New Roman" w:hAnsi="Times New Roman"/>
                <w:color w:val="auto"/>
                <w:sz w:val="24"/>
                <w:szCs w:val="24"/>
              </w:rPr>
              <w:t>19-00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667D8" w:rsidRPr="002938C4" w:rsidRDefault="007667D8" w:rsidP="0054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8C4">
              <w:rPr>
                <w:rFonts w:ascii="Times New Roman" w:hAnsi="Times New Roman"/>
                <w:sz w:val="24"/>
                <w:szCs w:val="24"/>
              </w:rPr>
              <w:t>ДК   с.Поливянка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667D8" w:rsidRPr="002938C4" w:rsidRDefault="007667D8" w:rsidP="0054257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8C4">
              <w:rPr>
                <w:rFonts w:ascii="Times New Roman" w:hAnsi="Times New Roman"/>
                <w:sz w:val="24"/>
                <w:szCs w:val="24"/>
              </w:rPr>
              <w:t xml:space="preserve">Жители  сел 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667D8" w:rsidRPr="002938C4" w:rsidRDefault="007667D8" w:rsidP="0054257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8C4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7667D8" w:rsidRPr="00AA366C" w:rsidTr="00766EE7">
        <w:trPr>
          <w:trHeight w:val="434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667D8" w:rsidRPr="00C61942" w:rsidRDefault="007667D8" w:rsidP="00661A4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667D8" w:rsidRPr="00003B8E" w:rsidRDefault="007667D8" w:rsidP="000147F7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03B8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Проведение  рейдовых мероприятий </w:t>
            </w:r>
          </w:p>
        </w:tc>
        <w:tc>
          <w:tcPr>
            <w:tcW w:w="1388" w:type="dxa"/>
            <w:gridSpan w:val="2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667D8" w:rsidRPr="00003B8E" w:rsidRDefault="007667D8" w:rsidP="00A558EB">
            <w:pPr>
              <w:tabs>
                <w:tab w:val="left" w:pos="255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03B8E">
              <w:rPr>
                <w:rFonts w:ascii="Times New Roman" w:hAnsi="Times New Roman"/>
                <w:color w:val="auto"/>
                <w:sz w:val="24"/>
                <w:szCs w:val="24"/>
              </w:rPr>
              <w:t>До  22-00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667D8" w:rsidRPr="00003B8E" w:rsidRDefault="007667D8" w:rsidP="000147F7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03B8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Общественные  места 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667D8" w:rsidRPr="00003B8E" w:rsidRDefault="007667D8" w:rsidP="000147F7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03B8E">
              <w:rPr>
                <w:rFonts w:ascii="Times New Roman" w:hAnsi="Times New Roman"/>
                <w:color w:val="auto"/>
                <w:sz w:val="24"/>
                <w:szCs w:val="24"/>
              </w:rPr>
              <w:t>Члены  комиссии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667D8" w:rsidRPr="00003B8E" w:rsidRDefault="007667D8" w:rsidP="000147F7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03B8E">
              <w:rPr>
                <w:rFonts w:ascii="Times New Roman" w:hAnsi="Times New Roman"/>
                <w:color w:val="auto"/>
                <w:sz w:val="24"/>
                <w:szCs w:val="24"/>
              </w:rPr>
              <w:t>Галыгин А.Е.,</w:t>
            </w:r>
          </w:p>
          <w:p w:rsidR="007667D8" w:rsidRPr="00003B8E" w:rsidRDefault="007667D8" w:rsidP="000147F7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03B8E">
              <w:rPr>
                <w:rFonts w:ascii="Times New Roman" w:hAnsi="Times New Roman"/>
                <w:color w:val="auto"/>
                <w:sz w:val="24"/>
                <w:szCs w:val="24"/>
              </w:rPr>
              <w:t>Прозоров К.Н.</w:t>
            </w:r>
          </w:p>
        </w:tc>
      </w:tr>
    </w:tbl>
    <w:p w:rsidR="007667D8" w:rsidRPr="00C500A9" w:rsidRDefault="007667D8" w:rsidP="005A552D">
      <w:pPr>
        <w:spacing w:after="0" w:line="240" w:lineRule="auto"/>
        <w:jc w:val="both"/>
        <w:rPr>
          <w:rStyle w:val="FontStyle121"/>
          <w:rFonts w:ascii="Times New Roman" w:hAnsi="Times New Roman"/>
          <w:sz w:val="24"/>
          <w:szCs w:val="24"/>
        </w:rPr>
      </w:pPr>
    </w:p>
    <w:sectPr w:rsidR="007667D8" w:rsidRPr="00C500A9" w:rsidSect="00817126">
      <w:pgSz w:w="11906" w:h="16838"/>
      <w:pgMar w:top="426" w:right="56" w:bottom="284" w:left="90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8D441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C44CF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62AF7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13EDE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C9AE8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8EA09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BEB3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54A9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48E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F025A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4903"/>
    <w:rsid w:val="00000C8C"/>
    <w:rsid w:val="00003B8E"/>
    <w:rsid w:val="00003BAD"/>
    <w:rsid w:val="00011CB7"/>
    <w:rsid w:val="000147F7"/>
    <w:rsid w:val="00020661"/>
    <w:rsid w:val="00020C29"/>
    <w:rsid w:val="0003012C"/>
    <w:rsid w:val="00030912"/>
    <w:rsid w:val="00030E54"/>
    <w:rsid w:val="00033057"/>
    <w:rsid w:val="00033567"/>
    <w:rsid w:val="00034D0C"/>
    <w:rsid w:val="000368D0"/>
    <w:rsid w:val="000403DF"/>
    <w:rsid w:val="00040C72"/>
    <w:rsid w:val="0004141E"/>
    <w:rsid w:val="00042F6E"/>
    <w:rsid w:val="000477BB"/>
    <w:rsid w:val="00052D9A"/>
    <w:rsid w:val="000541CF"/>
    <w:rsid w:val="00057671"/>
    <w:rsid w:val="000576BB"/>
    <w:rsid w:val="00060588"/>
    <w:rsid w:val="000627F8"/>
    <w:rsid w:val="000736E1"/>
    <w:rsid w:val="00080133"/>
    <w:rsid w:val="0008244E"/>
    <w:rsid w:val="0008470C"/>
    <w:rsid w:val="0008494E"/>
    <w:rsid w:val="000873AE"/>
    <w:rsid w:val="00092D7F"/>
    <w:rsid w:val="00095F79"/>
    <w:rsid w:val="00096C08"/>
    <w:rsid w:val="000A0D77"/>
    <w:rsid w:val="000A1AC7"/>
    <w:rsid w:val="000A1D41"/>
    <w:rsid w:val="000A77EC"/>
    <w:rsid w:val="000B0B90"/>
    <w:rsid w:val="000B1739"/>
    <w:rsid w:val="000B3B93"/>
    <w:rsid w:val="000B66AD"/>
    <w:rsid w:val="000B7CDB"/>
    <w:rsid w:val="000C671E"/>
    <w:rsid w:val="000D47BA"/>
    <w:rsid w:val="000D5BDD"/>
    <w:rsid w:val="000D64B0"/>
    <w:rsid w:val="000D7615"/>
    <w:rsid w:val="000E1721"/>
    <w:rsid w:val="000E1DD9"/>
    <w:rsid w:val="000E34D0"/>
    <w:rsid w:val="000F2915"/>
    <w:rsid w:val="000F320C"/>
    <w:rsid w:val="000F4B6A"/>
    <w:rsid w:val="00103B0F"/>
    <w:rsid w:val="0010429A"/>
    <w:rsid w:val="00105B5A"/>
    <w:rsid w:val="00106AB9"/>
    <w:rsid w:val="00120F5B"/>
    <w:rsid w:val="00121BC2"/>
    <w:rsid w:val="00122490"/>
    <w:rsid w:val="00122B61"/>
    <w:rsid w:val="00122F52"/>
    <w:rsid w:val="00125900"/>
    <w:rsid w:val="0012609D"/>
    <w:rsid w:val="001268B0"/>
    <w:rsid w:val="00133D70"/>
    <w:rsid w:val="001343A1"/>
    <w:rsid w:val="001349CA"/>
    <w:rsid w:val="001378F1"/>
    <w:rsid w:val="00140E56"/>
    <w:rsid w:val="001410B2"/>
    <w:rsid w:val="00141973"/>
    <w:rsid w:val="001456F6"/>
    <w:rsid w:val="00146045"/>
    <w:rsid w:val="00146478"/>
    <w:rsid w:val="0015309F"/>
    <w:rsid w:val="001535D5"/>
    <w:rsid w:val="001567CD"/>
    <w:rsid w:val="00171CA9"/>
    <w:rsid w:val="00183162"/>
    <w:rsid w:val="00184F13"/>
    <w:rsid w:val="00186A39"/>
    <w:rsid w:val="00186F71"/>
    <w:rsid w:val="001937D6"/>
    <w:rsid w:val="001941C1"/>
    <w:rsid w:val="0019525C"/>
    <w:rsid w:val="001A0108"/>
    <w:rsid w:val="001A03C2"/>
    <w:rsid w:val="001A1124"/>
    <w:rsid w:val="001A3FC0"/>
    <w:rsid w:val="001B38D7"/>
    <w:rsid w:val="001B4846"/>
    <w:rsid w:val="001C1B5E"/>
    <w:rsid w:val="001C317F"/>
    <w:rsid w:val="001C7E0B"/>
    <w:rsid w:val="001D2A95"/>
    <w:rsid w:val="001D588D"/>
    <w:rsid w:val="001D5B57"/>
    <w:rsid w:val="001E1C49"/>
    <w:rsid w:val="001E32EC"/>
    <w:rsid w:val="001E35B8"/>
    <w:rsid w:val="001E3912"/>
    <w:rsid w:val="001E58E9"/>
    <w:rsid w:val="001F28CB"/>
    <w:rsid w:val="001F2DF7"/>
    <w:rsid w:val="001F4AE8"/>
    <w:rsid w:val="0020059D"/>
    <w:rsid w:val="002038F1"/>
    <w:rsid w:val="002110E6"/>
    <w:rsid w:val="0021275A"/>
    <w:rsid w:val="002148DD"/>
    <w:rsid w:val="002161E6"/>
    <w:rsid w:val="00223070"/>
    <w:rsid w:val="002231CB"/>
    <w:rsid w:val="00225F56"/>
    <w:rsid w:val="002349AC"/>
    <w:rsid w:val="00235259"/>
    <w:rsid w:val="00236A03"/>
    <w:rsid w:val="002376A0"/>
    <w:rsid w:val="00240FBA"/>
    <w:rsid w:val="00247C95"/>
    <w:rsid w:val="00252CF4"/>
    <w:rsid w:val="0025626E"/>
    <w:rsid w:val="00257BF8"/>
    <w:rsid w:val="0026153F"/>
    <w:rsid w:val="00263C92"/>
    <w:rsid w:val="00266005"/>
    <w:rsid w:val="0026611A"/>
    <w:rsid w:val="0026773B"/>
    <w:rsid w:val="002809F9"/>
    <w:rsid w:val="00283540"/>
    <w:rsid w:val="00292BF8"/>
    <w:rsid w:val="002938C4"/>
    <w:rsid w:val="0029403C"/>
    <w:rsid w:val="00295176"/>
    <w:rsid w:val="002958EC"/>
    <w:rsid w:val="002976B7"/>
    <w:rsid w:val="002A19DE"/>
    <w:rsid w:val="002A5CC1"/>
    <w:rsid w:val="002A605F"/>
    <w:rsid w:val="002A7B8F"/>
    <w:rsid w:val="002C43E1"/>
    <w:rsid w:val="002D00AE"/>
    <w:rsid w:val="002D25D7"/>
    <w:rsid w:val="002D528B"/>
    <w:rsid w:val="002D7DB4"/>
    <w:rsid w:val="002E3730"/>
    <w:rsid w:val="002E43A8"/>
    <w:rsid w:val="002E4E13"/>
    <w:rsid w:val="002F0E2B"/>
    <w:rsid w:val="002F18D3"/>
    <w:rsid w:val="002F7440"/>
    <w:rsid w:val="002F7552"/>
    <w:rsid w:val="002F7833"/>
    <w:rsid w:val="00301B87"/>
    <w:rsid w:val="00302C2A"/>
    <w:rsid w:val="00303762"/>
    <w:rsid w:val="0030513E"/>
    <w:rsid w:val="003121BC"/>
    <w:rsid w:val="00320CE8"/>
    <w:rsid w:val="003217D6"/>
    <w:rsid w:val="00323383"/>
    <w:rsid w:val="00323CF8"/>
    <w:rsid w:val="00324528"/>
    <w:rsid w:val="003258A6"/>
    <w:rsid w:val="003315F6"/>
    <w:rsid w:val="00331960"/>
    <w:rsid w:val="00333C69"/>
    <w:rsid w:val="00335D2D"/>
    <w:rsid w:val="00336434"/>
    <w:rsid w:val="003404E8"/>
    <w:rsid w:val="00341130"/>
    <w:rsid w:val="0034277A"/>
    <w:rsid w:val="00344FFD"/>
    <w:rsid w:val="00345DBF"/>
    <w:rsid w:val="003501FA"/>
    <w:rsid w:val="00352236"/>
    <w:rsid w:val="00355501"/>
    <w:rsid w:val="0035602B"/>
    <w:rsid w:val="003571DC"/>
    <w:rsid w:val="003673AA"/>
    <w:rsid w:val="00367DC1"/>
    <w:rsid w:val="00367DCE"/>
    <w:rsid w:val="00371087"/>
    <w:rsid w:val="00372755"/>
    <w:rsid w:val="00373E21"/>
    <w:rsid w:val="0038342C"/>
    <w:rsid w:val="00385206"/>
    <w:rsid w:val="00387C78"/>
    <w:rsid w:val="0039036E"/>
    <w:rsid w:val="00392E36"/>
    <w:rsid w:val="00396FD1"/>
    <w:rsid w:val="003A0F75"/>
    <w:rsid w:val="003A3C9B"/>
    <w:rsid w:val="003A4603"/>
    <w:rsid w:val="003A531C"/>
    <w:rsid w:val="003A6BF1"/>
    <w:rsid w:val="003A78A9"/>
    <w:rsid w:val="003A7B77"/>
    <w:rsid w:val="003B0407"/>
    <w:rsid w:val="003B33DC"/>
    <w:rsid w:val="003B7AB3"/>
    <w:rsid w:val="003C10A0"/>
    <w:rsid w:val="003C2273"/>
    <w:rsid w:val="003C6C48"/>
    <w:rsid w:val="003C7674"/>
    <w:rsid w:val="003D427A"/>
    <w:rsid w:val="003D56C5"/>
    <w:rsid w:val="003D6F29"/>
    <w:rsid w:val="003D7E90"/>
    <w:rsid w:val="003E04F8"/>
    <w:rsid w:val="003E6D08"/>
    <w:rsid w:val="003E7F5C"/>
    <w:rsid w:val="003F283A"/>
    <w:rsid w:val="003F3463"/>
    <w:rsid w:val="003F35F8"/>
    <w:rsid w:val="003F3EA2"/>
    <w:rsid w:val="003F4329"/>
    <w:rsid w:val="004036A6"/>
    <w:rsid w:val="004039CD"/>
    <w:rsid w:val="00403EBA"/>
    <w:rsid w:val="004047BB"/>
    <w:rsid w:val="004070B5"/>
    <w:rsid w:val="004110AF"/>
    <w:rsid w:val="0041374D"/>
    <w:rsid w:val="00414218"/>
    <w:rsid w:val="004143F5"/>
    <w:rsid w:val="004151AE"/>
    <w:rsid w:val="004174A2"/>
    <w:rsid w:val="00417AC4"/>
    <w:rsid w:val="00421189"/>
    <w:rsid w:val="00421617"/>
    <w:rsid w:val="004226A7"/>
    <w:rsid w:val="004249BD"/>
    <w:rsid w:val="00425420"/>
    <w:rsid w:val="00426A87"/>
    <w:rsid w:val="00434353"/>
    <w:rsid w:val="00441667"/>
    <w:rsid w:val="00446669"/>
    <w:rsid w:val="004503E9"/>
    <w:rsid w:val="004507A8"/>
    <w:rsid w:val="00451748"/>
    <w:rsid w:val="0045289A"/>
    <w:rsid w:val="00454DFB"/>
    <w:rsid w:val="00455500"/>
    <w:rsid w:val="00455689"/>
    <w:rsid w:val="0046097C"/>
    <w:rsid w:val="00470809"/>
    <w:rsid w:val="00471375"/>
    <w:rsid w:val="0047616E"/>
    <w:rsid w:val="00476BA8"/>
    <w:rsid w:val="00482C26"/>
    <w:rsid w:val="00485682"/>
    <w:rsid w:val="0049368D"/>
    <w:rsid w:val="00494CED"/>
    <w:rsid w:val="004A153C"/>
    <w:rsid w:val="004A2144"/>
    <w:rsid w:val="004A218C"/>
    <w:rsid w:val="004A2E3F"/>
    <w:rsid w:val="004A47F8"/>
    <w:rsid w:val="004A590E"/>
    <w:rsid w:val="004B3CF5"/>
    <w:rsid w:val="004B4CCA"/>
    <w:rsid w:val="004C0A61"/>
    <w:rsid w:val="004C7713"/>
    <w:rsid w:val="004C7F75"/>
    <w:rsid w:val="004D088D"/>
    <w:rsid w:val="004D0BFD"/>
    <w:rsid w:val="004D319C"/>
    <w:rsid w:val="004D66AB"/>
    <w:rsid w:val="004D7700"/>
    <w:rsid w:val="004F1A2D"/>
    <w:rsid w:val="004F2FE5"/>
    <w:rsid w:val="004F4171"/>
    <w:rsid w:val="0050004B"/>
    <w:rsid w:val="00502829"/>
    <w:rsid w:val="00506B56"/>
    <w:rsid w:val="005100EA"/>
    <w:rsid w:val="005153D4"/>
    <w:rsid w:val="005215D5"/>
    <w:rsid w:val="005258FB"/>
    <w:rsid w:val="00531DC9"/>
    <w:rsid w:val="00532D91"/>
    <w:rsid w:val="0054257D"/>
    <w:rsid w:val="00544B14"/>
    <w:rsid w:val="00545381"/>
    <w:rsid w:val="00546275"/>
    <w:rsid w:val="00552D46"/>
    <w:rsid w:val="00553715"/>
    <w:rsid w:val="005559EA"/>
    <w:rsid w:val="00560D02"/>
    <w:rsid w:val="00564D16"/>
    <w:rsid w:val="005654AD"/>
    <w:rsid w:val="005678AD"/>
    <w:rsid w:val="00573027"/>
    <w:rsid w:val="00581CC1"/>
    <w:rsid w:val="005842FC"/>
    <w:rsid w:val="00587513"/>
    <w:rsid w:val="00593C34"/>
    <w:rsid w:val="00594815"/>
    <w:rsid w:val="00595482"/>
    <w:rsid w:val="0059615F"/>
    <w:rsid w:val="00597B8C"/>
    <w:rsid w:val="005A0252"/>
    <w:rsid w:val="005A08AD"/>
    <w:rsid w:val="005A206D"/>
    <w:rsid w:val="005A2314"/>
    <w:rsid w:val="005A552D"/>
    <w:rsid w:val="005B03B5"/>
    <w:rsid w:val="005B1C07"/>
    <w:rsid w:val="005B1F08"/>
    <w:rsid w:val="005B4056"/>
    <w:rsid w:val="005B577B"/>
    <w:rsid w:val="005B7AFD"/>
    <w:rsid w:val="005C0A17"/>
    <w:rsid w:val="005C778D"/>
    <w:rsid w:val="005D049D"/>
    <w:rsid w:val="005D1992"/>
    <w:rsid w:val="005D273F"/>
    <w:rsid w:val="005D2C82"/>
    <w:rsid w:val="005D5791"/>
    <w:rsid w:val="005D63A5"/>
    <w:rsid w:val="005D64AC"/>
    <w:rsid w:val="005D66F6"/>
    <w:rsid w:val="005D6D62"/>
    <w:rsid w:val="005D7D05"/>
    <w:rsid w:val="005E1474"/>
    <w:rsid w:val="005E2A3E"/>
    <w:rsid w:val="005E2D47"/>
    <w:rsid w:val="005E3AD9"/>
    <w:rsid w:val="005F13CE"/>
    <w:rsid w:val="005F3B7C"/>
    <w:rsid w:val="005F6FC8"/>
    <w:rsid w:val="005F7B45"/>
    <w:rsid w:val="00601427"/>
    <w:rsid w:val="00601A8C"/>
    <w:rsid w:val="00603B77"/>
    <w:rsid w:val="006062AF"/>
    <w:rsid w:val="0061244B"/>
    <w:rsid w:val="00615DC5"/>
    <w:rsid w:val="006176D2"/>
    <w:rsid w:val="006203F6"/>
    <w:rsid w:val="00621A01"/>
    <w:rsid w:val="00624AEA"/>
    <w:rsid w:val="00633338"/>
    <w:rsid w:val="00636B13"/>
    <w:rsid w:val="0064116D"/>
    <w:rsid w:val="0064265A"/>
    <w:rsid w:val="00642B89"/>
    <w:rsid w:val="00643ABD"/>
    <w:rsid w:val="0064556A"/>
    <w:rsid w:val="00650B39"/>
    <w:rsid w:val="0065500D"/>
    <w:rsid w:val="00661A49"/>
    <w:rsid w:val="00661B71"/>
    <w:rsid w:val="00662CC0"/>
    <w:rsid w:val="00663A6F"/>
    <w:rsid w:val="006657E8"/>
    <w:rsid w:val="00666231"/>
    <w:rsid w:val="00674A33"/>
    <w:rsid w:val="00676F52"/>
    <w:rsid w:val="0067745B"/>
    <w:rsid w:val="006817C9"/>
    <w:rsid w:val="00684AFD"/>
    <w:rsid w:val="00685797"/>
    <w:rsid w:val="0068685B"/>
    <w:rsid w:val="006902D4"/>
    <w:rsid w:val="00694C7B"/>
    <w:rsid w:val="006957E4"/>
    <w:rsid w:val="006960D7"/>
    <w:rsid w:val="00697655"/>
    <w:rsid w:val="006A1829"/>
    <w:rsid w:val="006A3881"/>
    <w:rsid w:val="006A3E5E"/>
    <w:rsid w:val="006A61D6"/>
    <w:rsid w:val="006B2ED8"/>
    <w:rsid w:val="006B3CF6"/>
    <w:rsid w:val="006B4DC1"/>
    <w:rsid w:val="006B6AEF"/>
    <w:rsid w:val="006C2592"/>
    <w:rsid w:val="006C629E"/>
    <w:rsid w:val="006D0FAA"/>
    <w:rsid w:val="006D19B2"/>
    <w:rsid w:val="006E06BF"/>
    <w:rsid w:val="006E0B2D"/>
    <w:rsid w:val="006E19E6"/>
    <w:rsid w:val="006E5CEE"/>
    <w:rsid w:val="006F29FA"/>
    <w:rsid w:val="006F4D48"/>
    <w:rsid w:val="006F55CC"/>
    <w:rsid w:val="006F6C6C"/>
    <w:rsid w:val="006F7DC8"/>
    <w:rsid w:val="0070367C"/>
    <w:rsid w:val="00706A28"/>
    <w:rsid w:val="00711229"/>
    <w:rsid w:val="00711418"/>
    <w:rsid w:val="007120BA"/>
    <w:rsid w:val="007125C7"/>
    <w:rsid w:val="00713038"/>
    <w:rsid w:val="00715332"/>
    <w:rsid w:val="00724759"/>
    <w:rsid w:val="007258A4"/>
    <w:rsid w:val="00727A0C"/>
    <w:rsid w:val="00730059"/>
    <w:rsid w:val="007301F4"/>
    <w:rsid w:val="007306B4"/>
    <w:rsid w:val="00730D0E"/>
    <w:rsid w:val="00732559"/>
    <w:rsid w:val="00733678"/>
    <w:rsid w:val="0074068A"/>
    <w:rsid w:val="00753245"/>
    <w:rsid w:val="007543BE"/>
    <w:rsid w:val="00760AE5"/>
    <w:rsid w:val="00764903"/>
    <w:rsid w:val="007667D8"/>
    <w:rsid w:val="00766EE7"/>
    <w:rsid w:val="00767411"/>
    <w:rsid w:val="00774334"/>
    <w:rsid w:val="0077598D"/>
    <w:rsid w:val="00776EFD"/>
    <w:rsid w:val="00782304"/>
    <w:rsid w:val="00785F66"/>
    <w:rsid w:val="0079451B"/>
    <w:rsid w:val="00797E6D"/>
    <w:rsid w:val="007A39DA"/>
    <w:rsid w:val="007A43AE"/>
    <w:rsid w:val="007A4A0C"/>
    <w:rsid w:val="007A5C9C"/>
    <w:rsid w:val="007A758B"/>
    <w:rsid w:val="007B076B"/>
    <w:rsid w:val="007B1EF0"/>
    <w:rsid w:val="007B2079"/>
    <w:rsid w:val="007B3AA4"/>
    <w:rsid w:val="007B3B42"/>
    <w:rsid w:val="007B4BB4"/>
    <w:rsid w:val="007B5555"/>
    <w:rsid w:val="007C0DC0"/>
    <w:rsid w:val="007C146F"/>
    <w:rsid w:val="007C5F97"/>
    <w:rsid w:val="007D07B9"/>
    <w:rsid w:val="007D3935"/>
    <w:rsid w:val="007D4512"/>
    <w:rsid w:val="007D4BB0"/>
    <w:rsid w:val="007D5CCD"/>
    <w:rsid w:val="007E12CF"/>
    <w:rsid w:val="007E2585"/>
    <w:rsid w:val="007E3333"/>
    <w:rsid w:val="007E39A1"/>
    <w:rsid w:val="007E41D5"/>
    <w:rsid w:val="007E62DC"/>
    <w:rsid w:val="007F05D5"/>
    <w:rsid w:val="007F11FA"/>
    <w:rsid w:val="007F1259"/>
    <w:rsid w:val="007F6F42"/>
    <w:rsid w:val="0080359A"/>
    <w:rsid w:val="00804338"/>
    <w:rsid w:val="008108AA"/>
    <w:rsid w:val="0081334B"/>
    <w:rsid w:val="00813A2B"/>
    <w:rsid w:val="00815B6D"/>
    <w:rsid w:val="00817126"/>
    <w:rsid w:val="00817D43"/>
    <w:rsid w:val="00820399"/>
    <w:rsid w:val="00821A71"/>
    <w:rsid w:val="00823FC8"/>
    <w:rsid w:val="00827BFE"/>
    <w:rsid w:val="00831512"/>
    <w:rsid w:val="00833B48"/>
    <w:rsid w:val="00834E13"/>
    <w:rsid w:val="00836CC0"/>
    <w:rsid w:val="00840355"/>
    <w:rsid w:val="0084385B"/>
    <w:rsid w:val="0084433C"/>
    <w:rsid w:val="00846F8A"/>
    <w:rsid w:val="00851F8D"/>
    <w:rsid w:val="00856B95"/>
    <w:rsid w:val="00857A3F"/>
    <w:rsid w:val="0086010C"/>
    <w:rsid w:val="00860A06"/>
    <w:rsid w:val="008615CD"/>
    <w:rsid w:val="00866F1F"/>
    <w:rsid w:val="00867320"/>
    <w:rsid w:val="00870378"/>
    <w:rsid w:val="00871E0F"/>
    <w:rsid w:val="00874D71"/>
    <w:rsid w:val="00874DA5"/>
    <w:rsid w:val="00874EB0"/>
    <w:rsid w:val="00875079"/>
    <w:rsid w:val="00885985"/>
    <w:rsid w:val="00886670"/>
    <w:rsid w:val="008875EB"/>
    <w:rsid w:val="008904B1"/>
    <w:rsid w:val="00890AE3"/>
    <w:rsid w:val="008915CB"/>
    <w:rsid w:val="00892DCA"/>
    <w:rsid w:val="008931B1"/>
    <w:rsid w:val="00894283"/>
    <w:rsid w:val="00894FCD"/>
    <w:rsid w:val="00897848"/>
    <w:rsid w:val="008A067F"/>
    <w:rsid w:val="008A576F"/>
    <w:rsid w:val="008A6120"/>
    <w:rsid w:val="008A6CC0"/>
    <w:rsid w:val="008A7478"/>
    <w:rsid w:val="008B0E0B"/>
    <w:rsid w:val="008B25E5"/>
    <w:rsid w:val="008B39C4"/>
    <w:rsid w:val="008B58B4"/>
    <w:rsid w:val="008B5E80"/>
    <w:rsid w:val="008C151A"/>
    <w:rsid w:val="008D02D9"/>
    <w:rsid w:val="008D114E"/>
    <w:rsid w:val="008D2183"/>
    <w:rsid w:val="008D498E"/>
    <w:rsid w:val="008D5065"/>
    <w:rsid w:val="008D6735"/>
    <w:rsid w:val="008D7356"/>
    <w:rsid w:val="008E651A"/>
    <w:rsid w:val="008F2BBC"/>
    <w:rsid w:val="008F2E0F"/>
    <w:rsid w:val="008F2E61"/>
    <w:rsid w:val="008F3E38"/>
    <w:rsid w:val="008F7728"/>
    <w:rsid w:val="008F7745"/>
    <w:rsid w:val="008F7A41"/>
    <w:rsid w:val="008F7CAC"/>
    <w:rsid w:val="00910F2C"/>
    <w:rsid w:val="009132F0"/>
    <w:rsid w:val="0091355B"/>
    <w:rsid w:val="009147EC"/>
    <w:rsid w:val="00914B13"/>
    <w:rsid w:val="00922B6C"/>
    <w:rsid w:val="00922F90"/>
    <w:rsid w:val="00926E3B"/>
    <w:rsid w:val="009272A6"/>
    <w:rsid w:val="00930CF4"/>
    <w:rsid w:val="00931DB4"/>
    <w:rsid w:val="00933A84"/>
    <w:rsid w:val="009410AA"/>
    <w:rsid w:val="0094147E"/>
    <w:rsid w:val="009433CB"/>
    <w:rsid w:val="00944A19"/>
    <w:rsid w:val="00944CD8"/>
    <w:rsid w:val="009540AE"/>
    <w:rsid w:val="00956871"/>
    <w:rsid w:val="00957F07"/>
    <w:rsid w:val="00960217"/>
    <w:rsid w:val="00962BBC"/>
    <w:rsid w:val="00964EAA"/>
    <w:rsid w:val="009653EF"/>
    <w:rsid w:val="00966DB3"/>
    <w:rsid w:val="009703A6"/>
    <w:rsid w:val="009731CF"/>
    <w:rsid w:val="009733E8"/>
    <w:rsid w:val="009762CC"/>
    <w:rsid w:val="00976632"/>
    <w:rsid w:val="00976D04"/>
    <w:rsid w:val="00977556"/>
    <w:rsid w:val="00977C6F"/>
    <w:rsid w:val="00980637"/>
    <w:rsid w:val="00985048"/>
    <w:rsid w:val="00985646"/>
    <w:rsid w:val="00986F8F"/>
    <w:rsid w:val="00993100"/>
    <w:rsid w:val="00993E3B"/>
    <w:rsid w:val="009941A1"/>
    <w:rsid w:val="00996FE7"/>
    <w:rsid w:val="00997B9B"/>
    <w:rsid w:val="009A2BA5"/>
    <w:rsid w:val="009B3016"/>
    <w:rsid w:val="009B54B8"/>
    <w:rsid w:val="009C7EB4"/>
    <w:rsid w:val="009E2DEE"/>
    <w:rsid w:val="009E69BA"/>
    <w:rsid w:val="009E71DD"/>
    <w:rsid w:val="009E7CAC"/>
    <w:rsid w:val="009F007A"/>
    <w:rsid w:val="009F0EC8"/>
    <w:rsid w:val="009F389D"/>
    <w:rsid w:val="009F7FE8"/>
    <w:rsid w:val="00A0064A"/>
    <w:rsid w:val="00A01A00"/>
    <w:rsid w:val="00A02B72"/>
    <w:rsid w:val="00A02DA4"/>
    <w:rsid w:val="00A04258"/>
    <w:rsid w:val="00A06C52"/>
    <w:rsid w:val="00A1118D"/>
    <w:rsid w:val="00A120DC"/>
    <w:rsid w:val="00A1395D"/>
    <w:rsid w:val="00A13ED0"/>
    <w:rsid w:val="00A13F00"/>
    <w:rsid w:val="00A14A10"/>
    <w:rsid w:val="00A170D8"/>
    <w:rsid w:val="00A20E43"/>
    <w:rsid w:val="00A22CA8"/>
    <w:rsid w:val="00A25237"/>
    <w:rsid w:val="00A26F08"/>
    <w:rsid w:val="00A27228"/>
    <w:rsid w:val="00A27789"/>
    <w:rsid w:val="00A32A1F"/>
    <w:rsid w:val="00A3306C"/>
    <w:rsid w:val="00A4318C"/>
    <w:rsid w:val="00A43F19"/>
    <w:rsid w:val="00A45D96"/>
    <w:rsid w:val="00A47C27"/>
    <w:rsid w:val="00A53485"/>
    <w:rsid w:val="00A558EB"/>
    <w:rsid w:val="00A57374"/>
    <w:rsid w:val="00A5795A"/>
    <w:rsid w:val="00A6596A"/>
    <w:rsid w:val="00A66812"/>
    <w:rsid w:val="00A73AF3"/>
    <w:rsid w:val="00A772A1"/>
    <w:rsid w:val="00A80F6B"/>
    <w:rsid w:val="00A83313"/>
    <w:rsid w:val="00A8432D"/>
    <w:rsid w:val="00A8515F"/>
    <w:rsid w:val="00A86AB0"/>
    <w:rsid w:val="00A9302D"/>
    <w:rsid w:val="00A959D3"/>
    <w:rsid w:val="00A96D69"/>
    <w:rsid w:val="00A96D75"/>
    <w:rsid w:val="00A975C6"/>
    <w:rsid w:val="00A97FEF"/>
    <w:rsid w:val="00AA0B99"/>
    <w:rsid w:val="00AA366C"/>
    <w:rsid w:val="00AA6260"/>
    <w:rsid w:val="00AB0788"/>
    <w:rsid w:val="00AB1BAE"/>
    <w:rsid w:val="00AB4EA7"/>
    <w:rsid w:val="00AC0039"/>
    <w:rsid w:val="00AC2D3A"/>
    <w:rsid w:val="00AC3151"/>
    <w:rsid w:val="00AC74A3"/>
    <w:rsid w:val="00AD4913"/>
    <w:rsid w:val="00AD619D"/>
    <w:rsid w:val="00AE0A13"/>
    <w:rsid w:val="00AE209F"/>
    <w:rsid w:val="00AF07FE"/>
    <w:rsid w:val="00AF1B20"/>
    <w:rsid w:val="00AF3A0C"/>
    <w:rsid w:val="00AF4E35"/>
    <w:rsid w:val="00AF628C"/>
    <w:rsid w:val="00B000B7"/>
    <w:rsid w:val="00B0193B"/>
    <w:rsid w:val="00B04206"/>
    <w:rsid w:val="00B045E0"/>
    <w:rsid w:val="00B06F19"/>
    <w:rsid w:val="00B073FB"/>
    <w:rsid w:val="00B10220"/>
    <w:rsid w:val="00B10D96"/>
    <w:rsid w:val="00B13582"/>
    <w:rsid w:val="00B13AF9"/>
    <w:rsid w:val="00B13B0F"/>
    <w:rsid w:val="00B13F85"/>
    <w:rsid w:val="00B229BD"/>
    <w:rsid w:val="00B22B35"/>
    <w:rsid w:val="00B25E32"/>
    <w:rsid w:val="00B264A9"/>
    <w:rsid w:val="00B3131C"/>
    <w:rsid w:val="00B3243F"/>
    <w:rsid w:val="00B3246D"/>
    <w:rsid w:val="00B328E8"/>
    <w:rsid w:val="00B337AC"/>
    <w:rsid w:val="00B3389C"/>
    <w:rsid w:val="00B40146"/>
    <w:rsid w:val="00B43F77"/>
    <w:rsid w:val="00B46F11"/>
    <w:rsid w:val="00B479A9"/>
    <w:rsid w:val="00B51281"/>
    <w:rsid w:val="00B52795"/>
    <w:rsid w:val="00B5293A"/>
    <w:rsid w:val="00B54AC7"/>
    <w:rsid w:val="00B54CA1"/>
    <w:rsid w:val="00B57436"/>
    <w:rsid w:val="00B61627"/>
    <w:rsid w:val="00B630ED"/>
    <w:rsid w:val="00B6330E"/>
    <w:rsid w:val="00B63F8C"/>
    <w:rsid w:val="00B678E4"/>
    <w:rsid w:val="00B67990"/>
    <w:rsid w:val="00B7035F"/>
    <w:rsid w:val="00B73B2D"/>
    <w:rsid w:val="00B73DBA"/>
    <w:rsid w:val="00B7486D"/>
    <w:rsid w:val="00B80044"/>
    <w:rsid w:val="00B8036C"/>
    <w:rsid w:val="00B80FA9"/>
    <w:rsid w:val="00B81C9C"/>
    <w:rsid w:val="00B827B1"/>
    <w:rsid w:val="00B834DE"/>
    <w:rsid w:val="00B91569"/>
    <w:rsid w:val="00B91940"/>
    <w:rsid w:val="00B97997"/>
    <w:rsid w:val="00BA01E5"/>
    <w:rsid w:val="00BA1456"/>
    <w:rsid w:val="00BA2277"/>
    <w:rsid w:val="00BA4228"/>
    <w:rsid w:val="00BA631D"/>
    <w:rsid w:val="00BA6A04"/>
    <w:rsid w:val="00BA7474"/>
    <w:rsid w:val="00BB1274"/>
    <w:rsid w:val="00BB5EEE"/>
    <w:rsid w:val="00BB7BF9"/>
    <w:rsid w:val="00BC3845"/>
    <w:rsid w:val="00BC47FE"/>
    <w:rsid w:val="00BC48B3"/>
    <w:rsid w:val="00BD2E69"/>
    <w:rsid w:val="00BE0751"/>
    <w:rsid w:val="00BE16A6"/>
    <w:rsid w:val="00BE4E55"/>
    <w:rsid w:val="00BE7E7F"/>
    <w:rsid w:val="00BF0086"/>
    <w:rsid w:val="00BF5F01"/>
    <w:rsid w:val="00BF6129"/>
    <w:rsid w:val="00C01D61"/>
    <w:rsid w:val="00C04F2F"/>
    <w:rsid w:val="00C11C91"/>
    <w:rsid w:val="00C11E41"/>
    <w:rsid w:val="00C11F9F"/>
    <w:rsid w:val="00C15146"/>
    <w:rsid w:val="00C15346"/>
    <w:rsid w:val="00C16C2F"/>
    <w:rsid w:val="00C17485"/>
    <w:rsid w:val="00C20F64"/>
    <w:rsid w:val="00C26951"/>
    <w:rsid w:val="00C3084B"/>
    <w:rsid w:val="00C34FA3"/>
    <w:rsid w:val="00C41411"/>
    <w:rsid w:val="00C43901"/>
    <w:rsid w:val="00C446E9"/>
    <w:rsid w:val="00C46DDC"/>
    <w:rsid w:val="00C46F06"/>
    <w:rsid w:val="00C500A9"/>
    <w:rsid w:val="00C5086E"/>
    <w:rsid w:val="00C525B2"/>
    <w:rsid w:val="00C53369"/>
    <w:rsid w:val="00C538A8"/>
    <w:rsid w:val="00C53CDB"/>
    <w:rsid w:val="00C5495A"/>
    <w:rsid w:val="00C56E6E"/>
    <w:rsid w:val="00C61942"/>
    <w:rsid w:val="00C6632E"/>
    <w:rsid w:val="00C74591"/>
    <w:rsid w:val="00C75012"/>
    <w:rsid w:val="00C75DDF"/>
    <w:rsid w:val="00C775B0"/>
    <w:rsid w:val="00C83104"/>
    <w:rsid w:val="00C838EE"/>
    <w:rsid w:val="00C84A89"/>
    <w:rsid w:val="00C87662"/>
    <w:rsid w:val="00C92D31"/>
    <w:rsid w:val="00C94B14"/>
    <w:rsid w:val="00C9685C"/>
    <w:rsid w:val="00C968F5"/>
    <w:rsid w:val="00CA43CF"/>
    <w:rsid w:val="00CA58E4"/>
    <w:rsid w:val="00CA5B2A"/>
    <w:rsid w:val="00CA640A"/>
    <w:rsid w:val="00CB3135"/>
    <w:rsid w:val="00CB32D2"/>
    <w:rsid w:val="00CB4F78"/>
    <w:rsid w:val="00CB784D"/>
    <w:rsid w:val="00CC2151"/>
    <w:rsid w:val="00CD02DD"/>
    <w:rsid w:val="00CD04F9"/>
    <w:rsid w:val="00CD0584"/>
    <w:rsid w:val="00CD0E4C"/>
    <w:rsid w:val="00CD22A2"/>
    <w:rsid w:val="00CD3135"/>
    <w:rsid w:val="00CD4BCD"/>
    <w:rsid w:val="00CE4E2A"/>
    <w:rsid w:val="00CF0468"/>
    <w:rsid w:val="00CF0D15"/>
    <w:rsid w:val="00CF79A0"/>
    <w:rsid w:val="00CF7DF4"/>
    <w:rsid w:val="00D031D2"/>
    <w:rsid w:val="00D039E5"/>
    <w:rsid w:val="00D04EF9"/>
    <w:rsid w:val="00D059DF"/>
    <w:rsid w:val="00D1070B"/>
    <w:rsid w:val="00D148CC"/>
    <w:rsid w:val="00D20AB8"/>
    <w:rsid w:val="00D26B70"/>
    <w:rsid w:val="00D302A0"/>
    <w:rsid w:val="00D30913"/>
    <w:rsid w:val="00D31520"/>
    <w:rsid w:val="00D325D2"/>
    <w:rsid w:val="00D33140"/>
    <w:rsid w:val="00D33357"/>
    <w:rsid w:val="00D33861"/>
    <w:rsid w:val="00D423D0"/>
    <w:rsid w:val="00D439B8"/>
    <w:rsid w:val="00D44F59"/>
    <w:rsid w:val="00D54BB8"/>
    <w:rsid w:val="00D555AC"/>
    <w:rsid w:val="00D56A17"/>
    <w:rsid w:val="00D57FD7"/>
    <w:rsid w:val="00D6722F"/>
    <w:rsid w:val="00D70BF2"/>
    <w:rsid w:val="00D7136A"/>
    <w:rsid w:val="00D74029"/>
    <w:rsid w:val="00D75FF7"/>
    <w:rsid w:val="00D763A4"/>
    <w:rsid w:val="00D80C04"/>
    <w:rsid w:val="00D83539"/>
    <w:rsid w:val="00D860C5"/>
    <w:rsid w:val="00D873E4"/>
    <w:rsid w:val="00D90864"/>
    <w:rsid w:val="00D91520"/>
    <w:rsid w:val="00D919B2"/>
    <w:rsid w:val="00D9294F"/>
    <w:rsid w:val="00D93AAD"/>
    <w:rsid w:val="00D943B2"/>
    <w:rsid w:val="00D97706"/>
    <w:rsid w:val="00DA141E"/>
    <w:rsid w:val="00DA1647"/>
    <w:rsid w:val="00DA1C78"/>
    <w:rsid w:val="00DA1F97"/>
    <w:rsid w:val="00DA23B6"/>
    <w:rsid w:val="00DA30AE"/>
    <w:rsid w:val="00DA3719"/>
    <w:rsid w:val="00DA4E6F"/>
    <w:rsid w:val="00DB0911"/>
    <w:rsid w:val="00DB3062"/>
    <w:rsid w:val="00DB6178"/>
    <w:rsid w:val="00DC4857"/>
    <w:rsid w:val="00DC729F"/>
    <w:rsid w:val="00DD02D6"/>
    <w:rsid w:val="00DD1C1E"/>
    <w:rsid w:val="00DD2539"/>
    <w:rsid w:val="00DD27CF"/>
    <w:rsid w:val="00DD75CB"/>
    <w:rsid w:val="00DE0CA8"/>
    <w:rsid w:val="00DE46E8"/>
    <w:rsid w:val="00DE55A3"/>
    <w:rsid w:val="00DE786C"/>
    <w:rsid w:val="00DF0663"/>
    <w:rsid w:val="00DF1346"/>
    <w:rsid w:val="00DF1FB2"/>
    <w:rsid w:val="00DF20FC"/>
    <w:rsid w:val="00DF765B"/>
    <w:rsid w:val="00E0118D"/>
    <w:rsid w:val="00E0375A"/>
    <w:rsid w:val="00E05082"/>
    <w:rsid w:val="00E053CB"/>
    <w:rsid w:val="00E05A15"/>
    <w:rsid w:val="00E05E9C"/>
    <w:rsid w:val="00E07CC4"/>
    <w:rsid w:val="00E10289"/>
    <w:rsid w:val="00E124FA"/>
    <w:rsid w:val="00E135C0"/>
    <w:rsid w:val="00E1695A"/>
    <w:rsid w:val="00E16CBF"/>
    <w:rsid w:val="00E249D8"/>
    <w:rsid w:val="00E26963"/>
    <w:rsid w:val="00E27099"/>
    <w:rsid w:val="00E3313A"/>
    <w:rsid w:val="00E37083"/>
    <w:rsid w:val="00E37DCD"/>
    <w:rsid w:val="00E42A19"/>
    <w:rsid w:val="00E47778"/>
    <w:rsid w:val="00E4789A"/>
    <w:rsid w:val="00E5146F"/>
    <w:rsid w:val="00E5223C"/>
    <w:rsid w:val="00E55DFD"/>
    <w:rsid w:val="00E562B6"/>
    <w:rsid w:val="00E56C1C"/>
    <w:rsid w:val="00E62241"/>
    <w:rsid w:val="00E66C50"/>
    <w:rsid w:val="00E707B2"/>
    <w:rsid w:val="00E71A6D"/>
    <w:rsid w:val="00E77903"/>
    <w:rsid w:val="00E84DB6"/>
    <w:rsid w:val="00E85EEC"/>
    <w:rsid w:val="00E861D1"/>
    <w:rsid w:val="00E8713C"/>
    <w:rsid w:val="00E91AB5"/>
    <w:rsid w:val="00E964AE"/>
    <w:rsid w:val="00E96AA7"/>
    <w:rsid w:val="00E9764D"/>
    <w:rsid w:val="00EA2A2B"/>
    <w:rsid w:val="00EA504C"/>
    <w:rsid w:val="00EA5196"/>
    <w:rsid w:val="00EA5539"/>
    <w:rsid w:val="00EB2447"/>
    <w:rsid w:val="00EB362A"/>
    <w:rsid w:val="00EB5132"/>
    <w:rsid w:val="00EB60AB"/>
    <w:rsid w:val="00EB6CB3"/>
    <w:rsid w:val="00EB7A89"/>
    <w:rsid w:val="00EB7ED8"/>
    <w:rsid w:val="00EC08A8"/>
    <w:rsid w:val="00EC292E"/>
    <w:rsid w:val="00EC6332"/>
    <w:rsid w:val="00EC7654"/>
    <w:rsid w:val="00EC7BEF"/>
    <w:rsid w:val="00ED453C"/>
    <w:rsid w:val="00ED6E84"/>
    <w:rsid w:val="00EE1E76"/>
    <w:rsid w:val="00EE357B"/>
    <w:rsid w:val="00EE43D7"/>
    <w:rsid w:val="00EE76AA"/>
    <w:rsid w:val="00EF02E4"/>
    <w:rsid w:val="00EF1FEA"/>
    <w:rsid w:val="00EF3010"/>
    <w:rsid w:val="00EF58F3"/>
    <w:rsid w:val="00EF649B"/>
    <w:rsid w:val="00EF7274"/>
    <w:rsid w:val="00EF7B24"/>
    <w:rsid w:val="00F00D69"/>
    <w:rsid w:val="00F00EEF"/>
    <w:rsid w:val="00F02273"/>
    <w:rsid w:val="00F042ED"/>
    <w:rsid w:val="00F06915"/>
    <w:rsid w:val="00F1146C"/>
    <w:rsid w:val="00F11DB9"/>
    <w:rsid w:val="00F21999"/>
    <w:rsid w:val="00F244F5"/>
    <w:rsid w:val="00F255A6"/>
    <w:rsid w:val="00F274EF"/>
    <w:rsid w:val="00F31534"/>
    <w:rsid w:val="00F31FEF"/>
    <w:rsid w:val="00F332F4"/>
    <w:rsid w:val="00F33D73"/>
    <w:rsid w:val="00F359EA"/>
    <w:rsid w:val="00F36332"/>
    <w:rsid w:val="00F36F7E"/>
    <w:rsid w:val="00F3767D"/>
    <w:rsid w:val="00F41036"/>
    <w:rsid w:val="00F4424F"/>
    <w:rsid w:val="00F4727A"/>
    <w:rsid w:val="00F63045"/>
    <w:rsid w:val="00F6304B"/>
    <w:rsid w:val="00F632E1"/>
    <w:rsid w:val="00F63560"/>
    <w:rsid w:val="00F65C48"/>
    <w:rsid w:val="00F674C8"/>
    <w:rsid w:val="00F67C5D"/>
    <w:rsid w:val="00F705B4"/>
    <w:rsid w:val="00F7097C"/>
    <w:rsid w:val="00F710B0"/>
    <w:rsid w:val="00F72B8A"/>
    <w:rsid w:val="00F73381"/>
    <w:rsid w:val="00F73F5F"/>
    <w:rsid w:val="00F74D68"/>
    <w:rsid w:val="00F76B83"/>
    <w:rsid w:val="00F827A1"/>
    <w:rsid w:val="00F82B43"/>
    <w:rsid w:val="00F84E1E"/>
    <w:rsid w:val="00F85D60"/>
    <w:rsid w:val="00F8634D"/>
    <w:rsid w:val="00F87F5C"/>
    <w:rsid w:val="00F943B4"/>
    <w:rsid w:val="00F964B5"/>
    <w:rsid w:val="00F9721D"/>
    <w:rsid w:val="00FA0644"/>
    <w:rsid w:val="00FA1448"/>
    <w:rsid w:val="00FA3993"/>
    <w:rsid w:val="00FA4573"/>
    <w:rsid w:val="00FA4CC7"/>
    <w:rsid w:val="00FA5378"/>
    <w:rsid w:val="00FA5BB1"/>
    <w:rsid w:val="00FB0276"/>
    <w:rsid w:val="00FB1986"/>
    <w:rsid w:val="00FB319C"/>
    <w:rsid w:val="00FB6CDD"/>
    <w:rsid w:val="00FC5C6F"/>
    <w:rsid w:val="00FC5E47"/>
    <w:rsid w:val="00FC7D8F"/>
    <w:rsid w:val="00FD3833"/>
    <w:rsid w:val="00FD793D"/>
    <w:rsid w:val="00FE27AA"/>
    <w:rsid w:val="00FF3725"/>
    <w:rsid w:val="00FF3E7C"/>
    <w:rsid w:val="00FF5CA3"/>
    <w:rsid w:val="00FF7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DA3719"/>
    <w:pPr>
      <w:spacing w:after="200" w:line="276" w:lineRule="auto"/>
    </w:pPr>
    <w:rPr>
      <w:rFonts w:ascii="Calibri" w:hAnsi="Calibri"/>
      <w:color w:val="000000"/>
      <w:szCs w:val="20"/>
    </w:rPr>
  </w:style>
  <w:style w:type="paragraph" w:styleId="Heading1">
    <w:name w:val="heading 1"/>
    <w:basedOn w:val="a"/>
    <w:link w:val="Heading1Char1"/>
    <w:uiPriority w:val="99"/>
    <w:qFormat/>
    <w:rsid w:val="00DA3719"/>
    <w:pPr>
      <w:spacing w:before="280" w:after="280"/>
      <w:outlineLvl w:val="0"/>
    </w:pPr>
    <w:rPr>
      <w:rFonts w:ascii="Times New Roman" w:hAnsi="Times New Roman"/>
      <w:b/>
      <w:sz w:val="48"/>
    </w:rPr>
  </w:style>
  <w:style w:type="paragraph" w:styleId="Heading2">
    <w:name w:val="heading 2"/>
    <w:basedOn w:val="Normal"/>
    <w:link w:val="Heading2Char1"/>
    <w:uiPriority w:val="99"/>
    <w:qFormat/>
    <w:rsid w:val="00DA3719"/>
    <w:pPr>
      <w:keepNext/>
      <w:keepLines/>
      <w:spacing w:before="360"/>
      <w:outlineLvl w:val="1"/>
    </w:pPr>
    <w:rPr>
      <w:rFonts w:ascii="Arial" w:hAnsi="Arial"/>
      <w:sz w:val="34"/>
    </w:rPr>
  </w:style>
  <w:style w:type="paragraph" w:styleId="Heading3">
    <w:name w:val="heading 3"/>
    <w:basedOn w:val="Normal"/>
    <w:link w:val="Heading3Char1"/>
    <w:uiPriority w:val="99"/>
    <w:qFormat/>
    <w:rsid w:val="00DA3719"/>
    <w:pPr>
      <w:keepNext/>
      <w:keepLines/>
      <w:spacing w:before="320"/>
      <w:outlineLvl w:val="2"/>
    </w:pPr>
    <w:rPr>
      <w:rFonts w:ascii="Arial" w:hAnsi="Arial"/>
      <w:sz w:val="30"/>
    </w:rPr>
  </w:style>
  <w:style w:type="paragraph" w:styleId="Heading4">
    <w:name w:val="heading 4"/>
    <w:basedOn w:val="Normal"/>
    <w:link w:val="Heading4Char1"/>
    <w:uiPriority w:val="99"/>
    <w:qFormat/>
    <w:rsid w:val="00DA3719"/>
    <w:pPr>
      <w:keepNext/>
      <w:keepLines/>
      <w:spacing w:before="320"/>
      <w:outlineLvl w:val="3"/>
    </w:pPr>
    <w:rPr>
      <w:rFonts w:ascii="Arial" w:hAnsi="Arial"/>
      <w:b/>
      <w:sz w:val="26"/>
    </w:rPr>
  </w:style>
  <w:style w:type="paragraph" w:styleId="Heading5">
    <w:name w:val="heading 5"/>
    <w:basedOn w:val="Normal"/>
    <w:link w:val="Heading5Char1"/>
    <w:uiPriority w:val="99"/>
    <w:qFormat/>
    <w:rsid w:val="00DA3719"/>
    <w:pPr>
      <w:keepNext/>
      <w:keepLines/>
      <w:spacing w:before="320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link w:val="Heading6Char1"/>
    <w:uiPriority w:val="99"/>
    <w:qFormat/>
    <w:rsid w:val="00DA3719"/>
    <w:pPr>
      <w:keepNext/>
      <w:keepLines/>
      <w:spacing w:before="320"/>
      <w:outlineLvl w:val="5"/>
    </w:pPr>
    <w:rPr>
      <w:rFonts w:ascii="Arial" w:hAnsi="Arial"/>
      <w:b/>
    </w:rPr>
  </w:style>
  <w:style w:type="paragraph" w:styleId="Heading7">
    <w:name w:val="heading 7"/>
    <w:basedOn w:val="Normal"/>
    <w:link w:val="Heading7Char1"/>
    <w:uiPriority w:val="99"/>
    <w:qFormat/>
    <w:rsid w:val="00DA3719"/>
    <w:pPr>
      <w:keepNext/>
      <w:keepLines/>
      <w:spacing w:before="320"/>
      <w:outlineLvl w:val="6"/>
    </w:pPr>
    <w:rPr>
      <w:rFonts w:ascii="Arial" w:hAnsi="Arial"/>
      <w:b/>
      <w:i/>
    </w:rPr>
  </w:style>
  <w:style w:type="paragraph" w:styleId="Heading8">
    <w:name w:val="heading 8"/>
    <w:basedOn w:val="Normal"/>
    <w:link w:val="Heading8Char1"/>
    <w:uiPriority w:val="99"/>
    <w:qFormat/>
    <w:rsid w:val="00DA3719"/>
    <w:pPr>
      <w:keepNext/>
      <w:keepLines/>
      <w:spacing w:before="320"/>
      <w:outlineLvl w:val="7"/>
    </w:pPr>
    <w:rPr>
      <w:rFonts w:ascii="Arial" w:hAnsi="Arial"/>
      <w:i/>
    </w:rPr>
  </w:style>
  <w:style w:type="paragraph" w:styleId="Heading9">
    <w:name w:val="heading 9"/>
    <w:basedOn w:val="Normal"/>
    <w:link w:val="Heading9Char1"/>
    <w:uiPriority w:val="99"/>
    <w:qFormat/>
    <w:rsid w:val="00DA3719"/>
    <w:pPr>
      <w:keepNext/>
      <w:keepLines/>
      <w:spacing w:before="320"/>
      <w:outlineLvl w:val="8"/>
    </w:pPr>
    <w:rPr>
      <w:rFonts w:ascii="Arial" w:hAnsi="Arial"/>
      <w:i/>
      <w:sz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E357B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E357B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E357B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E357B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E357B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E357B"/>
    <w:rPr>
      <w:rFonts w:ascii="Calibri" w:hAnsi="Calibri" w:cs="Times New Roman"/>
      <w:b/>
      <w:bCs/>
      <w:color w:val="00000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E357B"/>
    <w:rPr>
      <w:rFonts w:ascii="Calibri" w:hAnsi="Calibri" w:cs="Times New Roman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E357B"/>
    <w:rPr>
      <w:rFonts w:ascii="Calibri" w:hAnsi="Calibri" w:cs="Times New Roman"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E357B"/>
    <w:rPr>
      <w:rFonts w:ascii="Cambria" w:hAnsi="Cambria" w:cs="Times New Roman"/>
      <w:color w:val="000000"/>
    </w:rPr>
  </w:style>
  <w:style w:type="character" w:customStyle="1" w:styleId="1">
    <w:name w:val="Обычный1"/>
    <w:uiPriority w:val="99"/>
    <w:rsid w:val="00DA3719"/>
    <w:rPr>
      <w:rFonts w:ascii="Calibri" w:hAnsi="Calibri"/>
      <w:color w:val="000000"/>
      <w:sz w:val="22"/>
    </w:rPr>
  </w:style>
  <w:style w:type="paragraph" w:customStyle="1" w:styleId="WW-Absatz-Standardschriftart111111">
    <w:name w:val="WW-Absatz-Standardschriftart111111"/>
    <w:link w:val="WW-Absatz-Standardschriftart1111112"/>
    <w:uiPriority w:val="99"/>
    <w:rsid w:val="00DA3719"/>
    <w:rPr>
      <w:color w:val="000000"/>
    </w:rPr>
  </w:style>
  <w:style w:type="character" w:customStyle="1" w:styleId="WW-Absatz-Standardschriftart1111112">
    <w:name w:val="WW-Absatz-Standardschriftart1111112"/>
    <w:link w:val="WW-Absatz-Standardschriftart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">
    <w:name w:val="WW-Absatz-Standardschriftart1111111111111111111111111"/>
    <w:link w:val="WW-Absatz-Standardschriftart11111111111111111111111112"/>
    <w:uiPriority w:val="99"/>
    <w:rsid w:val="00DA3719"/>
    <w:rPr>
      <w:color w:val="000000"/>
    </w:rPr>
  </w:style>
  <w:style w:type="character" w:customStyle="1" w:styleId="WW-Absatz-Standardschriftart11111111111111111111111112">
    <w:name w:val="WW-Absatz-Standardschriftart11111111111111111111111112"/>
    <w:link w:val="WW-Absatz-Standardschriftart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tyle6">
    <w:name w:val="Style6"/>
    <w:basedOn w:val="Normal"/>
    <w:link w:val="Style61"/>
    <w:uiPriority w:val="99"/>
    <w:rsid w:val="00DA3719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yle61">
    <w:name w:val="Style61"/>
    <w:basedOn w:val="1"/>
    <w:link w:val="Style6"/>
    <w:uiPriority w:val="99"/>
    <w:locked/>
    <w:rsid w:val="00DA3719"/>
    <w:rPr>
      <w:rFonts w:ascii="Times New Roman" w:hAnsi="Times New Roman" w:cs="Times New Roman"/>
      <w:sz w:val="24"/>
    </w:rPr>
  </w:style>
  <w:style w:type="paragraph" w:customStyle="1" w:styleId="WW-">
    <w:name w:val="WW-Заголовок"/>
    <w:basedOn w:val="Normal"/>
    <w:link w:val="WW-1"/>
    <w:uiPriority w:val="99"/>
    <w:rsid w:val="00DA3719"/>
    <w:pPr>
      <w:keepNext/>
      <w:spacing w:before="240" w:after="120"/>
    </w:pPr>
    <w:rPr>
      <w:rFonts w:ascii="Arial" w:hAnsi="Arial"/>
      <w:sz w:val="28"/>
    </w:rPr>
  </w:style>
  <w:style w:type="character" w:customStyle="1" w:styleId="WW-1">
    <w:name w:val="WW-Заголовок1"/>
    <w:basedOn w:val="1"/>
    <w:link w:val="WW-"/>
    <w:uiPriority w:val="99"/>
    <w:locked/>
    <w:rsid w:val="00DA3719"/>
    <w:rPr>
      <w:rFonts w:ascii="Arial" w:hAnsi="Arial" w:cs="Times New Roman"/>
      <w:sz w:val="28"/>
    </w:rPr>
  </w:style>
  <w:style w:type="paragraph" w:customStyle="1" w:styleId="WW-Absatz-Standardschriftart11111111111111111111111111111111111111111111111111">
    <w:name w:val="WW-Absatz-Standardschriftart11111111111111111111111111111111111111111111111111"/>
    <w:link w:val="WW-Absatz-Standardschriftart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2">
    <w:name w:val="WW-Absatz-Standardschriftart111111111111111111111111111111111111111111111111112"/>
    <w:link w:val="WW-Absatz-Standardschriftart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">
    <w:name w:val="WW-Absatz-Standardschriftart111111111"/>
    <w:link w:val="WW-Absatz-Standardschriftart1111111112"/>
    <w:uiPriority w:val="99"/>
    <w:rsid w:val="00DA3719"/>
    <w:rPr>
      <w:color w:val="000000"/>
    </w:rPr>
  </w:style>
  <w:style w:type="character" w:customStyle="1" w:styleId="WW-Absatz-Standardschriftart1111111112">
    <w:name w:val="WW-Absatz-Standardschriftart1111111112"/>
    <w:link w:val="WW-Absatz-Standardschriftart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tyle4">
    <w:name w:val="Style4"/>
    <w:basedOn w:val="Normal"/>
    <w:link w:val="Style41"/>
    <w:uiPriority w:val="99"/>
    <w:rsid w:val="00DA3719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yle41">
    <w:name w:val="Style41"/>
    <w:basedOn w:val="1"/>
    <w:link w:val="Style4"/>
    <w:uiPriority w:val="99"/>
    <w:locked/>
    <w:rsid w:val="00DA3719"/>
    <w:rPr>
      <w:rFonts w:ascii="Times New Roman" w:hAnsi="Times New Roman" w:cs="Times New Roman"/>
      <w:sz w:val="24"/>
    </w:rPr>
  </w:style>
  <w:style w:type="paragraph" w:customStyle="1" w:styleId="WW-Absatz-Standardschriftart111111111111111111111111111111111111111111111111111111">
    <w:name w:val="WW-Absatz-Standardschriftart111111111111111111111111111111111111111111111111111111"/>
    <w:link w:val="WW-Absatz-Standardschriftart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2">
    <w:name w:val="WW-Absatz-Standardschriftart1111111111111111111111111111111111111111111111111111112"/>
    <w:link w:val="WW-Absatz-Standardschriftart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link w:val="WW-Absatz-Standardschriftart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2">
    <w:name w:val="WW-Absatz-Standardschriftart11111111111111111111111111111111111111111111111111111111111111111111111111111111111111112"/>
    <w:link w:val="WW-Absatz-Standardschriftart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TOC2">
    <w:name w:val="toc 2"/>
    <w:basedOn w:val="Normal"/>
    <w:link w:val="TOC2Char"/>
    <w:uiPriority w:val="99"/>
    <w:rsid w:val="00DA3719"/>
    <w:pPr>
      <w:spacing w:after="57"/>
      <w:ind w:left="283"/>
    </w:pPr>
  </w:style>
  <w:style w:type="character" w:customStyle="1" w:styleId="TOC2Char">
    <w:name w:val="TOC 2 Char"/>
    <w:basedOn w:val="1"/>
    <w:link w:val="TOC2"/>
    <w:uiPriority w:val="99"/>
    <w:locked/>
    <w:rsid w:val="00DA3719"/>
    <w:rPr>
      <w:rFonts w:cs="Times New Roman"/>
    </w:rPr>
  </w:style>
  <w:style w:type="paragraph" w:customStyle="1" w:styleId="IntenseQuoteChar">
    <w:name w:val="Intense Quote Char"/>
    <w:link w:val="IntenseQuoteChar2"/>
    <w:uiPriority w:val="99"/>
    <w:rsid w:val="00DA3719"/>
    <w:rPr>
      <w:i/>
      <w:color w:val="000000"/>
    </w:rPr>
  </w:style>
  <w:style w:type="character" w:customStyle="1" w:styleId="IntenseQuoteChar2">
    <w:name w:val="Intense Quote Char2"/>
    <w:link w:val="IntenseQuoteChar"/>
    <w:uiPriority w:val="99"/>
    <w:locked/>
    <w:rsid w:val="00DA3719"/>
    <w:rPr>
      <w:i/>
      <w:color w:val="000000"/>
      <w:sz w:val="22"/>
      <w:lang w:val="ru-RU" w:eastAsia="ru-RU"/>
    </w:rPr>
  </w:style>
  <w:style w:type="paragraph" w:customStyle="1" w:styleId="ListLabel28">
    <w:name w:val="ListLabel 28"/>
    <w:link w:val="ListLabel281"/>
    <w:uiPriority w:val="99"/>
    <w:rsid w:val="00DA3719"/>
    <w:rPr>
      <w:u w:val="single"/>
    </w:rPr>
  </w:style>
  <w:style w:type="character" w:customStyle="1" w:styleId="ListLabel281">
    <w:name w:val="ListLabel 281"/>
    <w:link w:val="ListLabel28"/>
    <w:uiPriority w:val="99"/>
    <w:locked/>
    <w:rsid w:val="00DA3719"/>
    <w:rPr>
      <w:sz w:val="22"/>
      <w:u w:val="single"/>
    </w:rPr>
  </w:style>
  <w:style w:type="paragraph" w:customStyle="1" w:styleId="WW-Absatz-Standardschriftart11111111111111111111111111111111111111">
    <w:name w:val="WW-Absatz-Standardschriftart11111111111111111111111111111111111111"/>
    <w:link w:val="WW-Absatz-Standardschriftart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2">
    <w:name w:val="WW-Absatz-Standardschriftart111111111111111111111111111111111111112"/>
    <w:link w:val="WW-Absatz-Standardschriftart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9">
    <w:name w:val="ListLabel 19"/>
    <w:link w:val="ListLabel191"/>
    <w:uiPriority w:val="99"/>
    <w:rsid w:val="00DA3719"/>
    <w:rPr>
      <w:color w:val="000000"/>
    </w:rPr>
  </w:style>
  <w:style w:type="character" w:customStyle="1" w:styleId="ListLabel191">
    <w:name w:val="ListLabel 191"/>
    <w:link w:val="ListLabel19"/>
    <w:uiPriority w:val="99"/>
    <w:locked/>
    <w:rsid w:val="00DA3719"/>
    <w:rPr>
      <w:color w:val="000000"/>
      <w:sz w:val="22"/>
    </w:rPr>
  </w:style>
  <w:style w:type="paragraph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link w:val="WW-Absatz-Standardschriftart1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2">
    <w:name w:val="WW-Absatz-Standardschriftart111111111111111111111111111111111111111111111111111111111111111111111111111111111111111112"/>
    <w:link w:val="WW-Absatz-Standardschriftart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3">
    <w:name w:val="ListLabel 23"/>
    <w:link w:val="ListLabel231"/>
    <w:uiPriority w:val="99"/>
    <w:rsid w:val="00DA3719"/>
    <w:rPr>
      <w:color w:val="000000"/>
    </w:rPr>
  </w:style>
  <w:style w:type="character" w:customStyle="1" w:styleId="ListLabel231">
    <w:name w:val="ListLabel 231"/>
    <w:link w:val="ListLabel23"/>
    <w:uiPriority w:val="99"/>
    <w:locked/>
    <w:rsid w:val="00DA3719"/>
    <w:rPr>
      <w:color w:val="000000"/>
      <w:sz w:val="22"/>
    </w:rPr>
  </w:style>
  <w:style w:type="paragraph" w:customStyle="1" w:styleId="ListLabel6">
    <w:name w:val="ListLabel 6"/>
    <w:link w:val="ListLabel61"/>
    <w:uiPriority w:val="99"/>
    <w:rsid w:val="00DA3719"/>
    <w:rPr>
      <w:color w:val="000000"/>
    </w:rPr>
  </w:style>
  <w:style w:type="character" w:customStyle="1" w:styleId="ListLabel61">
    <w:name w:val="ListLabel 61"/>
    <w:link w:val="ListLabel6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2">
    <w:name w:val="Основной шрифт абзаца12"/>
    <w:link w:val="121"/>
    <w:uiPriority w:val="99"/>
    <w:rsid w:val="00DA3719"/>
    <w:rPr>
      <w:color w:val="000000"/>
    </w:rPr>
  </w:style>
  <w:style w:type="character" w:customStyle="1" w:styleId="121">
    <w:name w:val="Основной шрифт абзаца121"/>
    <w:link w:val="12"/>
    <w:uiPriority w:val="99"/>
    <w:locked/>
    <w:rsid w:val="00DA3719"/>
    <w:rPr>
      <w:color w:val="000000"/>
      <w:sz w:val="22"/>
      <w:lang w:val="ru-RU" w:eastAsia="ru-RU"/>
    </w:rPr>
  </w:style>
  <w:style w:type="paragraph" w:styleId="TOC4">
    <w:name w:val="toc 4"/>
    <w:basedOn w:val="Normal"/>
    <w:link w:val="TOC4Char"/>
    <w:uiPriority w:val="99"/>
    <w:rsid w:val="00DA3719"/>
    <w:pPr>
      <w:spacing w:after="57"/>
      <w:ind w:left="850"/>
    </w:pPr>
  </w:style>
  <w:style w:type="character" w:customStyle="1" w:styleId="TOC4Char">
    <w:name w:val="TOC 4 Char"/>
    <w:basedOn w:val="1"/>
    <w:link w:val="TOC4"/>
    <w:uiPriority w:val="99"/>
    <w:locked/>
    <w:rsid w:val="00DA3719"/>
    <w:rPr>
      <w:rFonts w:cs="Times New Roman"/>
    </w:rPr>
  </w:style>
  <w:style w:type="character" w:customStyle="1" w:styleId="Heading7Char1">
    <w:name w:val="Heading 7 Char1"/>
    <w:basedOn w:val="1"/>
    <w:link w:val="Heading7"/>
    <w:uiPriority w:val="99"/>
    <w:locked/>
    <w:rsid w:val="00DA3719"/>
    <w:rPr>
      <w:rFonts w:ascii="Arial" w:hAnsi="Arial" w:cs="Times New Roman"/>
      <w:b/>
      <w:i/>
    </w:rPr>
  </w:style>
  <w:style w:type="paragraph" w:customStyle="1" w:styleId="ListLabel14">
    <w:name w:val="ListLabel 14"/>
    <w:link w:val="ListLabel141"/>
    <w:uiPriority w:val="99"/>
    <w:rsid w:val="00DA3719"/>
    <w:rPr>
      <w:color w:val="000000"/>
    </w:rPr>
  </w:style>
  <w:style w:type="character" w:customStyle="1" w:styleId="ListLabel141">
    <w:name w:val="ListLabel 141"/>
    <w:link w:val="ListLabel14"/>
    <w:uiPriority w:val="99"/>
    <w:locked/>
    <w:rsid w:val="00DA3719"/>
    <w:rPr>
      <w:color w:val="000000"/>
      <w:sz w:val="22"/>
    </w:rPr>
  </w:style>
  <w:style w:type="paragraph" w:customStyle="1" w:styleId="ListLabel29">
    <w:name w:val="ListLabel 29"/>
    <w:link w:val="ListLabel291"/>
    <w:uiPriority w:val="99"/>
    <w:rsid w:val="00DA3719"/>
    <w:rPr>
      <w:u w:val="single"/>
    </w:rPr>
  </w:style>
  <w:style w:type="character" w:customStyle="1" w:styleId="ListLabel291">
    <w:name w:val="ListLabel 291"/>
    <w:link w:val="ListLabel29"/>
    <w:uiPriority w:val="99"/>
    <w:locked/>
    <w:rsid w:val="00DA3719"/>
    <w:rPr>
      <w:sz w:val="22"/>
      <w:u w:val="single"/>
    </w:rPr>
  </w:style>
  <w:style w:type="paragraph" w:styleId="TOC6">
    <w:name w:val="toc 6"/>
    <w:basedOn w:val="Normal"/>
    <w:link w:val="TOC6Char"/>
    <w:uiPriority w:val="99"/>
    <w:rsid w:val="00DA3719"/>
    <w:pPr>
      <w:spacing w:after="57"/>
      <w:ind w:left="1417"/>
    </w:pPr>
  </w:style>
  <w:style w:type="character" w:customStyle="1" w:styleId="TOC6Char">
    <w:name w:val="TOC 6 Char"/>
    <w:basedOn w:val="1"/>
    <w:link w:val="TOC6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link w:val="WW-Absatz-Standardschriftart111111111111111111111111111111111111111111111111111111111111111111111111111111111111111111111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link w:val="WW-Absatz-Standardschriftart111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8">
    <w:name w:val="ListLabel 18"/>
    <w:link w:val="ListLabel181"/>
    <w:uiPriority w:val="99"/>
    <w:rsid w:val="00DA3719"/>
    <w:rPr>
      <w:color w:val="000000"/>
    </w:rPr>
  </w:style>
  <w:style w:type="character" w:customStyle="1" w:styleId="ListLabel181">
    <w:name w:val="ListLabel 181"/>
    <w:link w:val="ListLabel18"/>
    <w:uiPriority w:val="99"/>
    <w:locked/>
    <w:rsid w:val="00DA3719"/>
    <w:rPr>
      <w:color w:val="000000"/>
      <w:sz w:val="22"/>
    </w:rPr>
  </w:style>
  <w:style w:type="paragraph" w:customStyle="1" w:styleId="120">
    <w:name w:val="Указатель12"/>
    <w:basedOn w:val="Normal"/>
    <w:link w:val="1210"/>
    <w:uiPriority w:val="99"/>
    <w:rsid w:val="00DA3719"/>
    <w:rPr>
      <w:rFonts w:ascii="Arial" w:hAnsi="Arial"/>
    </w:rPr>
  </w:style>
  <w:style w:type="character" w:customStyle="1" w:styleId="1210">
    <w:name w:val="Указатель121"/>
    <w:basedOn w:val="1"/>
    <w:link w:val="120"/>
    <w:uiPriority w:val="99"/>
    <w:locked/>
    <w:rsid w:val="00DA3719"/>
    <w:rPr>
      <w:rFonts w:ascii="Arial" w:hAnsi="Arial" w:cs="Times New Roman"/>
    </w:rPr>
  </w:style>
  <w:style w:type="paragraph" w:customStyle="1" w:styleId="10">
    <w:name w:val="Заголовок 1 Знак"/>
    <w:link w:val="11"/>
    <w:uiPriority w:val="99"/>
    <w:rsid w:val="00DA3719"/>
    <w:rPr>
      <w:b/>
    </w:rPr>
  </w:style>
  <w:style w:type="character" w:customStyle="1" w:styleId="11">
    <w:name w:val="Заголовок 1 Знак1"/>
    <w:link w:val="10"/>
    <w:uiPriority w:val="99"/>
    <w:locked/>
    <w:rsid w:val="00DA3719"/>
    <w:rPr>
      <w:b/>
      <w:sz w:val="22"/>
    </w:rPr>
  </w:style>
  <w:style w:type="paragraph" w:styleId="TOC7">
    <w:name w:val="toc 7"/>
    <w:basedOn w:val="Normal"/>
    <w:link w:val="TOC7Char"/>
    <w:uiPriority w:val="99"/>
    <w:rsid w:val="00DA3719"/>
    <w:pPr>
      <w:spacing w:after="57"/>
      <w:ind w:left="1701"/>
    </w:pPr>
  </w:style>
  <w:style w:type="character" w:customStyle="1" w:styleId="TOC7Char">
    <w:name w:val="TOC 7 Char"/>
    <w:basedOn w:val="1"/>
    <w:link w:val="TOC7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11111111111">
    <w:name w:val="WW-Absatz-Standardschriftart11111111111111111111111111111111111111111111111111111111111111111111111111111"/>
    <w:link w:val="WW-Absatz-Standardschriftart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2">
    <w:name w:val="WW-Absatz-Standardschriftart111111111111111111111111111111111111111111111111111111111111111111111111111112"/>
    <w:link w:val="WW-Absatz-Standardschriftart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">
    <w:name w:val="WW-Absatz-Standardschriftart1111111111111111111111111111111111111111111111111111"/>
    <w:link w:val="WW-Absatz-Standardschriftart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2">
    <w:name w:val="WW-Absatz-Standardschriftart11111111111111111111111111111111111111111111111111112"/>
    <w:link w:val="WW-Absatz-Standardschriftart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Footer">
    <w:name w:val="footer"/>
    <w:basedOn w:val="Normal"/>
    <w:link w:val="FooterChar1"/>
    <w:uiPriority w:val="99"/>
    <w:rsid w:val="00DA371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E357B"/>
    <w:rPr>
      <w:rFonts w:ascii="Calibri" w:hAnsi="Calibri" w:cs="Times New Roman"/>
      <w:color w:val="000000"/>
      <w:sz w:val="20"/>
      <w:szCs w:val="20"/>
    </w:rPr>
  </w:style>
  <w:style w:type="character" w:customStyle="1" w:styleId="FooterChar1">
    <w:name w:val="Footer Char1"/>
    <w:basedOn w:val="1"/>
    <w:link w:val="Footer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">
    <w:name w:val="WW-Absatz-Standardschriftart1111111111111111111111111111111111111111111111111111111111111"/>
    <w:link w:val="WW-Absatz-Standardschriftart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2">
    <w:name w:val="WW-Absatz-Standardschriftart11111111111111111111111111111111111111111111111111111111111112"/>
    <w:link w:val="WW-Absatz-Standardschriftart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HeaderChar">
    <w:name w:val="Header Char"/>
    <w:link w:val="HeaderChar2"/>
    <w:uiPriority w:val="99"/>
    <w:rsid w:val="00DA3719"/>
    <w:rPr>
      <w:color w:val="000000"/>
    </w:rPr>
  </w:style>
  <w:style w:type="character" w:customStyle="1" w:styleId="HeaderChar2">
    <w:name w:val="Header Char2"/>
    <w:link w:val="HeaderChar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">
    <w:name w:val="WW-Absatz-Standardschriftart11111111111111111111111111111111"/>
    <w:link w:val="WW-Absatz-Standardschriftart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2">
    <w:name w:val="WW-Absatz-Standardschriftart111111111111111111111111111111112"/>
    <w:link w:val="WW-Absatz-Standardschriftart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FontStyle12">
    <w:name w:val="Font Style12"/>
    <w:link w:val="FontStyle121"/>
    <w:uiPriority w:val="99"/>
    <w:rsid w:val="00DA3719"/>
    <w:rPr>
      <w:spacing w:val="10"/>
    </w:rPr>
  </w:style>
  <w:style w:type="character" w:customStyle="1" w:styleId="FontStyle121">
    <w:name w:val="Font Style121"/>
    <w:link w:val="FontStyle12"/>
    <w:uiPriority w:val="99"/>
    <w:locked/>
    <w:rsid w:val="00DA3719"/>
    <w:rPr>
      <w:spacing w:val="10"/>
      <w:sz w:val="22"/>
    </w:rPr>
  </w:style>
  <w:style w:type="paragraph" w:customStyle="1" w:styleId="WW-Absatz-Standardschriftart11111111111111111111111111111111111111111111">
    <w:name w:val="WW-Absatz-Standardschriftart11111111111111111111111111111111111111111111"/>
    <w:link w:val="WW-Absatz-Standardschriftart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2">
    <w:name w:val="WW-Absatz-Standardschriftart111111111111111111111111111111111111111111112"/>
    <w:link w:val="WW-Absatz-Standardschriftart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">
    <w:name w:val="WW-Absatz-Standardschriftart1111111111111111111111111111111111111111111111111111111111111111111111111111111"/>
    <w:link w:val="WW-Absatz-Standardschriftart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2">
    <w:name w:val="WW-Absatz-Standardschriftart11111111111111111111111111111111111111111111111111111111111111111111111111111112"/>
    <w:link w:val="WW-Absatz-Standardschriftart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">
    <w:name w:val="WW-Absatz-Standardschriftart11111111111111111111111111111111111111111111111111111111111111111111111"/>
    <w:link w:val="WW-Absatz-Standardschriftart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2">
    <w:name w:val="WW-Absatz-Standardschriftart111111111111111111111111111111111111111111111111111111111111111111111112"/>
    <w:link w:val="WW-Absatz-Standardschriftart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">
    <w:name w:val="WW-Absatz-Standardschriftart1111111111111111111111111111111111111111111111111111111111111111111111111111"/>
    <w:link w:val="WW-Absatz-Standardschriftart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2">
    <w:name w:val="WW-Absatz-Standardschriftart11111111111111111111111111111111111111111111111111111111111111111111111111112"/>
    <w:link w:val="WW-Absatz-Standardschriftart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3Char1">
    <w:name w:val="Heading 3 Char1"/>
    <w:basedOn w:val="1"/>
    <w:link w:val="Heading3"/>
    <w:uiPriority w:val="99"/>
    <w:locked/>
    <w:rsid w:val="00DA3719"/>
    <w:rPr>
      <w:rFonts w:ascii="Arial" w:hAnsi="Arial" w:cs="Times New Roman"/>
      <w:sz w:val="30"/>
    </w:rPr>
  </w:style>
  <w:style w:type="paragraph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link w:val="WW-Absatz-Standardschriftart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2">
    <w:name w:val="WW-Absatz-Standardschriftart11111111111111111111111111111111111111111111111111111111111111111111111111111111112"/>
    <w:link w:val="WW-Absatz-Standardschriftart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Caption">
    <w:name w:val="caption"/>
    <w:basedOn w:val="Normal"/>
    <w:link w:val="CaptionChar"/>
    <w:uiPriority w:val="99"/>
    <w:qFormat/>
    <w:rsid w:val="00DA3719"/>
    <w:pPr>
      <w:spacing w:before="120" w:after="120"/>
    </w:pPr>
    <w:rPr>
      <w:i/>
      <w:sz w:val="24"/>
    </w:rPr>
  </w:style>
  <w:style w:type="character" w:customStyle="1" w:styleId="CaptionChar">
    <w:name w:val="Caption Char"/>
    <w:basedOn w:val="1"/>
    <w:link w:val="Caption"/>
    <w:uiPriority w:val="99"/>
    <w:locked/>
    <w:rsid w:val="00DA3719"/>
    <w:rPr>
      <w:rFonts w:cs="Times New Roman"/>
      <w:i/>
      <w:sz w:val="24"/>
    </w:rPr>
  </w:style>
  <w:style w:type="paragraph" w:styleId="ListParagraph">
    <w:name w:val="List Paragraph"/>
    <w:basedOn w:val="Normal"/>
    <w:link w:val="ListParagraphChar"/>
    <w:uiPriority w:val="99"/>
    <w:qFormat/>
    <w:rsid w:val="00DA3719"/>
    <w:pPr>
      <w:ind w:left="720"/>
      <w:contextualSpacing/>
    </w:pPr>
  </w:style>
  <w:style w:type="character" w:customStyle="1" w:styleId="ListParagraphChar">
    <w:name w:val="List Paragraph Char"/>
    <w:basedOn w:val="1"/>
    <w:link w:val="ListParagraph"/>
    <w:uiPriority w:val="99"/>
    <w:locked/>
    <w:rsid w:val="00DA3719"/>
    <w:rPr>
      <w:rFonts w:cs="Times New Roman"/>
    </w:rPr>
  </w:style>
  <w:style w:type="paragraph" w:customStyle="1" w:styleId="WW-Absatz-Standardschriftart111111111111">
    <w:name w:val="WW-Absatz-Standardschriftart111111111111"/>
    <w:link w:val="WW-Absatz-Standardschriftart1111111111112"/>
    <w:uiPriority w:val="99"/>
    <w:rsid w:val="00DA3719"/>
    <w:rPr>
      <w:color w:val="000000"/>
    </w:rPr>
  </w:style>
  <w:style w:type="character" w:customStyle="1" w:styleId="WW-Absatz-Standardschriftart1111111111112">
    <w:name w:val="WW-Absatz-Standardschriftart1111111111112"/>
    <w:link w:val="WW-Absatz-Standardschriftart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2">
    <w:name w:val="Название2"/>
    <w:basedOn w:val="Normal"/>
    <w:link w:val="21"/>
    <w:uiPriority w:val="99"/>
    <w:rsid w:val="00DA3719"/>
    <w:pPr>
      <w:spacing w:before="120" w:after="120"/>
    </w:pPr>
    <w:rPr>
      <w:rFonts w:ascii="Arial" w:hAnsi="Arial"/>
      <w:i/>
      <w:sz w:val="20"/>
    </w:rPr>
  </w:style>
  <w:style w:type="character" w:customStyle="1" w:styleId="21">
    <w:name w:val="Название21"/>
    <w:basedOn w:val="1"/>
    <w:link w:val="2"/>
    <w:uiPriority w:val="99"/>
    <w:locked/>
    <w:rsid w:val="00DA3719"/>
    <w:rPr>
      <w:rFonts w:ascii="Arial" w:hAnsi="Arial" w:cs="Times New Roman"/>
      <w:i/>
      <w:sz w:val="20"/>
    </w:rPr>
  </w:style>
  <w:style w:type="paragraph" w:customStyle="1" w:styleId="WW-Absatz-Standardschriftart11111111111111111111111111111111111111111">
    <w:name w:val="WW-Absatz-Standardschriftart11111111111111111111111111111111111111111"/>
    <w:link w:val="WW-Absatz-Standardschriftart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2">
    <w:name w:val="WW-Absatz-Standardschriftart111111111111111111111111111111111111111112"/>
    <w:link w:val="WW-Absatz-Standardschriftart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">
    <w:name w:val="WW-Absatz-Standardschriftart111111111111111111111111111111111111111111111111111111111111"/>
    <w:link w:val="WW-Absatz-Standardschriftart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2">
    <w:name w:val="WW-Absatz-Standardschriftart1111111111111111111111111111111111111111111111111111111111112"/>
    <w:link w:val="WW-Absatz-Standardschriftart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">
    <w:name w:val="WW-Absatz-Standardschriftart111111111111111111111111111111111"/>
    <w:link w:val="WW-Absatz-Standardschriftart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2">
    <w:name w:val="WW-Absatz-Standardschriftart1111111111111111111111111111111112"/>
    <w:link w:val="WW-Absatz-Standardschriftart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">
    <w:name w:val="WW-Absatz-Standardschriftart111111111111111111111111111111111111111111111111111111111111111111111111"/>
    <w:link w:val="WW-Absatz-Standardschriftart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2">
    <w:name w:val="WW-Absatz-Standardschriftart1111111111111111111111111111111111111111111111111111111111111111111111112"/>
    <w:link w:val="WW-Absatz-Standardschriftart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5Char2">
    <w:name w:val="Heading 5 Char2"/>
    <w:uiPriority w:val="99"/>
    <w:locked/>
    <w:rsid w:val="00DA3719"/>
    <w:rPr>
      <w:rFonts w:ascii="Arial" w:hAnsi="Arial"/>
      <w:b/>
      <w:sz w:val="24"/>
    </w:rPr>
  </w:style>
  <w:style w:type="paragraph" w:customStyle="1" w:styleId="WW-Absatz-Standardschriftart111111111111111111111111111111111111111111111111111111111111111111111111111">
    <w:name w:val="WW-Absatz-Standardschriftart111111111111111111111111111111111111111111111111111111111111111111111111111"/>
    <w:link w:val="WW-Absatz-Standardschriftart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2">
    <w:name w:val="WW-Absatz-Standardschriftart1111111111111111111111111111111111111111111111111111111111111111111111111112"/>
    <w:link w:val="WW-Absatz-Standardschriftart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">
    <w:name w:val="WW-Absatz-Standardschriftart111111111111111111111111"/>
    <w:link w:val="WW-Absatz-Standardschriftart1111111111111111111111112"/>
    <w:uiPriority w:val="99"/>
    <w:rsid w:val="00DA3719"/>
    <w:rPr>
      <w:color w:val="000000"/>
    </w:rPr>
  </w:style>
  <w:style w:type="character" w:customStyle="1" w:styleId="WW-Absatz-Standardschriftart1111111111111111111111112">
    <w:name w:val="WW-Absatz-Standardschriftart1111111111111111111111112"/>
    <w:link w:val="WW-Absatz-Standardschriftart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">
    <w:name w:val="WW-Absatz-Standardschriftart1111111111111"/>
    <w:link w:val="WW-Absatz-Standardschriftart11111111111112"/>
    <w:uiPriority w:val="99"/>
    <w:rsid w:val="00DA3719"/>
    <w:rPr>
      <w:color w:val="000000"/>
    </w:rPr>
  </w:style>
  <w:style w:type="character" w:customStyle="1" w:styleId="WW-Absatz-Standardschriftart11111111111112">
    <w:name w:val="WW-Absatz-Standardschriftart11111111111112"/>
    <w:link w:val="WW-Absatz-Standardschriftart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9">
    <w:name w:val="ListLabel 9"/>
    <w:link w:val="ListLabel91"/>
    <w:uiPriority w:val="99"/>
    <w:rsid w:val="00DA3719"/>
    <w:rPr>
      <w:color w:val="000000"/>
    </w:rPr>
  </w:style>
  <w:style w:type="character" w:customStyle="1" w:styleId="ListLabel91">
    <w:name w:val="ListLabel 91"/>
    <w:link w:val="ListLabel9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7">
    <w:name w:val="ListLabel 7"/>
    <w:link w:val="ListLabel71"/>
    <w:uiPriority w:val="99"/>
    <w:rsid w:val="00DA3719"/>
    <w:rPr>
      <w:color w:val="000000"/>
    </w:rPr>
  </w:style>
  <w:style w:type="character" w:customStyle="1" w:styleId="ListLabel71">
    <w:name w:val="ListLabel 71"/>
    <w:link w:val="ListLabel7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">
    <w:name w:val="WW-Absatz-Standardschriftart1"/>
    <w:link w:val="WW-Absatz-Standardschriftart12"/>
    <w:uiPriority w:val="99"/>
    <w:rsid w:val="00DA3719"/>
    <w:rPr>
      <w:color w:val="000000"/>
    </w:rPr>
  </w:style>
  <w:style w:type="character" w:customStyle="1" w:styleId="WW-Absatz-Standardschriftart12">
    <w:name w:val="WW-Absatz-Standardschriftart12"/>
    <w:link w:val="WW-Absatz-Standardschriftart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2">
    <w:name w:val="ListLabel 12"/>
    <w:link w:val="ListLabel121"/>
    <w:uiPriority w:val="99"/>
    <w:rsid w:val="00DA3719"/>
  </w:style>
  <w:style w:type="character" w:customStyle="1" w:styleId="ListLabel121">
    <w:name w:val="ListLabel 121"/>
    <w:link w:val="ListLabel12"/>
    <w:uiPriority w:val="99"/>
    <w:locked/>
    <w:rsid w:val="00DA3719"/>
    <w:rPr>
      <w:sz w:val="22"/>
    </w:rPr>
  </w:style>
  <w:style w:type="character" w:customStyle="1" w:styleId="Heading1Char2">
    <w:name w:val="Heading 1 Char2"/>
    <w:uiPriority w:val="99"/>
    <w:locked/>
    <w:rsid w:val="00DA3719"/>
    <w:rPr>
      <w:rFonts w:ascii="Arial" w:hAnsi="Arial"/>
      <w:sz w:val="40"/>
    </w:rPr>
  </w:style>
  <w:style w:type="paragraph" w:customStyle="1" w:styleId="20">
    <w:name w:val="Основной шрифт абзаца2"/>
    <w:link w:val="210"/>
    <w:uiPriority w:val="99"/>
    <w:rsid w:val="00DA3719"/>
    <w:rPr>
      <w:color w:val="000000"/>
    </w:rPr>
  </w:style>
  <w:style w:type="character" w:customStyle="1" w:styleId="210">
    <w:name w:val="Основной шрифт абзаца21"/>
    <w:link w:val="20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9Char1">
    <w:name w:val="Heading 9 Char1"/>
    <w:basedOn w:val="1"/>
    <w:link w:val="Heading9"/>
    <w:uiPriority w:val="99"/>
    <w:locked/>
    <w:rsid w:val="00DA3719"/>
    <w:rPr>
      <w:rFonts w:ascii="Arial" w:hAnsi="Arial" w:cs="Times New Roman"/>
      <w:i/>
      <w:sz w:val="21"/>
    </w:rPr>
  </w:style>
  <w:style w:type="paragraph" w:customStyle="1" w:styleId="Standard">
    <w:name w:val="Standard"/>
    <w:link w:val="Standard1"/>
    <w:uiPriority w:val="99"/>
    <w:rsid w:val="00DA3719"/>
    <w:pPr>
      <w:widowControl w:val="0"/>
    </w:pPr>
    <w:rPr>
      <w:color w:val="000000"/>
    </w:rPr>
  </w:style>
  <w:style w:type="character" w:customStyle="1" w:styleId="Standard1">
    <w:name w:val="Standard1"/>
    <w:link w:val="Standard"/>
    <w:uiPriority w:val="99"/>
    <w:locked/>
    <w:rsid w:val="00DA3719"/>
    <w:rPr>
      <w:color w:val="000000"/>
      <w:sz w:val="22"/>
    </w:rPr>
  </w:style>
  <w:style w:type="paragraph" w:customStyle="1" w:styleId="WW-Absatz-Standardschriftart11111111111111111111111111111111111111111111111111111111111111111111111111">
    <w:name w:val="WW-Absatz-Standardschriftart11111111111111111111111111111111111111111111111111111111111111111111111111"/>
    <w:link w:val="WW-Absatz-Standardschriftart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2">
    <w:name w:val="WW-Absatz-Standardschriftart111111111111111111111111111111111111111111111111111111111111111111111111112"/>
    <w:link w:val="WW-Absatz-Standardschriftart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3">
    <w:name w:val="Указатель1"/>
    <w:link w:val="110"/>
    <w:uiPriority w:val="99"/>
    <w:rsid w:val="00DA3719"/>
    <w:rPr>
      <w:rFonts w:ascii="Calibri" w:hAnsi="Calibri"/>
      <w:color w:val="000000"/>
    </w:rPr>
  </w:style>
  <w:style w:type="character" w:customStyle="1" w:styleId="110">
    <w:name w:val="Указатель11"/>
    <w:link w:val="13"/>
    <w:uiPriority w:val="99"/>
    <w:locked/>
    <w:rsid w:val="00DA3719"/>
    <w:rPr>
      <w:rFonts w:ascii="Calibri" w:hAnsi="Calibri"/>
      <w:color w:val="000000"/>
      <w:sz w:val="22"/>
    </w:rPr>
  </w:style>
  <w:style w:type="paragraph" w:customStyle="1" w:styleId="14">
    <w:name w:val="Строгий1"/>
    <w:basedOn w:val="130"/>
    <w:link w:val="111"/>
    <w:uiPriority w:val="99"/>
    <w:rsid w:val="00DA3719"/>
    <w:rPr>
      <w:b/>
    </w:rPr>
  </w:style>
  <w:style w:type="character" w:customStyle="1" w:styleId="111">
    <w:name w:val="Строгий11"/>
    <w:basedOn w:val="112"/>
    <w:link w:val="14"/>
    <w:uiPriority w:val="99"/>
    <w:locked/>
    <w:rsid w:val="00DA3719"/>
    <w:rPr>
      <w:rFonts w:cs="Times New Roman"/>
      <w:b/>
      <w:szCs w:val="22"/>
      <w:lang w:bidi="ar-SA"/>
    </w:rPr>
  </w:style>
  <w:style w:type="paragraph" w:customStyle="1" w:styleId="WW-Absatz-Standardschriftart11111111111111111111111111111111111111111111111111111111111111111">
    <w:name w:val="WW-Absatz-Standardschriftart11111111111111111111111111111111111111111111111111111111111111111"/>
    <w:link w:val="WW-Absatz-Standardschriftart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2">
    <w:name w:val="WW-Absatz-Standardschriftart111111111111111111111111111111111111111111111111111111111111111112"/>
    <w:link w:val="WW-Absatz-Standardschriftart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NoSpacing">
    <w:name w:val="No Spacing"/>
    <w:link w:val="NoSpacingChar"/>
    <w:uiPriority w:val="99"/>
    <w:qFormat/>
    <w:rsid w:val="00DA3719"/>
    <w:rPr>
      <w:color w:val="000000"/>
    </w:rPr>
  </w:style>
  <w:style w:type="character" w:customStyle="1" w:styleId="NoSpacingChar">
    <w:name w:val="No Spacing Char"/>
    <w:link w:val="NoSpacing"/>
    <w:uiPriority w:val="99"/>
    <w:locked/>
    <w:rsid w:val="00DA3719"/>
    <w:rPr>
      <w:color w:val="000000"/>
      <w:sz w:val="22"/>
    </w:rPr>
  </w:style>
  <w:style w:type="paragraph" w:customStyle="1" w:styleId="WW-Absatz-Standardschriftart111111111111111">
    <w:name w:val="WW-Absatz-Standardschriftart111111111111111"/>
    <w:link w:val="WW-Absatz-Standardschriftart1111111111111112"/>
    <w:uiPriority w:val="99"/>
    <w:rsid w:val="00DA3719"/>
    <w:rPr>
      <w:color w:val="000000"/>
    </w:rPr>
  </w:style>
  <w:style w:type="character" w:customStyle="1" w:styleId="WW-Absatz-Standardschriftart1111111111111112">
    <w:name w:val="WW-Absatz-Standardschriftart1111111111111112"/>
    <w:link w:val="WW-Absatz-Standardschriftart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">
    <w:name w:val="WW-Absatz-Standardschriftart1111111111111111111111111111111111111111111111"/>
    <w:link w:val="WW-Absatz-Standardschriftart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2">
    <w:name w:val="WW-Absatz-Standardschriftart11111111111111111111111111111111111111111111112"/>
    <w:link w:val="WW-Absatz-Standardschriftart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5">
    <w:name w:val="Без интервала1"/>
    <w:link w:val="113"/>
    <w:uiPriority w:val="99"/>
    <w:rsid w:val="00DA3719"/>
  </w:style>
  <w:style w:type="character" w:customStyle="1" w:styleId="113">
    <w:name w:val="Без интервала11"/>
    <w:link w:val="15"/>
    <w:uiPriority w:val="99"/>
    <w:locked/>
    <w:rsid w:val="00DA3719"/>
    <w:rPr>
      <w:sz w:val="22"/>
    </w:rPr>
  </w:style>
  <w:style w:type="paragraph" w:styleId="TOCHeading">
    <w:name w:val="TOC Heading"/>
    <w:basedOn w:val="Heading1"/>
    <w:link w:val="TOCHeadingChar"/>
    <w:uiPriority w:val="99"/>
    <w:qFormat/>
    <w:rsid w:val="00DA3719"/>
    <w:pPr>
      <w:keepNext w:val="0"/>
      <w:widowControl/>
      <w:spacing w:before="0" w:after="0"/>
      <w:outlineLvl w:val="9"/>
    </w:pPr>
    <w:rPr>
      <w:b w:val="0"/>
      <w:sz w:val="22"/>
    </w:rPr>
  </w:style>
  <w:style w:type="character" w:customStyle="1" w:styleId="TOCHeadingChar">
    <w:name w:val="TOC Heading Char"/>
    <w:link w:val="TOCHeading"/>
    <w:uiPriority w:val="99"/>
    <w:locked/>
    <w:rsid w:val="00DA3719"/>
    <w:rPr>
      <w:color w:val="000000"/>
      <w:sz w:val="22"/>
    </w:rPr>
  </w:style>
  <w:style w:type="paragraph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link w:val="WW-Absatz-Standardschriftart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2">
    <w:name w:val="WW-Absatz-Standardschriftart111111111111111111111111111111111111111111111111111111111111111111111111111111111111112"/>
    <w:link w:val="WW-Absatz-Standardschriftart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0">
    <w:name w:val="Символ сноски"/>
    <w:link w:val="16"/>
    <w:uiPriority w:val="99"/>
    <w:rsid w:val="00DA3719"/>
    <w:rPr>
      <w:vertAlign w:val="superscript"/>
    </w:rPr>
  </w:style>
  <w:style w:type="character" w:customStyle="1" w:styleId="16">
    <w:name w:val="Символ сноски1"/>
    <w:link w:val="a0"/>
    <w:uiPriority w:val="99"/>
    <w:locked/>
    <w:rsid w:val="00DA3719"/>
    <w:rPr>
      <w:sz w:val="22"/>
      <w:vertAlign w:val="superscript"/>
    </w:rPr>
  </w:style>
  <w:style w:type="paragraph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link w:val="WW-Absatz-Standardschriftart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2">
    <w:name w:val="WW-Absatz-Standardschriftart1111111111111111111111111111111111111111111111111111111111111111111111111111111111112"/>
    <w:link w:val="WW-Absatz-Standardschriftart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4">
    <w:name w:val="Основной шрифт абзаца4"/>
    <w:link w:val="41"/>
    <w:uiPriority w:val="99"/>
    <w:rsid w:val="00DA3719"/>
    <w:rPr>
      <w:color w:val="000000"/>
    </w:rPr>
  </w:style>
  <w:style w:type="character" w:customStyle="1" w:styleId="41">
    <w:name w:val="Основной шрифт абзаца41"/>
    <w:link w:val="4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">
    <w:name w:val="WW-Absatz-Standardschriftart111111111111111111111111111111111111111111111111"/>
    <w:link w:val="WW-Absatz-Standardschriftart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2">
    <w:name w:val="WW-Absatz-Standardschriftart1111111111111111111111111111111111111111111111112"/>
    <w:link w:val="WW-Absatz-Standardschriftart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">
    <w:name w:val="WW-Absatz-Standardschriftart1111111111111111"/>
    <w:link w:val="WW-Absatz-Standardschriftart11111111111111112"/>
    <w:uiPriority w:val="99"/>
    <w:rsid w:val="00DA3719"/>
    <w:rPr>
      <w:color w:val="000000"/>
    </w:rPr>
  </w:style>
  <w:style w:type="character" w:customStyle="1" w:styleId="WW-Absatz-Standardschriftart11111111111111112">
    <w:name w:val="WW-Absatz-Standardschriftart11111111111111112"/>
    <w:link w:val="WW-Absatz-Standardschriftart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0">
    <w:name w:val="ListLabel 10"/>
    <w:link w:val="ListLabel101"/>
    <w:uiPriority w:val="99"/>
    <w:rsid w:val="00DA3719"/>
  </w:style>
  <w:style w:type="character" w:customStyle="1" w:styleId="ListLabel101">
    <w:name w:val="ListLabel 101"/>
    <w:link w:val="ListLabel10"/>
    <w:uiPriority w:val="99"/>
    <w:locked/>
    <w:rsid w:val="00DA3719"/>
    <w:rPr>
      <w:sz w:val="22"/>
    </w:rPr>
  </w:style>
  <w:style w:type="paragraph" w:customStyle="1" w:styleId="ListLabel1">
    <w:name w:val="ListLabel 1"/>
    <w:link w:val="ListLabel110"/>
    <w:uiPriority w:val="99"/>
    <w:rsid w:val="00DA3719"/>
    <w:rPr>
      <w:color w:val="000000"/>
    </w:rPr>
  </w:style>
  <w:style w:type="character" w:customStyle="1" w:styleId="ListLabel110">
    <w:name w:val="ListLabel 110"/>
    <w:link w:val="ListLabel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7">
    <w:name w:val="Гиперссылка1"/>
    <w:link w:val="114"/>
    <w:uiPriority w:val="99"/>
    <w:rsid w:val="00DA3719"/>
    <w:rPr>
      <w:color w:val="0000FF"/>
      <w:u w:val="single"/>
    </w:rPr>
  </w:style>
  <w:style w:type="character" w:customStyle="1" w:styleId="114">
    <w:name w:val="Гиперссылка11"/>
    <w:link w:val="17"/>
    <w:uiPriority w:val="99"/>
    <w:locked/>
    <w:rsid w:val="00DA3719"/>
    <w:rPr>
      <w:color w:val="0000FF"/>
      <w:sz w:val="22"/>
      <w:u w:val="single"/>
    </w:rPr>
  </w:style>
  <w:style w:type="paragraph" w:customStyle="1" w:styleId="ListLabel4">
    <w:name w:val="ListLabel 4"/>
    <w:link w:val="ListLabel41"/>
    <w:uiPriority w:val="99"/>
    <w:rsid w:val="00DA3719"/>
    <w:rPr>
      <w:color w:val="000000"/>
    </w:rPr>
  </w:style>
  <w:style w:type="character" w:customStyle="1" w:styleId="ListLabel41">
    <w:name w:val="ListLabel 41"/>
    <w:link w:val="ListLabel4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">
    <w:name w:val="WW-Absatz-Standardschriftart111111111111111111111111111111111111"/>
    <w:link w:val="WW-Absatz-Standardschriftart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2">
    <w:name w:val="WW-Absatz-Standardschriftart1111111111111111111111111111111111112"/>
    <w:link w:val="WW-Absatz-Standardschriftart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Header">
    <w:name w:val="header"/>
    <w:basedOn w:val="Normal"/>
    <w:link w:val="HeaderChar1"/>
    <w:uiPriority w:val="99"/>
    <w:rsid w:val="00DA371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1">
    <w:name w:val="Header Char1"/>
    <w:basedOn w:val="1"/>
    <w:link w:val="Header"/>
    <w:uiPriority w:val="99"/>
    <w:locked/>
    <w:rsid w:val="00DA3719"/>
    <w:rPr>
      <w:rFonts w:cs="Times New Roman"/>
    </w:rPr>
  </w:style>
  <w:style w:type="character" w:customStyle="1" w:styleId="Heading7Char2">
    <w:name w:val="Heading 7 Char2"/>
    <w:uiPriority w:val="99"/>
    <w:locked/>
    <w:rsid w:val="00DA3719"/>
    <w:rPr>
      <w:rFonts w:ascii="Arial" w:hAnsi="Arial"/>
      <w:b/>
      <w:i/>
      <w:sz w:val="22"/>
    </w:rPr>
  </w:style>
  <w:style w:type="paragraph" w:customStyle="1" w:styleId="WW-Absatz-Standardschriftart11">
    <w:name w:val="WW-Absatz-Standardschriftart11"/>
    <w:link w:val="WW-Absatz-Standardschriftart112"/>
    <w:uiPriority w:val="99"/>
    <w:rsid w:val="00DA3719"/>
    <w:rPr>
      <w:color w:val="000000"/>
    </w:rPr>
  </w:style>
  <w:style w:type="character" w:customStyle="1" w:styleId="WW-Absatz-Standardschriftart112">
    <w:name w:val="WW-Absatz-Standardschriftart112"/>
    <w:link w:val="WW-Absatz-Standardschriftart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0">
    <w:name w:val="ListLabel 20"/>
    <w:link w:val="ListLabel201"/>
    <w:uiPriority w:val="99"/>
    <w:rsid w:val="00DA3719"/>
    <w:rPr>
      <w:color w:val="000000"/>
    </w:rPr>
  </w:style>
  <w:style w:type="character" w:customStyle="1" w:styleId="ListLabel201">
    <w:name w:val="ListLabel 201"/>
    <w:link w:val="ListLabel20"/>
    <w:uiPriority w:val="99"/>
    <w:locked/>
    <w:rsid w:val="00DA3719"/>
    <w:rPr>
      <w:color w:val="000000"/>
      <w:sz w:val="22"/>
    </w:rPr>
  </w:style>
  <w:style w:type="paragraph" w:customStyle="1" w:styleId="18">
    <w:name w:val="Название объекта1"/>
    <w:link w:val="115"/>
    <w:uiPriority w:val="99"/>
    <w:rsid w:val="00DA3719"/>
    <w:rPr>
      <w:rFonts w:ascii="Arial" w:hAnsi="Arial"/>
      <w:i/>
      <w:color w:val="000000"/>
    </w:rPr>
  </w:style>
  <w:style w:type="character" w:customStyle="1" w:styleId="115">
    <w:name w:val="Название объекта11"/>
    <w:link w:val="18"/>
    <w:uiPriority w:val="99"/>
    <w:locked/>
    <w:rsid w:val="00DA3719"/>
    <w:rPr>
      <w:rFonts w:ascii="Arial" w:hAnsi="Arial"/>
      <w:i/>
      <w:color w:val="000000"/>
      <w:sz w:val="22"/>
      <w:lang w:val="ru-RU" w:eastAsia="ru-RU"/>
    </w:rPr>
  </w:style>
  <w:style w:type="paragraph" w:customStyle="1" w:styleId="a1">
    <w:name w:val="Содержимое таблицы"/>
    <w:basedOn w:val="Normal"/>
    <w:link w:val="19"/>
    <w:uiPriority w:val="99"/>
    <w:rsid w:val="00DA3719"/>
  </w:style>
  <w:style w:type="character" w:customStyle="1" w:styleId="19">
    <w:name w:val="Содержимое таблицы1"/>
    <w:basedOn w:val="1"/>
    <w:link w:val="a1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">
    <w:name w:val="WW-Absatz-Standardschriftart11111111111111111111111111111111111111111111111111111111111"/>
    <w:link w:val="WW-Absatz-Standardschriftart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2">
    <w:name w:val="WW-Absatz-Standardschriftart111111111111111111111111111111111111111111111111111111111112"/>
    <w:link w:val="WW-Absatz-Standardschriftart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2">
    <w:name w:val="ListLabel 22"/>
    <w:link w:val="ListLabel221"/>
    <w:uiPriority w:val="99"/>
    <w:rsid w:val="00DA3719"/>
    <w:rPr>
      <w:color w:val="000000"/>
    </w:rPr>
  </w:style>
  <w:style w:type="character" w:customStyle="1" w:styleId="ListLabel221">
    <w:name w:val="ListLabel 221"/>
    <w:link w:val="ListLabel22"/>
    <w:uiPriority w:val="99"/>
    <w:locked/>
    <w:rsid w:val="00DA3719"/>
    <w:rPr>
      <w:color w:val="000000"/>
      <w:sz w:val="22"/>
    </w:rPr>
  </w:style>
  <w:style w:type="character" w:customStyle="1" w:styleId="Heading2Char2">
    <w:name w:val="Heading 2 Char2"/>
    <w:uiPriority w:val="99"/>
    <w:locked/>
    <w:rsid w:val="00DA3719"/>
    <w:rPr>
      <w:rFonts w:ascii="Arial" w:hAnsi="Arial"/>
      <w:sz w:val="34"/>
    </w:rPr>
  </w:style>
  <w:style w:type="paragraph" w:customStyle="1" w:styleId="WW-Absatz-Standardschriftart1111111111111111111111111111">
    <w:name w:val="WW-Absatz-Standardschriftart1111111111111111111111111111"/>
    <w:link w:val="WW-Absatz-Standardschriftart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2">
    <w:name w:val="WW-Absatz-Standardschriftart11111111111111111111111111112"/>
    <w:link w:val="WW-Absatz-Standardschriftart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">
    <w:name w:val="WW-Absatz-Standardschriftart1111111111111111111111111111111111111111111111111111111111111111"/>
    <w:link w:val="WW-Absatz-Standardschriftart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2">
    <w:name w:val="WW-Absatz-Standardschriftart11111111111111111111111111111111111111111111111111111111111111112"/>
    <w:link w:val="WW-Absatz-Standardschriftart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">
    <w:name w:val="WW-Absatz-Standardschriftart11111111111111"/>
    <w:link w:val="WW-Absatz-Standardschriftart111111111111112"/>
    <w:uiPriority w:val="99"/>
    <w:rsid w:val="00DA3719"/>
    <w:rPr>
      <w:color w:val="000000"/>
    </w:rPr>
  </w:style>
  <w:style w:type="character" w:customStyle="1" w:styleId="WW-Absatz-Standardschriftart111111111111112">
    <w:name w:val="WW-Absatz-Standardschriftart111111111111112"/>
    <w:link w:val="WW-Absatz-Standardschriftart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">
    <w:name w:val="WW-Absatz-Standardschriftart1111111"/>
    <w:link w:val="WW-Absatz-Standardschriftart11111112"/>
    <w:uiPriority w:val="99"/>
    <w:rsid w:val="00DA3719"/>
    <w:rPr>
      <w:color w:val="000000"/>
    </w:rPr>
  </w:style>
  <w:style w:type="character" w:customStyle="1" w:styleId="WW-Absatz-Standardschriftart11111112">
    <w:name w:val="WW-Absatz-Standardschriftart11111112"/>
    <w:link w:val="WW-Absatz-Standardschriftart1111111"/>
    <w:uiPriority w:val="99"/>
    <w:locked/>
    <w:rsid w:val="00DA3719"/>
    <w:rPr>
      <w:color w:val="000000"/>
      <w:sz w:val="22"/>
      <w:lang w:val="ru-RU" w:eastAsia="ru-RU"/>
    </w:rPr>
  </w:style>
  <w:style w:type="paragraph" w:styleId="TOC3">
    <w:name w:val="toc 3"/>
    <w:basedOn w:val="Normal"/>
    <w:link w:val="TOC3Char"/>
    <w:uiPriority w:val="99"/>
    <w:rsid w:val="00DA3719"/>
    <w:pPr>
      <w:spacing w:after="57"/>
      <w:ind w:left="567"/>
    </w:pPr>
  </w:style>
  <w:style w:type="character" w:customStyle="1" w:styleId="TOC3Char">
    <w:name w:val="TOC 3 Char"/>
    <w:basedOn w:val="1"/>
    <w:link w:val="TOC3"/>
    <w:uiPriority w:val="99"/>
    <w:locked/>
    <w:rsid w:val="00DA3719"/>
    <w:rPr>
      <w:rFonts w:cs="Times New Roman"/>
    </w:rPr>
  </w:style>
  <w:style w:type="paragraph" w:customStyle="1" w:styleId="Default">
    <w:name w:val="Default"/>
    <w:link w:val="Default1"/>
    <w:uiPriority w:val="99"/>
    <w:rsid w:val="00DA3719"/>
    <w:rPr>
      <w:color w:val="000000"/>
    </w:rPr>
  </w:style>
  <w:style w:type="character" w:customStyle="1" w:styleId="Default1">
    <w:name w:val="Default1"/>
    <w:link w:val="Default"/>
    <w:uiPriority w:val="99"/>
    <w:locked/>
    <w:rsid w:val="00DA3719"/>
    <w:rPr>
      <w:color w:val="000000"/>
      <w:sz w:val="22"/>
    </w:rPr>
  </w:style>
  <w:style w:type="paragraph" w:styleId="BodyText">
    <w:name w:val="Body Text"/>
    <w:basedOn w:val="Normal"/>
    <w:link w:val="BodyTextChar"/>
    <w:uiPriority w:val="99"/>
    <w:rsid w:val="00DA3719"/>
    <w:pPr>
      <w:widowControl w:val="0"/>
      <w:spacing w:after="120"/>
    </w:pPr>
    <w:rPr>
      <w:rFonts w:ascii="Times New Roman" w:hAnsi="Times New Roman"/>
      <w:sz w:val="20"/>
    </w:rPr>
  </w:style>
  <w:style w:type="character" w:customStyle="1" w:styleId="BodyTextChar">
    <w:name w:val="Body Text Char"/>
    <w:basedOn w:val="1"/>
    <w:link w:val="BodyText"/>
    <w:uiPriority w:val="99"/>
    <w:locked/>
    <w:rsid w:val="00DA3719"/>
    <w:rPr>
      <w:rFonts w:ascii="Times New Roman" w:hAnsi="Times New Roman" w:cs="Times New Roman"/>
      <w:sz w:val="20"/>
    </w:rPr>
  </w:style>
  <w:style w:type="paragraph" w:customStyle="1" w:styleId="WW-Absatz-Standardschriftart111111111111111111111111111111111111111111">
    <w:name w:val="WW-Absatz-Standardschriftart111111111111111111111111111111111111111111"/>
    <w:link w:val="WW-Absatz-Standardschriftart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2">
    <w:name w:val="WW-Absatz-Standardschriftart1111111111111111111111111111111111111111112"/>
    <w:link w:val="WW-Absatz-Standardschriftart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Index1">
    <w:name w:val="index 1"/>
    <w:basedOn w:val="Normal"/>
    <w:next w:val="Normal"/>
    <w:autoRedefine/>
    <w:uiPriority w:val="99"/>
    <w:semiHidden/>
    <w:rsid w:val="004110AF"/>
    <w:pPr>
      <w:ind w:left="220" w:hanging="220"/>
    </w:pPr>
  </w:style>
  <w:style w:type="paragraph" w:styleId="IndexHeading">
    <w:name w:val="index heading"/>
    <w:basedOn w:val="Normal"/>
    <w:link w:val="IndexHeadingChar"/>
    <w:uiPriority w:val="99"/>
    <w:rsid w:val="00DA3719"/>
  </w:style>
  <w:style w:type="character" w:customStyle="1" w:styleId="IndexHeadingChar">
    <w:name w:val="Index Heading Char"/>
    <w:basedOn w:val="1"/>
    <w:link w:val="IndexHeading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link w:val="WW-Absatz-Standardschriftart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2">
    <w:name w:val="WW-Absatz-Standardschriftart111111111111111111111111111111111111111111111111111111111111111111111111111111111112"/>
    <w:link w:val="WW-Absatz-Standardschriftart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">
    <w:name w:val="Заголовок"/>
    <w:basedOn w:val="Normal"/>
    <w:next w:val="BodyText"/>
    <w:link w:val="22"/>
    <w:uiPriority w:val="99"/>
    <w:rsid w:val="00DA3719"/>
    <w:pPr>
      <w:keepNext/>
      <w:widowControl w:val="0"/>
      <w:spacing w:before="240" w:after="120" w:line="240" w:lineRule="auto"/>
    </w:pPr>
    <w:rPr>
      <w:rFonts w:ascii="Arial" w:hAnsi="Arial"/>
      <w:sz w:val="28"/>
    </w:rPr>
  </w:style>
  <w:style w:type="character" w:customStyle="1" w:styleId="22">
    <w:name w:val="Заголовок2"/>
    <w:basedOn w:val="1"/>
    <w:link w:val="a"/>
    <w:uiPriority w:val="99"/>
    <w:locked/>
    <w:rsid w:val="00DA3719"/>
    <w:rPr>
      <w:rFonts w:ascii="Arial" w:hAnsi="Arial" w:cs="Times New Roman"/>
      <w:sz w:val="28"/>
    </w:rPr>
  </w:style>
  <w:style w:type="paragraph" w:customStyle="1" w:styleId="a2">
    <w:name w:val="Заголовок таблицы"/>
    <w:basedOn w:val="a1"/>
    <w:link w:val="1a"/>
    <w:uiPriority w:val="99"/>
    <w:rsid w:val="00DA3719"/>
    <w:pPr>
      <w:jc w:val="center"/>
    </w:pPr>
    <w:rPr>
      <w:b/>
    </w:rPr>
  </w:style>
  <w:style w:type="character" w:customStyle="1" w:styleId="1a">
    <w:name w:val="Заголовок таблицы1"/>
    <w:basedOn w:val="19"/>
    <w:link w:val="a2"/>
    <w:uiPriority w:val="99"/>
    <w:locked/>
    <w:rsid w:val="00DA3719"/>
    <w:rPr>
      <w:b/>
    </w:rPr>
  </w:style>
  <w:style w:type="paragraph" w:customStyle="1" w:styleId="WW-Absatz-Standardschriftart11111111111111111111111">
    <w:name w:val="WW-Absatz-Standardschriftart11111111111111111111111"/>
    <w:link w:val="WW-Absatz-Standardschriftart111111111111111111111112"/>
    <w:uiPriority w:val="99"/>
    <w:rsid w:val="00DA3719"/>
    <w:rPr>
      <w:color w:val="000000"/>
    </w:rPr>
  </w:style>
  <w:style w:type="character" w:customStyle="1" w:styleId="WW-Absatz-Standardschriftart111111111111111111111112">
    <w:name w:val="WW-Absatz-Standardschriftart111111111111111111111112"/>
    <w:link w:val="WW-Absatz-Standardschriftart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3Char2">
    <w:name w:val="Heading 3 Char2"/>
    <w:uiPriority w:val="99"/>
    <w:locked/>
    <w:rsid w:val="00DA3719"/>
    <w:rPr>
      <w:rFonts w:ascii="Arial" w:hAnsi="Arial"/>
      <w:sz w:val="30"/>
    </w:rPr>
  </w:style>
  <w:style w:type="paragraph" w:customStyle="1" w:styleId="WW-Absatz-Standardschriftart11111111111111111111111111111111111111111111111111111111111111">
    <w:name w:val="WW-Absatz-Standardschriftart11111111111111111111111111111111111111111111111111111111111111"/>
    <w:link w:val="WW-Absatz-Standardschriftart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2">
    <w:name w:val="WW-Absatz-Standardschriftart111111111111111111111111111111111111111111111111111111111111112"/>
    <w:link w:val="WW-Absatz-Standardschriftart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">
    <w:name w:val="WW-Absatz-Standardschriftart1111111111111111111111111111111111111111111111111111111111"/>
    <w:link w:val="WW-Absatz-Standardschriftart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2">
    <w:name w:val="WW-Absatz-Standardschriftart11111111111111111111111111111111111111111111111111111111112"/>
    <w:link w:val="WW-Absatz-Standardschriftart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">
    <w:name w:val="WW-Absatz-Standardschriftart1111111111111111111111111111111111"/>
    <w:link w:val="WW-Absatz-Standardschriftart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2">
    <w:name w:val="WW-Absatz-Standardschriftart11111111111111111111111111111111112"/>
    <w:link w:val="WW-Absatz-Standardschriftart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8">
    <w:name w:val="ListLabel 8"/>
    <w:link w:val="ListLabel81"/>
    <w:uiPriority w:val="99"/>
    <w:rsid w:val="00DA3719"/>
    <w:rPr>
      <w:color w:val="000000"/>
    </w:rPr>
  </w:style>
  <w:style w:type="character" w:customStyle="1" w:styleId="ListLabel81">
    <w:name w:val="ListLabel 81"/>
    <w:link w:val="ListLabel8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b">
    <w:name w:val="Основной шрифт абзаца1"/>
    <w:uiPriority w:val="99"/>
    <w:rsid w:val="00DA3719"/>
    <w:rPr>
      <w:color w:val="000000"/>
      <w:sz w:val="20"/>
      <w:szCs w:val="20"/>
    </w:rPr>
  </w:style>
  <w:style w:type="paragraph" w:customStyle="1" w:styleId="a3">
    <w:name w:val="Без интервала Знак"/>
    <w:link w:val="1c"/>
    <w:uiPriority w:val="99"/>
    <w:rsid w:val="00DA3719"/>
  </w:style>
  <w:style w:type="character" w:customStyle="1" w:styleId="1c">
    <w:name w:val="Без интервала Знак1"/>
    <w:link w:val="a3"/>
    <w:uiPriority w:val="99"/>
    <w:locked/>
    <w:rsid w:val="00DA3719"/>
    <w:rPr>
      <w:sz w:val="22"/>
    </w:rPr>
  </w:style>
  <w:style w:type="paragraph" w:styleId="IntenseQuote">
    <w:name w:val="Intense Quote"/>
    <w:basedOn w:val="Normal"/>
    <w:link w:val="IntenseQuoteChar1"/>
    <w:uiPriority w:val="99"/>
    <w:qFormat/>
    <w:rsid w:val="00DA3719"/>
    <w:pPr>
      <w:spacing w:after="0" w:line="240" w:lineRule="auto"/>
      <w:ind w:left="720" w:right="720"/>
    </w:pPr>
    <w:rPr>
      <w:rFonts w:ascii="Times New Roman" w:hAnsi="Times New Roman"/>
      <w:i/>
    </w:rPr>
  </w:style>
  <w:style w:type="character" w:customStyle="1" w:styleId="IntenseQuoteChar1">
    <w:name w:val="Intense Quote Char1"/>
    <w:basedOn w:val="DefaultParagraphFont"/>
    <w:link w:val="IntenseQuote"/>
    <w:uiPriority w:val="99"/>
    <w:locked/>
    <w:rsid w:val="00DA3719"/>
    <w:rPr>
      <w:rFonts w:cs="Times New Roman"/>
      <w:i/>
      <w:color w:val="000000"/>
      <w:sz w:val="22"/>
    </w:rPr>
  </w:style>
  <w:style w:type="paragraph" w:customStyle="1" w:styleId="WW-Absatz-Standardschriftart11111111">
    <w:name w:val="WW-Absatz-Standardschriftart11111111"/>
    <w:link w:val="WW-Absatz-Standardschriftart111111112"/>
    <w:uiPriority w:val="99"/>
    <w:rsid w:val="00DA3719"/>
    <w:rPr>
      <w:color w:val="000000"/>
    </w:rPr>
  </w:style>
  <w:style w:type="character" w:customStyle="1" w:styleId="WW-Absatz-Standardschriftart111111112">
    <w:name w:val="WW-Absatz-Standardschriftart111111112"/>
    <w:link w:val="WW-Absatz-Standardschriftart11111111"/>
    <w:uiPriority w:val="99"/>
    <w:locked/>
    <w:rsid w:val="00DA3719"/>
    <w:rPr>
      <w:color w:val="000000"/>
      <w:sz w:val="22"/>
      <w:lang w:val="ru-RU" w:eastAsia="ru-RU"/>
    </w:rPr>
  </w:style>
  <w:style w:type="paragraph" w:styleId="NormalWeb">
    <w:name w:val="Normal (Web)"/>
    <w:basedOn w:val="Normal"/>
    <w:link w:val="NormalWebChar"/>
    <w:uiPriority w:val="99"/>
    <w:rsid w:val="00DA371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NormalWebChar">
    <w:name w:val="Normal (Web) Char"/>
    <w:basedOn w:val="1"/>
    <w:link w:val="NormalWeb"/>
    <w:uiPriority w:val="99"/>
    <w:locked/>
    <w:rsid w:val="00DA3719"/>
    <w:rPr>
      <w:rFonts w:ascii="Times New Roman" w:hAnsi="Times New Roman" w:cs="Times New Roman"/>
      <w:sz w:val="24"/>
    </w:rPr>
  </w:style>
  <w:style w:type="paragraph" w:customStyle="1" w:styleId="WW-Absatz-Standardschriftart1111111111111111111111111111111111111111111111111">
    <w:name w:val="WW-Absatz-Standardschriftart1111111111111111111111111111111111111111111111111"/>
    <w:link w:val="WW-Absatz-Standardschriftart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2">
    <w:name w:val="WW-Absatz-Standardschriftart11111111111111111111111111111111111111111111111112"/>
    <w:link w:val="WW-Absatz-Standardschriftart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5Char1">
    <w:name w:val="Heading 5 Char1"/>
    <w:basedOn w:val="1"/>
    <w:link w:val="Heading5"/>
    <w:uiPriority w:val="99"/>
    <w:locked/>
    <w:rsid w:val="00DA3719"/>
    <w:rPr>
      <w:rFonts w:ascii="Arial" w:hAnsi="Arial" w:cs="Times New Roman"/>
      <w:b/>
      <w:sz w:val="24"/>
    </w:rPr>
  </w:style>
  <w:style w:type="character" w:customStyle="1" w:styleId="Heading4Char2">
    <w:name w:val="Heading 4 Char2"/>
    <w:uiPriority w:val="99"/>
    <w:locked/>
    <w:rsid w:val="00DA3719"/>
    <w:rPr>
      <w:rFonts w:ascii="Arial" w:hAnsi="Arial"/>
      <w:b/>
      <w:sz w:val="26"/>
    </w:rPr>
  </w:style>
  <w:style w:type="paragraph" w:customStyle="1" w:styleId="3">
    <w:name w:val="Указатель3"/>
    <w:basedOn w:val="Normal"/>
    <w:link w:val="31"/>
    <w:uiPriority w:val="99"/>
    <w:rsid w:val="00DA3719"/>
    <w:rPr>
      <w:rFonts w:ascii="Arial" w:hAnsi="Arial"/>
    </w:rPr>
  </w:style>
  <w:style w:type="character" w:customStyle="1" w:styleId="31">
    <w:name w:val="Указатель31"/>
    <w:basedOn w:val="1"/>
    <w:link w:val="3"/>
    <w:uiPriority w:val="99"/>
    <w:locked/>
    <w:rsid w:val="00DA3719"/>
    <w:rPr>
      <w:rFonts w:ascii="Arial" w:hAnsi="Arial" w:cs="Times New Roman"/>
    </w:rPr>
  </w:style>
  <w:style w:type="paragraph" w:customStyle="1" w:styleId="WW-Absatz-Standardschriftart1111">
    <w:name w:val="WW-Absatz-Standardschriftart1111"/>
    <w:link w:val="WW-Absatz-Standardschriftart11112"/>
    <w:uiPriority w:val="99"/>
    <w:rsid w:val="00DA3719"/>
    <w:rPr>
      <w:color w:val="000000"/>
    </w:rPr>
  </w:style>
  <w:style w:type="character" w:customStyle="1" w:styleId="WW-Absatz-Standardschriftart11112">
    <w:name w:val="WW-Absatz-Standardschriftart11112"/>
    <w:link w:val="WW-Absatz-Standardschriftart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">
    <w:name w:val="WW-Absatz-Standardschriftart"/>
    <w:link w:val="WW-Absatz-Standardschriftart2"/>
    <w:uiPriority w:val="99"/>
    <w:rsid w:val="00DA3719"/>
    <w:rPr>
      <w:color w:val="000000"/>
    </w:rPr>
  </w:style>
  <w:style w:type="character" w:customStyle="1" w:styleId="WW-Absatz-Standardschriftart2">
    <w:name w:val="WW-Absatz-Standardschriftart2"/>
    <w:link w:val="WW-Absatz-Standardschriftart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1Char1">
    <w:name w:val="Heading 1 Char1"/>
    <w:basedOn w:val="22"/>
    <w:link w:val="Heading1"/>
    <w:uiPriority w:val="99"/>
    <w:locked/>
    <w:rsid w:val="00DA3719"/>
    <w:rPr>
      <w:rFonts w:ascii="Times New Roman" w:hAnsi="Times New Roman"/>
      <w:b/>
      <w:sz w:val="48"/>
    </w:rPr>
  </w:style>
  <w:style w:type="paragraph" w:customStyle="1" w:styleId="WW-Absatz-Standardschriftart11111111111111111111">
    <w:name w:val="WW-Absatz-Standardschriftart11111111111111111111"/>
    <w:link w:val="WW-Absatz-Standardschriftart111111111111111111112"/>
    <w:uiPriority w:val="99"/>
    <w:rsid w:val="00DA3719"/>
    <w:rPr>
      <w:color w:val="000000"/>
    </w:rPr>
  </w:style>
  <w:style w:type="character" w:customStyle="1" w:styleId="WW-Absatz-Standardschriftart111111111111111111112">
    <w:name w:val="WW-Absatz-Standardschriftart111111111111111111112"/>
    <w:link w:val="WW-Absatz-Standardschriftart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6Char2">
    <w:name w:val="Heading 6 Char2"/>
    <w:uiPriority w:val="99"/>
    <w:locked/>
    <w:rsid w:val="00DA3719"/>
    <w:rPr>
      <w:rFonts w:ascii="Arial" w:hAnsi="Arial"/>
      <w:b/>
      <w:sz w:val="22"/>
    </w:rPr>
  </w:style>
  <w:style w:type="paragraph" w:customStyle="1" w:styleId="WW-Absatz-Standardschriftart111">
    <w:name w:val="WW-Absatz-Standardschriftart111"/>
    <w:link w:val="WW-Absatz-Standardschriftart1112"/>
    <w:uiPriority w:val="99"/>
    <w:rsid w:val="00DA3719"/>
    <w:rPr>
      <w:color w:val="000000"/>
    </w:rPr>
  </w:style>
  <w:style w:type="character" w:customStyle="1" w:styleId="WW-Absatz-Standardschriftart1112">
    <w:name w:val="WW-Absatz-Standardschriftart1112"/>
    <w:link w:val="WW-Absatz-Standardschriftart111"/>
    <w:uiPriority w:val="99"/>
    <w:locked/>
    <w:rsid w:val="00DA3719"/>
    <w:rPr>
      <w:color w:val="000000"/>
      <w:sz w:val="22"/>
      <w:lang w:val="ru-RU" w:eastAsia="ru-RU"/>
    </w:rPr>
  </w:style>
  <w:style w:type="paragraph" w:styleId="BalloonText">
    <w:name w:val="Balloon Text"/>
    <w:basedOn w:val="Normal"/>
    <w:link w:val="BalloonTextChar"/>
    <w:uiPriority w:val="99"/>
    <w:rsid w:val="00DA3719"/>
    <w:rPr>
      <w:rFonts w:ascii="Tahoma" w:hAnsi="Tahoma"/>
      <w:sz w:val="16"/>
    </w:rPr>
  </w:style>
  <w:style w:type="character" w:customStyle="1" w:styleId="BalloonTextChar">
    <w:name w:val="Balloon Text Char"/>
    <w:basedOn w:val="1"/>
    <w:link w:val="BalloonText"/>
    <w:uiPriority w:val="99"/>
    <w:locked/>
    <w:rsid w:val="00DA3719"/>
    <w:rPr>
      <w:rFonts w:ascii="Tahoma" w:hAnsi="Tahoma" w:cs="Times New Roman"/>
      <w:sz w:val="16"/>
    </w:rPr>
  </w:style>
  <w:style w:type="paragraph" w:customStyle="1" w:styleId="WW-Absatz-Standardschriftart111111111111111111111111111">
    <w:name w:val="WW-Absatz-Standardschriftart111111111111111111111111111"/>
    <w:link w:val="WW-Absatz-Standardschriftart1111111111111111111111111112"/>
    <w:uiPriority w:val="99"/>
    <w:rsid w:val="00DA3719"/>
    <w:rPr>
      <w:color w:val="000000"/>
    </w:rPr>
  </w:style>
  <w:style w:type="character" w:customStyle="1" w:styleId="WW-Absatz-Standardschriftart1111111111111111111111111112">
    <w:name w:val="WW-Absatz-Standardschriftart1111111111111111111111111112"/>
    <w:link w:val="WW-Absatz-Standardschriftart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3">
    <w:name w:val="ListLabel 3"/>
    <w:link w:val="ListLabel31"/>
    <w:uiPriority w:val="99"/>
    <w:rsid w:val="00DA3719"/>
    <w:rPr>
      <w:color w:val="000000"/>
    </w:rPr>
  </w:style>
  <w:style w:type="character" w:customStyle="1" w:styleId="ListLabel31">
    <w:name w:val="ListLabel 31"/>
    <w:link w:val="ListLabel3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TitleChar">
    <w:name w:val="Title Char"/>
    <w:link w:val="TitleChar2"/>
    <w:uiPriority w:val="99"/>
    <w:rsid w:val="00DA3719"/>
  </w:style>
  <w:style w:type="character" w:customStyle="1" w:styleId="TitleChar2">
    <w:name w:val="Title Char2"/>
    <w:link w:val="TitleChar"/>
    <w:uiPriority w:val="99"/>
    <w:locked/>
    <w:rsid w:val="00DA3719"/>
    <w:rPr>
      <w:sz w:val="22"/>
    </w:rPr>
  </w:style>
  <w:style w:type="paragraph" w:customStyle="1" w:styleId="WW-Absatz-Standardschriftart111111111111111111111111111111111111111111111111111111111111111111111">
    <w:name w:val="WW-Absatz-Standardschriftart111111111111111111111111111111111111111111111111111111111111111111111"/>
    <w:link w:val="WW-Absatz-Standardschriftart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2">
    <w:name w:val="WW-Absatz-Standardschriftart1111111111111111111111111111111111111111111111111111111111111111111112"/>
    <w:link w:val="WW-Absatz-Standardschriftart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">
    <w:name w:val="WW-Absatz-Standardschriftart11111"/>
    <w:link w:val="WW-Absatz-Standardschriftart111112"/>
    <w:uiPriority w:val="99"/>
    <w:rsid w:val="00DA3719"/>
    <w:rPr>
      <w:color w:val="000000"/>
    </w:rPr>
  </w:style>
  <w:style w:type="character" w:customStyle="1" w:styleId="WW-Absatz-Standardschriftart111112">
    <w:name w:val="WW-Absatz-Standardschriftart111112"/>
    <w:link w:val="WW-Absatz-Standardschriftart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23">
    <w:name w:val="Гиперссылка2"/>
    <w:link w:val="Hyperlink"/>
    <w:uiPriority w:val="99"/>
    <w:rsid w:val="00DA3719"/>
    <w:rPr>
      <w:color w:val="0000FF"/>
      <w:sz w:val="20"/>
      <w:szCs w:val="20"/>
      <w:u w:val="single"/>
    </w:rPr>
  </w:style>
  <w:style w:type="character" w:styleId="Hyperlink">
    <w:name w:val="Hyperlink"/>
    <w:basedOn w:val="DefaultParagraphFont"/>
    <w:link w:val="23"/>
    <w:uiPriority w:val="99"/>
    <w:locked/>
    <w:rsid w:val="00DA3719"/>
    <w:rPr>
      <w:rFonts w:cs="Times New Roman"/>
      <w:color w:val="0000FF"/>
      <w:u w:val="single"/>
      <w:lang w:val="ru-RU" w:eastAsia="ru-RU" w:bidi="ar-SA"/>
    </w:rPr>
  </w:style>
  <w:style w:type="paragraph" w:customStyle="1" w:styleId="Footnote">
    <w:name w:val="Footnote"/>
    <w:basedOn w:val="Normal"/>
    <w:link w:val="Footnote1"/>
    <w:uiPriority w:val="99"/>
    <w:rsid w:val="00DA3719"/>
    <w:pPr>
      <w:spacing w:after="40" w:line="240" w:lineRule="auto"/>
    </w:pPr>
    <w:rPr>
      <w:sz w:val="18"/>
    </w:rPr>
  </w:style>
  <w:style w:type="character" w:customStyle="1" w:styleId="Footnote1">
    <w:name w:val="Footnote1"/>
    <w:basedOn w:val="1"/>
    <w:link w:val="Footnote"/>
    <w:uiPriority w:val="99"/>
    <w:locked/>
    <w:rsid w:val="00DA3719"/>
    <w:rPr>
      <w:rFonts w:cs="Times New Roman"/>
      <w:sz w:val="18"/>
    </w:rPr>
  </w:style>
  <w:style w:type="paragraph" w:customStyle="1" w:styleId="WW-Absatz-Standardschriftart11111111111111111111111111">
    <w:name w:val="WW-Absatz-Standardschriftart11111111111111111111111111"/>
    <w:link w:val="WW-Absatz-Standardschriftart111111111111111111111111112"/>
    <w:uiPriority w:val="99"/>
    <w:rsid w:val="00DA3719"/>
    <w:rPr>
      <w:color w:val="000000"/>
    </w:rPr>
  </w:style>
  <w:style w:type="character" w:customStyle="1" w:styleId="WW-Absatz-Standardschriftart111111111111111111111111112">
    <w:name w:val="WW-Absatz-Standardschriftart111111111111111111111111112"/>
    <w:link w:val="WW-Absatz-Standardschriftart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8Char1">
    <w:name w:val="Heading 8 Char1"/>
    <w:basedOn w:val="1"/>
    <w:link w:val="Heading8"/>
    <w:uiPriority w:val="99"/>
    <w:locked/>
    <w:rsid w:val="00DA3719"/>
    <w:rPr>
      <w:rFonts w:ascii="Arial" w:hAnsi="Arial" w:cs="Times New Roman"/>
      <w:i/>
    </w:rPr>
  </w:style>
  <w:style w:type="paragraph" w:styleId="TOC1">
    <w:name w:val="toc 1"/>
    <w:basedOn w:val="Normal"/>
    <w:link w:val="TOC1Char"/>
    <w:uiPriority w:val="99"/>
    <w:rsid w:val="00DA3719"/>
    <w:pPr>
      <w:spacing w:after="57"/>
    </w:pPr>
  </w:style>
  <w:style w:type="character" w:customStyle="1" w:styleId="TOC1Char">
    <w:name w:val="TOC 1 Char"/>
    <w:basedOn w:val="1"/>
    <w:link w:val="TOC1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">
    <w:name w:val="WW-Absatz-Standardschriftart111111111111111111111111111111111111111111111111111111111111111"/>
    <w:link w:val="WW-Absatz-Standardschriftart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2">
    <w:name w:val="WW-Absatz-Standardschriftart1111111111111111111111111111111111111111111111111111111111111112"/>
    <w:link w:val="WW-Absatz-Standardschriftart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">
    <w:name w:val="WW-Absatz-Standardschriftart1111111111111111111111111111111111111"/>
    <w:link w:val="WW-Absatz-Standardschriftart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2">
    <w:name w:val="WW-Absatz-Standardschriftart11111111111111111111111111111111111112"/>
    <w:link w:val="WW-Absatz-Standardschriftart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link w:val="WW-Absatz-Standardschriftart111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112">
    <w:name w:val="WW-Absatz-Standardschriftart11111111111111111111111111111111111111111111111111111111111111111111111111111111111111111112"/>
    <w:link w:val="WW-Absatz-Standardschriftart11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HeaderandFooter">
    <w:name w:val="Header and Footer"/>
    <w:link w:val="HeaderandFooter1"/>
    <w:uiPriority w:val="99"/>
    <w:rsid w:val="00DA3719"/>
    <w:pPr>
      <w:spacing w:line="360" w:lineRule="auto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uiPriority w:val="99"/>
    <w:locked/>
    <w:rsid w:val="00DA3719"/>
    <w:rPr>
      <w:rFonts w:ascii="XO Thames" w:hAnsi="XO Thames"/>
      <w:color w:val="000000"/>
      <w:sz w:val="22"/>
      <w:lang w:val="ru-RU" w:eastAsia="ru-RU"/>
    </w:rPr>
  </w:style>
  <w:style w:type="paragraph" w:customStyle="1" w:styleId="ListLabel27">
    <w:name w:val="ListLabel 27"/>
    <w:link w:val="ListLabel271"/>
    <w:uiPriority w:val="99"/>
    <w:rsid w:val="00DA3719"/>
    <w:rPr>
      <w:u w:val="single"/>
    </w:rPr>
  </w:style>
  <w:style w:type="character" w:customStyle="1" w:styleId="ListLabel271">
    <w:name w:val="ListLabel 271"/>
    <w:link w:val="ListLabel27"/>
    <w:uiPriority w:val="99"/>
    <w:locked/>
    <w:rsid w:val="00DA3719"/>
    <w:rPr>
      <w:sz w:val="22"/>
      <w:u w:val="single"/>
    </w:rPr>
  </w:style>
  <w:style w:type="paragraph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link w:val="WW-Absatz-Standardschriftart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2">
    <w:name w:val="WW-Absatz-Standardschriftart1111111111111111111111111111111111111111111111111111111111111111111111111111111111111112"/>
    <w:link w:val="WW-Absatz-Standardschriftart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6">
    <w:name w:val="ListLabel 26"/>
    <w:link w:val="ListLabel261"/>
    <w:uiPriority w:val="99"/>
    <w:rsid w:val="00DA3719"/>
    <w:rPr>
      <w:u w:val="single"/>
    </w:rPr>
  </w:style>
  <w:style w:type="character" w:customStyle="1" w:styleId="ListLabel261">
    <w:name w:val="ListLabel 261"/>
    <w:link w:val="ListLabel26"/>
    <w:uiPriority w:val="99"/>
    <w:locked/>
    <w:rsid w:val="00DA3719"/>
    <w:rPr>
      <w:sz w:val="22"/>
      <w:u w:val="single"/>
    </w:rPr>
  </w:style>
  <w:style w:type="paragraph" w:customStyle="1" w:styleId="1d">
    <w:name w:val="Выделение1"/>
    <w:link w:val="116"/>
    <w:uiPriority w:val="99"/>
    <w:rsid w:val="00DA3719"/>
    <w:rPr>
      <w:i/>
      <w:color w:val="000000"/>
    </w:rPr>
  </w:style>
  <w:style w:type="character" w:customStyle="1" w:styleId="116">
    <w:name w:val="Выделение11"/>
    <w:link w:val="1d"/>
    <w:uiPriority w:val="99"/>
    <w:locked/>
    <w:rsid w:val="00DA3719"/>
    <w:rPr>
      <w:i/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">
    <w:name w:val="WW-Absatz-Standardschriftart1111111111111111111111111111111111111111111111111111111111111111111"/>
    <w:link w:val="WW-Absatz-Standardschriftart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2">
    <w:name w:val="WW-Absatz-Standardschriftart11111111111111111111111111111111111111111111111111111111111111111112"/>
    <w:link w:val="WW-Absatz-Standardschriftart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link w:val="WW-Absatz-Standardschriftart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2">
    <w:name w:val="WW-Absatz-Standardschriftart111111111111111111111111111111111111111111111111111111111111111111111111111111112"/>
    <w:link w:val="WW-Absatz-Standardschriftart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4">
    <w:name w:val="Заголовок Знак"/>
    <w:link w:val="1e"/>
    <w:uiPriority w:val="99"/>
    <w:rsid w:val="00DA3719"/>
    <w:rPr>
      <w:rFonts w:ascii="Arial" w:hAnsi="Arial"/>
    </w:rPr>
  </w:style>
  <w:style w:type="character" w:customStyle="1" w:styleId="1e">
    <w:name w:val="Заголовок Знак1"/>
    <w:link w:val="a4"/>
    <w:uiPriority w:val="99"/>
    <w:locked/>
    <w:rsid w:val="00DA3719"/>
    <w:rPr>
      <w:rFonts w:ascii="Arial" w:hAnsi="Arial"/>
      <w:sz w:val="22"/>
    </w:rPr>
  </w:style>
  <w:style w:type="character" w:customStyle="1" w:styleId="FooterChar2">
    <w:name w:val="Footer Char2"/>
    <w:uiPriority w:val="99"/>
    <w:locked/>
    <w:rsid w:val="00DA3719"/>
    <w:rPr>
      <w:color w:val="000000"/>
      <w:lang w:val="ru-RU" w:eastAsia="ru-RU"/>
    </w:rPr>
  </w:style>
  <w:style w:type="paragraph" w:customStyle="1" w:styleId="ListLabel25">
    <w:name w:val="ListLabel 25"/>
    <w:link w:val="ListLabel251"/>
    <w:uiPriority w:val="99"/>
    <w:rsid w:val="00DA3719"/>
    <w:rPr>
      <w:color w:val="000000"/>
    </w:rPr>
  </w:style>
  <w:style w:type="character" w:customStyle="1" w:styleId="ListLabel251">
    <w:name w:val="ListLabel 251"/>
    <w:link w:val="ListLabel25"/>
    <w:uiPriority w:val="99"/>
    <w:locked/>
    <w:rsid w:val="00DA3719"/>
    <w:rPr>
      <w:color w:val="000000"/>
      <w:sz w:val="22"/>
    </w:rPr>
  </w:style>
  <w:style w:type="paragraph" w:customStyle="1" w:styleId="1f">
    <w:name w:val="Заголовок1"/>
    <w:basedOn w:val="Normal"/>
    <w:link w:val="117"/>
    <w:uiPriority w:val="99"/>
    <w:rsid w:val="00DA3719"/>
    <w:pPr>
      <w:keepNext/>
      <w:spacing w:before="240" w:after="120"/>
    </w:pPr>
    <w:rPr>
      <w:rFonts w:ascii="Arial" w:hAnsi="Arial"/>
      <w:sz w:val="28"/>
    </w:rPr>
  </w:style>
  <w:style w:type="character" w:customStyle="1" w:styleId="117">
    <w:name w:val="Заголовок11"/>
    <w:basedOn w:val="1"/>
    <w:link w:val="1f"/>
    <w:uiPriority w:val="99"/>
    <w:locked/>
    <w:rsid w:val="00DA3719"/>
    <w:rPr>
      <w:rFonts w:ascii="Arial" w:hAnsi="Arial" w:cs="Times New Roman"/>
      <w:sz w:val="28"/>
    </w:rPr>
  </w:style>
  <w:style w:type="paragraph" w:customStyle="1" w:styleId="ListLabel5">
    <w:name w:val="ListLabel 5"/>
    <w:link w:val="ListLabel51"/>
    <w:uiPriority w:val="99"/>
    <w:rsid w:val="00DA3719"/>
    <w:rPr>
      <w:color w:val="000000"/>
    </w:rPr>
  </w:style>
  <w:style w:type="character" w:customStyle="1" w:styleId="ListLabel51">
    <w:name w:val="ListLabel 51"/>
    <w:link w:val="ListLabel5"/>
    <w:uiPriority w:val="99"/>
    <w:locked/>
    <w:rsid w:val="00DA3719"/>
    <w:rPr>
      <w:color w:val="000000"/>
      <w:sz w:val="22"/>
      <w:lang w:val="ru-RU" w:eastAsia="ru-RU"/>
    </w:rPr>
  </w:style>
  <w:style w:type="paragraph" w:styleId="TOC9">
    <w:name w:val="toc 9"/>
    <w:basedOn w:val="Normal"/>
    <w:link w:val="TOC9Char"/>
    <w:uiPriority w:val="99"/>
    <w:rsid w:val="00DA3719"/>
    <w:pPr>
      <w:spacing w:after="57"/>
      <w:ind w:left="2268"/>
    </w:pPr>
  </w:style>
  <w:style w:type="character" w:customStyle="1" w:styleId="TOC9Char">
    <w:name w:val="TOC 9 Char"/>
    <w:basedOn w:val="1"/>
    <w:link w:val="TOC9"/>
    <w:uiPriority w:val="99"/>
    <w:locked/>
    <w:rsid w:val="00DA3719"/>
    <w:rPr>
      <w:rFonts w:cs="Times New Roman"/>
    </w:rPr>
  </w:style>
  <w:style w:type="paragraph" w:customStyle="1" w:styleId="WW-Absatz-Standardschriftart11111111111111111111111111111">
    <w:name w:val="WW-Absatz-Standardschriftart11111111111111111111111111111"/>
    <w:link w:val="WW-Absatz-Standardschriftart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2">
    <w:name w:val="WW-Absatz-Standardschriftart111111111111111111111111111112"/>
    <w:link w:val="WW-Absatz-Standardschriftart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24">
    <w:name w:val="Указатель2"/>
    <w:basedOn w:val="Normal"/>
    <w:link w:val="211"/>
    <w:uiPriority w:val="99"/>
    <w:rsid w:val="00DA3719"/>
    <w:rPr>
      <w:rFonts w:ascii="Arial" w:hAnsi="Arial"/>
    </w:rPr>
  </w:style>
  <w:style w:type="character" w:customStyle="1" w:styleId="211">
    <w:name w:val="Указатель21"/>
    <w:basedOn w:val="1"/>
    <w:link w:val="24"/>
    <w:uiPriority w:val="99"/>
    <w:locked/>
    <w:rsid w:val="00DA3719"/>
    <w:rPr>
      <w:rFonts w:ascii="Arial" w:hAnsi="Arial" w:cs="Times New Roman"/>
    </w:rPr>
  </w:style>
  <w:style w:type="paragraph" w:customStyle="1" w:styleId="ListLabel16">
    <w:name w:val="ListLabel 16"/>
    <w:link w:val="ListLabel161"/>
    <w:uiPriority w:val="99"/>
    <w:rsid w:val="00DA3719"/>
    <w:rPr>
      <w:color w:val="000000"/>
    </w:rPr>
  </w:style>
  <w:style w:type="character" w:customStyle="1" w:styleId="ListLabel161">
    <w:name w:val="ListLabel 161"/>
    <w:link w:val="ListLabel16"/>
    <w:uiPriority w:val="99"/>
    <w:locked/>
    <w:rsid w:val="00DA3719"/>
    <w:rPr>
      <w:color w:val="000000"/>
      <w:sz w:val="22"/>
    </w:rPr>
  </w:style>
  <w:style w:type="paragraph" w:customStyle="1" w:styleId="WW-Absatz-Standardschriftart11111111111">
    <w:name w:val="WW-Absatz-Standardschriftart11111111111"/>
    <w:link w:val="WW-Absatz-Standardschriftart111111111112"/>
    <w:uiPriority w:val="99"/>
    <w:rsid w:val="00DA3719"/>
    <w:rPr>
      <w:color w:val="000000"/>
    </w:rPr>
  </w:style>
  <w:style w:type="character" w:customStyle="1" w:styleId="WW-Absatz-Standardschriftart111111111112">
    <w:name w:val="WW-Absatz-Standardschriftart111111111112"/>
    <w:link w:val="WW-Absatz-Standardschriftart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">
    <w:name w:val="WW-Absatz-Standardschriftart111111111111111111111111111111111111111111111"/>
    <w:link w:val="WW-Absatz-Standardschriftart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2">
    <w:name w:val="WW-Absatz-Standardschriftart1111111111111111111111111111111111111111111112"/>
    <w:link w:val="WW-Absatz-Standardschriftart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">
    <w:name w:val="WW-Absatz-Standardschriftart1111111111111111111"/>
    <w:link w:val="WW-Absatz-Standardschriftart11111111111111111112"/>
    <w:uiPriority w:val="99"/>
    <w:rsid w:val="00DA3719"/>
    <w:rPr>
      <w:color w:val="000000"/>
    </w:rPr>
  </w:style>
  <w:style w:type="character" w:customStyle="1" w:styleId="WW-Absatz-Standardschriftart11111111111111111112">
    <w:name w:val="WW-Absatz-Standardschriftart11111111111111111112"/>
    <w:link w:val="WW-Absatz-Standardschriftart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8Char2">
    <w:name w:val="Heading 8 Char2"/>
    <w:uiPriority w:val="99"/>
    <w:locked/>
    <w:rsid w:val="00DA3719"/>
    <w:rPr>
      <w:rFonts w:ascii="Arial" w:hAnsi="Arial"/>
      <w:i/>
      <w:sz w:val="22"/>
    </w:rPr>
  </w:style>
  <w:style w:type="paragraph" w:customStyle="1" w:styleId="FootnoteTextChar">
    <w:name w:val="Footnote Text Char"/>
    <w:link w:val="FootnoteTextChar1"/>
    <w:uiPriority w:val="99"/>
    <w:rsid w:val="00DA3719"/>
  </w:style>
  <w:style w:type="character" w:customStyle="1" w:styleId="FootnoteTextChar1">
    <w:name w:val="Footnote Text Char1"/>
    <w:link w:val="FootnoteTextChar"/>
    <w:uiPriority w:val="99"/>
    <w:locked/>
    <w:rsid w:val="00DA3719"/>
    <w:rPr>
      <w:sz w:val="22"/>
    </w:rPr>
  </w:style>
  <w:style w:type="paragraph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link w:val="WW-Absatz-Standardschriftart11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12">
    <w:name w:val="WW-Absatz-Standardschriftart1111111111111111111111111111111111111111111111111111111111111111111111111111111111111111112"/>
    <w:link w:val="WW-Absatz-Standardschriftart1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">
    <w:name w:val="WW-Absatz-Standardschriftart111111111111111111"/>
    <w:link w:val="WW-Absatz-Standardschriftart1111111111111111112"/>
    <w:uiPriority w:val="99"/>
    <w:rsid w:val="00DA3719"/>
    <w:rPr>
      <w:color w:val="000000"/>
    </w:rPr>
  </w:style>
  <w:style w:type="character" w:customStyle="1" w:styleId="WW-Absatz-Standardschriftart1111111111111111112">
    <w:name w:val="WW-Absatz-Standardschriftart1111111111111111112"/>
    <w:link w:val="WW-Absatz-Standardschriftart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ubtitleChar">
    <w:name w:val="Subtitle Char"/>
    <w:link w:val="SubtitleChar2"/>
    <w:uiPriority w:val="99"/>
    <w:rsid w:val="00DA3719"/>
  </w:style>
  <w:style w:type="character" w:customStyle="1" w:styleId="SubtitleChar2">
    <w:name w:val="Subtitle Char2"/>
    <w:link w:val="SubtitleChar"/>
    <w:uiPriority w:val="99"/>
    <w:locked/>
    <w:rsid w:val="00DA3719"/>
    <w:rPr>
      <w:sz w:val="22"/>
    </w:rPr>
  </w:style>
  <w:style w:type="paragraph" w:customStyle="1" w:styleId="ListLabel11">
    <w:name w:val="ListLabel 11"/>
    <w:link w:val="ListLabel111"/>
    <w:uiPriority w:val="99"/>
    <w:rsid w:val="00DA3719"/>
  </w:style>
  <w:style w:type="character" w:customStyle="1" w:styleId="ListLabel111">
    <w:name w:val="ListLabel 111"/>
    <w:link w:val="ListLabel11"/>
    <w:uiPriority w:val="99"/>
    <w:locked/>
    <w:rsid w:val="00DA3719"/>
    <w:rPr>
      <w:sz w:val="22"/>
    </w:rPr>
  </w:style>
  <w:style w:type="paragraph" w:styleId="List">
    <w:name w:val="List"/>
    <w:basedOn w:val="BodyText"/>
    <w:link w:val="ListChar"/>
    <w:uiPriority w:val="99"/>
    <w:rsid w:val="00DA3719"/>
    <w:rPr>
      <w:rFonts w:ascii="Arial" w:hAnsi="Arial"/>
    </w:rPr>
  </w:style>
  <w:style w:type="character" w:customStyle="1" w:styleId="ListChar">
    <w:name w:val="List Char"/>
    <w:basedOn w:val="BodyTextChar"/>
    <w:link w:val="List"/>
    <w:uiPriority w:val="99"/>
    <w:locked/>
    <w:rsid w:val="00DA3719"/>
    <w:rPr>
      <w:rFonts w:ascii="Arial" w:hAnsi="Arial"/>
    </w:rPr>
  </w:style>
  <w:style w:type="paragraph" w:customStyle="1" w:styleId="WW-Absatz-Standardschriftart11111111111111111111111111111111111111111111111">
    <w:name w:val="WW-Absatz-Standardschriftart11111111111111111111111111111111111111111111111"/>
    <w:link w:val="WW-Absatz-Standardschriftart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2">
    <w:name w:val="WW-Absatz-Standardschriftart111111111111111111111111111111111111111111111112"/>
    <w:link w:val="WW-Absatz-Standardschriftart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">
    <w:name w:val="WW-Absatz-Standardschriftart1111111111111111111111111111111111111111111111111111111111111111111111"/>
    <w:link w:val="WW-Absatz-Standardschriftart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2">
    <w:name w:val="WW-Absatz-Standardschriftart11111111111111111111111111111111111111111111111111111111111111111111112"/>
    <w:link w:val="WW-Absatz-Standardschriftart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TOC8">
    <w:name w:val="toc 8"/>
    <w:basedOn w:val="Normal"/>
    <w:link w:val="TOC8Char"/>
    <w:uiPriority w:val="99"/>
    <w:rsid w:val="00DA3719"/>
    <w:pPr>
      <w:spacing w:after="57"/>
      <w:ind w:left="1984"/>
    </w:pPr>
  </w:style>
  <w:style w:type="character" w:customStyle="1" w:styleId="TOC8Char">
    <w:name w:val="TOC 8 Char"/>
    <w:basedOn w:val="1"/>
    <w:link w:val="TOC8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">
    <w:name w:val="WW-Absatz-Standardschriftart1111111111111111111111111111111111111111111111111111111"/>
    <w:link w:val="WW-Absatz-Standardschriftart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2">
    <w:name w:val="WW-Absatz-Standardschriftart11111111111111111111111111111111111111111111111111111112"/>
    <w:link w:val="WW-Absatz-Standardschriftart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4">
    <w:name w:val="ListLabel 24"/>
    <w:link w:val="ListLabel241"/>
    <w:uiPriority w:val="99"/>
    <w:rsid w:val="00DA3719"/>
    <w:rPr>
      <w:color w:val="000000"/>
    </w:rPr>
  </w:style>
  <w:style w:type="character" w:customStyle="1" w:styleId="ListLabel241">
    <w:name w:val="ListLabel 241"/>
    <w:link w:val="ListLabel24"/>
    <w:uiPriority w:val="99"/>
    <w:locked/>
    <w:rsid w:val="00DA3719"/>
    <w:rPr>
      <w:color w:val="000000"/>
      <w:sz w:val="22"/>
    </w:rPr>
  </w:style>
  <w:style w:type="paragraph" w:customStyle="1" w:styleId="ListLabel15">
    <w:name w:val="ListLabel 15"/>
    <w:link w:val="ListLabel151"/>
    <w:uiPriority w:val="99"/>
    <w:rsid w:val="00DA3719"/>
    <w:rPr>
      <w:color w:val="000000"/>
    </w:rPr>
  </w:style>
  <w:style w:type="character" w:customStyle="1" w:styleId="ListLabel151">
    <w:name w:val="ListLabel 151"/>
    <w:link w:val="ListLabel15"/>
    <w:uiPriority w:val="99"/>
    <w:locked/>
    <w:rsid w:val="00DA3719"/>
    <w:rPr>
      <w:color w:val="000000"/>
      <w:sz w:val="22"/>
    </w:rPr>
  </w:style>
  <w:style w:type="paragraph" w:customStyle="1" w:styleId="30">
    <w:name w:val="Название3"/>
    <w:basedOn w:val="Normal"/>
    <w:link w:val="310"/>
    <w:uiPriority w:val="99"/>
    <w:rsid w:val="00DA3719"/>
    <w:pPr>
      <w:spacing w:before="120" w:after="120"/>
    </w:pPr>
    <w:rPr>
      <w:rFonts w:ascii="Arial" w:hAnsi="Arial"/>
      <w:i/>
      <w:sz w:val="20"/>
    </w:rPr>
  </w:style>
  <w:style w:type="character" w:customStyle="1" w:styleId="310">
    <w:name w:val="Название31"/>
    <w:basedOn w:val="1"/>
    <w:link w:val="30"/>
    <w:uiPriority w:val="99"/>
    <w:locked/>
    <w:rsid w:val="00DA3719"/>
    <w:rPr>
      <w:rFonts w:ascii="Arial" w:hAnsi="Arial" w:cs="Times New Roman"/>
      <w:i/>
      <w:sz w:val="20"/>
    </w:rPr>
  </w:style>
  <w:style w:type="paragraph" w:customStyle="1" w:styleId="WW-Absatz-Standardschriftart111111111111111111111111111111111111111">
    <w:name w:val="WW-Absatz-Standardschriftart111111111111111111111111111111111111111"/>
    <w:link w:val="WW-Absatz-Standardschriftart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2">
    <w:name w:val="WW-Absatz-Standardschriftart1111111111111111111111111111111111111112"/>
    <w:link w:val="WW-Absatz-Standardschriftart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QuoteChar">
    <w:name w:val="Quote Char"/>
    <w:link w:val="QuoteChar2"/>
    <w:uiPriority w:val="99"/>
    <w:rsid w:val="00DA3719"/>
    <w:rPr>
      <w:i/>
      <w:color w:val="000000"/>
    </w:rPr>
  </w:style>
  <w:style w:type="character" w:customStyle="1" w:styleId="QuoteChar2">
    <w:name w:val="Quote Char2"/>
    <w:link w:val="QuoteChar"/>
    <w:uiPriority w:val="99"/>
    <w:locked/>
    <w:rsid w:val="00DA3719"/>
    <w:rPr>
      <w:i/>
      <w:color w:val="000000"/>
      <w:sz w:val="22"/>
      <w:lang w:val="ru-RU" w:eastAsia="ru-RU"/>
    </w:rPr>
  </w:style>
  <w:style w:type="paragraph" w:customStyle="1" w:styleId="ListLabel17">
    <w:name w:val="ListLabel 17"/>
    <w:link w:val="ListLabel171"/>
    <w:uiPriority w:val="99"/>
    <w:rsid w:val="00DA3719"/>
    <w:rPr>
      <w:color w:val="000000"/>
    </w:rPr>
  </w:style>
  <w:style w:type="character" w:customStyle="1" w:styleId="ListLabel171">
    <w:name w:val="ListLabel 171"/>
    <w:link w:val="ListLabel17"/>
    <w:uiPriority w:val="99"/>
    <w:locked/>
    <w:rsid w:val="00DA3719"/>
    <w:rPr>
      <w:color w:val="000000"/>
      <w:sz w:val="22"/>
    </w:rPr>
  </w:style>
  <w:style w:type="paragraph" w:customStyle="1" w:styleId="122">
    <w:name w:val="Обычный12"/>
    <w:link w:val="118"/>
    <w:uiPriority w:val="99"/>
    <w:rsid w:val="00DA3719"/>
    <w:rPr>
      <w:rFonts w:ascii="Calibri" w:hAnsi="Calibri"/>
      <w:color w:val="000000"/>
    </w:rPr>
  </w:style>
  <w:style w:type="character" w:customStyle="1" w:styleId="118">
    <w:name w:val="Обычный11"/>
    <w:link w:val="122"/>
    <w:uiPriority w:val="99"/>
    <w:locked/>
    <w:rsid w:val="00DA3719"/>
    <w:rPr>
      <w:rFonts w:ascii="Calibri" w:hAnsi="Calibri"/>
      <w:color w:val="000000"/>
      <w:sz w:val="22"/>
    </w:rPr>
  </w:style>
  <w:style w:type="paragraph" w:customStyle="1" w:styleId="ListLabel21">
    <w:name w:val="ListLabel 21"/>
    <w:link w:val="ListLabel211"/>
    <w:uiPriority w:val="99"/>
    <w:rsid w:val="00DA3719"/>
    <w:rPr>
      <w:color w:val="000000"/>
    </w:rPr>
  </w:style>
  <w:style w:type="character" w:customStyle="1" w:styleId="ListLabel211">
    <w:name w:val="ListLabel 211"/>
    <w:link w:val="ListLabel21"/>
    <w:uiPriority w:val="99"/>
    <w:locked/>
    <w:rsid w:val="00DA3719"/>
    <w:rPr>
      <w:color w:val="000000"/>
      <w:sz w:val="22"/>
    </w:rPr>
  </w:style>
  <w:style w:type="paragraph" w:styleId="TOC5">
    <w:name w:val="toc 5"/>
    <w:basedOn w:val="Normal"/>
    <w:link w:val="TOC5Char"/>
    <w:uiPriority w:val="99"/>
    <w:rsid w:val="00DA3719"/>
    <w:pPr>
      <w:spacing w:after="57"/>
      <w:ind w:left="1134"/>
    </w:pPr>
  </w:style>
  <w:style w:type="character" w:customStyle="1" w:styleId="TOC5Char">
    <w:name w:val="TOC 5 Char"/>
    <w:basedOn w:val="1"/>
    <w:link w:val="TOC5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">
    <w:name w:val="WW-Absatz-Standardschriftart111111111111111111111111111111111111111111111111111111111111111111"/>
    <w:link w:val="WW-Absatz-Standardschriftart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2">
    <w:name w:val="WW-Absatz-Standardschriftart1111111111111111111111111111111111111111111111111111111111111111112"/>
    <w:link w:val="WW-Absatz-Standardschriftart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">
    <w:name w:val="WW-Absatz-Standardschriftart111111111111111111111111111111111111111111111111111111111"/>
    <w:link w:val="WW-Absatz-Standardschriftart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2">
    <w:name w:val="WW-Absatz-Standardschriftart1111111111111111111111111111111111111111111111111111111112"/>
    <w:link w:val="WW-Absatz-Standardschriftart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32">
    <w:name w:val="Основной шрифт абзаца3"/>
    <w:link w:val="311"/>
    <w:uiPriority w:val="99"/>
    <w:rsid w:val="00DA3719"/>
    <w:rPr>
      <w:color w:val="000000"/>
    </w:rPr>
  </w:style>
  <w:style w:type="character" w:customStyle="1" w:styleId="311">
    <w:name w:val="Основной шрифт абзаца31"/>
    <w:link w:val="32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">
    <w:name w:val="WW-Absatz-Standardschriftart1111111111"/>
    <w:link w:val="WW-Absatz-Standardschriftart11111111112"/>
    <w:uiPriority w:val="99"/>
    <w:rsid w:val="00DA3719"/>
    <w:rPr>
      <w:color w:val="000000"/>
    </w:rPr>
  </w:style>
  <w:style w:type="character" w:customStyle="1" w:styleId="WW-Absatz-Standardschriftart11111111112">
    <w:name w:val="WW-Absatz-Standardschriftart11111111112"/>
    <w:link w:val="WW-Absatz-Standardschriftart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">
    <w:name w:val="WW-Absatz-Standardschriftart1111111111111111111111111111111111111111111"/>
    <w:link w:val="WW-Absatz-Standardschriftart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2">
    <w:name w:val="WW-Absatz-Standardschriftart11111111111111111111111111111111111111111112"/>
    <w:link w:val="WW-Absatz-Standardschriftart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9Char2">
    <w:name w:val="Heading 9 Char2"/>
    <w:uiPriority w:val="99"/>
    <w:locked/>
    <w:rsid w:val="00DA3719"/>
    <w:rPr>
      <w:rFonts w:ascii="Arial" w:hAnsi="Arial"/>
      <w:i/>
      <w:sz w:val="21"/>
    </w:rPr>
  </w:style>
  <w:style w:type="paragraph" w:customStyle="1" w:styleId="WW-Absatz-Standardschriftart1111111111111111111111">
    <w:name w:val="WW-Absatz-Standardschriftart1111111111111111111111"/>
    <w:link w:val="WW-Absatz-Standardschriftart11111111111111111111112"/>
    <w:uiPriority w:val="99"/>
    <w:rsid w:val="00DA3719"/>
    <w:rPr>
      <w:color w:val="000000"/>
    </w:rPr>
  </w:style>
  <w:style w:type="character" w:customStyle="1" w:styleId="WW-Absatz-Standardschriftart11111111111111111111112">
    <w:name w:val="WW-Absatz-Standardschriftart11111111111111111111112"/>
    <w:link w:val="WW-Absatz-Standardschriftart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">
    <w:name w:val="WW-Absatz-Standardschriftart111111111111111111111111111111111111111111111111111"/>
    <w:link w:val="WW-Absatz-Standardschriftart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2">
    <w:name w:val="WW-Absatz-Standardschriftart1111111111111111111111111111111111111111111111111112"/>
    <w:link w:val="WW-Absatz-Standardschriftart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">
    <w:name w:val="WW-Absatz-Standardschriftart1111111111111111111111111111111"/>
    <w:link w:val="WW-Absatz-Standardschriftart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2">
    <w:name w:val="WW-Absatz-Standardschriftart11111111111111111111111111111112"/>
    <w:link w:val="WW-Absatz-Standardschriftart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3">
    <w:name w:val="ListLabel 13"/>
    <w:link w:val="ListLabel131"/>
    <w:uiPriority w:val="99"/>
    <w:rsid w:val="00DA3719"/>
  </w:style>
  <w:style w:type="character" w:customStyle="1" w:styleId="ListLabel131">
    <w:name w:val="ListLabel 131"/>
    <w:link w:val="ListLabel13"/>
    <w:uiPriority w:val="99"/>
    <w:locked/>
    <w:rsid w:val="00DA3719"/>
    <w:rPr>
      <w:sz w:val="22"/>
    </w:rPr>
  </w:style>
  <w:style w:type="paragraph" w:customStyle="1" w:styleId="WW-Absatz-Standardschriftart11111111111111111111111111111111111">
    <w:name w:val="WW-Absatz-Standardschriftart11111111111111111111111111111111111"/>
    <w:link w:val="WW-Absatz-Standardschriftart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2">
    <w:name w:val="WW-Absatz-Standardschriftart111111111111111111111111111111111112"/>
    <w:link w:val="WW-Absatz-Standardschriftart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40">
    <w:name w:val="Указатель4"/>
    <w:basedOn w:val="Normal"/>
    <w:link w:val="410"/>
    <w:uiPriority w:val="99"/>
    <w:rsid w:val="00DA3719"/>
    <w:rPr>
      <w:rFonts w:ascii="Arial" w:hAnsi="Arial"/>
    </w:rPr>
  </w:style>
  <w:style w:type="character" w:customStyle="1" w:styleId="410">
    <w:name w:val="Указатель41"/>
    <w:basedOn w:val="1"/>
    <w:link w:val="40"/>
    <w:uiPriority w:val="99"/>
    <w:locked/>
    <w:rsid w:val="00DA3719"/>
    <w:rPr>
      <w:rFonts w:ascii="Arial" w:hAnsi="Arial" w:cs="Times New Roman"/>
    </w:rPr>
  </w:style>
  <w:style w:type="paragraph" w:customStyle="1" w:styleId="WW-Absatz-Standardschriftart11111111111111111">
    <w:name w:val="WW-Absatz-Standardschriftart11111111111111111"/>
    <w:link w:val="WW-Absatz-Standardschriftart111111111111111112"/>
    <w:uiPriority w:val="99"/>
    <w:rsid w:val="00DA3719"/>
    <w:rPr>
      <w:color w:val="000000"/>
    </w:rPr>
  </w:style>
  <w:style w:type="character" w:customStyle="1" w:styleId="WW-Absatz-Standardschriftart111111111111111112">
    <w:name w:val="WW-Absatz-Standardschriftart111111111111111112"/>
    <w:link w:val="WW-Absatz-Standardschriftart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link w:val="WW-Absatz-Standardschriftart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2">
    <w:name w:val="WW-Absatz-Standardschriftart11111111111111111111111111111111111111111111111111111111111111111111111111111111111112"/>
    <w:link w:val="WW-Absatz-Standardschriftart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30">
    <w:name w:val="Основной шрифт абзаца13"/>
    <w:link w:val="112"/>
    <w:uiPriority w:val="99"/>
    <w:rsid w:val="00DA3719"/>
    <w:rPr>
      <w:color w:val="000000"/>
    </w:rPr>
  </w:style>
  <w:style w:type="character" w:customStyle="1" w:styleId="112">
    <w:name w:val="Основной шрифт абзаца11"/>
    <w:link w:val="130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bsatz-Standardschriftart">
    <w:name w:val="Absatz-Standardschriftart"/>
    <w:link w:val="Absatz-Standardschriftart1"/>
    <w:uiPriority w:val="99"/>
    <w:rsid w:val="00DA3719"/>
    <w:rPr>
      <w:color w:val="000000"/>
    </w:rPr>
  </w:style>
  <w:style w:type="character" w:customStyle="1" w:styleId="Absatz-Standardschriftart1">
    <w:name w:val="Absatz-Standardschriftart1"/>
    <w:link w:val="Absatz-Standardschriftart"/>
    <w:uiPriority w:val="99"/>
    <w:locked/>
    <w:rsid w:val="00DA3719"/>
    <w:rPr>
      <w:color w:val="000000"/>
      <w:sz w:val="22"/>
      <w:lang w:val="ru-RU" w:eastAsia="ru-RU"/>
    </w:rPr>
  </w:style>
  <w:style w:type="paragraph" w:styleId="Subtitle">
    <w:name w:val="Subtitle"/>
    <w:basedOn w:val="Normal"/>
    <w:link w:val="SubtitleChar1"/>
    <w:uiPriority w:val="99"/>
    <w:qFormat/>
    <w:rsid w:val="00DA3719"/>
    <w:pPr>
      <w:spacing w:before="200"/>
    </w:pPr>
    <w:rPr>
      <w:sz w:val="24"/>
    </w:rPr>
  </w:style>
  <w:style w:type="character" w:customStyle="1" w:styleId="SubtitleChar1">
    <w:name w:val="Subtitle Char1"/>
    <w:basedOn w:val="1"/>
    <w:link w:val="Subtitle"/>
    <w:uiPriority w:val="99"/>
    <w:locked/>
    <w:rsid w:val="00DA3719"/>
    <w:rPr>
      <w:rFonts w:cs="Times New Roman"/>
      <w:sz w:val="24"/>
    </w:rPr>
  </w:style>
  <w:style w:type="paragraph" w:styleId="Quote">
    <w:name w:val="Quote"/>
    <w:basedOn w:val="Normal"/>
    <w:link w:val="QuoteChar1"/>
    <w:uiPriority w:val="99"/>
    <w:qFormat/>
    <w:rsid w:val="00DA3719"/>
    <w:pPr>
      <w:spacing w:after="0" w:line="240" w:lineRule="auto"/>
      <w:ind w:left="720" w:right="720"/>
    </w:pPr>
    <w:rPr>
      <w:rFonts w:ascii="Times New Roman" w:hAnsi="Times New Roman"/>
      <w:i/>
    </w:rPr>
  </w:style>
  <w:style w:type="character" w:customStyle="1" w:styleId="QuoteChar1">
    <w:name w:val="Quote Char1"/>
    <w:basedOn w:val="DefaultParagraphFont"/>
    <w:link w:val="Quote"/>
    <w:uiPriority w:val="99"/>
    <w:locked/>
    <w:rsid w:val="00DA3719"/>
    <w:rPr>
      <w:rFonts w:cs="Times New Roman"/>
      <w:i/>
      <w:color w:val="000000"/>
      <w:sz w:val="22"/>
    </w:rPr>
  </w:style>
  <w:style w:type="paragraph" w:customStyle="1" w:styleId="WW-Absatz-Standardschriftart11111111111111111111111111111111111111111111111111111111111111111111">
    <w:name w:val="WW-Absatz-Standardschriftart11111111111111111111111111111111111111111111111111111111111111111111"/>
    <w:link w:val="WW-Absatz-Standardschriftart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2">
    <w:name w:val="WW-Absatz-Standardschriftart111111111111111111111111111111111111111111111111111111111111111111112"/>
    <w:link w:val="WW-Absatz-Standardschriftart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">
    <w:name w:val="ListLabel 2"/>
    <w:link w:val="ListLabel210"/>
    <w:uiPriority w:val="99"/>
    <w:rsid w:val="00DA3719"/>
    <w:rPr>
      <w:color w:val="000000"/>
    </w:rPr>
  </w:style>
  <w:style w:type="character" w:customStyle="1" w:styleId="ListLabel210">
    <w:name w:val="ListLabel 210"/>
    <w:link w:val="ListLabel2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toc10">
    <w:name w:val="toc 10"/>
    <w:next w:val="Normal"/>
    <w:link w:val="toc101"/>
    <w:uiPriority w:val="99"/>
    <w:rsid w:val="00DA3719"/>
    <w:pPr>
      <w:ind w:left="1800"/>
    </w:pPr>
    <w:rPr>
      <w:color w:val="000000"/>
    </w:rPr>
  </w:style>
  <w:style w:type="character" w:customStyle="1" w:styleId="toc101">
    <w:name w:val="toc 101"/>
    <w:link w:val="toc10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5">
    <w:name w:val="Привязка сноски"/>
    <w:link w:val="1f0"/>
    <w:uiPriority w:val="99"/>
    <w:rsid w:val="00DA3719"/>
    <w:rPr>
      <w:vertAlign w:val="superscript"/>
    </w:rPr>
  </w:style>
  <w:style w:type="character" w:customStyle="1" w:styleId="1f0">
    <w:name w:val="Привязка сноски1"/>
    <w:link w:val="a5"/>
    <w:uiPriority w:val="99"/>
    <w:locked/>
    <w:rsid w:val="00DA3719"/>
    <w:rPr>
      <w:sz w:val="22"/>
      <w:vertAlign w:val="superscript"/>
    </w:rPr>
  </w:style>
  <w:style w:type="paragraph" w:customStyle="1" w:styleId="ListLabel30">
    <w:name w:val="ListLabel 30"/>
    <w:link w:val="ListLabel301"/>
    <w:uiPriority w:val="99"/>
    <w:rsid w:val="00DA3719"/>
    <w:rPr>
      <w:u w:val="single"/>
    </w:rPr>
  </w:style>
  <w:style w:type="character" w:customStyle="1" w:styleId="ListLabel301">
    <w:name w:val="ListLabel 301"/>
    <w:link w:val="ListLabel30"/>
    <w:uiPriority w:val="99"/>
    <w:locked/>
    <w:rsid w:val="00DA3719"/>
    <w:rPr>
      <w:sz w:val="22"/>
      <w:u w:val="single"/>
    </w:rPr>
  </w:style>
  <w:style w:type="paragraph" w:customStyle="1" w:styleId="WW-Absatz-Standardschriftart111111111111111111111111111111111111111111111111111111111111111111111111111111">
    <w:name w:val="WW-Absatz-Standardschriftart111111111111111111111111111111111111111111111111111111111111111111111111111111"/>
    <w:link w:val="WW-Absatz-Standardschriftart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2">
    <w:name w:val="WW-Absatz-Standardschriftart1111111111111111111111111111111111111111111111111111111111111111111111111111112"/>
    <w:link w:val="WW-Absatz-Standardschriftart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">
    <w:name w:val="WW-Absatz-Standardschriftart1111111111111111111111111111111111111111111111111111111111111111111111111"/>
    <w:link w:val="WW-Absatz-Standardschriftart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2">
    <w:name w:val="WW-Absatz-Standardschriftart11111111111111111111111111111111111111111111111111111111111111111111111112"/>
    <w:link w:val="WW-Absatz-Standardschriftart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tyle3">
    <w:name w:val="Style3"/>
    <w:basedOn w:val="Normal"/>
    <w:link w:val="Style31"/>
    <w:uiPriority w:val="99"/>
    <w:rsid w:val="00DA3719"/>
    <w:pPr>
      <w:widowControl w:val="0"/>
      <w:spacing w:after="0" w:line="326" w:lineRule="exact"/>
      <w:jc w:val="center"/>
    </w:pPr>
    <w:rPr>
      <w:rFonts w:ascii="Times New Roman" w:hAnsi="Times New Roman"/>
      <w:sz w:val="24"/>
    </w:rPr>
  </w:style>
  <w:style w:type="character" w:customStyle="1" w:styleId="Style31">
    <w:name w:val="Style31"/>
    <w:basedOn w:val="1"/>
    <w:link w:val="Style3"/>
    <w:uiPriority w:val="99"/>
    <w:locked/>
    <w:rsid w:val="00DA3719"/>
    <w:rPr>
      <w:rFonts w:ascii="Times New Roman" w:hAnsi="Times New Roman" w:cs="Times New Roman"/>
      <w:sz w:val="24"/>
    </w:rPr>
  </w:style>
  <w:style w:type="paragraph" w:styleId="Title">
    <w:name w:val="Title"/>
    <w:basedOn w:val="Normal"/>
    <w:link w:val="TitleChar1"/>
    <w:uiPriority w:val="99"/>
    <w:qFormat/>
    <w:rsid w:val="00DA3719"/>
    <w:pPr>
      <w:spacing w:before="300"/>
      <w:contextualSpacing/>
    </w:pPr>
    <w:rPr>
      <w:sz w:val="48"/>
    </w:rPr>
  </w:style>
  <w:style w:type="character" w:customStyle="1" w:styleId="TitleChar1">
    <w:name w:val="Title Char1"/>
    <w:basedOn w:val="1"/>
    <w:link w:val="Title"/>
    <w:uiPriority w:val="99"/>
    <w:locked/>
    <w:rsid w:val="00DA3719"/>
    <w:rPr>
      <w:rFonts w:cs="Times New Roman"/>
      <w:sz w:val="48"/>
    </w:rPr>
  </w:style>
  <w:style w:type="paragraph" w:customStyle="1" w:styleId="25">
    <w:name w:val="Без интервала2"/>
    <w:link w:val="212"/>
    <w:uiPriority w:val="99"/>
    <w:rsid w:val="00DA3719"/>
  </w:style>
  <w:style w:type="character" w:customStyle="1" w:styleId="212">
    <w:name w:val="Без интервала21"/>
    <w:link w:val="25"/>
    <w:uiPriority w:val="99"/>
    <w:locked/>
    <w:rsid w:val="00DA3719"/>
    <w:rPr>
      <w:sz w:val="22"/>
    </w:rPr>
  </w:style>
  <w:style w:type="character" w:customStyle="1" w:styleId="Heading4Char1">
    <w:name w:val="Heading 4 Char1"/>
    <w:basedOn w:val="1"/>
    <w:link w:val="Heading4"/>
    <w:uiPriority w:val="99"/>
    <w:locked/>
    <w:rsid w:val="00DA3719"/>
    <w:rPr>
      <w:rFonts w:ascii="Arial" w:hAnsi="Arial" w:cs="Times New Roman"/>
      <w:b/>
      <w:sz w:val="26"/>
    </w:rPr>
  </w:style>
  <w:style w:type="paragraph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link w:val="WW-Absatz-Standardschriftart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2">
    <w:name w:val="WW-Absatz-Standardschriftart1111111111111111111111111111111111111111111111111111111111111111111111111111111112"/>
    <w:link w:val="WW-Absatz-Standardschriftart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">
    <w:name w:val="WW-Absatz-Standardschriftart1111111111111111111111111111111111111111"/>
    <w:link w:val="WW-Absatz-Standardschriftart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2">
    <w:name w:val="WW-Absatz-Standardschriftart11111111111111111111111111111111111111112"/>
    <w:link w:val="WW-Absatz-Standardschriftart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2Char1">
    <w:name w:val="Heading 2 Char1"/>
    <w:basedOn w:val="1"/>
    <w:link w:val="Heading2"/>
    <w:uiPriority w:val="99"/>
    <w:locked/>
    <w:rsid w:val="00DA3719"/>
    <w:rPr>
      <w:rFonts w:ascii="Arial" w:hAnsi="Arial" w:cs="Times New Roman"/>
      <w:sz w:val="34"/>
    </w:rPr>
  </w:style>
  <w:style w:type="paragraph" w:customStyle="1" w:styleId="1f1">
    <w:name w:val="Название1"/>
    <w:basedOn w:val="Normal"/>
    <w:link w:val="119"/>
    <w:uiPriority w:val="99"/>
    <w:rsid w:val="00DA3719"/>
    <w:pPr>
      <w:spacing w:before="120" w:after="120"/>
    </w:pPr>
    <w:rPr>
      <w:rFonts w:ascii="Arial" w:hAnsi="Arial"/>
      <w:i/>
      <w:sz w:val="20"/>
    </w:rPr>
  </w:style>
  <w:style w:type="character" w:customStyle="1" w:styleId="119">
    <w:name w:val="Название11"/>
    <w:basedOn w:val="1"/>
    <w:link w:val="1f1"/>
    <w:uiPriority w:val="99"/>
    <w:locked/>
    <w:rsid w:val="00DA3719"/>
    <w:rPr>
      <w:rFonts w:ascii="Arial" w:hAnsi="Arial" w:cs="Times New Roman"/>
      <w:i/>
      <w:sz w:val="20"/>
    </w:rPr>
  </w:style>
  <w:style w:type="paragraph" w:customStyle="1" w:styleId="WW-Absatz-Standardschriftart111111111111111111111111111111">
    <w:name w:val="WW-Absatz-Standardschriftart111111111111111111111111111111"/>
    <w:link w:val="WW-Absatz-Standardschriftart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2">
    <w:name w:val="WW-Absatz-Standardschriftart1111111111111111111111111111112"/>
    <w:link w:val="WW-Absatz-Standardschriftart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-">
    <w:name w:val="Интернет-ссылка"/>
    <w:link w:val="-1"/>
    <w:uiPriority w:val="99"/>
    <w:rsid w:val="00DA3719"/>
    <w:rPr>
      <w:color w:val="0000FF"/>
      <w:u w:val="single"/>
    </w:rPr>
  </w:style>
  <w:style w:type="character" w:customStyle="1" w:styleId="-1">
    <w:name w:val="Интернет-ссылка1"/>
    <w:link w:val="-"/>
    <w:uiPriority w:val="99"/>
    <w:locked/>
    <w:rsid w:val="00DA3719"/>
    <w:rPr>
      <w:color w:val="0000FF"/>
      <w:sz w:val="22"/>
      <w:u w:val="single"/>
    </w:rPr>
  </w:style>
  <w:style w:type="paragraph" w:customStyle="1" w:styleId="WW-Absatz-Standardschriftart111111111111111111111">
    <w:name w:val="WW-Absatz-Standardschriftart111111111111111111111"/>
    <w:link w:val="WW-Absatz-Standardschriftart1111111111111111111112"/>
    <w:uiPriority w:val="99"/>
    <w:rsid w:val="00DA3719"/>
    <w:rPr>
      <w:color w:val="000000"/>
    </w:rPr>
  </w:style>
  <w:style w:type="character" w:customStyle="1" w:styleId="WW-Absatz-Standardschriftart1111111111111111111112">
    <w:name w:val="WW-Absatz-Standardschriftart1111111111111111111112"/>
    <w:link w:val="WW-Absatz-Standardschriftart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">
    <w:name w:val="WW-Absatz-Standardschriftart11111111111111111111111111111111111111111111111111111"/>
    <w:link w:val="WW-Absatz-Standardschriftart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2">
    <w:name w:val="WW-Absatz-Standardschriftart111111111111111111111111111111111111111111111111111112"/>
    <w:link w:val="WW-Absatz-Standardschriftart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">
    <w:name w:val="WW-Absatz-Standardschriftart11111111111111111111111111111111111111111111111111111111"/>
    <w:link w:val="WW-Absatz-Standardschriftart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2">
    <w:name w:val="WW-Absatz-Standardschriftart111111111111111111111111111111111111111111111111111111112"/>
    <w:link w:val="WW-Absatz-Standardschriftart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6Char1">
    <w:name w:val="Heading 6 Char1"/>
    <w:basedOn w:val="1"/>
    <w:link w:val="Heading6"/>
    <w:uiPriority w:val="99"/>
    <w:locked/>
    <w:rsid w:val="00DA3719"/>
    <w:rPr>
      <w:rFonts w:ascii="Arial" w:hAnsi="Arial" w:cs="Times New Roman"/>
      <w:b/>
    </w:rPr>
  </w:style>
  <w:style w:type="character" w:customStyle="1" w:styleId="T1">
    <w:name w:val="T1"/>
    <w:hidden/>
    <w:uiPriority w:val="99"/>
    <w:rsid w:val="0059615F"/>
    <w:rPr>
      <w:sz w:val="28"/>
    </w:rPr>
  </w:style>
  <w:style w:type="paragraph" w:customStyle="1" w:styleId="P5">
    <w:name w:val="P5"/>
    <w:basedOn w:val="Normal"/>
    <w:hidden/>
    <w:uiPriority w:val="99"/>
    <w:rsid w:val="00247C95"/>
    <w:pPr>
      <w:widowControl w:val="0"/>
      <w:adjustRightInd w:val="0"/>
      <w:spacing w:after="0" w:line="240" w:lineRule="auto"/>
      <w:jc w:val="center"/>
    </w:pPr>
    <w:rPr>
      <w:rFonts w:eastAsia="SimSun" w:cs="F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478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8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5972</TotalTime>
  <Pages>3</Pages>
  <Words>482</Words>
  <Characters>2748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Pr</cp:lastModifiedBy>
  <cp:revision>212</cp:revision>
  <cp:lastPrinted>2022-02-24T13:42:00Z</cp:lastPrinted>
  <dcterms:created xsi:type="dcterms:W3CDTF">2021-12-15T06:14:00Z</dcterms:created>
  <dcterms:modified xsi:type="dcterms:W3CDTF">2023-12-13T13:19:00Z</dcterms:modified>
</cp:coreProperties>
</file>