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25" w:rsidRPr="00B3131C" w:rsidRDefault="00FF372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F3725" w:rsidRDefault="00FF372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F3725" w:rsidRPr="00D80C04" w:rsidRDefault="00FF372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F3725" w:rsidRDefault="00FF372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F3725" w:rsidRDefault="00FF372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F3725" w:rsidRDefault="00FF372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F3725" w:rsidRDefault="00FF372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«18»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«23»  сентября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F3725" w:rsidRDefault="00FF372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F3725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F3725" w:rsidRDefault="00FF372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F3725" w:rsidRDefault="00FF372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F3725" w:rsidRPr="008D2183" w:rsidRDefault="00FF372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F3725" w:rsidRDefault="00FF372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F3725" w:rsidRDefault="00FF372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F3725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18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сентября </w:t>
            </w:r>
            <w:r w:rsidRPr="008D2183">
              <w:rPr>
                <w:rStyle w:val="FontStyle121"/>
                <w:b/>
                <w:sz w:val="24"/>
              </w:rPr>
              <w:t xml:space="preserve"> 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372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A0B99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F3725" w:rsidRPr="00352236" w:rsidRDefault="00FF372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F372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A0B99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F3725" w:rsidRPr="00352236" w:rsidRDefault="00FF3725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F3725" w:rsidRPr="00352236" w:rsidRDefault="00FF3725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372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F3725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A0B99" w:rsidRDefault="00FF372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 сентября </w:t>
            </w:r>
            <w:r w:rsidRPr="008D2183">
              <w:rPr>
                <w:rStyle w:val="FontStyle121"/>
                <w:b/>
                <w:sz w:val="24"/>
              </w:rPr>
              <w:t xml:space="preserve"> 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FF3725" w:rsidRPr="00AA0B99" w:rsidRDefault="00FF372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F372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FF3725" w:rsidRPr="00BE16A6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Клубная встреча в клубе ЗОЖ «Вдохновение»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A0B99" w:rsidRDefault="00FF372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20 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D2183">
              <w:rPr>
                <w:rStyle w:val="FontStyle121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3725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Default="00FF3725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FF3725" w:rsidRPr="000F2915" w:rsidRDefault="00FF3725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0F2915" w:rsidRDefault="00FF3725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0F2915" w:rsidRDefault="00FF3725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0F2915" w:rsidRDefault="00FF3725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0F2915" w:rsidRDefault="00FF3725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A80F6B" w:rsidRDefault="00FF3725" w:rsidP="00922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Тематическая беседа  «Спорт залог здоровья»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80F6B" w:rsidRDefault="00FF3725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80F6B" w:rsidRDefault="00FF372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80F6B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A80F6B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502829" w:rsidTr="006F29FA">
        <w:trPr>
          <w:trHeight w:val="251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A26F08" w:rsidRDefault="00FF3725" w:rsidP="00FB6CDD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5E3AD9" w:rsidRDefault="00FF3725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5E3AD9" w:rsidRDefault="00FF3725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5E3AD9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5E3AD9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F3725" w:rsidRPr="005E3AD9" w:rsidRDefault="00FF372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725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3725" w:rsidRDefault="00FF372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3725" w:rsidRPr="00AA0B99" w:rsidRDefault="00FF3725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8D2183">
              <w:rPr>
                <w:rStyle w:val="FontStyle121"/>
                <w:b/>
                <w:sz w:val="24"/>
              </w:rPr>
              <w:t xml:space="preserve">сентября 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372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615DC5" w:rsidRDefault="00FF3725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74068A" w:rsidRDefault="00FF3725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74068A" w:rsidRDefault="00FF3725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74068A" w:rsidRDefault="00FF3725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Default="00FF3725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F3725" w:rsidRPr="0074068A" w:rsidRDefault="00FF3725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F372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352236" w:rsidRDefault="00FF372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352236" w:rsidRDefault="00FF3725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352236" w:rsidRDefault="00FF3725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372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Творческая мастерская «Умелые ручки» вяжем, вышиваем и алмазная мозаика.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A80F6B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BE16A6">
              <w:rPr>
                <w:rStyle w:val="T1"/>
                <w:rFonts w:ascii="Times New Roman" w:hAnsi="Times New Roman"/>
                <w:sz w:val="24"/>
                <w:szCs w:val="24"/>
              </w:rPr>
              <w:t>14-00</w:t>
            </w:r>
          </w:p>
          <w:p w:rsidR="00FF3725" w:rsidRPr="00BE16A6" w:rsidRDefault="00FF372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F372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13B0F" w:rsidRDefault="00FF372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13B0F" w:rsidRDefault="00FF3725" w:rsidP="00A80F6B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13B0F" w:rsidRDefault="00FF372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13B0F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725" w:rsidRPr="00B13B0F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AA0B99" w:rsidRDefault="00FF372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22  сентября</w:t>
            </w:r>
            <w:r w:rsidRPr="008D2183">
              <w:rPr>
                <w:rStyle w:val="FontStyle121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b/>
                <w:sz w:val="24"/>
              </w:rPr>
              <w:t xml:space="preserve"> </w:t>
            </w:r>
            <w:r w:rsidRPr="008D2183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F372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 Обрезка деревьев, кустарников в рамках месячника чистоты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372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Мастер-класс в клубе «Смешарики»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F372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Вечер отдыха «Как дела?»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766EE7" w:rsidRDefault="00FF372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23  сентября</w:t>
            </w:r>
            <w:r w:rsidRPr="008D2183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FF372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«Осенний перепляс»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ДК   с.Николаевка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F372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Default="00FF372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F36F7E">
            <w:pPr>
              <w:pStyle w:val="P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372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C61942" w:rsidRDefault="00FF372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3725" w:rsidRPr="00BE16A6" w:rsidRDefault="00FF372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F3725" w:rsidRPr="00BE16A6" w:rsidRDefault="00FF372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F3725" w:rsidRPr="00C500A9" w:rsidRDefault="00FF372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F372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39C4"/>
    <w:rsid w:val="008B58B4"/>
    <w:rsid w:val="008B5E80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3582"/>
    <w:rsid w:val="00B13B0F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42A19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1FE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6B83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5562</TotalTime>
  <Pages>3</Pages>
  <Words>471</Words>
  <Characters>2685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197</cp:revision>
  <cp:lastPrinted>2022-02-24T13:42:00Z</cp:lastPrinted>
  <dcterms:created xsi:type="dcterms:W3CDTF">2021-12-15T06:14:00Z</dcterms:created>
  <dcterms:modified xsi:type="dcterms:W3CDTF">2023-09-14T09:28:00Z</dcterms:modified>
</cp:coreProperties>
</file>