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15" w:rsidRPr="00B3131C" w:rsidRDefault="00381A15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381A15" w:rsidRDefault="00381A15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381A15" w:rsidRPr="00D80C04" w:rsidRDefault="00381A15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381A15" w:rsidRDefault="00381A15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381A15" w:rsidRDefault="00381A15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381A15" w:rsidRDefault="00381A15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381A15" w:rsidRDefault="00381A15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«17»  </w:t>
      </w:r>
      <w:r>
        <w:rPr>
          <w:rStyle w:val="FontStyle121"/>
          <w:rFonts w:ascii="Times New Roman" w:hAnsi="Times New Roman"/>
          <w:b/>
          <w:sz w:val="24"/>
          <w:szCs w:val="22"/>
        </w:rPr>
        <w:t>апреля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22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апреля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381A15" w:rsidRDefault="00381A15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381A15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381A15" w:rsidRDefault="00381A1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381A15" w:rsidRDefault="00381A1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381A15" w:rsidRPr="001D6A8B" w:rsidRDefault="00381A15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381A15" w:rsidRDefault="00381A1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381A15" w:rsidRDefault="00381A1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381A15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17 апреля </w:t>
            </w:r>
            <w:r w:rsidRPr="001D6A8B">
              <w:rPr>
                <w:rStyle w:val="FontStyle121"/>
                <w:b/>
                <w:sz w:val="24"/>
              </w:rPr>
              <w:t xml:space="preserve">  </w:t>
            </w: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381A15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AA0B99" w:rsidRDefault="00381A1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6F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381A15" w:rsidRPr="00455689" w:rsidRDefault="00381A15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381A15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AA0B99" w:rsidRDefault="00381A1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6F4D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381A15" w:rsidRPr="00455689" w:rsidRDefault="00381A15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381A15" w:rsidRPr="00455689" w:rsidRDefault="00381A15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81A15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AA0B99" w:rsidRDefault="00381A1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 xml:space="preserve">18 апреля </w:t>
            </w:r>
            <w:r w:rsidRPr="001D6A8B">
              <w:rPr>
                <w:rStyle w:val="FontStyle121"/>
                <w:b/>
                <w:sz w:val="24"/>
              </w:rPr>
              <w:t xml:space="preserve">  </w:t>
            </w: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381A15" w:rsidRPr="00AA0B99" w:rsidRDefault="00381A15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381A15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Pr="00813A2B" w:rsidRDefault="00381A15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 информации  до населения  об изменениях в порядке перерасчета платы  за мусор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3E04F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0A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0A1E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381A15" w:rsidRPr="00455689" w:rsidRDefault="00381A15" w:rsidP="000A1E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Pr="00455689" w:rsidRDefault="00381A15" w:rsidP="002317EA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381A15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Pr="009941A1" w:rsidRDefault="00381A15" w:rsidP="003E0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Наведение  санитарного  порядка ( месячник  чистоты) на территории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3E04F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Default="00381A15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81A15" w:rsidRPr="00455689" w:rsidRDefault="00381A15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381A15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AA0B99" w:rsidRDefault="00381A15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19 апреля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D6A8B">
              <w:rPr>
                <w:rStyle w:val="FontStyle121"/>
                <w:b/>
                <w:sz w:val="24"/>
              </w:rPr>
              <w:t xml:space="preserve"> </w:t>
            </w: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1D6A8B">
              <w:rPr>
                <w:rStyle w:val="FontStyle121"/>
                <w:b/>
                <w:sz w:val="24"/>
              </w:rPr>
              <w:t xml:space="preserve"> </w:t>
            </w: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381A15" w:rsidRPr="00AA0B9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Pr="003E7F5C" w:rsidRDefault="00381A15" w:rsidP="0022307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сельхозтоваропроизводителей о необходимости  направления  уведомлений  в Управление Госсельхознадзора о производстве побочных продуктов.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813A2B" w:rsidRDefault="00381A1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813A2B" w:rsidRDefault="00381A1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813A2B" w:rsidRDefault="00381A1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Pr="00813A2B" w:rsidRDefault="00381A1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381A15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Pr="00615DC5" w:rsidRDefault="00381A15" w:rsidP="00E509AA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 деятельности  ОМС в социальных сетях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74068A" w:rsidRDefault="00381A15" w:rsidP="00E509A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74068A" w:rsidRDefault="00381A15" w:rsidP="00E50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615DC5" w:rsidRDefault="00381A15" w:rsidP="00E50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Pr="00615DC5" w:rsidRDefault="00381A15" w:rsidP="00E50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Семенченко В.А.</w:t>
            </w:r>
          </w:p>
        </w:tc>
      </w:tr>
      <w:tr w:rsidR="00381A15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Pr="00B44C43" w:rsidRDefault="00381A15" w:rsidP="00B3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российской  акции «Вода России»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44C43" w:rsidRDefault="00381A1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44C43" w:rsidRDefault="00381A1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44C43" w:rsidRDefault="00381A1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Default="00381A1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81A15" w:rsidRPr="00B44C43" w:rsidRDefault="00381A1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381A15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AA0B99" w:rsidRDefault="00381A15" w:rsidP="00B75870">
            <w:pPr>
              <w:pStyle w:val="Style6"/>
              <w:widowControl/>
              <w:ind w:right="-120"/>
              <w:rPr>
                <w:b/>
                <w:color w:val="FF0000"/>
                <w:szCs w:val="24"/>
              </w:rPr>
            </w:pPr>
            <w:r>
              <w:rPr>
                <w:rStyle w:val="FontStyle121"/>
                <w:b/>
                <w:sz w:val="24"/>
                <w:szCs w:val="24"/>
              </w:rPr>
              <w:t xml:space="preserve">                                            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20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D6A8B">
              <w:rPr>
                <w:rStyle w:val="FontStyle121"/>
                <w:b/>
                <w:sz w:val="24"/>
              </w:rPr>
              <w:t xml:space="preserve"> </w:t>
            </w: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 xml:space="preserve">апреля </w:t>
            </w:r>
            <w:r w:rsidRPr="001D6A8B">
              <w:rPr>
                <w:rStyle w:val="FontStyle121"/>
                <w:b/>
                <w:sz w:val="24"/>
              </w:rPr>
              <w:t xml:space="preserve"> </w:t>
            </w: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381A15" w:rsidRPr="00813A2B" w:rsidTr="00B75870">
        <w:trPr>
          <w:trHeight w:val="833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Pr="0074068A" w:rsidRDefault="00381A15" w:rsidP="00247C95">
            <w:pPr>
              <w:pStyle w:val="P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справок  БК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74068A" w:rsidRDefault="00381A15" w:rsidP="00247C95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74068A" w:rsidRDefault="00381A15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74068A" w:rsidRDefault="00381A15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Pr="0074068A" w:rsidRDefault="00381A15" w:rsidP="00247C95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381A15" w:rsidRPr="00813A2B" w:rsidTr="00B75870">
        <w:trPr>
          <w:trHeight w:val="931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Pr="00BA0DE7" w:rsidRDefault="00381A15" w:rsidP="00247C95">
            <w:pPr>
              <w:pStyle w:val="P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7">
              <w:rPr>
                <w:rStyle w:val="T1"/>
                <w:rFonts w:ascii="Times New Roman" w:hAnsi="Times New Roman" w:cs="Times New Roman"/>
                <w:sz w:val="24"/>
                <w:szCs w:val="24"/>
              </w:rPr>
              <w:t>«Апрельские именины» музыкальная программа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A0DE7" w:rsidRDefault="00381A15" w:rsidP="00247C95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A0DE7" w:rsidRDefault="00381A15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sz w:val="24"/>
                <w:szCs w:val="24"/>
              </w:rPr>
              <w:t>ДК с. Николаевка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A0DE7" w:rsidRDefault="00381A15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Pr="00BA0DE7" w:rsidRDefault="00381A15" w:rsidP="00247C95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381A15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Pr="00615DC5" w:rsidRDefault="00381A15" w:rsidP="003E04F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 разъяснительная  работа  по  подбору  граждан на контрактную  службу в  Вооруженных силах  РФ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74068A" w:rsidRDefault="00381A15" w:rsidP="002317E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74068A" w:rsidRDefault="00381A15" w:rsidP="0023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615DC5" w:rsidRDefault="00381A15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поселения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Pr="00615DC5" w:rsidRDefault="00381A15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81A15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Pr="00615DC5" w:rsidRDefault="00381A15" w:rsidP="00247C95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 кадастровых номеров объектов недвижимости в Государственном  адресном  реестре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74068A" w:rsidRDefault="00381A15" w:rsidP="002317E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74068A" w:rsidRDefault="00381A15" w:rsidP="0023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615DC5" w:rsidRDefault="00381A1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15" w:rsidRPr="00615DC5" w:rsidRDefault="00381A1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381A15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AA0B99" w:rsidRDefault="00381A1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21 апреля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D6A8B">
              <w:rPr>
                <w:rStyle w:val="FontStyle121"/>
                <w:b/>
                <w:sz w:val="24"/>
              </w:rPr>
              <w:t xml:space="preserve"> </w:t>
            </w: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1D6A8B">
              <w:rPr>
                <w:rStyle w:val="FontStyle121"/>
                <w:b/>
                <w:sz w:val="24"/>
              </w:rPr>
              <w:t xml:space="preserve"> </w:t>
            </w: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381A15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9941A1" w:rsidRDefault="00381A15" w:rsidP="003E0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 НПА в соответствии  с изменениями  федерального  и областного законодательства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74068A" w:rsidRDefault="00381A15" w:rsidP="002317E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74068A" w:rsidRDefault="00381A15" w:rsidP="0023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455689" w:rsidRDefault="00381A15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381A15" w:rsidRPr="00AA0B99" w:rsidTr="00B75870">
        <w:trPr>
          <w:trHeight w:val="642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75870" w:rsidRDefault="00381A15" w:rsidP="003E04F8">
            <w:pPr>
              <w:rPr>
                <w:rFonts w:ascii="Times New Roman" w:hAnsi="Times New Roman"/>
                <w:sz w:val="24"/>
                <w:szCs w:val="24"/>
              </w:rPr>
            </w:pPr>
            <w:r w:rsidRPr="00B75870">
              <w:rPr>
                <w:rFonts w:ascii="Times New Roman" w:hAnsi="Times New Roman"/>
                <w:sz w:val="24"/>
                <w:szCs w:val="24"/>
              </w:rPr>
              <w:t>Творческий час рисуем «День Победы»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75870" w:rsidRDefault="00381A15" w:rsidP="002317E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7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75870" w:rsidRDefault="00381A15" w:rsidP="000A1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70">
              <w:rPr>
                <w:rFonts w:ascii="Times New Roman" w:hAnsi="Times New Roman"/>
                <w:sz w:val="24"/>
                <w:szCs w:val="24"/>
              </w:rPr>
              <w:t>ДК с. Николаевка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75870" w:rsidRDefault="00381A15" w:rsidP="000A1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70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75870" w:rsidRDefault="00381A15" w:rsidP="000A1ED5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70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381A15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F82B43" w:rsidRDefault="00381A15" w:rsidP="003E04F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F82B43" w:rsidRDefault="00381A15" w:rsidP="003E04F8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F82B43" w:rsidRDefault="00381A15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F82B43" w:rsidRDefault="00381A15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F82B43" w:rsidRDefault="00381A15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81A15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F82B43" w:rsidRDefault="00381A15" w:rsidP="00223070">
            <w:pPr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F82B43" w:rsidRDefault="00381A15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F82B43" w:rsidRDefault="00381A1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ДК с. Николаевка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F82B43" w:rsidRDefault="00381A1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F82B43" w:rsidRDefault="00381A1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381A15" w:rsidRPr="00AA0B99" w:rsidTr="00B75870">
        <w:trPr>
          <w:trHeight w:val="56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615DC5" w:rsidRDefault="00381A15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>Вечер отдыха «Антикафе»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03012C" w:rsidRDefault="00381A15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03012C" w:rsidRDefault="00381A15" w:rsidP="0003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Танцевальный   </w:t>
            </w:r>
          </w:p>
          <w:p w:rsidR="00381A15" w:rsidRPr="0003012C" w:rsidRDefault="00381A15" w:rsidP="0003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          зал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C61942" w:rsidRDefault="00381A15" w:rsidP="00E87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C61942" w:rsidRDefault="00381A15" w:rsidP="00E871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81A15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766EE7" w:rsidRDefault="00381A15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b/>
                <w:sz w:val="24"/>
                <w:szCs w:val="24"/>
              </w:rPr>
              <w:t>22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D6A8B">
              <w:rPr>
                <w:rStyle w:val="FontStyle121"/>
                <w:b/>
                <w:sz w:val="24"/>
              </w:rPr>
              <w:t xml:space="preserve"> </w:t>
            </w: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 xml:space="preserve">апреля </w:t>
            </w:r>
            <w:r w:rsidRPr="001D6A8B">
              <w:rPr>
                <w:rStyle w:val="FontStyle121"/>
                <w:b/>
                <w:sz w:val="24"/>
              </w:rPr>
              <w:t xml:space="preserve"> </w:t>
            </w: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6A8B">
              <w:rPr>
                <w:rStyle w:val="FontStyle121"/>
                <w:rFonts w:ascii="Times New Roman" w:hAnsi="Times New Roman"/>
                <w:b/>
                <w:sz w:val="24"/>
              </w:rPr>
              <w:t xml:space="preserve"> </w:t>
            </w:r>
            <w:r w:rsidRPr="001D6A8B">
              <w:rPr>
                <w:rStyle w:val="FontStyle121"/>
                <w:b/>
                <w:sz w:val="24"/>
              </w:rPr>
              <w:t xml:space="preserve"> </w:t>
            </w:r>
            <w:r w:rsidRPr="001D6A8B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381A15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75870" w:rsidRDefault="00381A15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70">
              <w:rPr>
                <w:rFonts w:ascii="Times New Roman" w:hAnsi="Times New Roman"/>
                <w:sz w:val="24"/>
                <w:szCs w:val="24"/>
              </w:rPr>
              <w:t>Участие во Всероссийском субботнике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75870" w:rsidRDefault="00381A15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70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75870" w:rsidRDefault="00381A1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70">
              <w:rPr>
                <w:rFonts w:ascii="Times New Roman" w:hAnsi="Times New Roman"/>
                <w:sz w:val="24"/>
                <w:szCs w:val="24"/>
              </w:rPr>
              <w:t>Территория села 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75870" w:rsidRDefault="00381A1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70">
              <w:rPr>
                <w:rFonts w:ascii="Times New Roman" w:hAnsi="Times New Roman"/>
                <w:sz w:val="24"/>
                <w:szCs w:val="24"/>
              </w:rPr>
              <w:t xml:space="preserve">Жители села 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75870" w:rsidRDefault="00381A15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70">
              <w:rPr>
                <w:rFonts w:ascii="Times New Roman" w:hAnsi="Times New Roman"/>
                <w:sz w:val="24"/>
                <w:szCs w:val="24"/>
              </w:rPr>
              <w:t>Руководители  организаций</w:t>
            </w:r>
          </w:p>
        </w:tc>
      </w:tr>
      <w:tr w:rsidR="00381A15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A169A1" w:rsidRDefault="00381A15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A1">
              <w:rPr>
                <w:rFonts w:ascii="Times New Roman" w:hAnsi="Times New Roman"/>
                <w:sz w:val="24"/>
                <w:szCs w:val="24"/>
              </w:rPr>
              <w:t>Встреча в клубе «Те кто молоды душой» «У нас нонче субботея»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615DC5" w:rsidRDefault="00381A15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615DC5" w:rsidRDefault="00381A15" w:rsidP="000A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 xml:space="preserve">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615DC5" w:rsidRDefault="00381A15" w:rsidP="000A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615DC5" w:rsidRDefault="00381A15" w:rsidP="000A1E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81A15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75870" w:rsidRDefault="00381A15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70">
              <w:rPr>
                <w:rFonts w:ascii="Times New Roman" w:hAnsi="Times New Roman"/>
                <w:sz w:val="24"/>
                <w:szCs w:val="24"/>
              </w:rPr>
              <w:t>Спортивный час «Ракеткодром»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75870" w:rsidRDefault="00381A15" w:rsidP="000A1ED5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70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75870" w:rsidRDefault="00381A15" w:rsidP="000A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70">
              <w:rPr>
                <w:rFonts w:ascii="Times New Roman" w:hAnsi="Times New Roman"/>
                <w:sz w:val="24"/>
                <w:szCs w:val="24"/>
              </w:rPr>
              <w:t xml:space="preserve">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75870" w:rsidRDefault="00381A15" w:rsidP="000A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70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B75870" w:rsidRDefault="00381A15" w:rsidP="000A1E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70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81A15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C61942" w:rsidRDefault="00381A1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F82B43" w:rsidRDefault="00381A15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F82B43" w:rsidRDefault="00381A15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Default="00381A15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381A15" w:rsidRPr="00F82B43" w:rsidRDefault="00381A15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F82B43" w:rsidRDefault="00381A15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81A15" w:rsidRPr="00F82B43" w:rsidRDefault="00381A15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381A15" w:rsidRPr="00F82B43" w:rsidRDefault="00381A15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381A15" w:rsidRPr="00C500A9" w:rsidRDefault="00381A15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381A15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47F7"/>
    <w:rsid w:val="00020661"/>
    <w:rsid w:val="0003012C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2D7F"/>
    <w:rsid w:val="00096C08"/>
    <w:rsid w:val="000A0D77"/>
    <w:rsid w:val="000A1D41"/>
    <w:rsid w:val="000A1ED5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3B0F"/>
    <w:rsid w:val="0010429A"/>
    <w:rsid w:val="00120F5B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973"/>
    <w:rsid w:val="001456F6"/>
    <w:rsid w:val="00146045"/>
    <w:rsid w:val="00146478"/>
    <w:rsid w:val="0015309F"/>
    <w:rsid w:val="001535D5"/>
    <w:rsid w:val="001567CD"/>
    <w:rsid w:val="00164C87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B7824"/>
    <w:rsid w:val="001C1B5E"/>
    <w:rsid w:val="001C317F"/>
    <w:rsid w:val="001C7E0B"/>
    <w:rsid w:val="001D588D"/>
    <w:rsid w:val="001D5B57"/>
    <w:rsid w:val="001D6A8B"/>
    <w:rsid w:val="001E32EC"/>
    <w:rsid w:val="001E35B8"/>
    <w:rsid w:val="001E3912"/>
    <w:rsid w:val="001E58E9"/>
    <w:rsid w:val="001E637B"/>
    <w:rsid w:val="001F28CB"/>
    <w:rsid w:val="001F2DF7"/>
    <w:rsid w:val="001F4AE8"/>
    <w:rsid w:val="002110E6"/>
    <w:rsid w:val="0021275A"/>
    <w:rsid w:val="002148DD"/>
    <w:rsid w:val="002161E6"/>
    <w:rsid w:val="00223070"/>
    <w:rsid w:val="002231CB"/>
    <w:rsid w:val="00225F56"/>
    <w:rsid w:val="002317EA"/>
    <w:rsid w:val="002349AC"/>
    <w:rsid w:val="00235259"/>
    <w:rsid w:val="00236A03"/>
    <w:rsid w:val="002376A0"/>
    <w:rsid w:val="00240FBA"/>
    <w:rsid w:val="00247C95"/>
    <w:rsid w:val="00252CF4"/>
    <w:rsid w:val="00257BF8"/>
    <w:rsid w:val="0026153F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B5D6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5501"/>
    <w:rsid w:val="0035602B"/>
    <w:rsid w:val="003673AA"/>
    <w:rsid w:val="00367DC1"/>
    <w:rsid w:val="00367DCE"/>
    <w:rsid w:val="00371087"/>
    <w:rsid w:val="00373E21"/>
    <w:rsid w:val="00381A15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88D"/>
    <w:rsid w:val="004D0BFD"/>
    <w:rsid w:val="004D319C"/>
    <w:rsid w:val="004D66AB"/>
    <w:rsid w:val="004F1A2D"/>
    <w:rsid w:val="004F2FE5"/>
    <w:rsid w:val="004F4171"/>
    <w:rsid w:val="0050004B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12FF"/>
    <w:rsid w:val="005C778D"/>
    <w:rsid w:val="005D049D"/>
    <w:rsid w:val="005D273F"/>
    <w:rsid w:val="005D5791"/>
    <w:rsid w:val="005D63A5"/>
    <w:rsid w:val="005D64AC"/>
    <w:rsid w:val="005D66F6"/>
    <w:rsid w:val="005D6D62"/>
    <w:rsid w:val="005E1474"/>
    <w:rsid w:val="005E2A3E"/>
    <w:rsid w:val="005E2D47"/>
    <w:rsid w:val="005F13CE"/>
    <w:rsid w:val="005F3B7C"/>
    <w:rsid w:val="005F7B45"/>
    <w:rsid w:val="00601427"/>
    <w:rsid w:val="00601A8C"/>
    <w:rsid w:val="006062AF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817C9"/>
    <w:rsid w:val="0068685B"/>
    <w:rsid w:val="006902D4"/>
    <w:rsid w:val="00694C7B"/>
    <w:rsid w:val="0069531C"/>
    <w:rsid w:val="006957E4"/>
    <w:rsid w:val="00697655"/>
    <w:rsid w:val="006A1829"/>
    <w:rsid w:val="006A3881"/>
    <w:rsid w:val="006A3E5E"/>
    <w:rsid w:val="006B2ED8"/>
    <w:rsid w:val="006B4DC1"/>
    <w:rsid w:val="006C629E"/>
    <w:rsid w:val="006D0FAA"/>
    <w:rsid w:val="006D19B2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1F6E"/>
    <w:rsid w:val="007120BA"/>
    <w:rsid w:val="00713038"/>
    <w:rsid w:val="00724759"/>
    <w:rsid w:val="007249A6"/>
    <w:rsid w:val="00727A0C"/>
    <w:rsid w:val="00727B92"/>
    <w:rsid w:val="00730059"/>
    <w:rsid w:val="007301F4"/>
    <w:rsid w:val="007306B4"/>
    <w:rsid w:val="00730D0E"/>
    <w:rsid w:val="00732559"/>
    <w:rsid w:val="00733678"/>
    <w:rsid w:val="00734D0C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43AE"/>
    <w:rsid w:val="007A55A7"/>
    <w:rsid w:val="007A5C9C"/>
    <w:rsid w:val="007B1EF0"/>
    <w:rsid w:val="007B2079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2585"/>
    <w:rsid w:val="007E3333"/>
    <w:rsid w:val="007E39A1"/>
    <w:rsid w:val="007E62DC"/>
    <w:rsid w:val="007F05D5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C473B"/>
    <w:rsid w:val="008D114E"/>
    <w:rsid w:val="008D498E"/>
    <w:rsid w:val="008D5065"/>
    <w:rsid w:val="008D6735"/>
    <w:rsid w:val="008D7356"/>
    <w:rsid w:val="008E651A"/>
    <w:rsid w:val="008F2BBC"/>
    <w:rsid w:val="008F2E61"/>
    <w:rsid w:val="008F3E38"/>
    <w:rsid w:val="008F7728"/>
    <w:rsid w:val="008F7745"/>
    <w:rsid w:val="008F7A41"/>
    <w:rsid w:val="008F7CAC"/>
    <w:rsid w:val="00910F2C"/>
    <w:rsid w:val="00911202"/>
    <w:rsid w:val="009132F0"/>
    <w:rsid w:val="0091355B"/>
    <w:rsid w:val="00914B13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3E8"/>
    <w:rsid w:val="009762CC"/>
    <w:rsid w:val="00976632"/>
    <w:rsid w:val="00976D04"/>
    <w:rsid w:val="00977C6F"/>
    <w:rsid w:val="00980637"/>
    <w:rsid w:val="00985048"/>
    <w:rsid w:val="00993100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69A1"/>
    <w:rsid w:val="00A20E43"/>
    <w:rsid w:val="00A32A1F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6AB0"/>
    <w:rsid w:val="00A9302D"/>
    <w:rsid w:val="00A975C6"/>
    <w:rsid w:val="00AA0B99"/>
    <w:rsid w:val="00AB0788"/>
    <w:rsid w:val="00AB4EA7"/>
    <w:rsid w:val="00AC0039"/>
    <w:rsid w:val="00AC2D3A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6F19"/>
    <w:rsid w:val="00B073FB"/>
    <w:rsid w:val="00B10220"/>
    <w:rsid w:val="00B10BE5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40146"/>
    <w:rsid w:val="00B43F77"/>
    <w:rsid w:val="00B44C43"/>
    <w:rsid w:val="00B46F11"/>
    <w:rsid w:val="00B479A9"/>
    <w:rsid w:val="00B51281"/>
    <w:rsid w:val="00B52795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75870"/>
    <w:rsid w:val="00B80044"/>
    <w:rsid w:val="00B8036C"/>
    <w:rsid w:val="00B80FA9"/>
    <w:rsid w:val="00B81C9C"/>
    <w:rsid w:val="00B834DE"/>
    <w:rsid w:val="00B91569"/>
    <w:rsid w:val="00B97997"/>
    <w:rsid w:val="00B97E20"/>
    <w:rsid w:val="00BA01E5"/>
    <w:rsid w:val="00BA0DE7"/>
    <w:rsid w:val="00BA1456"/>
    <w:rsid w:val="00BA2277"/>
    <w:rsid w:val="00BA4228"/>
    <w:rsid w:val="00BA6A04"/>
    <w:rsid w:val="00BB1274"/>
    <w:rsid w:val="00BB7BF9"/>
    <w:rsid w:val="00BC3845"/>
    <w:rsid w:val="00BC47FE"/>
    <w:rsid w:val="00BC48B3"/>
    <w:rsid w:val="00BE0751"/>
    <w:rsid w:val="00BE4E55"/>
    <w:rsid w:val="00BE7E7F"/>
    <w:rsid w:val="00BF6129"/>
    <w:rsid w:val="00C01D61"/>
    <w:rsid w:val="00C11C91"/>
    <w:rsid w:val="00C11E41"/>
    <w:rsid w:val="00C15346"/>
    <w:rsid w:val="00C16C2F"/>
    <w:rsid w:val="00C17485"/>
    <w:rsid w:val="00C20F64"/>
    <w:rsid w:val="00C26951"/>
    <w:rsid w:val="00C3084B"/>
    <w:rsid w:val="00C30D58"/>
    <w:rsid w:val="00C41411"/>
    <w:rsid w:val="00C446E9"/>
    <w:rsid w:val="00C46DDC"/>
    <w:rsid w:val="00C46F06"/>
    <w:rsid w:val="00C500A9"/>
    <w:rsid w:val="00C5086E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3135"/>
    <w:rsid w:val="00CB32D2"/>
    <w:rsid w:val="00CB784D"/>
    <w:rsid w:val="00CD02DD"/>
    <w:rsid w:val="00CD0584"/>
    <w:rsid w:val="00CD0E4C"/>
    <w:rsid w:val="00CD22A2"/>
    <w:rsid w:val="00CD4BCD"/>
    <w:rsid w:val="00CE4E2A"/>
    <w:rsid w:val="00CF0468"/>
    <w:rsid w:val="00CF0D15"/>
    <w:rsid w:val="00CF79A0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A141E"/>
    <w:rsid w:val="00DA1647"/>
    <w:rsid w:val="00DA1C78"/>
    <w:rsid w:val="00DA23B6"/>
    <w:rsid w:val="00DA3719"/>
    <w:rsid w:val="00DA4E6F"/>
    <w:rsid w:val="00DB0911"/>
    <w:rsid w:val="00DB3062"/>
    <w:rsid w:val="00DB4A7E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09AA"/>
    <w:rsid w:val="00E5146F"/>
    <w:rsid w:val="00E537DA"/>
    <w:rsid w:val="00E55DFD"/>
    <w:rsid w:val="00E562B6"/>
    <w:rsid w:val="00E56C1C"/>
    <w:rsid w:val="00E62241"/>
    <w:rsid w:val="00E66C50"/>
    <w:rsid w:val="00E707B2"/>
    <w:rsid w:val="00E71A6D"/>
    <w:rsid w:val="00E84DB6"/>
    <w:rsid w:val="00E85EEC"/>
    <w:rsid w:val="00E861D1"/>
    <w:rsid w:val="00E8713C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F00D69"/>
    <w:rsid w:val="00F02273"/>
    <w:rsid w:val="00F1146C"/>
    <w:rsid w:val="00F21999"/>
    <w:rsid w:val="00F244F5"/>
    <w:rsid w:val="00F255A6"/>
    <w:rsid w:val="00F25FB6"/>
    <w:rsid w:val="00F274EF"/>
    <w:rsid w:val="00F332F4"/>
    <w:rsid w:val="00F359EA"/>
    <w:rsid w:val="00F36332"/>
    <w:rsid w:val="00F3767D"/>
    <w:rsid w:val="00F41036"/>
    <w:rsid w:val="00F4424F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2B43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319C"/>
    <w:rsid w:val="00FC5C6F"/>
    <w:rsid w:val="00FC5E47"/>
    <w:rsid w:val="00FC7D8F"/>
    <w:rsid w:val="00FD3904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4370</TotalTime>
  <Pages>3</Pages>
  <Words>530</Words>
  <Characters>3026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175</cp:revision>
  <cp:lastPrinted>2022-02-24T13:42:00Z</cp:lastPrinted>
  <dcterms:created xsi:type="dcterms:W3CDTF">2021-12-15T06:14:00Z</dcterms:created>
  <dcterms:modified xsi:type="dcterms:W3CDTF">2023-04-13T06:32:00Z</dcterms:modified>
</cp:coreProperties>
</file>