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79" w:rsidRPr="00B3131C" w:rsidRDefault="00452179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452179" w:rsidRDefault="00452179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452179" w:rsidRPr="00D80C04" w:rsidRDefault="00452179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452179" w:rsidRDefault="00452179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452179" w:rsidRDefault="00452179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452179" w:rsidRDefault="00452179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452179" w:rsidRDefault="00452179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со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«16»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по «21»  октября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452179" w:rsidRDefault="00452179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452179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452179" w:rsidRDefault="0045217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452179" w:rsidRDefault="0045217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452179" w:rsidRPr="002222F4" w:rsidRDefault="00452179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452179" w:rsidRDefault="0045217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452179" w:rsidRDefault="0045217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452179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16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2222F4">
              <w:rPr>
                <w:rStyle w:val="FontStyle121"/>
                <w:b/>
                <w:sz w:val="24"/>
              </w:rPr>
              <w:t xml:space="preserve">  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45217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AA0B99" w:rsidRDefault="0045217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452179" w:rsidRPr="00352236" w:rsidRDefault="0045217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45217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AA0B99" w:rsidRDefault="0045217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452179" w:rsidRPr="00352236" w:rsidRDefault="00452179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452179" w:rsidRPr="00352236" w:rsidRDefault="00452179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217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BE16A6" w:rsidRDefault="00452179" w:rsidP="00357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C7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BE16A6" w:rsidRDefault="00452179" w:rsidP="003571B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BE16A6" w:rsidRDefault="00452179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BE16A6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BE16A6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52179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AA0B99" w:rsidRDefault="0045217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>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7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2222F4">
              <w:rPr>
                <w:rStyle w:val="FontStyle121"/>
                <w:b/>
                <w:sz w:val="24"/>
              </w:rPr>
              <w:t xml:space="preserve">  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452179" w:rsidRPr="00AA0B99" w:rsidRDefault="0045217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45217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615DC5" w:rsidRDefault="00452179" w:rsidP="003571B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74068A" w:rsidRDefault="00452179" w:rsidP="003571BD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74068A" w:rsidRDefault="00452179" w:rsidP="00357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74068A" w:rsidRDefault="00452179" w:rsidP="00357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Default="00452179" w:rsidP="003571BD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452179" w:rsidRPr="0074068A" w:rsidRDefault="00452179" w:rsidP="003571BD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45217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003B8E" w:rsidRDefault="00452179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работы  по созданию мест ( площадок) накопления ТБО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74068A" w:rsidRDefault="00452179" w:rsidP="003571BD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74068A" w:rsidRDefault="00452179" w:rsidP="00357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74068A" w:rsidRDefault="00452179" w:rsidP="00357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Default="00452179" w:rsidP="003571BD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452179" w:rsidRPr="0074068A" w:rsidRDefault="00452179" w:rsidP="003571BD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45217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BE16A6" w:rsidRDefault="00452179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для налогоплательщиков об особенностях уплаты и распределения Единого Налового  счета.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BE16A6" w:rsidRDefault="00452179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BE16A6" w:rsidRDefault="00452179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BE16A6" w:rsidRDefault="00452179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BE16A6" w:rsidRDefault="00452179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452179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AA0B99" w:rsidRDefault="0045217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>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8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2222F4">
              <w:rPr>
                <w:rStyle w:val="FontStyle121"/>
                <w:b/>
                <w:sz w:val="24"/>
              </w:rPr>
              <w:t xml:space="preserve">  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45217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Default="00452179" w:rsidP="006C2592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  <w:p w:rsidR="00452179" w:rsidRPr="000F2915" w:rsidRDefault="00452179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F2915" w:rsidRDefault="00452179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F2915" w:rsidRDefault="00452179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F2915" w:rsidRDefault="00452179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0F2915" w:rsidRDefault="00452179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217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A26F08" w:rsidRDefault="00452179" w:rsidP="00E5223C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5E3AD9" w:rsidRDefault="00452179" w:rsidP="00E522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5E3AD9" w:rsidRDefault="00452179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5E3AD9" w:rsidRDefault="00452179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5E3AD9" w:rsidRDefault="00452179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452179" w:rsidRPr="005E3AD9" w:rsidRDefault="00452179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17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003B8E" w:rsidRDefault="00452179" w:rsidP="0035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Вручение  памяток жителям  сел  в рамках 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03B8E" w:rsidRDefault="00452179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03B8E" w:rsidRDefault="00452179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Территория сел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03B8E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003B8E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52179" w:rsidRPr="00502829" w:rsidTr="00003B8E">
        <w:trPr>
          <w:trHeight w:val="124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BE16A6" w:rsidRDefault="00452179" w:rsidP="0008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проверок условия проживания детей из семей,стоящих  на  учете  в комиссии по  делам  несовершеннолетних и защите их прав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03B8E" w:rsidRDefault="00452179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03B8E" w:rsidRDefault="00452179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Территория сел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03B8E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</w:t>
            </w:r>
            <w:r w:rsidRPr="00003B8E">
              <w:rPr>
                <w:rFonts w:ascii="Times New Roman" w:hAnsi="Times New Roman"/>
                <w:sz w:val="24"/>
                <w:szCs w:val="24"/>
              </w:rPr>
              <w:t>.Н.</w:t>
            </w:r>
          </w:p>
          <w:p w:rsidR="00452179" w:rsidRPr="00003B8E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52179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452179" w:rsidRDefault="0045217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452179" w:rsidRPr="00AA0B99" w:rsidRDefault="00452179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>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9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2222F4">
              <w:rPr>
                <w:rStyle w:val="FontStyle121"/>
                <w:b/>
                <w:sz w:val="24"/>
              </w:rPr>
              <w:t xml:space="preserve">  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45217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2D4381" w:rsidRDefault="00452179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Акция  «Красивый ДК»: Субботник по штукатурке окон и дверных блоков..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2D4381">
              <w:rPr>
                <w:rStyle w:val="T1"/>
                <w:rFonts w:ascii="Times New Roman" w:hAnsi="Times New Roman"/>
                <w:sz w:val="24"/>
                <w:szCs w:val="24"/>
              </w:rPr>
              <w:t>09-00</w:t>
            </w:r>
          </w:p>
          <w:p w:rsidR="00452179" w:rsidRPr="002D4381" w:rsidRDefault="00452179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ДК   с.Поливянка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2D4381" w:rsidRDefault="00452179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217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2D4381" w:rsidRDefault="00452179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Творческий час «Умелые ручки»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2D4381">
              <w:rPr>
                <w:rStyle w:val="T1"/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  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2D4381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Дмитриева  Н.В.</w:t>
            </w:r>
          </w:p>
        </w:tc>
      </w:tr>
      <w:tr w:rsidR="0045217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2D4381" w:rsidRDefault="00452179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Встреча в клубе «Волонтер»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2D4381">
              <w:rPr>
                <w:rStyle w:val="T1"/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ДК   с.Поливянка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2D4381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217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352236" w:rsidRDefault="00452179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вопросам собираемости налогов сельскими поселениями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E52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79" w:rsidRPr="00352236" w:rsidRDefault="00452179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452179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AA0B99" w:rsidRDefault="0045217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20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2222F4">
              <w:rPr>
                <w:rStyle w:val="FontStyle121"/>
                <w:b/>
                <w:sz w:val="24"/>
              </w:rPr>
              <w:t xml:space="preserve">  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45217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E52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 с сорной  растительностью, в том числе с амброзией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E522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352236" w:rsidRDefault="00452179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5217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615DC5" w:rsidRDefault="00452179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74068A" w:rsidRDefault="00452179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74068A" w:rsidRDefault="00452179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74068A" w:rsidRDefault="00452179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452179" w:rsidRPr="0074068A" w:rsidRDefault="00452179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45217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Встреча в клубе «Золотой резерв»:  Соревнования по домино среди взрослых.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color w:val="auto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217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Встреча в клубе «Петрушка» кукольный театр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color w:val="auto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45217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pStyle w:val="P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color w:val="auto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2179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766EE7" w:rsidRDefault="00452179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21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2222F4">
              <w:rPr>
                <w:rStyle w:val="FontStyle121"/>
                <w:b/>
                <w:sz w:val="24"/>
              </w:rPr>
              <w:t xml:space="preserve">  </w:t>
            </w:r>
            <w:r w:rsidRPr="002222F4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222F4">
              <w:rPr>
                <w:rStyle w:val="FontStyle121"/>
                <w:rFonts w:ascii="Times New Roman" w:hAnsi="Times New Roman"/>
                <w:b/>
                <w:sz w:val="24"/>
              </w:rPr>
              <w:t>2023 года</w:t>
            </w:r>
          </w:p>
        </w:tc>
      </w:tr>
      <w:tr w:rsidR="00452179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для молодежи «Как дела?»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54257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2179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Default="0045217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5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Караоке –клуб </w:t>
            </w:r>
          </w:p>
          <w:p w:rsidR="00452179" w:rsidRPr="002D4381" w:rsidRDefault="00452179" w:rsidP="005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2D4381" w:rsidRDefault="00452179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8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52179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C61942" w:rsidRDefault="0045217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03B8E" w:rsidRDefault="00452179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03B8E" w:rsidRDefault="00452179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03B8E" w:rsidRDefault="00452179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03B8E" w:rsidRDefault="00452179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52179" w:rsidRPr="00003B8E" w:rsidRDefault="0045217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452179" w:rsidRPr="00003B8E" w:rsidRDefault="0045217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452179" w:rsidRPr="00C500A9" w:rsidRDefault="00452179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452179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8E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52D9A"/>
    <w:rsid w:val="000541CF"/>
    <w:rsid w:val="00057671"/>
    <w:rsid w:val="000576BB"/>
    <w:rsid w:val="00060588"/>
    <w:rsid w:val="000627F8"/>
    <w:rsid w:val="000736E1"/>
    <w:rsid w:val="00080133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B0B90"/>
    <w:rsid w:val="000B1739"/>
    <w:rsid w:val="000B3B93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22F4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4381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36434"/>
    <w:rsid w:val="003404E8"/>
    <w:rsid w:val="00341130"/>
    <w:rsid w:val="0034277A"/>
    <w:rsid w:val="00344FFD"/>
    <w:rsid w:val="00352236"/>
    <w:rsid w:val="00355501"/>
    <w:rsid w:val="0035602B"/>
    <w:rsid w:val="003571BD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4603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E04F8"/>
    <w:rsid w:val="003E6D0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26A87"/>
    <w:rsid w:val="00434353"/>
    <w:rsid w:val="00441667"/>
    <w:rsid w:val="00446669"/>
    <w:rsid w:val="004503E9"/>
    <w:rsid w:val="004507A8"/>
    <w:rsid w:val="00451748"/>
    <w:rsid w:val="00452179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368D"/>
    <w:rsid w:val="00494CED"/>
    <w:rsid w:val="004A153C"/>
    <w:rsid w:val="004A218C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257D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7BF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244B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A758B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25E5"/>
    <w:rsid w:val="008B39C4"/>
    <w:rsid w:val="008B58B4"/>
    <w:rsid w:val="008B5E80"/>
    <w:rsid w:val="008D02D9"/>
    <w:rsid w:val="008D114E"/>
    <w:rsid w:val="008D2183"/>
    <w:rsid w:val="008D498E"/>
    <w:rsid w:val="008D5065"/>
    <w:rsid w:val="008D6735"/>
    <w:rsid w:val="008D7356"/>
    <w:rsid w:val="008E651A"/>
    <w:rsid w:val="008E7B55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6E3B"/>
    <w:rsid w:val="00930CF4"/>
    <w:rsid w:val="00931DB4"/>
    <w:rsid w:val="00933A84"/>
    <w:rsid w:val="00940F19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A2BA5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5237"/>
    <w:rsid w:val="00A26F08"/>
    <w:rsid w:val="00A27228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0D96"/>
    <w:rsid w:val="00B13582"/>
    <w:rsid w:val="00B13B0F"/>
    <w:rsid w:val="00B13F85"/>
    <w:rsid w:val="00B229BD"/>
    <w:rsid w:val="00B22B35"/>
    <w:rsid w:val="00B25E32"/>
    <w:rsid w:val="00B264A9"/>
    <w:rsid w:val="00B3131C"/>
    <w:rsid w:val="00B3243F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6632E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968F5"/>
    <w:rsid w:val="00CA43CF"/>
    <w:rsid w:val="00CA58E4"/>
    <w:rsid w:val="00CA5B2A"/>
    <w:rsid w:val="00CA640A"/>
    <w:rsid w:val="00CB3135"/>
    <w:rsid w:val="00CB32D2"/>
    <w:rsid w:val="00CB784D"/>
    <w:rsid w:val="00CC2151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873E4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37DCD"/>
    <w:rsid w:val="00E42A19"/>
    <w:rsid w:val="00E47778"/>
    <w:rsid w:val="00E4789A"/>
    <w:rsid w:val="00E5146F"/>
    <w:rsid w:val="00E5223C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362A"/>
    <w:rsid w:val="00EB3A90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02E4"/>
    <w:rsid w:val="00EF1FEA"/>
    <w:rsid w:val="00EF58F3"/>
    <w:rsid w:val="00EF649B"/>
    <w:rsid w:val="00EF7274"/>
    <w:rsid w:val="00EF7B24"/>
    <w:rsid w:val="00F00D69"/>
    <w:rsid w:val="00F00EEF"/>
    <w:rsid w:val="00F02273"/>
    <w:rsid w:val="00F042ED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74D68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5729</TotalTime>
  <Pages>3</Pages>
  <Words>552</Words>
  <Characters>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204</cp:revision>
  <cp:lastPrinted>2022-02-24T13:42:00Z</cp:lastPrinted>
  <dcterms:created xsi:type="dcterms:W3CDTF">2021-12-15T06:14:00Z</dcterms:created>
  <dcterms:modified xsi:type="dcterms:W3CDTF">2023-10-11T14:02:00Z</dcterms:modified>
</cp:coreProperties>
</file>