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72" w:rsidRPr="00B3131C" w:rsidRDefault="00A02B72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A02B72" w:rsidRDefault="00A02B72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A02B72" w:rsidRPr="00D80C04" w:rsidRDefault="00A02B72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A02B72" w:rsidRDefault="00A02B72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A02B72" w:rsidRDefault="00A02B72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A02B72" w:rsidRDefault="00A02B72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A02B72" w:rsidRDefault="00A02B72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16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января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2023г</w:t>
      </w:r>
    </w:p>
    <w:p w:rsidR="00A02B72" w:rsidRDefault="00A02B72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A02B72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A02B72" w:rsidRDefault="00A02B7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A02B72" w:rsidRDefault="00A02B7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A02B72" w:rsidRPr="00AB4EA7" w:rsidRDefault="00A02B72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A02B72" w:rsidRDefault="00A02B72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A02B72" w:rsidRDefault="00A02B72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A02B72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>ПОНЕДЕЛЬНИК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 16 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AB4EA7">
              <w:rPr>
                <w:rStyle w:val="FontStyle121"/>
                <w:b/>
                <w:sz w:val="24"/>
              </w:rPr>
              <w:t xml:space="preserve">  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202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3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года</w:t>
            </w:r>
          </w:p>
        </w:tc>
      </w:tr>
      <w:tr w:rsidR="00A02B72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AA0B99" w:rsidRDefault="00A02B7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455689" w:rsidRDefault="00A02B72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455689" w:rsidRDefault="00A02B72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455689" w:rsidRDefault="00A02B72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A02B72" w:rsidRPr="00455689" w:rsidRDefault="00A02B72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455689" w:rsidRDefault="00A02B72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455689" w:rsidRDefault="00A02B72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A02B72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AA0B99" w:rsidRDefault="00A02B7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455689" w:rsidRDefault="00A02B72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455689" w:rsidRDefault="00A02B72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455689" w:rsidRDefault="00A02B72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455689" w:rsidRDefault="00A02B72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A02B72" w:rsidRPr="00455689" w:rsidRDefault="00A02B72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455689" w:rsidRDefault="00A02B72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A02B72" w:rsidRPr="00455689" w:rsidRDefault="00A02B72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2B72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AA0B99" w:rsidRDefault="00A02B7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676F52" w:rsidRDefault="00A02B72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 мероприятия по  недопущению  пожаров в жилом  секторе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676F5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676F5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Поливянского сельское 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676F5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A02B72" w:rsidRPr="00676F5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A02B72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AA0B99" w:rsidRDefault="00A02B7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17</w:t>
            </w:r>
            <w:r w:rsidRPr="00AB4EA7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AB4EA7">
              <w:rPr>
                <w:rStyle w:val="FontStyle121"/>
                <w:b/>
                <w:sz w:val="24"/>
              </w:rPr>
              <w:t xml:space="preserve">  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202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3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года</w:t>
            </w:r>
          </w:p>
          <w:p w:rsidR="00A02B72" w:rsidRPr="00AA0B99" w:rsidRDefault="00A02B72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A02B72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813A2B" w:rsidRDefault="00A02B72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813A2B" w:rsidRDefault="00A02B72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A02B72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813A2B" w:rsidRDefault="00A02B72" w:rsidP="00404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сверки информации, размещенной  территориальными  налоговыми  органами в интерне-сервисе «Справочная информация о ставках и льготах 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813A2B" w:rsidRDefault="00A02B7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A02B72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E66C50" w:rsidRDefault="00A02B72" w:rsidP="00C6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0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  <w:p w:rsidR="00A02B72" w:rsidRPr="00E66C50" w:rsidRDefault="00A02B72" w:rsidP="00E66C50">
            <w:pPr>
              <w:rPr>
                <w:rFonts w:ascii="Times New Roman" w:hAnsi="Times New Roman"/>
                <w:sz w:val="24"/>
                <w:szCs w:val="24"/>
              </w:rPr>
            </w:pPr>
            <w:r w:rsidRPr="00E66C50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E66C50" w:rsidRDefault="00A02B7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E66C50" w:rsidRDefault="00A02B7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66C50">
              <w:rPr>
                <w:rFonts w:ascii="Times New Roman" w:hAnsi="Times New Roman"/>
                <w:sz w:val="24"/>
                <w:szCs w:val="24"/>
              </w:rPr>
              <w:t xml:space="preserve">К  села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E66C50" w:rsidRDefault="00A02B7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0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E66C50" w:rsidRDefault="00A02B7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0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A02B72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DE46E8" w:rsidRDefault="00A02B72" w:rsidP="00E6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>Крещенские состязания (ГТО) в клубе ЗОЖ «Вдохновение»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DE46E8" w:rsidRDefault="00A02B7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DE46E8" w:rsidRDefault="00A02B72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 xml:space="preserve">ДК  села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DE46E8" w:rsidRDefault="00A02B7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DE46E8" w:rsidRDefault="00A02B7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02B72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AA0B99" w:rsidRDefault="00A02B72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18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B4EA7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AB4EA7">
              <w:rPr>
                <w:rStyle w:val="FontStyle121"/>
                <w:b/>
                <w:sz w:val="24"/>
              </w:rPr>
              <w:t xml:space="preserve">  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202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3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года</w:t>
            </w:r>
          </w:p>
        </w:tc>
      </w:tr>
      <w:tr w:rsidR="00A02B72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676F52" w:rsidRDefault="00A02B72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с  детьми, стоящих  на  учете  в комиссии по  делам несовершеннолетних и защите  их прав  Администрации Поливянскогосельского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676F5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676F5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676F5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676F5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A02B72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E66C50" w:rsidRDefault="00A02B72" w:rsidP="00B229BD">
            <w:pPr>
              <w:rPr>
                <w:rFonts w:ascii="Times New Roman" w:hAnsi="Times New Roman"/>
                <w:sz w:val="24"/>
                <w:szCs w:val="24"/>
              </w:rPr>
            </w:pPr>
            <w:r w:rsidRPr="00E66C50">
              <w:rPr>
                <w:rFonts w:ascii="Times New Roman" w:hAnsi="Times New Roman"/>
                <w:sz w:val="24"/>
                <w:szCs w:val="24"/>
              </w:rPr>
              <w:t>Спортивный час играем в теннис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E66C50" w:rsidRDefault="00A02B72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66C50">
              <w:rPr>
                <w:rFonts w:ascii="Times New Roman" w:hAnsi="Times New Roman"/>
                <w:sz w:val="24"/>
                <w:szCs w:val="24"/>
              </w:rPr>
              <w:t xml:space="preserve">К  села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E66C50" w:rsidRDefault="00A02B72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E66C50" w:rsidRDefault="00A02B72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0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A02B72" w:rsidRPr="00DE46E8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DE46E8" w:rsidRDefault="00A02B72" w:rsidP="00B229BD">
            <w:pPr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>Тематический час «Осторожно зима»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DE46E8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DE46E8" w:rsidRDefault="00A02B72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 xml:space="preserve">ДК  села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DE46E8" w:rsidRDefault="00A02B72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DE46E8" w:rsidRDefault="00A02B72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02B72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Default="00A02B72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Собрания  депутатов   Поливянского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 Собрания депутатов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А.А.</w:t>
            </w:r>
          </w:p>
        </w:tc>
      </w:tr>
      <w:tr w:rsidR="00A02B72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A02B72" w:rsidRDefault="00A02B7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A02B72" w:rsidRPr="00AA0B99" w:rsidRDefault="00A02B72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19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AB4EA7">
              <w:rPr>
                <w:rStyle w:val="FontStyle121"/>
                <w:b/>
                <w:sz w:val="24"/>
              </w:rPr>
              <w:t xml:space="preserve">  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202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3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года</w:t>
            </w:r>
          </w:p>
        </w:tc>
      </w:tr>
      <w:tr w:rsidR="00A02B72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AA0B99" w:rsidRDefault="00A02B72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813A2B" w:rsidRDefault="00A02B72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Актуализация  информации  на едином  портале государственных и  муниципальных услуг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813A2B" w:rsidRDefault="00A02B72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A02B72" w:rsidRPr="00813A2B" w:rsidRDefault="00A02B72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A02B72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813A2B" w:rsidRDefault="00A02B72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 локальных систем оповещения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813A2B" w:rsidRDefault="00A02B72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A02B72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813A2B" w:rsidRDefault="00A02B72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 сил  и средств ,привлекаемых  к противопаводковых  мероприятий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72" w:rsidRPr="00813A2B" w:rsidRDefault="00A02B72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A02B72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AA0B99" w:rsidRDefault="00A02B7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20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B4EA7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AB4EA7">
              <w:rPr>
                <w:rStyle w:val="FontStyle121"/>
                <w:b/>
                <w:sz w:val="24"/>
              </w:rPr>
              <w:t xml:space="preserve">  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202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3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года</w:t>
            </w:r>
            <w:bookmarkEnd w:id="4"/>
            <w:bookmarkEnd w:id="5"/>
          </w:p>
        </w:tc>
      </w:tr>
      <w:tr w:rsidR="00A02B72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AA0B99" w:rsidRDefault="00A02B72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Патрулирование  на водных  объектах с целью  недопущения  нахождения   детей  на  льду.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F244F5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A02B72" w:rsidRPr="00813A2B" w:rsidRDefault="00A02B7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A02B72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 членов ТОС с. Поливянка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Поливянского сельского поселения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ТОС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813A2B" w:rsidRDefault="00A02B7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A02B72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02B72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Default="00A02B72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Фойе ДК с. 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E66C5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A02B72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766EE7" w:rsidRDefault="00A02B72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21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4EA7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AB4EA7">
              <w:rPr>
                <w:rStyle w:val="FontStyle121"/>
                <w:b/>
                <w:sz w:val="24"/>
              </w:rPr>
              <w:t xml:space="preserve">  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202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3</w:t>
            </w:r>
            <w:r w:rsidRPr="00AB4EA7">
              <w:rPr>
                <w:rStyle w:val="FontStyle121"/>
                <w:rFonts w:ascii="XO Thames" w:hAnsi="XO Thames"/>
                <w:b/>
                <w:sz w:val="24"/>
              </w:rPr>
              <w:t xml:space="preserve"> года</w:t>
            </w:r>
          </w:p>
        </w:tc>
      </w:tr>
      <w:tr w:rsidR="00A02B72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C61942"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Встреча в клубе «Те кто молоды душой»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02B72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C61942"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F244F5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F244F5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Фойе ДК с. 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F244F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A02B72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C61942"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Встреча в молодёжном клубе «Теннисист»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02B72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C61942">
              <w:rPr>
                <w:szCs w:val="24"/>
              </w:rPr>
              <w:t>22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02B72" w:rsidRPr="00C61942" w:rsidRDefault="00A02B72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A02B72" w:rsidRPr="00C61942" w:rsidRDefault="00A02B72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A02B72" w:rsidRPr="00C500A9" w:rsidRDefault="00A02B72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A02B72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429A"/>
    <w:rsid w:val="00120F5B"/>
    <w:rsid w:val="00122F52"/>
    <w:rsid w:val="0012609D"/>
    <w:rsid w:val="001268B0"/>
    <w:rsid w:val="00133D70"/>
    <w:rsid w:val="001343A1"/>
    <w:rsid w:val="001349CA"/>
    <w:rsid w:val="00141973"/>
    <w:rsid w:val="00146478"/>
    <w:rsid w:val="0015309F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25F56"/>
    <w:rsid w:val="002349AC"/>
    <w:rsid w:val="00235259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6C48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2FE5"/>
    <w:rsid w:val="004F4171"/>
    <w:rsid w:val="0050004B"/>
    <w:rsid w:val="00506B56"/>
    <w:rsid w:val="005100EA"/>
    <w:rsid w:val="005258FB"/>
    <w:rsid w:val="00531DC9"/>
    <w:rsid w:val="00544B14"/>
    <w:rsid w:val="00546275"/>
    <w:rsid w:val="00552D46"/>
    <w:rsid w:val="00553715"/>
    <w:rsid w:val="005559EA"/>
    <w:rsid w:val="00560D02"/>
    <w:rsid w:val="00564D16"/>
    <w:rsid w:val="005678AD"/>
    <w:rsid w:val="00593C34"/>
    <w:rsid w:val="00594815"/>
    <w:rsid w:val="00595482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176D2"/>
    <w:rsid w:val="00624AEA"/>
    <w:rsid w:val="00633338"/>
    <w:rsid w:val="00636B13"/>
    <w:rsid w:val="0064116D"/>
    <w:rsid w:val="0064265A"/>
    <w:rsid w:val="00642B89"/>
    <w:rsid w:val="0065500D"/>
    <w:rsid w:val="00661A49"/>
    <w:rsid w:val="00661B71"/>
    <w:rsid w:val="00662CC0"/>
    <w:rsid w:val="00663A6F"/>
    <w:rsid w:val="006657E8"/>
    <w:rsid w:val="00676F52"/>
    <w:rsid w:val="006817C9"/>
    <w:rsid w:val="0068685B"/>
    <w:rsid w:val="006902D4"/>
    <w:rsid w:val="00694C7B"/>
    <w:rsid w:val="006957E4"/>
    <w:rsid w:val="00697655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0D0E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5F66"/>
    <w:rsid w:val="0079451B"/>
    <w:rsid w:val="00797E6D"/>
    <w:rsid w:val="007A43AE"/>
    <w:rsid w:val="007A5C9C"/>
    <w:rsid w:val="007B5555"/>
    <w:rsid w:val="007C0DC0"/>
    <w:rsid w:val="007C146F"/>
    <w:rsid w:val="007C5F97"/>
    <w:rsid w:val="007D07B9"/>
    <w:rsid w:val="007D4BB0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3A2B"/>
    <w:rsid w:val="00817126"/>
    <w:rsid w:val="00817D43"/>
    <w:rsid w:val="00820399"/>
    <w:rsid w:val="00821A71"/>
    <w:rsid w:val="00823FC8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93100"/>
    <w:rsid w:val="00996FE7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B4EA7"/>
    <w:rsid w:val="00AC2D3A"/>
    <w:rsid w:val="00AC74A3"/>
    <w:rsid w:val="00AD4913"/>
    <w:rsid w:val="00AD619D"/>
    <w:rsid w:val="00AE0A13"/>
    <w:rsid w:val="00AE209F"/>
    <w:rsid w:val="00AF1B20"/>
    <w:rsid w:val="00AF3A0C"/>
    <w:rsid w:val="00B000B7"/>
    <w:rsid w:val="00B04206"/>
    <w:rsid w:val="00B073FB"/>
    <w:rsid w:val="00B13582"/>
    <w:rsid w:val="00B13F85"/>
    <w:rsid w:val="00B229BD"/>
    <w:rsid w:val="00B22B35"/>
    <w:rsid w:val="00B25E32"/>
    <w:rsid w:val="00B3131C"/>
    <w:rsid w:val="00B328E8"/>
    <w:rsid w:val="00B337AC"/>
    <w:rsid w:val="00B43F77"/>
    <w:rsid w:val="00B46F11"/>
    <w:rsid w:val="00B479A9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8B3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56E6E"/>
    <w:rsid w:val="00C61942"/>
    <w:rsid w:val="00C75012"/>
    <w:rsid w:val="00C75DDF"/>
    <w:rsid w:val="00C775B0"/>
    <w:rsid w:val="00C83104"/>
    <w:rsid w:val="00C87662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1A6D"/>
    <w:rsid w:val="00E84DB6"/>
    <w:rsid w:val="00E861D1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767D"/>
    <w:rsid w:val="00F41036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3387</TotalTime>
  <Pages>3</Pages>
  <Words>534</Words>
  <Characters>3049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151</cp:revision>
  <cp:lastPrinted>2022-02-24T13:42:00Z</cp:lastPrinted>
  <dcterms:created xsi:type="dcterms:W3CDTF">2021-12-15T06:14:00Z</dcterms:created>
  <dcterms:modified xsi:type="dcterms:W3CDTF">2023-01-11T14:01:00Z</dcterms:modified>
</cp:coreProperties>
</file>