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F9" w:rsidRPr="00B3131C" w:rsidRDefault="00CD04F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CD04F9" w:rsidRDefault="00CD04F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CD04F9" w:rsidRPr="00D80C04" w:rsidRDefault="00CD04F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CD04F9" w:rsidRDefault="00CD04F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CD04F9" w:rsidRDefault="00CD04F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CD04F9" w:rsidRDefault="00CD04F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CD04F9" w:rsidRDefault="00CD04F9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«15» 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20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мая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CD04F9" w:rsidRDefault="00CD04F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CD04F9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CD04F9" w:rsidRDefault="00CD04F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CD04F9" w:rsidRDefault="00CD04F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CD04F9" w:rsidRPr="00FB1986" w:rsidRDefault="00CD04F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CD04F9" w:rsidRDefault="00CD04F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CD04F9" w:rsidRDefault="00CD04F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CD04F9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  15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мая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b/>
                <w:sz w:val="24"/>
              </w:rPr>
              <w:t xml:space="preserve"> 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D04F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AA0B9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CD04F9" w:rsidRPr="00455689" w:rsidRDefault="00CD04F9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CD04F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AA0B9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CD04F9" w:rsidRPr="00455689" w:rsidRDefault="00CD04F9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CD04F9" w:rsidRPr="00455689" w:rsidRDefault="00CD04F9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D04F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813A2B" w:rsidRDefault="00CD04F9" w:rsidP="0043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и вовлечения  жителей  поселения  для участия  в онлай голосовании по выбору  общественных территорий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43435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CD04F9" w:rsidRPr="0045568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CD04F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43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районном  мероприятии  «Вместе  навсегда»,посвященном  Международному  дню  семьи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43435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  Юбилейный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CD04F9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AA0B99" w:rsidRDefault="00CD04F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16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мая</w:t>
            </w:r>
            <w:r w:rsidRPr="00FB1986">
              <w:rPr>
                <w:rStyle w:val="FontStyle121"/>
                <w:b/>
                <w:sz w:val="24"/>
              </w:rPr>
              <w:t xml:space="preserve"> 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CD04F9" w:rsidRPr="00AA0B99" w:rsidRDefault="00CD04F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CD04F9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813A2B" w:rsidRDefault="00CD04F9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помощи по  скашиванию  сорной  растительности  на территории, прилегающей к домовладениям   ветеранов войны   и труда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43435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CD04F9" w:rsidRPr="00455689" w:rsidRDefault="00CD04F9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CD04F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9941A1" w:rsidRDefault="00CD04F9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 санитарного  порядка ( месячник  чистоты) на территории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45568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CD04F9" w:rsidRPr="0045568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CD04F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Default="00CD04F9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 Собрания  депутатов  Поливянского сельского поселения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Депутаты Собрания  депутатов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CD04F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</w:tc>
      </w:tr>
      <w:tr w:rsidR="00CD04F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993E3B" w:rsidRDefault="00CD04F9" w:rsidP="003E04F8">
            <w:pPr>
              <w:rPr>
                <w:rFonts w:ascii="Times New Roman" w:hAnsi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</w:rPr>
              <w:t>Тематическая встреча в клубе ЗОЖ «Вдохновение»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993E3B" w:rsidRDefault="00CD04F9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E3B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D04F9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AA0B99" w:rsidRDefault="00CD04F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17  мая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D04F9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Работа  в программе « Взаимодействие с ФНС »по  формированию  сведений  по  недоимке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D04F9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Проведение  информационно-разъяснительной  работы среди  населения  по  вопросу  заключения   контракта  с МО  РФ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>
            <w:pPr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D04F9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D04F9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CD04F9" w:rsidRDefault="00CD04F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CD04F9" w:rsidRPr="00AA0B99" w:rsidRDefault="00CD04F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мая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D04F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74068A" w:rsidRDefault="00CD04F9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 лабораторного  контроля   качества  воды в прудах, вблизи которых  расположено  места  отдыха  для  жителей  села Поливянка (ул. Советская, 32)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74068A" w:rsidRDefault="00CD04F9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74068A" w:rsidRDefault="00CD04F9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74068A" w:rsidRDefault="00CD04F9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74068A" w:rsidRDefault="00CD04F9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D04F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615DC5" w:rsidRDefault="00CD04F9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семей ,стоящих на внутрисельском  контроле(  многодетные, асоциальные,)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74068A" w:rsidRDefault="00CD04F9" w:rsidP="0043435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74068A" w:rsidRDefault="00CD04F9" w:rsidP="0043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74068A" w:rsidRDefault="00CD04F9" w:rsidP="0043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Default="00CD04F9" w:rsidP="0043435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CD04F9" w:rsidRPr="0074068A" w:rsidRDefault="00CD04F9" w:rsidP="0043435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Кротя Н.Н.</w:t>
            </w:r>
          </w:p>
        </w:tc>
      </w:tr>
      <w:tr w:rsidR="00CD04F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993E3B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5E3AD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час </w:t>
            </w:r>
          </w:p>
          <w:p w:rsidR="00CD04F9" w:rsidRPr="005E3AD9" w:rsidRDefault="00CD04F9" w:rsidP="00993E3B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AD9">
              <w:rPr>
                <w:rFonts w:ascii="Times New Roman" w:hAnsi="Times New Roman" w:cs="Times New Roman"/>
                <w:sz w:val="24"/>
                <w:szCs w:val="24"/>
              </w:rPr>
              <w:t>«Русская песня»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CD04F9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AA0B99" w:rsidRDefault="00CD04F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19 мая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CD04F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амброзией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CD04F9" w:rsidRPr="005E3AD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D04F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D04F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с. Поливянка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М.Ф..</w:t>
            </w:r>
          </w:p>
        </w:tc>
      </w:tr>
      <w:tr w:rsidR="00CD04F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03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CD04F9" w:rsidRPr="005E3AD9" w:rsidRDefault="00CD04F9" w:rsidP="0003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D04F9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766EE7" w:rsidRDefault="00CD04F9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20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мая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1986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b/>
                <w:sz w:val="24"/>
              </w:rPr>
              <w:t xml:space="preserve"> </w:t>
            </w:r>
            <w:r w:rsidRPr="00FB198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D04F9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Встреча в клубе «Золотой резерв»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D04F9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Default="00CD04F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D04F9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C61942" w:rsidRDefault="00CD04F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CD04F9" w:rsidRPr="005E3AD9" w:rsidRDefault="00CD04F9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D04F9" w:rsidRPr="005E3AD9" w:rsidRDefault="00CD04F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CD04F9" w:rsidRPr="005E3AD9" w:rsidRDefault="00CD04F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CD04F9" w:rsidRPr="00C500A9" w:rsidRDefault="00CD04F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CD04F9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5791"/>
    <w:rsid w:val="005D63A5"/>
    <w:rsid w:val="005D64AC"/>
    <w:rsid w:val="005D66F6"/>
    <w:rsid w:val="005D6D62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1EF0"/>
    <w:rsid w:val="007B2079"/>
    <w:rsid w:val="007B3B42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6D75"/>
    <w:rsid w:val="00A975C6"/>
    <w:rsid w:val="00AA0B99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4E55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1F97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4435</TotalTime>
  <Pages>3</Pages>
  <Words>547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174</cp:revision>
  <cp:lastPrinted>2022-02-24T13:42:00Z</cp:lastPrinted>
  <dcterms:created xsi:type="dcterms:W3CDTF">2021-12-15T06:14:00Z</dcterms:created>
  <dcterms:modified xsi:type="dcterms:W3CDTF">2023-05-11T08:26:00Z</dcterms:modified>
</cp:coreProperties>
</file>