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E4DB6" w:rsidRDefault="000E4DB6" w:rsidP="00EA7B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</w:t>
      </w:r>
    </w:p>
    <w:p w:rsidR="000E4DB6" w:rsidRPr="00914B20" w:rsidRDefault="000E4DB6" w:rsidP="00EA7BD7">
      <w:pPr>
        <w:jc w:val="center"/>
        <w:rPr>
          <w:b/>
          <w:sz w:val="28"/>
          <w:szCs w:val="28"/>
        </w:rPr>
      </w:pPr>
      <w:r w:rsidRPr="008C5BE9">
        <w:rPr>
          <w:b/>
          <w:sz w:val="28"/>
          <w:szCs w:val="28"/>
        </w:rPr>
        <w:t>РОССИЙСКАЯ ФЕДЕРАЦИЯ</w:t>
      </w:r>
    </w:p>
    <w:p w:rsidR="000E4DB6" w:rsidRPr="008C5BE9" w:rsidRDefault="000E4DB6" w:rsidP="00EA7BD7">
      <w:pPr>
        <w:ind w:left="180" w:right="360"/>
        <w:jc w:val="center"/>
        <w:rPr>
          <w:b/>
          <w:sz w:val="28"/>
          <w:szCs w:val="28"/>
        </w:rPr>
      </w:pPr>
      <w:r w:rsidRPr="008C5BE9">
        <w:rPr>
          <w:b/>
          <w:sz w:val="28"/>
          <w:szCs w:val="28"/>
        </w:rPr>
        <w:t>РОСТОВСКАЯ ОБЛАСТЬ</w:t>
      </w:r>
    </w:p>
    <w:p w:rsidR="000E4DB6" w:rsidRDefault="000E4DB6" w:rsidP="00EA7BD7">
      <w:pPr>
        <w:ind w:left="180" w:right="360"/>
        <w:jc w:val="center"/>
        <w:rPr>
          <w:b/>
          <w:sz w:val="28"/>
          <w:szCs w:val="28"/>
        </w:rPr>
      </w:pPr>
      <w:r w:rsidRPr="008C5BE9">
        <w:rPr>
          <w:b/>
          <w:sz w:val="28"/>
          <w:szCs w:val="28"/>
        </w:rPr>
        <w:t>ПЕСЧАНОКОПСКИЙ РАЙОН</w:t>
      </w:r>
    </w:p>
    <w:p w:rsidR="000E4DB6" w:rsidRDefault="000E4DB6" w:rsidP="00EA7BD7">
      <w:pPr>
        <w:ind w:left="180" w:righ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ОБРАЗОВАНИЕ  </w:t>
      </w:r>
    </w:p>
    <w:p w:rsidR="000E4DB6" w:rsidRPr="008C5BE9" w:rsidRDefault="000E4DB6" w:rsidP="00EA7BD7">
      <w:pPr>
        <w:ind w:left="180" w:righ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«ПОЛИВЯНСКОЕ СЕЛЬСКОЕ ПОСЕЛЕНИЕ»</w:t>
      </w:r>
    </w:p>
    <w:p w:rsidR="000E4DB6" w:rsidRDefault="000E4DB6" w:rsidP="00EA7BD7">
      <w:pPr>
        <w:pStyle w:val="Title"/>
        <w:ind w:left="180" w:right="360"/>
        <w:jc w:val="left"/>
        <w:rPr>
          <w:b/>
          <w:sz w:val="28"/>
          <w:szCs w:val="28"/>
        </w:rPr>
      </w:pPr>
    </w:p>
    <w:p w:rsidR="000E4DB6" w:rsidRPr="00914B20" w:rsidRDefault="000E4DB6" w:rsidP="00EA7BD7">
      <w:pPr>
        <w:ind w:left="180" w:right="360"/>
        <w:jc w:val="center"/>
        <w:rPr>
          <w:b/>
          <w:caps/>
          <w:sz w:val="28"/>
          <w:szCs w:val="28"/>
        </w:rPr>
      </w:pPr>
      <w:r w:rsidRPr="00093EB6">
        <w:rPr>
          <w:b/>
          <w:caps/>
          <w:sz w:val="28"/>
          <w:szCs w:val="28"/>
        </w:rPr>
        <w:t xml:space="preserve">Собрание депутатов </w:t>
      </w:r>
    </w:p>
    <w:p w:rsidR="000E4DB6" w:rsidRPr="00093EB6" w:rsidRDefault="000E4DB6" w:rsidP="00EA7BD7">
      <w:pPr>
        <w:ind w:left="180" w:right="360"/>
        <w:jc w:val="center"/>
        <w:rPr>
          <w:b/>
          <w:bCs/>
          <w:caps/>
          <w:sz w:val="28"/>
          <w:szCs w:val="28"/>
        </w:rPr>
      </w:pPr>
      <w:r>
        <w:rPr>
          <w:b/>
          <w:sz w:val="28"/>
          <w:szCs w:val="28"/>
        </w:rPr>
        <w:t>ПОЛИВЯНСКОГО</w:t>
      </w:r>
      <w:r w:rsidRPr="00093EB6">
        <w:rPr>
          <w:b/>
          <w:caps/>
          <w:sz w:val="28"/>
          <w:szCs w:val="28"/>
        </w:rPr>
        <w:t xml:space="preserve"> сельского поселения</w:t>
      </w:r>
    </w:p>
    <w:p w:rsidR="000E4DB6" w:rsidRDefault="000E4DB6" w:rsidP="00EA7BD7">
      <w:pPr>
        <w:ind w:left="180" w:right="360"/>
        <w:jc w:val="center"/>
        <w:rPr>
          <w:b/>
          <w:sz w:val="28"/>
          <w:szCs w:val="28"/>
        </w:rPr>
      </w:pPr>
    </w:p>
    <w:p w:rsidR="000E4DB6" w:rsidRDefault="000E4DB6" w:rsidP="00EA7BD7">
      <w:pPr>
        <w:ind w:left="180" w:righ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</w:p>
    <w:p w:rsidR="000E4DB6" w:rsidRPr="00193FED" w:rsidRDefault="000E4DB6" w:rsidP="00193FED">
      <w:pPr>
        <w:tabs>
          <w:tab w:val="left" w:pos="8130"/>
        </w:tabs>
        <w:rPr>
          <w:sz w:val="28"/>
        </w:rPr>
      </w:pPr>
      <w:r>
        <w:rPr>
          <w:sz w:val="28"/>
          <w:szCs w:val="28"/>
        </w:rPr>
        <w:t xml:space="preserve">                                                                   № 146</w:t>
      </w:r>
      <w:r>
        <w:rPr>
          <w:sz w:val="28"/>
          <w:szCs w:val="28"/>
        </w:rPr>
        <w:tab/>
        <w:t>с. Поливянка</w:t>
      </w:r>
    </w:p>
    <w:p w:rsidR="000E4DB6" w:rsidRPr="007D095D" w:rsidRDefault="000E4DB6" w:rsidP="00193FED">
      <w:pPr>
        <w:jc w:val="center"/>
        <w:rPr>
          <w:spacing w:val="20"/>
          <w:sz w:val="28"/>
          <w:szCs w:val="28"/>
        </w:rPr>
      </w:pPr>
      <w:r>
        <w:rPr>
          <w:sz w:val="28"/>
          <w:szCs w:val="28"/>
        </w:rPr>
        <w:t xml:space="preserve"> О внесении  изменений  в решение  Собрания  депутатов  от  31.01.2017 г №33 </w:t>
      </w:r>
      <w:r w:rsidRPr="007D095D">
        <w:rPr>
          <w:sz w:val="28"/>
          <w:szCs w:val="28"/>
        </w:rPr>
        <w:t>«Об утверждении Положения о порядке проведения конкурса  на замещение вакантной должности муниципальной службы в органах местного самоуправления Поливянского сельского поселения  Песчанокопского района Ростовской области»</w:t>
      </w:r>
    </w:p>
    <w:p w:rsidR="000E4DB6" w:rsidRPr="00850CA3" w:rsidRDefault="000E4DB6" w:rsidP="0013048C">
      <w:pPr>
        <w:ind w:firstLine="839"/>
        <w:jc w:val="both"/>
        <w:rPr>
          <w:sz w:val="28"/>
          <w:szCs w:val="28"/>
        </w:rPr>
      </w:pPr>
    </w:p>
    <w:p w:rsidR="000E4DB6" w:rsidRPr="00850CA3" w:rsidRDefault="000E4DB6" w:rsidP="00685B9F">
      <w:pPr>
        <w:jc w:val="both"/>
        <w:rPr>
          <w:sz w:val="28"/>
          <w:szCs w:val="28"/>
        </w:rPr>
      </w:pPr>
      <w:r w:rsidRPr="00850CA3">
        <w:rPr>
          <w:sz w:val="28"/>
          <w:szCs w:val="28"/>
        </w:rPr>
        <w:t>принято Собранием депутатов</w:t>
      </w:r>
    </w:p>
    <w:p w:rsidR="000E4DB6" w:rsidRPr="00850CA3" w:rsidRDefault="000E4DB6" w:rsidP="00685B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Поливянского </w:t>
      </w:r>
      <w:r w:rsidRPr="00850CA3">
        <w:rPr>
          <w:sz w:val="28"/>
          <w:szCs w:val="28"/>
        </w:rPr>
        <w:t>сельского поселения</w:t>
      </w:r>
      <w:r w:rsidRPr="00850CA3">
        <w:rPr>
          <w:sz w:val="28"/>
          <w:szCs w:val="28"/>
        </w:rPr>
        <w:tab/>
      </w:r>
      <w:r w:rsidRPr="00850CA3">
        <w:rPr>
          <w:sz w:val="28"/>
          <w:szCs w:val="28"/>
        </w:rPr>
        <w:tab/>
        <w:t xml:space="preserve">   </w:t>
      </w:r>
      <w:r w:rsidRPr="00850CA3">
        <w:rPr>
          <w:sz w:val="28"/>
          <w:szCs w:val="28"/>
        </w:rPr>
        <w:tab/>
      </w:r>
      <w:r w:rsidRPr="00850CA3">
        <w:rPr>
          <w:sz w:val="28"/>
          <w:szCs w:val="28"/>
        </w:rPr>
        <w:tab/>
        <w:t xml:space="preserve">              </w:t>
      </w:r>
      <w:r>
        <w:rPr>
          <w:sz w:val="28"/>
          <w:szCs w:val="28"/>
        </w:rPr>
        <w:t>16 июля 2021</w:t>
      </w:r>
      <w:r w:rsidRPr="00850CA3">
        <w:rPr>
          <w:sz w:val="28"/>
          <w:szCs w:val="28"/>
        </w:rPr>
        <w:t xml:space="preserve"> года</w:t>
      </w:r>
    </w:p>
    <w:p w:rsidR="000E4DB6" w:rsidRPr="00850CA3" w:rsidRDefault="000E4DB6" w:rsidP="0013048C">
      <w:pPr>
        <w:ind w:firstLine="839"/>
        <w:jc w:val="both"/>
        <w:rPr>
          <w:sz w:val="28"/>
          <w:szCs w:val="28"/>
        </w:rPr>
      </w:pPr>
    </w:p>
    <w:p w:rsidR="000E4DB6" w:rsidRPr="00193FED" w:rsidRDefault="000E4DB6" w:rsidP="00193FED">
      <w:pPr>
        <w:shd w:val="clear" w:color="auto" w:fill="FFFFFF"/>
        <w:spacing w:after="204" w:line="276" w:lineRule="auto"/>
        <w:jc w:val="both"/>
        <w:outlineLvl w:val="1"/>
        <w:rPr>
          <w:sz w:val="28"/>
          <w:szCs w:val="28"/>
        </w:rPr>
      </w:pPr>
      <w:r w:rsidRPr="00193FED">
        <w:rPr>
          <w:sz w:val="28"/>
          <w:szCs w:val="28"/>
        </w:rPr>
        <w:t xml:space="preserve">В соответствии  с Федеральными  законами от 2 марта 2007 года  № 25-ФЗ «О муниципальной службе в Российской Федерации»,  </w:t>
      </w:r>
      <w:r w:rsidRPr="00193FED">
        <w:rPr>
          <w:bCs/>
          <w:sz w:val="28"/>
          <w:szCs w:val="28"/>
        </w:rPr>
        <w:t xml:space="preserve">от 30 апреля </w:t>
      </w:r>
      <w:smartTag w:uri="urn:schemas-microsoft-com:office:smarttags" w:element="metricconverter">
        <w:smartTagPr>
          <w:attr w:name="ProductID" w:val="2021 г"/>
        </w:smartTagPr>
        <w:r w:rsidRPr="00193FED">
          <w:rPr>
            <w:bCs/>
            <w:sz w:val="28"/>
            <w:szCs w:val="28"/>
          </w:rPr>
          <w:t>2021 г</w:t>
        </w:r>
      </w:smartTag>
      <w:r w:rsidRPr="00193FED">
        <w:rPr>
          <w:bCs/>
          <w:sz w:val="28"/>
          <w:szCs w:val="28"/>
        </w:rPr>
        <w:t>. № 116-ФЗ «О внесении изменений в отдельные законодательные акты Российской Федерации» </w:t>
      </w:r>
    </w:p>
    <w:p w:rsidR="000E4DB6" w:rsidRPr="00850CA3" w:rsidRDefault="000E4DB6" w:rsidP="00193FED">
      <w:pPr>
        <w:jc w:val="center"/>
        <w:rPr>
          <w:sz w:val="28"/>
          <w:szCs w:val="28"/>
        </w:rPr>
      </w:pPr>
      <w:r w:rsidRPr="00850CA3">
        <w:rPr>
          <w:sz w:val="28"/>
          <w:szCs w:val="28"/>
        </w:rPr>
        <w:t>Р Е Ш И Л О:</w:t>
      </w:r>
    </w:p>
    <w:p w:rsidR="000E4DB6" w:rsidRPr="007D095D" w:rsidRDefault="000E4DB6" w:rsidP="00193FED">
      <w:pPr>
        <w:jc w:val="both"/>
        <w:rPr>
          <w:spacing w:val="20"/>
          <w:sz w:val="28"/>
          <w:szCs w:val="28"/>
        </w:rPr>
      </w:pPr>
      <w:r w:rsidRPr="00850CA3">
        <w:rPr>
          <w:sz w:val="28"/>
          <w:szCs w:val="28"/>
        </w:rPr>
        <w:t>1.</w:t>
      </w:r>
      <w:r>
        <w:rPr>
          <w:sz w:val="28"/>
          <w:szCs w:val="28"/>
        </w:rPr>
        <w:t xml:space="preserve"> Изложить  подпункт 6 пункта 9  раздела 1 </w:t>
      </w:r>
      <w:r w:rsidRPr="007D095D">
        <w:rPr>
          <w:sz w:val="28"/>
          <w:szCs w:val="28"/>
        </w:rPr>
        <w:t>Положения о порядке проведения конкурса  на замещение вакантной должности муниципальной службы в органах местного самоуправления Поливянского сельского поселения  Песчанокопского района Ростовской области»</w:t>
      </w:r>
      <w:r>
        <w:rPr>
          <w:sz w:val="28"/>
          <w:szCs w:val="28"/>
        </w:rPr>
        <w:t>, утвержденного  решением  собрания  депутатов  от  31.01.2017 г№33 в следующей  редакции :</w:t>
      </w:r>
    </w:p>
    <w:p w:rsidR="000E4DB6" w:rsidRPr="001E66D8" w:rsidRDefault="000E4DB6" w:rsidP="00193FE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93FED">
        <w:rPr>
          <w:sz w:val="28"/>
          <w:szCs w:val="28"/>
        </w:rPr>
        <w:t xml:space="preserve"> </w:t>
      </w:r>
      <w:r w:rsidRPr="001E66D8">
        <w:rPr>
          <w:rFonts w:ascii="Times New Roman" w:hAnsi="Times New Roman" w:cs="Times New Roman"/>
          <w:sz w:val="28"/>
          <w:szCs w:val="28"/>
        </w:rPr>
        <w:t>«прекращения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4DB6" w:rsidRPr="007D095D" w:rsidRDefault="000E4DB6" w:rsidP="00193FED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7D095D">
        <w:rPr>
          <w:sz w:val="28"/>
          <w:szCs w:val="28"/>
        </w:rPr>
        <w:t xml:space="preserve">Опубликовать настоящее решение в информационном бюллетене Поливянского сельского поселения и разместить его на официальном  сайте  Администрации Поливянского сельского поселения </w:t>
      </w:r>
    </w:p>
    <w:p w:rsidR="000E4DB6" w:rsidRPr="007D095D" w:rsidRDefault="000E4DB6" w:rsidP="00193FED">
      <w:pPr>
        <w:jc w:val="both"/>
        <w:rPr>
          <w:sz w:val="28"/>
          <w:szCs w:val="28"/>
        </w:rPr>
      </w:pPr>
      <w:r w:rsidRPr="007D095D">
        <w:rPr>
          <w:sz w:val="28"/>
          <w:szCs w:val="28"/>
        </w:rPr>
        <w:t xml:space="preserve">3. Контроль за выполнением решения </w:t>
      </w:r>
      <w:r>
        <w:rPr>
          <w:sz w:val="28"/>
          <w:szCs w:val="28"/>
        </w:rPr>
        <w:t xml:space="preserve">оставляю  за собой </w:t>
      </w:r>
    </w:p>
    <w:p w:rsidR="000E4DB6" w:rsidRPr="00850CA3" w:rsidRDefault="000E4DB6" w:rsidP="00193FED">
      <w:pPr>
        <w:jc w:val="both"/>
        <w:rPr>
          <w:sz w:val="28"/>
          <w:szCs w:val="28"/>
        </w:rPr>
      </w:pPr>
      <w:r w:rsidRPr="00850CA3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850CA3">
        <w:rPr>
          <w:sz w:val="28"/>
          <w:szCs w:val="28"/>
        </w:rPr>
        <w:t>Настоящее решение вступает в силу со дня его о</w:t>
      </w:r>
      <w:r>
        <w:rPr>
          <w:sz w:val="28"/>
          <w:szCs w:val="28"/>
        </w:rPr>
        <w:t>пуликования</w:t>
      </w:r>
      <w:r w:rsidRPr="00850CA3">
        <w:rPr>
          <w:sz w:val="28"/>
          <w:szCs w:val="28"/>
        </w:rPr>
        <w:t>.</w:t>
      </w:r>
    </w:p>
    <w:p w:rsidR="000E4DB6" w:rsidRPr="00850CA3" w:rsidRDefault="000E4DB6" w:rsidP="00193FED">
      <w:pPr>
        <w:jc w:val="both"/>
        <w:rPr>
          <w:sz w:val="28"/>
          <w:szCs w:val="28"/>
        </w:rPr>
      </w:pPr>
    </w:p>
    <w:p w:rsidR="000E4DB6" w:rsidRDefault="000E4DB6" w:rsidP="003346BB">
      <w:pPr>
        <w:rPr>
          <w:sz w:val="28"/>
        </w:rPr>
      </w:pPr>
      <w:r>
        <w:rPr>
          <w:sz w:val="28"/>
        </w:rPr>
        <w:t xml:space="preserve">Председатель Собрания депутатов – </w:t>
      </w:r>
    </w:p>
    <w:p w:rsidR="000E4DB6" w:rsidRPr="00193FED" w:rsidRDefault="000E4DB6" w:rsidP="00193FED">
      <w:pPr>
        <w:rPr>
          <w:sz w:val="28"/>
        </w:rPr>
      </w:pPr>
      <w:r>
        <w:rPr>
          <w:sz w:val="28"/>
        </w:rPr>
        <w:t>глава Поливянского сельского поселения                                                  А.В. Балык</w:t>
      </w:r>
    </w:p>
    <w:p w:rsidR="000E4DB6" w:rsidRPr="00850CA3" w:rsidRDefault="000E4DB6" w:rsidP="002E217C">
      <w:pPr>
        <w:ind w:firstLine="709"/>
        <w:jc w:val="both"/>
        <w:rPr>
          <w:sz w:val="28"/>
          <w:szCs w:val="28"/>
        </w:rPr>
      </w:pPr>
    </w:p>
    <w:p w:rsidR="000E4DB6" w:rsidRPr="00193FED" w:rsidRDefault="000E4DB6" w:rsidP="00B326B5">
      <w:pPr>
        <w:jc w:val="both"/>
        <w:rPr>
          <w:sz w:val="22"/>
          <w:szCs w:val="22"/>
        </w:rPr>
      </w:pPr>
      <w:r w:rsidRPr="00193FED">
        <w:rPr>
          <w:sz w:val="22"/>
          <w:szCs w:val="22"/>
        </w:rPr>
        <w:t>с. Поливянка</w:t>
      </w:r>
    </w:p>
    <w:p w:rsidR="000E4DB6" w:rsidRPr="00193FED" w:rsidRDefault="000E4DB6" w:rsidP="00193FED">
      <w:pPr>
        <w:jc w:val="both"/>
        <w:rPr>
          <w:sz w:val="22"/>
          <w:szCs w:val="22"/>
        </w:rPr>
      </w:pPr>
      <w:r w:rsidRPr="00193FED">
        <w:rPr>
          <w:sz w:val="22"/>
          <w:szCs w:val="22"/>
        </w:rPr>
        <w:t>16 июля 2021 года   № 146</w:t>
      </w:r>
    </w:p>
    <w:sectPr w:rsidR="000E4DB6" w:rsidRPr="00193FED" w:rsidSect="00C33776">
      <w:footerReference w:type="even" r:id="rId7"/>
      <w:footerReference w:type="default" r:id="rId8"/>
      <w:footnotePr>
        <w:pos w:val="beneathText"/>
      </w:footnotePr>
      <w:pgSz w:w="11905" w:h="16837"/>
      <w:pgMar w:top="1134" w:right="567" w:bottom="1134" w:left="1134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4DB6" w:rsidRDefault="000E4DB6" w:rsidP="008622F8">
      <w:r>
        <w:separator/>
      </w:r>
    </w:p>
  </w:endnote>
  <w:endnote w:type="continuationSeparator" w:id="1">
    <w:p w:rsidR="000E4DB6" w:rsidRDefault="000E4DB6" w:rsidP="00862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DB6" w:rsidRDefault="000E4DB6" w:rsidP="00F278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E4DB6" w:rsidRDefault="000E4DB6" w:rsidP="00C3377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DB6" w:rsidRDefault="000E4DB6" w:rsidP="00F278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0E4DB6" w:rsidRDefault="000E4DB6" w:rsidP="00C33776">
    <w:pPr>
      <w:pStyle w:val="Footer"/>
      <w:ind w:right="360"/>
      <w:jc w:val="right"/>
    </w:pPr>
  </w:p>
  <w:p w:rsidR="000E4DB6" w:rsidRDefault="000E4DB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4DB6" w:rsidRDefault="000E4DB6" w:rsidP="008622F8">
      <w:r>
        <w:separator/>
      </w:r>
    </w:p>
  </w:footnote>
  <w:footnote w:type="continuationSeparator" w:id="1">
    <w:p w:rsidR="000E4DB6" w:rsidRDefault="000E4DB6" w:rsidP="008622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22F8"/>
    <w:rsid w:val="00000877"/>
    <w:rsid w:val="000238B5"/>
    <w:rsid w:val="00024A58"/>
    <w:rsid w:val="00035736"/>
    <w:rsid w:val="00035F52"/>
    <w:rsid w:val="00037DB2"/>
    <w:rsid w:val="00040825"/>
    <w:rsid w:val="00043FB2"/>
    <w:rsid w:val="000443F3"/>
    <w:rsid w:val="000450E7"/>
    <w:rsid w:val="00051039"/>
    <w:rsid w:val="00052D36"/>
    <w:rsid w:val="00062A40"/>
    <w:rsid w:val="000716E0"/>
    <w:rsid w:val="0007385A"/>
    <w:rsid w:val="000772BD"/>
    <w:rsid w:val="000779D7"/>
    <w:rsid w:val="00082163"/>
    <w:rsid w:val="00083214"/>
    <w:rsid w:val="00084B49"/>
    <w:rsid w:val="00084BE5"/>
    <w:rsid w:val="00085D98"/>
    <w:rsid w:val="00086CA3"/>
    <w:rsid w:val="00093EB6"/>
    <w:rsid w:val="00097CB3"/>
    <w:rsid w:val="000A4520"/>
    <w:rsid w:val="000A4B7C"/>
    <w:rsid w:val="000A6B09"/>
    <w:rsid w:val="000B425E"/>
    <w:rsid w:val="000B5DBA"/>
    <w:rsid w:val="000C2691"/>
    <w:rsid w:val="000C6067"/>
    <w:rsid w:val="000E031B"/>
    <w:rsid w:val="000E4DB6"/>
    <w:rsid w:val="000E64CD"/>
    <w:rsid w:val="000F18C4"/>
    <w:rsid w:val="000F1F9C"/>
    <w:rsid w:val="000F37B2"/>
    <w:rsid w:val="000F3BF9"/>
    <w:rsid w:val="000F6461"/>
    <w:rsid w:val="00101B25"/>
    <w:rsid w:val="0010203F"/>
    <w:rsid w:val="00102333"/>
    <w:rsid w:val="001057D9"/>
    <w:rsid w:val="0011412D"/>
    <w:rsid w:val="00115310"/>
    <w:rsid w:val="0012402C"/>
    <w:rsid w:val="0013048C"/>
    <w:rsid w:val="00134FCF"/>
    <w:rsid w:val="00143936"/>
    <w:rsid w:val="00144383"/>
    <w:rsid w:val="001540C2"/>
    <w:rsid w:val="00154885"/>
    <w:rsid w:val="001548F5"/>
    <w:rsid w:val="001568D7"/>
    <w:rsid w:val="0015693B"/>
    <w:rsid w:val="00162F46"/>
    <w:rsid w:val="00167800"/>
    <w:rsid w:val="00170936"/>
    <w:rsid w:val="0017266A"/>
    <w:rsid w:val="00175522"/>
    <w:rsid w:val="0018390C"/>
    <w:rsid w:val="00191963"/>
    <w:rsid w:val="00193FED"/>
    <w:rsid w:val="0019601E"/>
    <w:rsid w:val="001A67CA"/>
    <w:rsid w:val="001B0A4B"/>
    <w:rsid w:val="001B4AF3"/>
    <w:rsid w:val="001B6595"/>
    <w:rsid w:val="001C0BBE"/>
    <w:rsid w:val="001C193D"/>
    <w:rsid w:val="001C3E08"/>
    <w:rsid w:val="001C7393"/>
    <w:rsid w:val="001D4211"/>
    <w:rsid w:val="001E0BD0"/>
    <w:rsid w:val="001E20C0"/>
    <w:rsid w:val="001E4F25"/>
    <w:rsid w:val="001E66D8"/>
    <w:rsid w:val="001F07D7"/>
    <w:rsid w:val="001F78DD"/>
    <w:rsid w:val="0020057C"/>
    <w:rsid w:val="00203220"/>
    <w:rsid w:val="002059DE"/>
    <w:rsid w:val="0023011E"/>
    <w:rsid w:val="00232E26"/>
    <w:rsid w:val="002334AC"/>
    <w:rsid w:val="0023373F"/>
    <w:rsid w:val="00234F4F"/>
    <w:rsid w:val="002400A7"/>
    <w:rsid w:val="002404F4"/>
    <w:rsid w:val="002478E8"/>
    <w:rsid w:val="00250AF5"/>
    <w:rsid w:val="00250E14"/>
    <w:rsid w:val="00255911"/>
    <w:rsid w:val="00264F98"/>
    <w:rsid w:val="0026728E"/>
    <w:rsid w:val="00272C4C"/>
    <w:rsid w:val="00274000"/>
    <w:rsid w:val="002760FE"/>
    <w:rsid w:val="00284AFC"/>
    <w:rsid w:val="00292680"/>
    <w:rsid w:val="00294FBA"/>
    <w:rsid w:val="002975B1"/>
    <w:rsid w:val="002A5212"/>
    <w:rsid w:val="002B07E5"/>
    <w:rsid w:val="002B54FD"/>
    <w:rsid w:val="002B6732"/>
    <w:rsid w:val="002C237D"/>
    <w:rsid w:val="002C5E75"/>
    <w:rsid w:val="002C63FF"/>
    <w:rsid w:val="002C6FC0"/>
    <w:rsid w:val="002D6B41"/>
    <w:rsid w:val="002D72A5"/>
    <w:rsid w:val="002E217C"/>
    <w:rsid w:val="002E6E68"/>
    <w:rsid w:val="003039A1"/>
    <w:rsid w:val="00305402"/>
    <w:rsid w:val="00313539"/>
    <w:rsid w:val="003222FC"/>
    <w:rsid w:val="003230EE"/>
    <w:rsid w:val="00332AE5"/>
    <w:rsid w:val="0033340E"/>
    <w:rsid w:val="003346BB"/>
    <w:rsid w:val="00337EB3"/>
    <w:rsid w:val="00342505"/>
    <w:rsid w:val="00342A2C"/>
    <w:rsid w:val="00344DF4"/>
    <w:rsid w:val="00354B20"/>
    <w:rsid w:val="00355CF2"/>
    <w:rsid w:val="00356CD3"/>
    <w:rsid w:val="00362CC7"/>
    <w:rsid w:val="00362E5B"/>
    <w:rsid w:val="00363D5D"/>
    <w:rsid w:val="00364010"/>
    <w:rsid w:val="00382E6E"/>
    <w:rsid w:val="00383256"/>
    <w:rsid w:val="003875B2"/>
    <w:rsid w:val="003A756A"/>
    <w:rsid w:val="003A7A84"/>
    <w:rsid w:val="003A7D99"/>
    <w:rsid w:val="003B3DC1"/>
    <w:rsid w:val="003C0779"/>
    <w:rsid w:val="003C2516"/>
    <w:rsid w:val="003C6004"/>
    <w:rsid w:val="003C6904"/>
    <w:rsid w:val="003D1E7D"/>
    <w:rsid w:val="003D23C3"/>
    <w:rsid w:val="003D2423"/>
    <w:rsid w:val="003E5C56"/>
    <w:rsid w:val="003F4533"/>
    <w:rsid w:val="003F6C34"/>
    <w:rsid w:val="003F7818"/>
    <w:rsid w:val="00402328"/>
    <w:rsid w:val="0040569E"/>
    <w:rsid w:val="00406F53"/>
    <w:rsid w:val="00412D07"/>
    <w:rsid w:val="00416532"/>
    <w:rsid w:val="00421000"/>
    <w:rsid w:val="00424326"/>
    <w:rsid w:val="00433891"/>
    <w:rsid w:val="0043488E"/>
    <w:rsid w:val="0043730F"/>
    <w:rsid w:val="00447807"/>
    <w:rsid w:val="00451CE2"/>
    <w:rsid w:val="00454C95"/>
    <w:rsid w:val="00456DB5"/>
    <w:rsid w:val="0045745D"/>
    <w:rsid w:val="00460732"/>
    <w:rsid w:val="00462723"/>
    <w:rsid w:val="004636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5C5E"/>
    <w:rsid w:val="00496268"/>
    <w:rsid w:val="004A2684"/>
    <w:rsid w:val="004B10EB"/>
    <w:rsid w:val="004C3B87"/>
    <w:rsid w:val="004D0046"/>
    <w:rsid w:val="004D30D7"/>
    <w:rsid w:val="004D6211"/>
    <w:rsid w:val="004E364A"/>
    <w:rsid w:val="004F01B7"/>
    <w:rsid w:val="004F0D0C"/>
    <w:rsid w:val="00501E84"/>
    <w:rsid w:val="00502C42"/>
    <w:rsid w:val="00507C38"/>
    <w:rsid w:val="005111A9"/>
    <w:rsid w:val="00517B30"/>
    <w:rsid w:val="00522B2D"/>
    <w:rsid w:val="00525BBF"/>
    <w:rsid w:val="00527BF4"/>
    <w:rsid w:val="005331DA"/>
    <w:rsid w:val="00535541"/>
    <w:rsid w:val="00544DF1"/>
    <w:rsid w:val="0054688E"/>
    <w:rsid w:val="0056286A"/>
    <w:rsid w:val="00590ECD"/>
    <w:rsid w:val="0059108D"/>
    <w:rsid w:val="005938AA"/>
    <w:rsid w:val="0059776B"/>
    <w:rsid w:val="005A07C7"/>
    <w:rsid w:val="005A22B8"/>
    <w:rsid w:val="005A482D"/>
    <w:rsid w:val="005A7739"/>
    <w:rsid w:val="005B0147"/>
    <w:rsid w:val="005B0201"/>
    <w:rsid w:val="005B1A55"/>
    <w:rsid w:val="005B302E"/>
    <w:rsid w:val="005B3726"/>
    <w:rsid w:val="005B3864"/>
    <w:rsid w:val="005C06A4"/>
    <w:rsid w:val="005C179C"/>
    <w:rsid w:val="005C50CA"/>
    <w:rsid w:val="005D43B1"/>
    <w:rsid w:val="005D60B6"/>
    <w:rsid w:val="005E78EB"/>
    <w:rsid w:val="005E7E5A"/>
    <w:rsid w:val="005F06B0"/>
    <w:rsid w:val="005F3290"/>
    <w:rsid w:val="00603C70"/>
    <w:rsid w:val="00605BA6"/>
    <w:rsid w:val="006068AE"/>
    <w:rsid w:val="00607B2D"/>
    <w:rsid w:val="00621A25"/>
    <w:rsid w:val="006230C0"/>
    <w:rsid w:val="00626D74"/>
    <w:rsid w:val="0063105B"/>
    <w:rsid w:val="006315A6"/>
    <w:rsid w:val="006320B2"/>
    <w:rsid w:val="006351B1"/>
    <w:rsid w:val="00637133"/>
    <w:rsid w:val="00637E12"/>
    <w:rsid w:val="006545C6"/>
    <w:rsid w:val="00666161"/>
    <w:rsid w:val="00685B9F"/>
    <w:rsid w:val="006A547A"/>
    <w:rsid w:val="006A7630"/>
    <w:rsid w:val="006B0E8B"/>
    <w:rsid w:val="006B7767"/>
    <w:rsid w:val="006C16F7"/>
    <w:rsid w:val="006D18B0"/>
    <w:rsid w:val="006D1C3E"/>
    <w:rsid w:val="006D2B1D"/>
    <w:rsid w:val="006D4C8A"/>
    <w:rsid w:val="006E0771"/>
    <w:rsid w:val="006E626A"/>
    <w:rsid w:val="006E7322"/>
    <w:rsid w:val="006F1B8E"/>
    <w:rsid w:val="006F22FF"/>
    <w:rsid w:val="006F2904"/>
    <w:rsid w:val="006F5FA2"/>
    <w:rsid w:val="00705D7F"/>
    <w:rsid w:val="00706CBD"/>
    <w:rsid w:val="0071138B"/>
    <w:rsid w:val="00717FDE"/>
    <w:rsid w:val="0072252C"/>
    <w:rsid w:val="00724924"/>
    <w:rsid w:val="007274BB"/>
    <w:rsid w:val="0073672F"/>
    <w:rsid w:val="00737752"/>
    <w:rsid w:val="00745056"/>
    <w:rsid w:val="00746A11"/>
    <w:rsid w:val="00755D99"/>
    <w:rsid w:val="00757023"/>
    <w:rsid w:val="00757318"/>
    <w:rsid w:val="00764E82"/>
    <w:rsid w:val="00765D9A"/>
    <w:rsid w:val="00766057"/>
    <w:rsid w:val="00774972"/>
    <w:rsid w:val="00775633"/>
    <w:rsid w:val="0077597E"/>
    <w:rsid w:val="007900A1"/>
    <w:rsid w:val="00792384"/>
    <w:rsid w:val="00792E5E"/>
    <w:rsid w:val="00792F62"/>
    <w:rsid w:val="007B5CB1"/>
    <w:rsid w:val="007C1AC0"/>
    <w:rsid w:val="007C289E"/>
    <w:rsid w:val="007C5F86"/>
    <w:rsid w:val="007D095D"/>
    <w:rsid w:val="007D1D81"/>
    <w:rsid w:val="007D2C1B"/>
    <w:rsid w:val="007D53ED"/>
    <w:rsid w:val="007D5555"/>
    <w:rsid w:val="007D7DCB"/>
    <w:rsid w:val="007F40BC"/>
    <w:rsid w:val="007F6844"/>
    <w:rsid w:val="008028E5"/>
    <w:rsid w:val="00804A33"/>
    <w:rsid w:val="00806104"/>
    <w:rsid w:val="008078F4"/>
    <w:rsid w:val="00807E06"/>
    <w:rsid w:val="00810D0E"/>
    <w:rsid w:val="00816219"/>
    <w:rsid w:val="00817E47"/>
    <w:rsid w:val="00821E37"/>
    <w:rsid w:val="00825F2C"/>
    <w:rsid w:val="00830F1F"/>
    <w:rsid w:val="00833CBD"/>
    <w:rsid w:val="00834BB0"/>
    <w:rsid w:val="00840CE5"/>
    <w:rsid w:val="008426A5"/>
    <w:rsid w:val="00850CA3"/>
    <w:rsid w:val="00852BE1"/>
    <w:rsid w:val="00853FA2"/>
    <w:rsid w:val="00854176"/>
    <w:rsid w:val="00861505"/>
    <w:rsid w:val="008622F8"/>
    <w:rsid w:val="00862B1D"/>
    <w:rsid w:val="00864D9F"/>
    <w:rsid w:val="0086502A"/>
    <w:rsid w:val="00866EBF"/>
    <w:rsid w:val="00874365"/>
    <w:rsid w:val="00890E33"/>
    <w:rsid w:val="008929F1"/>
    <w:rsid w:val="008A1B3E"/>
    <w:rsid w:val="008A267D"/>
    <w:rsid w:val="008A5CB1"/>
    <w:rsid w:val="008B27D1"/>
    <w:rsid w:val="008C5BE9"/>
    <w:rsid w:val="008C71D8"/>
    <w:rsid w:val="008D6506"/>
    <w:rsid w:val="008E4538"/>
    <w:rsid w:val="00906F3A"/>
    <w:rsid w:val="00914432"/>
    <w:rsid w:val="00914B20"/>
    <w:rsid w:val="009155BD"/>
    <w:rsid w:val="00916293"/>
    <w:rsid w:val="00920299"/>
    <w:rsid w:val="00927638"/>
    <w:rsid w:val="00942670"/>
    <w:rsid w:val="00944DA2"/>
    <w:rsid w:val="00947D05"/>
    <w:rsid w:val="00953BDE"/>
    <w:rsid w:val="0096461B"/>
    <w:rsid w:val="00970AE4"/>
    <w:rsid w:val="00971D5D"/>
    <w:rsid w:val="00973903"/>
    <w:rsid w:val="00977278"/>
    <w:rsid w:val="009772ED"/>
    <w:rsid w:val="009875F6"/>
    <w:rsid w:val="009936AF"/>
    <w:rsid w:val="009942E6"/>
    <w:rsid w:val="00994DF4"/>
    <w:rsid w:val="009B3695"/>
    <w:rsid w:val="009B7A83"/>
    <w:rsid w:val="009C4AE2"/>
    <w:rsid w:val="009C5640"/>
    <w:rsid w:val="009C6E60"/>
    <w:rsid w:val="009D1CF3"/>
    <w:rsid w:val="009D3247"/>
    <w:rsid w:val="009D4872"/>
    <w:rsid w:val="009D59D4"/>
    <w:rsid w:val="009E10B4"/>
    <w:rsid w:val="009E3D5B"/>
    <w:rsid w:val="009E50A6"/>
    <w:rsid w:val="009E52EE"/>
    <w:rsid w:val="009E6304"/>
    <w:rsid w:val="009F1B2B"/>
    <w:rsid w:val="009F3B04"/>
    <w:rsid w:val="009F5031"/>
    <w:rsid w:val="009F720A"/>
    <w:rsid w:val="00A0451F"/>
    <w:rsid w:val="00A049B9"/>
    <w:rsid w:val="00A073A6"/>
    <w:rsid w:val="00A07FCB"/>
    <w:rsid w:val="00A12ADE"/>
    <w:rsid w:val="00A12B77"/>
    <w:rsid w:val="00A130E2"/>
    <w:rsid w:val="00A150CA"/>
    <w:rsid w:val="00A15243"/>
    <w:rsid w:val="00A1752D"/>
    <w:rsid w:val="00A2085D"/>
    <w:rsid w:val="00A36229"/>
    <w:rsid w:val="00A3787E"/>
    <w:rsid w:val="00A41311"/>
    <w:rsid w:val="00A443E5"/>
    <w:rsid w:val="00A55B58"/>
    <w:rsid w:val="00A642C1"/>
    <w:rsid w:val="00A71E26"/>
    <w:rsid w:val="00A76756"/>
    <w:rsid w:val="00A80B89"/>
    <w:rsid w:val="00A82D39"/>
    <w:rsid w:val="00A87C81"/>
    <w:rsid w:val="00A900A4"/>
    <w:rsid w:val="00A9240D"/>
    <w:rsid w:val="00A948B2"/>
    <w:rsid w:val="00AA1962"/>
    <w:rsid w:val="00AA35F8"/>
    <w:rsid w:val="00AA4018"/>
    <w:rsid w:val="00AA6521"/>
    <w:rsid w:val="00AB43ED"/>
    <w:rsid w:val="00AC2F48"/>
    <w:rsid w:val="00AC4CC2"/>
    <w:rsid w:val="00AC5A3E"/>
    <w:rsid w:val="00AC5BB3"/>
    <w:rsid w:val="00AC5F49"/>
    <w:rsid w:val="00AD0F01"/>
    <w:rsid w:val="00AD167E"/>
    <w:rsid w:val="00AD3042"/>
    <w:rsid w:val="00AD37B9"/>
    <w:rsid w:val="00AD4DD8"/>
    <w:rsid w:val="00AD6429"/>
    <w:rsid w:val="00AE2804"/>
    <w:rsid w:val="00AE305C"/>
    <w:rsid w:val="00AF1610"/>
    <w:rsid w:val="00AF547C"/>
    <w:rsid w:val="00AF6B76"/>
    <w:rsid w:val="00B06E43"/>
    <w:rsid w:val="00B16C56"/>
    <w:rsid w:val="00B23276"/>
    <w:rsid w:val="00B24D67"/>
    <w:rsid w:val="00B263B7"/>
    <w:rsid w:val="00B326B5"/>
    <w:rsid w:val="00B35891"/>
    <w:rsid w:val="00B36391"/>
    <w:rsid w:val="00B41E10"/>
    <w:rsid w:val="00B43B9C"/>
    <w:rsid w:val="00B47C26"/>
    <w:rsid w:val="00B51919"/>
    <w:rsid w:val="00B63D06"/>
    <w:rsid w:val="00B910B5"/>
    <w:rsid w:val="00B94F65"/>
    <w:rsid w:val="00B95625"/>
    <w:rsid w:val="00BA0632"/>
    <w:rsid w:val="00BA1532"/>
    <w:rsid w:val="00BA28E7"/>
    <w:rsid w:val="00BA29BA"/>
    <w:rsid w:val="00BB021A"/>
    <w:rsid w:val="00BB50EA"/>
    <w:rsid w:val="00BC21A8"/>
    <w:rsid w:val="00BC27A9"/>
    <w:rsid w:val="00BC521F"/>
    <w:rsid w:val="00BC5CE2"/>
    <w:rsid w:val="00BD19BE"/>
    <w:rsid w:val="00BD1CDD"/>
    <w:rsid w:val="00BE1E8A"/>
    <w:rsid w:val="00BE2C3B"/>
    <w:rsid w:val="00BF3E4F"/>
    <w:rsid w:val="00C06EB0"/>
    <w:rsid w:val="00C134E9"/>
    <w:rsid w:val="00C1648E"/>
    <w:rsid w:val="00C33776"/>
    <w:rsid w:val="00C34FD3"/>
    <w:rsid w:val="00C400CB"/>
    <w:rsid w:val="00C43806"/>
    <w:rsid w:val="00C57F4E"/>
    <w:rsid w:val="00C62F55"/>
    <w:rsid w:val="00C72DD1"/>
    <w:rsid w:val="00C733D3"/>
    <w:rsid w:val="00C919A5"/>
    <w:rsid w:val="00C97300"/>
    <w:rsid w:val="00CB0800"/>
    <w:rsid w:val="00CB533F"/>
    <w:rsid w:val="00CB6AB1"/>
    <w:rsid w:val="00CC379D"/>
    <w:rsid w:val="00CC69FF"/>
    <w:rsid w:val="00CD35D1"/>
    <w:rsid w:val="00CF39B1"/>
    <w:rsid w:val="00CF515A"/>
    <w:rsid w:val="00CF6C17"/>
    <w:rsid w:val="00D12369"/>
    <w:rsid w:val="00D1682C"/>
    <w:rsid w:val="00D173D9"/>
    <w:rsid w:val="00D25CE1"/>
    <w:rsid w:val="00D31F32"/>
    <w:rsid w:val="00D33A25"/>
    <w:rsid w:val="00D379CD"/>
    <w:rsid w:val="00D4354F"/>
    <w:rsid w:val="00D525CC"/>
    <w:rsid w:val="00D55A93"/>
    <w:rsid w:val="00D61446"/>
    <w:rsid w:val="00D77BA6"/>
    <w:rsid w:val="00DA105D"/>
    <w:rsid w:val="00DA1F52"/>
    <w:rsid w:val="00DA3A6E"/>
    <w:rsid w:val="00DA5E26"/>
    <w:rsid w:val="00DC0354"/>
    <w:rsid w:val="00DC1646"/>
    <w:rsid w:val="00DD3067"/>
    <w:rsid w:val="00DE444A"/>
    <w:rsid w:val="00DE65BD"/>
    <w:rsid w:val="00DE7F88"/>
    <w:rsid w:val="00DF1265"/>
    <w:rsid w:val="00E06536"/>
    <w:rsid w:val="00E07C8C"/>
    <w:rsid w:val="00E10D1C"/>
    <w:rsid w:val="00E12A36"/>
    <w:rsid w:val="00E12E45"/>
    <w:rsid w:val="00E20406"/>
    <w:rsid w:val="00E25B47"/>
    <w:rsid w:val="00E35553"/>
    <w:rsid w:val="00E51046"/>
    <w:rsid w:val="00E53D88"/>
    <w:rsid w:val="00E6247C"/>
    <w:rsid w:val="00E65ABE"/>
    <w:rsid w:val="00E6743B"/>
    <w:rsid w:val="00E72CFC"/>
    <w:rsid w:val="00E75A58"/>
    <w:rsid w:val="00E772C7"/>
    <w:rsid w:val="00E7788C"/>
    <w:rsid w:val="00E77EB7"/>
    <w:rsid w:val="00E828D1"/>
    <w:rsid w:val="00E82F8B"/>
    <w:rsid w:val="00E8317E"/>
    <w:rsid w:val="00E84CC0"/>
    <w:rsid w:val="00E95D65"/>
    <w:rsid w:val="00EA1D32"/>
    <w:rsid w:val="00EA38F9"/>
    <w:rsid w:val="00EA7BD7"/>
    <w:rsid w:val="00EB622F"/>
    <w:rsid w:val="00EC0062"/>
    <w:rsid w:val="00ED3446"/>
    <w:rsid w:val="00EE1D04"/>
    <w:rsid w:val="00EE28BD"/>
    <w:rsid w:val="00EE2FF8"/>
    <w:rsid w:val="00EE55F6"/>
    <w:rsid w:val="00EF3ED7"/>
    <w:rsid w:val="00EF6487"/>
    <w:rsid w:val="00F020F5"/>
    <w:rsid w:val="00F06192"/>
    <w:rsid w:val="00F10D0A"/>
    <w:rsid w:val="00F11B38"/>
    <w:rsid w:val="00F13226"/>
    <w:rsid w:val="00F16542"/>
    <w:rsid w:val="00F175F3"/>
    <w:rsid w:val="00F220B5"/>
    <w:rsid w:val="00F278A8"/>
    <w:rsid w:val="00F3167B"/>
    <w:rsid w:val="00F31A89"/>
    <w:rsid w:val="00F33AE0"/>
    <w:rsid w:val="00F41798"/>
    <w:rsid w:val="00F51D7E"/>
    <w:rsid w:val="00F52FCF"/>
    <w:rsid w:val="00F57E4B"/>
    <w:rsid w:val="00F606D4"/>
    <w:rsid w:val="00F6206D"/>
    <w:rsid w:val="00F63D74"/>
    <w:rsid w:val="00F73E20"/>
    <w:rsid w:val="00F7695B"/>
    <w:rsid w:val="00F8363B"/>
    <w:rsid w:val="00F96BB8"/>
    <w:rsid w:val="00FA6E36"/>
    <w:rsid w:val="00FB1072"/>
    <w:rsid w:val="00FB1C11"/>
    <w:rsid w:val="00FB1D6C"/>
    <w:rsid w:val="00FB304C"/>
    <w:rsid w:val="00FB348E"/>
    <w:rsid w:val="00FC3041"/>
    <w:rsid w:val="00FC470B"/>
    <w:rsid w:val="00FD7998"/>
    <w:rsid w:val="00FE52FD"/>
    <w:rsid w:val="00FE5CAC"/>
    <w:rsid w:val="00FE6F5F"/>
    <w:rsid w:val="00FF09EB"/>
    <w:rsid w:val="00FF6AED"/>
    <w:rsid w:val="00FF7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40825"/>
    <w:rPr>
      <w:rFonts w:ascii="Calibri" w:hAnsi="Calibri" w:cs="Times New Roman"/>
      <w:b/>
      <w:bCs/>
      <w:kern w:val="1"/>
      <w:sz w:val="28"/>
      <w:szCs w:val="28"/>
      <w:lang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40825"/>
    <w:rPr>
      <w:rFonts w:ascii="Calibri" w:hAnsi="Calibri" w:cs="Times New Roman"/>
      <w:b/>
      <w:bCs/>
      <w:i/>
      <w:iCs/>
      <w:kern w:val="1"/>
      <w:sz w:val="26"/>
      <w:szCs w:val="26"/>
      <w:lang w:eastAsia="ar-SA" w:bidi="ar-SA"/>
    </w:rPr>
  </w:style>
  <w:style w:type="character" w:customStyle="1" w:styleId="Absatz-Standardschriftart">
    <w:name w:val="Absatz-Standardschriftart"/>
    <w:uiPriority w:val="99"/>
    <w:rsid w:val="000716E0"/>
  </w:style>
  <w:style w:type="character" w:customStyle="1" w:styleId="WW-Absatz-Standardschriftart">
    <w:name w:val="WW-Absatz-Standardschriftart"/>
    <w:uiPriority w:val="99"/>
    <w:rsid w:val="000716E0"/>
  </w:style>
  <w:style w:type="character" w:customStyle="1" w:styleId="WW-Absatz-Standardschriftart1">
    <w:name w:val="WW-Absatz-Standardschriftart1"/>
    <w:uiPriority w:val="99"/>
    <w:rsid w:val="000716E0"/>
  </w:style>
  <w:style w:type="character" w:customStyle="1" w:styleId="WW-Absatz-Standardschriftart11">
    <w:name w:val="WW-Absatz-Standardschriftart11"/>
    <w:uiPriority w:val="99"/>
    <w:rsid w:val="000716E0"/>
  </w:style>
  <w:style w:type="character" w:customStyle="1" w:styleId="WW-Absatz-Standardschriftart111">
    <w:name w:val="WW-Absatz-Standardschriftart111"/>
    <w:uiPriority w:val="99"/>
    <w:rsid w:val="000716E0"/>
  </w:style>
  <w:style w:type="character" w:customStyle="1" w:styleId="WW-Absatz-Standardschriftart1111">
    <w:name w:val="WW-Absatz-Standardschriftart1111"/>
    <w:uiPriority w:val="99"/>
    <w:rsid w:val="000716E0"/>
  </w:style>
  <w:style w:type="character" w:customStyle="1" w:styleId="WW-Absatz-Standardschriftart11111">
    <w:name w:val="WW-Absatz-Standardschriftart11111"/>
    <w:uiPriority w:val="99"/>
    <w:rsid w:val="000716E0"/>
  </w:style>
  <w:style w:type="character" w:customStyle="1" w:styleId="WW-Absatz-Standardschriftart111111">
    <w:name w:val="WW-Absatz-Standardschriftart111111"/>
    <w:uiPriority w:val="99"/>
    <w:rsid w:val="000716E0"/>
  </w:style>
  <w:style w:type="character" w:customStyle="1" w:styleId="WW-Absatz-Standardschriftart1111111">
    <w:name w:val="WW-Absatz-Standardschriftart1111111"/>
    <w:uiPriority w:val="99"/>
    <w:rsid w:val="000716E0"/>
  </w:style>
  <w:style w:type="character" w:customStyle="1" w:styleId="2">
    <w:name w:val="Основной шрифт абзаца2"/>
    <w:uiPriority w:val="99"/>
    <w:rsid w:val="000716E0"/>
  </w:style>
  <w:style w:type="character" w:customStyle="1" w:styleId="WW-Absatz-Standardschriftart11111111">
    <w:name w:val="WW-Absatz-Standardschriftart11111111"/>
    <w:uiPriority w:val="99"/>
    <w:rsid w:val="000716E0"/>
  </w:style>
  <w:style w:type="character" w:customStyle="1" w:styleId="WW-Absatz-Standardschriftart111111111">
    <w:name w:val="WW-Absatz-Standardschriftart111111111"/>
    <w:uiPriority w:val="99"/>
    <w:rsid w:val="000716E0"/>
  </w:style>
  <w:style w:type="character" w:customStyle="1" w:styleId="WW-Absatz-Standardschriftart1111111111">
    <w:name w:val="WW-Absatz-Standardschriftart1111111111"/>
    <w:uiPriority w:val="99"/>
    <w:rsid w:val="000716E0"/>
  </w:style>
  <w:style w:type="character" w:customStyle="1" w:styleId="WW-Absatz-Standardschriftart11111111111">
    <w:name w:val="WW-Absatz-Standardschriftart11111111111"/>
    <w:uiPriority w:val="99"/>
    <w:rsid w:val="000716E0"/>
  </w:style>
  <w:style w:type="character" w:customStyle="1" w:styleId="WW-Absatz-Standardschriftart111111111111">
    <w:name w:val="WW-Absatz-Standardschriftart111111111111"/>
    <w:uiPriority w:val="99"/>
    <w:rsid w:val="000716E0"/>
  </w:style>
  <w:style w:type="character" w:customStyle="1" w:styleId="WW-Absatz-Standardschriftart1111111111111">
    <w:name w:val="WW-Absatz-Standardschriftart1111111111111"/>
    <w:uiPriority w:val="99"/>
    <w:rsid w:val="000716E0"/>
  </w:style>
  <w:style w:type="character" w:customStyle="1" w:styleId="WW-Absatz-Standardschriftart11111111111111">
    <w:name w:val="WW-Absatz-Standardschriftart11111111111111"/>
    <w:uiPriority w:val="99"/>
    <w:rsid w:val="000716E0"/>
  </w:style>
  <w:style w:type="character" w:customStyle="1" w:styleId="WW8Num1z0">
    <w:name w:val="WW8Num1z0"/>
    <w:uiPriority w:val="99"/>
    <w:rsid w:val="000716E0"/>
  </w:style>
  <w:style w:type="character" w:customStyle="1" w:styleId="1">
    <w:name w:val="Основной шрифт абзаца1"/>
    <w:uiPriority w:val="99"/>
    <w:rsid w:val="000716E0"/>
  </w:style>
  <w:style w:type="character" w:customStyle="1" w:styleId="a">
    <w:name w:val="Символ нумерации"/>
    <w:uiPriority w:val="99"/>
    <w:rsid w:val="000716E0"/>
  </w:style>
  <w:style w:type="paragraph" w:customStyle="1" w:styleId="a0">
    <w:name w:val="Заголовок"/>
    <w:basedOn w:val="Normal"/>
    <w:next w:val="BodyText"/>
    <w:uiPriority w:val="99"/>
    <w:rsid w:val="000716E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rsid w:val="000716E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40825"/>
    <w:rPr>
      <w:rFonts w:cs="Times New Roman"/>
      <w:kern w:val="1"/>
      <w:sz w:val="24"/>
      <w:szCs w:val="24"/>
      <w:lang w:eastAsia="ar-SA" w:bidi="ar-SA"/>
    </w:rPr>
  </w:style>
  <w:style w:type="paragraph" w:styleId="List">
    <w:name w:val="List"/>
    <w:basedOn w:val="BodyText"/>
    <w:uiPriority w:val="99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Normal"/>
    <w:uiPriority w:val="99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Normal"/>
    <w:uiPriority w:val="99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Normal"/>
    <w:uiPriority w:val="99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Normal"/>
    <w:uiPriority w:val="99"/>
    <w:rsid w:val="000716E0"/>
    <w:pPr>
      <w:suppressLineNumbers/>
    </w:pPr>
    <w:rPr>
      <w:rFonts w:ascii="Arial" w:hAnsi="Arial" w:cs="Tahoma"/>
    </w:rPr>
  </w:style>
  <w:style w:type="paragraph" w:customStyle="1" w:styleId="a1">
    <w:name w:val="Статья"/>
    <w:basedOn w:val="Normal"/>
    <w:uiPriority w:val="99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2">
    <w:name w:val="Абазц_№"/>
    <w:basedOn w:val="Normal"/>
    <w:uiPriority w:val="99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3">
    <w:name w:val="Пункт_№)"/>
    <w:basedOn w:val="Normal"/>
    <w:uiPriority w:val="99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4">
    <w:name w:val="Текст абазаца"/>
    <w:basedOn w:val="Normal"/>
    <w:uiPriority w:val="99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5">
    <w:name w:val="Абазц_№ Знак"/>
    <w:basedOn w:val="Normal"/>
    <w:uiPriority w:val="99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3"/>
    <w:uiPriority w:val="9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3"/>
    <w:uiPriority w:val="99"/>
    <w:rsid w:val="000716E0"/>
    <w:pPr>
      <w:spacing w:after="0"/>
    </w:pPr>
    <w:rPr>
      <w:color w:val="000000"/>
      <w:szCs w:val="20"/>
    </w:rPr>
  </w:style>
  <w:style w:type="paragraph" w:styleId="BalloonText">
    <w:name w:val="Balloon Text"/>
    <w:basedOn w:val="Normal"/>
    <w:link w:val="BalloonTextChar"/>
    <w:uiPriority w:val="99"/>
    <w:rsid w:val="000716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0825"/>
    <w:rPr>
      <w:rFonts w:cs="Times New Roman"/>
      <w:kern w:val="1"/>
      <w:sz w:val="2"/>
      <w:lang w:eastAsia="ar-SA" w:bidi="ar-SA"/>
    </w:rPr>
  </w:style>
  <w:style w:type="paragraph" w:customStyle="1" w:styleId="210">
    <w:name w:val="Основной текст с отступом 21"/>
    <w:basedOn w:val="Normal"/>
    <w:uiPriority w:val="99"/>
    <w:rsid w:val="000716E0"/>
    <w:pPr>
      <w:spacing w:after="120" w:line="480" w:lineRule="auto"/>
      <w:ind w:left="283"/>
    </w:pPr>
  </w:style>
  <w:style w:type="paragraph" w:customStyle="1" w:styleId="a6">
    <w:name w:val="Содержимое таблицы"/>
    <w:basedOn w:val="Normal"/>
    <w:uiPriority w:val="99"/>
    <w:rsid w:val="000716E0"/>
    <w:pPr>
      <w:suppressLineNumbers/>
    </w:pPr>
  </w:style>
  <w:style w:type="paragraph" w:customStyle="1" w:styleId="a7">
    <w:name w:val="Заголовок таблицы"/>
    <w:basedOn w:val="a6"/>
    <w:uiPriority w:val="99"/>
    <w:rsid w:val="000716E0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rsid w:val="008622F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622F8"/>
    <w:rPr>
      <w:rFonts w:cs="Times New Roman"/>
      <w:kern w:val="1"/>
      <w:sz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8622F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622F8"/>
    <w:rPr>
      <w:rFonts w:cs="Times New Roman"/>
      <w:kern w:val="1"/>
      <w:sz w:val="24"/>
      <w:lang w:eastAsia="ar-SA" w:bidi="ar-SA"/>
    </w:rPr>
  </w:style>
  <w:style w:type="paragraph" w:customStyle="1" w:styleId="ConsPlusNormal">
    <w:name w:val="ConsPlusNormal"/>
    <w:link w:val="ConsPlusNormal0"/>
    <w:uiPriority w:val="99"/>
    <w:rsid w:val="00332AE5"/>
    <w:pPr>
      <w:widowControl w:val="0"/>
      <w:suppressAutoHyphens/>
      <w:autoSpaceDE w:val="0"/>
      <w:ind w:firstLine="720"/>
    </w:pPr>
    <w:rPr>
      <w:rFonts w:ascii="Arial" w:hAnsi="Arial" w:cs="Arial"/>
      <w:sz w:val="16"/>
      <w:szCs w:val="16"/>
      <w:lang w:eastAsia="ar-SA"/>
    </w:rPr>
  </w:style>
  <w:style w:type="table" w:styleId="TableGrid">
    <w:name w:val="Table Grid"/>
    <w:basedOn w:val="TableNormal"/>
    <w:uiPriority w:val="99"/>
    <w:rsid w:val="00810D0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rsid w:val="00E53D8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E53D88"/>
    <w:rPr>
      <w:rFonts w:cs="Times New Roman"/>
      <w:kern w:val="1"/>
      <w:lang w:eastAsia="ar-SA" w:bidi="ar-SA"/>
    </w:rPr>
  </w:style>
  <w:style w:type="character" w:styleId="EndnoteReference">
    <w:name w:val="endnote reference"/>
    <w:basedOn w:val="DefaultParagraphFont"/>
    <w:uiPriority w:val="99"/>
    <w:semiHidden/>
    <w:rsid w:val="00E53D88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E53D8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53D88"/>
    <w:rPr>
      <w:rFonts w:cs="Times New Roman"/>
      <w:kern w:val="1"/>
      <w:lang w:eastAsia="ar-SA" w:bidi="ar-SA"/>
    </w:rPr>
  </w:style>
  <w:style w:type="character" w:styleId="FootnoteReference">
    <w:name w:val="footnote reference"/>
    <w:basedOn w:val="DefaultParagraphFont"/>
    <w:uiPriority w:val="99"/>
    <w:semiHidden/>
    <w:rsid w:val="00E53D88"/>
    <w:rPr>
      <w:rFonts w:cs="Times New Roman"/>
      <w:vertAlign w:val="superscript"/>
    </w:rPr>
  </w:style>
  <w:style w:type="table" w:customStyle="1" w:styleId="12">
    <w:name w:val="Сетка таблицы1"/>
    <w:uiPriority w:val="99"/>
    <w:rsid w:val="00232E26"/>
    <w:pPr>
      <w:ind w:firstLine="709"/>
    </w:pPr>
    <w:rPr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49078E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86150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Title">
    <w:name w:val="Title"/>
    <w:basedOn w:val="Normal"/>
    <w:link w:val="TitleChar"/>
    <w:uiPriority w:val="99"/>
    <w:qFormat/>
    <w:locked/>
    <w:rsid w:val="00EA7BD7"/>
    <w:pPr>
      <w:suppressAutoHyphens w:val="0"/>
      <w:ind w:left="4111"/>
      <w:jc w:val="center"/>
    </w:pPr>
    <w:rPr>
      <w:kern w:val="0"/>
      <w:szCs w:val="20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1E20C0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character" w:styleId="PageNumber">
    <w:name w:val="page number"/>
    <w:basedOn w:val="DefaultParagraphFont"/>
    <w:uiPriority w:val="99"/>
    <w:rsid w:val="00C33776"/>
    <w:rPr>
      <w:rFonts w:cs="Times New Roman"/>
    </w:rPr>
  </w:style>
  <w:style w:type="character" w:customStyle="1" w:styleId="ConsPlusNormal0">
    <w:name w:val="ConsPlusNormal Знак"/>
    <w:link w:val="ConsPlusNormal"/>
    <w:uiPriority w:val="99"/>
    <w:locked/>
    <w:rsid w:val="00193FED"/>
    <w:rPr>
      <w:rFonts w:ascii="Arial" w:hAnsi="Arial"/>
      <w:sz w:val="16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597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7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7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7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7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7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802</TotalTime>
  <Pages>1</Pages>
  <Words>311</Words>
  <Characters>1774</Characters>
  <Application>Microsoft Office Outlook</Application>
  <DocSecurity>0</DocSecurity>
  <Lines>0</Lines>
  <Paragraphs>0</Paragraphs>
  <ScaleCrop>false</ScaleCrop>
  <Company>Волгодонская городская Дума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Даниленко М.В.</dc:creator>
  <cp:keywords/>
  <dc:description/>
  <cp:lastModifiedBy>Pr</cp:lastModifiedBy>
  <cp:revision>55</cp:revision>
  <cp:lastPrinted>2018-06-13T06:50:00Z</cp:lastPrinted>
  <dcterms:created xsi:type="dcterms:W3CDTF">2015-01-21T07:18:00Z</dcterms:created>
  <dcterms:modified xsi:type="dcterms:W3CDTF">2021-08-02T11:43:00Z</dcterms:modified>
</cp:coreProperties>
</file>