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32" w:rsidRDefault="002B6732" w:rsidP="00EA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B6732" w:rsidRPr="00914B20" w:rsidRDefault="002B6732" w:rsidP="00EA7BD7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РОССИЙСКАЯ ФЕДЕРАЦИЯ</w:t>
      </w:r>
    </w:p>
    <w:p w:rsidR="002B6732" w:rsidRPr="008C5BE9" w:rsidRDefault="002B6732" w:rsidP="00EA7BD7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2B6732" w:rsidRDefault="002B6732" w:rsidP="00EA7BD7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2B6732" w:rsidRDefault="002B6732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2B6732" w:rsidRPr="008C5BE9" w:rsidRDefault="002B6732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«ПОЛИВЯНСКОЕ СЕЛЬСКОЕ ПОСЕЛЕНИЕ»</w:t>
      </w:r>
    </w:p>
    <w:p w:rsidR="002B6732" w:rsidRDefault="002B6732" w:rsidP="00EA7BD7">
      <w:pPr>
        <w:pStyle w:val="Title"/>
        <w:ind w:left="180" w:right="360"/>
        <w:jc w:val="left"/>
        <w:rPr>
          <w:b/>
          <w:sz w:val="28"/>
          <w:szCs w:val="28"/>
        </w:rPr>
      </w:pPr>
    </w:p>
    <w:p w:rsidR="002B6732" w:rsidRPr="00914B20" w:rsidRDefault="002B6732" w:rsidP="00EA7BD7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2B6732" w:rsidRPr="00093EB6" w:rsidRDefault="002B6732" w:rsidP="00EA7BD7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Pr="00093EB6">
        <w:rPr>
          <w:b/>
          <w:caps/>
          <w:sz w:val="28"/>
          <w:szCs w:val="28"/>
        </w:rPr>
        <w:t xml:space="preserve"> сельского поселения</w:t>
      </w:r>
    </w:p>
    <w:p w:rsidR="002B6732" w:rsidRDefault="002B6732" w:rsidP="00EA7BD7">
      <w:pPr>
        <w:ind w:left="180" w:right="360"/>
        <w:jc w:val="center"/>
        <w:rPr>
          <w:b/>
          <w:sz w:val="28"/>
          <w:szCs w:val="28"/>
        </w:rPr>
      </w:pPr>
    </w:p>
    <w:p w:rsidR="002B6732" w:rsidRDefault="002B6732" w:rsidP="00EA7BD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B6732" w:rsidRPr="000B5DBA" w:rsidRDefault="002B6732" w:rsidP="00EA7BD7">
      <w:pPr>
        <w:tabs>
          <w:tab w:val="left" w:pos="8130"/>
        </w:tabs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№ 144</w:t>
      </w:r>
      <w:r>
        <w:rPr>
          <w:sz w:val="28"/>
          <w:szCs w:val="28"/>
        </w:rPr>
        <w:tab/>
        <w:t>с. Поливянка</w:t>
      </w:r>
    </w:p>
    <w:p w:rsidR="002B6732" w:rsidRPr="00850CA3" w:rsidRDefault="002B6732" w:rsidP="00EA7BD7">
      <w:pPr>
        <w:ind w:right="-2"/>
        <w:rPr>
          <w:sz w:val="28"/>
          <w:szCs w:val="28"/>
        </w:rPr>
      </w:pPr>
    </w:p>
    <w:p w:rsidR="002B6732" w:rsidRPr="00850CA3" w:rsidRDefault="002B6732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Поливянского</w:t>
      </w:r>
      <w:r w:rsidRPr="00850CA3">
        <w:rPr>
          <w:b/>
          <w:sz w:val="28"/>
          <w:szCs w:val="28"/>
        </w:rPr>
        <w:t xml:space="preserve"> сельского поселения</w:t>
      </w:r>
    </w:p>
    <w:p w:rsidR="002B6732" w:rsidRPr="00850CA3" w:rsidRDefault="002B6732" w:rsidP="0013048C">
      <w:pPr>
        <w:ind w:firstLine="839"/>
        <w:jc w:val="both"/>
        <w:rPr>
          <w:sz w:val="28"/>
          <w:szCs w:val="28"/>
        </w:rPr>
      </w:pPr>
    </w:p>
    <w:p w:rsidR="002B6732" w:rsidRPr="00850CA3" w:rsidRDefault="002B6732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2B6732" w:rsidRPr="00850CA3" w:rsidRDefault="002B673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>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16 июля 2021</w:t>
      </w:r>
      <w:r w:rsidRPr="00850CA3">
        <w:rPr>
          <w:sz w:val="28"/>
          <w:szCs w:val="28"/>
        </w:rPr>
        <w:t xml:space="preserve"> года</w:t>
      </w:r>
    </w:p>
    <w:p w:rsidR="002B6732" w:rsidRPr="00850CA3" w:rsidRDefault="002B6732" w:rsidP="0013048C">
      <w:pPr>
        <w:ind w:firstLine="839"/>
        <w:jc w:val="both"/>
        <w:rPr>
          <w:sz w:val="28"/>
          <w:szCs w:val="28"/>
        </w:rPr>
      </w:pPr>
    </w:p>
    <w:p w:rsidR="002B6732" w:rsidRPr="00850CA3" w:rsidRDefault="002B6732" w:rsidP="00191963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Поливянское</w:t>
      </w:r>
      <w:r w:rsidRPr="00850CA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850CA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 xml:space="preserve"> сельского поселения</w:t>
      </w:r>
    </w:p>
    <w:p w:rsidR="002B6732" w:rsidRPr="00850CA3" w:rsidRDefault="002B6732" w:rsidP="002E217C">
      <w:pPr>
        <w:ind w:firstLine="839"/>
        <w:jc w:val="both"/>
        <w:rPr>
          <w:sz w:val="28"/>
          <w:szCs w:val="28"/>
        </w:rPr>
      </w:pPr>
    </w:p>
    <w:p w:rsidR="002B6732" w:rsidRPr="00850CA3" w:rsidRDefault="002B6732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2B6732" w:rsidRPr="00850CA3" w:rsidRDefault="002B6732" w:rsidP="002E217C">
      <w:pPr>
        <w:jc w:val="center"/>
        <w:rPr>
          <w:sz w:val="28"/>
          <w:szCs w:val="28"/>
        </w:rPr>
      </w:pPr>
    </w:p>
    <w:p w:rsidR="002B6732" w:rsidRPr="00850CA3" w:rsidRDefault="002B6732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1.Утвердить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>сельского поселения согласно приложению № 1.</w:t>
      </w:r>
    </w:p>
    <w:p w:rsidR="002B6732" w:rsidRPr="00850CA3" w:rsidRDefault="002B6732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2.Утвердить условия контракта для главы Администрации </w:t>
      </w: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>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2B6732" w:rsidRPr="00850CA3" w:rsidRDefault="002B6732" w:rsidP="005A482D">
      <w:pPr>
        <w:ind w:right="4" w:firstLine="720"/>
        <w:jc w:val="both"/>
        <w:rPr>
          <w:b/>
          <w:sz w:val="28"/>
          <w:szCs w:val="28"/>
        </w:rPr>
      </w:pPr>
      <w:r w:rsidRPr="00850CA3">
        <w:rPr>
          <w:sz w:val="28"/>
          <w:szCs w:val="28"/>
        </w:rPr>
        <w:t xml:space="preserve">3. Признать утратившим силу решение Собрания депутатов </w:t>
      </w: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28.03.2017</w:t>
      </w:r>
      <w:r w:rsidRPr="00850CA3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850CA3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>
        <w:rPr>
          <w:sz w:val="28"/>
          <w:szCs w:val="28"/>
        </w:rPr>
        <w:t xml:space="preserve">Поливянского </w:t>
      </w:r>
      <w:r w:rsidRPr="00850CA3">
        <w:rPr>
          <w:sz w:val="28"/>
          <w:szCs w:val="28"/>
        </w:rPr>
        <w:t>сельского поселения»</w:t>
      </w:r>
    </w:p>
    <w:p w:rsidR="002B6732" w:rsidRPr="00850CA3" w:rsidRDefault="002B6732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</w:t>
      </w:r>
      <w:r>
        <w:rPr>
          <w:sz w:val="28"/>
          <w:szCs w:val="28"/>
        </w:rPr>
        <w:t>пуликования</w:t>
      </w:r>
      <w:r w:rsidRPr="00850CA3">
        <w:rPr>
          <w:sz w:val="28"/>
          <w:szCs w:val="28"/>
        </w:rPr>
        <w:t>.</w:t>
      </w:r>
    </w:p>
    <w:p w:rsidR="002B6732" w:rsidRPr="00850CA3" w:rsidRDefault="002B6732" w:rsidP="005A482D">
      <w:pPr>
        <w:ind w:firstLine="709"/>
        <w:jc w:val="both"/>
        <w:rPr>
          <w:sz w:val="28"/>
          <w:szCs w:val="28"/>
        </w:rPr>
      </w:pPr>
    </w:p>
    <w:p w:rsidR="002B6732" w:rsidRPr="00850CA3" w:rsidRDefault="002B6732" w:rsidP="002E217C">
      <w:pPr>
        <w:ind w:firstLine="709"/>
        <w:jc w:val="both"/>
        <w:rPr>
          <w:sz w:val="28"/>
          <w:szCs w:val="28"/>
        </w:rPr>
      </w:pPr>
    </w:p>
    <w:p w:rsidR="002B6732" w:rsidRDefault="002B6732" w:rsidP="003346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2B6732" w:rsidRDefault="002B6732" w:rsidP="003346BB">
      <w:pPr>
        <w:rPr>
          <w:sz w:val="28"/>
        </w:rPr>
      </w:pPr>
      <w:r>
        <w:rPr>
          <w:sz w:val="28"/>
        </w:rPr>
        <w:t>глава Поливянского сельского поселения                                                  А.В. Балык</w:t>
      </w:r>
    </w:p>
    <w:p w:rsidR="002B6732" w:rsidRPr="00850CA3" w:rsidRDefault="002B6732" w:rsidP="003346BB">
      <w:pPr>
        <w:jc w:val="both"/>
        <w:rPr>
          <w:sz w:val="28"/>
          <w:szCs w:val="28"/>
        </w:rPr>
      </w:pPr>
    </w:p>
    <w:p w:rsidR="002B6732" w:rsidRPr="00850CA3" w:rsidRDefault="002B6732" w:rsidP="002E217C">
      <w:pPr>
        <w:ind w:firstLine="709"/>
        <w:jc w:val="both"/>
        <w:rPr>
          <w:sz w:val="28"/>
          <w:szCs w:val="28"/>
        </w:rPr>
      </w:pPr>
    </w:p>
    <w:p w:rsidR="002B6732" w:rsidRPr="00850CA3" w:rsidRDefault="002B673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Поливянка</w:t>
      </w:r>
    </w:p>
    <w:p w:rsidR="002B6732" w:rsidRPr="00850CA3" w:rsidRDefault="002B673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16 июля 2021</w:t>
      </w:r>
      <w:r w:rsidRPr="00850CA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Pr="00850CA3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</w:p>
    <w:p w:rsidR="002B6732" w:rsidRPr="005E78EB" w:rsidRDefault="002B6732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5E78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B6732" w:rsidRPr="005E78EB" w:rsidRDefault="002B673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 решению Собрания депутатов Поливянского сельского поселения</w:t>
      </w:r>
    </w:p>
    <w:p w:rsidR="002B6732" w:rsidRPr="005E78EB" w:rsidRDefault="002B673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78EB">
        <w:rPr>
          <w:rFonts w:ascii="Times New Roman" w:hAnsi="Times New Roman" w:cs="Times New Roman"/>
          <w:sz w:val="28"/>
          <w:szCs w:val="28"/>
        </w:rPr>
        <w:t xml:space="preserve">.07.2021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2B6732" w:rsidRPr="005E78EB" w:rsidRDefault="002B673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78E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B6732" w:rsidRPr="005E78EB" w:rsidRDefault="002B6732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78EB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5E78EB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Поливянского сельского поселения</w:t>
      </w:r>
    </w:p>
    <w:p w:rsidR="002B6732" w:rsidRPr="005E78EB" w:rsidRDefault="002B673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Поливянского сельского поселения</w:t>
      </w:r>
    </w:p>
    <w:p w:rsidR="002B6732" w:rsidRPr="005E78EB" w:rsidRDefault="002B6732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Поливянского сельского поселения (далее – конкурс) осуществляются комиссией по проведению конкурса на замещение должности главы Администрации Поливянского сельского поселения (далее – конкурсная комиссия).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Поливянского сельского поселения, а другая половина – главой Администрации Песчанокопского района.</w:t>
      </w:r>
    </w:p>
    <w:p w:rsidR="002B6732" w:rsidRPr="005E78EB" w:rsidRDefault="002B6732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До назначения на должность главы Администрации Песчанокопского района указанные полномочия реализует Глава Песчанокопского района.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Поливянского сельского поселения вправе выдвигать председатель Собрания депутатов – глава Поливянского сельского поселения, депутаты Собрания депутатов Поливянского сельского поселения.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Поливянского сельского поселения.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Поливянского сельского поселения.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Поливянского сельского поселения большинством голосов от установленной численности депутатов Собрания депутатов Поливянского сельского поселения одновременно с принятием решения об объявлении конкурса.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представляет конкурсную комиссию в отношениях с кандидатами </w:t>
      </w:r>
      <w:r w:rsidRPr="005E78EB"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5E78EB">
        <w:rPr>
          <w:rFonts w:ascii="Times New Roman" w:hAnsi="Times New Roman" w:cs="Times New Roman"/>
          <w:sz w:val="28"/>
          <w:szCs w:val="28"/>
        </w:rPr>
        <w:t>должность главы Администрации Поливянского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Поливянского сельского поселения принятое по результатам конкурса решение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B6732" w:rsidRPr="005E78EB" w:rsidRDefault="002B6732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B6732" w:rsidRPr="005E78EB" w:rsidRDefault="002B6732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Поливянского сельского поселения;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Поливянского сельского поселения, иных заинтересованных лиц о дате, времени и месте заседания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Поливянского сельского поселения из числа назначенных им членов конкурсной комиссии.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Поливянского сельского поселения.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Поливянского сельского поселения и (или) глава Администрации Песчанокопского района назначают соответствующих членов конкурсной комиссии взамен выбывших.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Поливянского сельского поселения.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Поливянского сельского поселения решения о назначении на должность главы Администрации Поливянского сельского поселения одного из кандидатов, представленных конкурсной комиссией по результатам конкурса.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Поливянского сельского поселения.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19.Документы конкурсной комиссии подлежат хранению в Администрации Поливянского сельского поселения в течение пяти лет.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Поливянского сельского поселения, по их письменному запросу.</w:t>
      </w:r>
    </w:p>
    <w:p w:rsidR="002B6732" w:rsidRPr="005E78EB" w:rsidRDefault="002B67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B6732" w:rsidRPr="005E78EB" w:rsidRDefault="002B6732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B6732" w:rsidRPr="005E78EB" w:rsidRDefault="002B6732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Поливянского сельского поселения.</w:t>
      </w:r>
    </w:p>
    <w:p w:rsidR="002B6732" w:rsidRPr="005E78EB" w:rsidRDefault="002B6732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B6732" w:rsidRPr="005E78EB" w:rsidRDefault="002B6732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Поливянского сельского поселения в конкурсную комиссию, а так же условия конкурса;</w:t>
      </w:r>
    </w:p>
    <w:p w:rsidR="002B6732" w:rsidRPr="005E78EB" w:rsidRDefault="002B6732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Поливянского сельского поселения.</w:t>
      </w:r>
    </w:p>
    <w:p w:rsidR="002B6732" w:rsidRPr="005E78EB" w:rsidRDefault="002B6732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3. Решение Собрания депутатов Поливянского сельского поселения об объявлении конкурса подлежит официальному опубликованию и размещению на официальном сайте Администрации Поливянского сельского поселения и (или) Собрания депутатов Поливянского сельского поселения не позднее чем за 20 дней до дня проведения конкурса.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Поливянского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B6732" w:rsidRPr="005E78EB" w:rsidRDefault="002B6732" w:rsidP="00F96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8EB">
        <w:rPr>
          <w:sz w:val="28"/>
          <w:szCs w:val="28"/>
        </w:rPr>
        <w:t>2. Кандидат на замещение должности главы Администрации Поливянского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5E78EB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5E78EB">
        <w:rPr>
          <w:sz w:val="28"/>
          <w:szCs w:val="28"/>
        </w:rPr>
        <w:t>», частью 5 статьи 20 Областного закона от 28.12.2005 № 436-ЗС «О местном самоуправлении в Ростовской области».</w:t>
      </w:r>
    </w:p>
    <w:p w:rsidR="002B6732" w:rsidRPr="005E78EB" w:rsidRDefault="002B6732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B6732" w:rsidRPr="005E78EB" w:rsidRDefault="002B6732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5E78EB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5E78E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B6732" w:rsidRPr="005E78EB" w:rsidRDefault="002B6732" w:rsidP="00DC0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78E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B6732" w:rsidRPr="005E78EB" w:rsidRDefault="002B673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B6732" w:rsidRDefault="002B6732" w:rsidP="00E72CF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5E78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78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E78EB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2B6732" w:rsidRDefault="002B6732" w:rsidP="00C06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B6732" w:rsidRDefault="002B6732" w:rsidP="00C06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B6732" w:rsidRPr="005E78EB" w:rsidRDefault="002B6732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Поливянского сельского поселения.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B6732" w:rsidRPr="005E78EB" w:rsidRDefault="002B673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2B6732" w:rsidRPr="005E78EB" w:rsidRDefault="002B6732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Поливянского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Поливянского сельского поселения сроков представления документов;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B6732" w:rsidRPr="005E78EB" w:rsidRDefault="002B6732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2B6732" w:rsidRPr="005E78EB" w:rsidRDefault="002B673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A12B77" w:rsidRDefault="002B6732" w:rsidP="00F175F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2B6732" w:rsidRPr="00A12B77" w:rsidRDefault="002B6732" w:rsidP="00F175F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B6732" w:rsidRPr="00382E6E" w:rsidRDefault="002B6732" w:rsidP="00F17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2B6732" w:rsidRPr="004670A5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«Поливянское 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Поливянское 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Поливянского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B6732" w:rsidRPr="00AC5BB3" w:rsidRDefault="002B6732" w:rsidP="00F17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Поливянского  сельского поселения.</w:t>
      </w:r>
    </w:p>
    <w:p w:rsidR="002B6732" w:rsidRPr="00BF3E4F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Поливянского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Поливянского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Поливянского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2B6732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2B6732" w:rsidRPr="003875B2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B6732" w:rsidRPr="00BF3E4F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B6732" w:rsidRPr="00A12B77" w:rsidRDefault="002B6732" w:rsidP="00F175F3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2B6732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Поливянского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Поливянского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Поливянского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Поливянского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B6732" w:rsidRPr="00B16C56" w:rsidRDefault="002B6732" w:rsidP="00F17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Поливянского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Поливянского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2B6732" w:rsidRPr="00A12B77" w:rsidRDefault="002B6732" w:rsidP="00F17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B6732" w:rsidRPr="00850CA3" w:rsidRDefault="002B6732" w:rsidP="00F175F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5E78EB">
        <w:rPr>
          <w:rFonts w:ascii="Times New Roman" w:hAnsi="Times New Roman" w:cs="Times New Roman"/>
          <w:sz w:val="28"/>
          <w:szCs w:val="28"/>
        </w:rPr>
        <w:t xml:space="preserve"> </w:t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6732" w:rsidRPr="00850CA3" w:rsidRDefault="002B6732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Поливянского </w:t>
      </w:r>
      <w:r w:rsidRPr="00850CA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850C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6732" w:rsidRPr="00850CA3" w:rsidRDefault="002B6732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6732" w:rsidRPr="00850CA3" w:rsidRDefault="002B673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2B6732" w:rsidRPr="00850CA3" w:rsidRDefault="002B6732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850CA3">
        <w:rPr>
          <w:rFonts w:ascii="Times New Roman" w:hAnsi="Times New Roman" w:cs="Times New Roman"/>
          <w:sz w:val="28"/>
          <w:szCs w:val="28"/>
        </w:rPr>
        <w:t xml:space="preserve">сельского поселения, назначенном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850CA3">
        <w:rPr>
          <w:rFonts w:ascii="Times New Roman" w:hAnsi="Times New Roman" w:cs="Times New Roman"/>
          <w:sz w:val="28"/>
          <w:szCs w:val="28"/>
        </w:rPr>
        <w:t xml:space="preserve">сельского поселения от ______________ №_____. </w:t>
      </w:r>
    </w:p>
    <w:p w:rsidR="002B6732" w:rsidRPr="00850CA3" w:rsidRDefault="002B6732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B6732" w:rsidRPr="00850CA3" w:rsidRDefault="002B6732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850CA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B6732" w:rsidRPr="00850CA3" w:rsidRDefault="002B6732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B6732" w:rsidRPr="00850CA3" w:rsidRDefault="002B6732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732" w:rsidRPr="00850CA3" w:rsidRDefault="002B6732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6732" w:rsidRPr="00850CA3" w:rsidRDefault="002B6732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Поливянского </w:t>
      </w:r>
      <w:r w:rsidRPr="00850CA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B6732" w:rsidRPr="00850CA3" w:rsidRDefault="002B6732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32" w:rsidRPr="00850CA3" w:rsidRDefault="002B6732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CA3">
        <w:rPr>
          <w:rFonts w:ascii="Times New Roman" w:hAnsi="Times New Roman" w:cs="Times New Roman"/>
          <w:sz w:val="28"/>
          <w:szCs w:val="28"/>
        </w:rPr>
        <w:t>ДОКУМЕНТОВ,</w:t>
      </w:r>
    </w:p>
    <w:p w:rsidR="002B6732" w:rsidRPr="00850CA3" w:rsidRDefault="002B6732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850C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6732" w:rsidRPr="00850CA3" w:rsidRDefault="002B6732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2B6732" w:rsidRPr="00850CA3" w:rsidRDefault="002B6732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2B6732" w:rsidRPr="00850CA3" w:rsidRDefault="002B6732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850CA3">
        <w:rPr>
          <w:rFonts w:ascii="Times New Roman" w:hAnsi="Times New Roman" w:cs="Times New Roman"/>
          <w:sz w:val="28"/>
          <w:szCs w:val="28"/>
        </w:rPr>
        <w:t>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32" w:rsidRPr="00850CA3" w:rsidRDefault="002B6732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32" w:rsidRPr="00850CA3" w:rsidRDefault="002B6732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732" w:rsidRPr="00850CA3" w:rsidRDefault="002B6732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2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732" w:rsidRPr="00850CA3" w:rsidRDefault="002B6732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732" w:rsidRPr="00850CA3" w:rsidRDefault="002B6732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6732" w:rsidRPr="00850CA3" w:rsidRDefault="002B6732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B6732" w:rsidRPr="00850CA3" w:rsidRDefault="002B673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2B6732" w:rsidRPr="00850CA3" w:rsidRDefault="002B673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2B6732" w:rsidRPr="00F06192" w:rsidRDefault="002B673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F061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6732" w:rsidRPr="00F06192" w:rsidRDefault="002B6732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Поливянского </w:t>
      </w:r>
      <w:r w:rsidRPr="00F06192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4" w:name="Par172"/>
      <w:bookmarkEnd w:id="4"/>
    </w:p>
    <w:p w:rsidR="002B6732" w:rsidRPr="00F06192" w:rsidRDefault="002B6732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16.07.2021</w:t>
      </w:r>
      <w:r w:rsidRPr="00F061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2B6732" w:rsidRDefault="002B673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2B6732" w:rsidRPr="00850CA3" w:rsidRDefault="002B673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2B6732" w:rsidRPr="00850CA3" w:rsidRDefault="002B673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 xml:space="preserve">для главы Администрации </w:t>
      </w:r>
      <w:r>
        <w:rPr>
          <w:bCs/>
          <w:sz w:val="26"/>
          <w:szCs w:val="26"/>
        </w:rPr>
        <w:t xml:space="preserve">Поливянского </w:t>
      </w:r>
      <w:r w:rsidRPr="00850CA3">
        <w:rPr>
          <w:bCs/>
          <w:sz w:val="26"/>
          <w:szCs w:val="26"/>
        </w:rPr>
        <w:t>сельского поселения в части, касающейся осуществления полномочий по решению вопросов местного значения</w:t>
      </w:r>
    </w:p>
    <w:p w:rsidR="002B6732" w:rsidRPr="00850CA3" w:rsidRDefault="002B6732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 имеет право:</w:t>
      </w:r>
    </w:p>
    <w:p w:rsidR="002B6732" w:rsidRPr="00850CA3" w:rsidRDefault="002B6732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6"/>
          <w:szCs w:val="26"/>
        </w:rPr>
        <w:t xml:space="preserve">Поливянское </w:t>
      </w:r>
      <w:r w:rsidRPr="00850CA3">
        <w:rPr>
          <w:sz w:val="26"/>
          <w:szCs w:val="26"/>
        </w:rPr>
        <w:t xml:space="preserve"> сельское поселение», нормативными правовыми актами Собрания депутатов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 xml:space="preserve">сельского поселения, издавать постановления Администрации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 xml:space="preserve">сельского поселения по вопросам местного значения, а также распоряжения Администрации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 xml:space="preserve">сельского поселения по вопросам организации работы Администрации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поселения;</w:t>
      </w: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 xml:space="preserve">распоряжаться в установленном порядке средствами бюджета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 xml:space="preserve">сельского поселения и муниципальным имуществом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поселения;</w:t>
      </w: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 обязан:</w:t>
      </w: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6"/>
          <w:szCs w:val="26"/>
        </w:rPr>
        <w:t xml:space="preserve">Поливянское </w:t>
      </w:r>
      <w:r w:rsidRPr="00850CA3">
        <w:rPr>
          <w:sz w:val="26"/>
          <w:szCs w:val="26"/>
        </w:rPr>
        <w:t>сельское поселение», иные нормативные правовые акты;</w:t>
      </w: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 xml:space="preserve">организовать и обеспечить решение вопросов местного значения Администрацией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поселения;</w:t>
      </w:r>
    </w:p>
    <w:p w:rsidR="002B6732" w:rsidRPr="00850CA3" w:rsidRDefault="002B6732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B6732" w:rsidRPr="00850CA3" w:rsidRDefault="002B6732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 xml:space="preserve">обеспечить целевое расходование средств бюджета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 xml:space="preserve">сельского поселения и эффективное управление муниципальным имуществом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поселения;</w:t>
      </w:r>
    </w:p>
    <w:p w:rsidR="002B6732" w:rsidRPr="00850CA3" w:rsidRDefault="002B6732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B6732" w:rsidRPr="00861505" w:rsidRDefault="002B6732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 xml:space="preserve">3. При осуществлении полномочий по решению вопросов местного значения глава Администрации </w:t>
      </w:r>
      <w:r>
        <w:rPr>
          <w:sz w:val="26"/>
          <w:szCs w:val="26"/>
        </w:rPr>
        <w:t xml:space="preserve">Поливянского </w:t>
      </w:r>
      <w:r w:rsidRPr="00850CA3">
        <w:rPr>
          <w:sz w:val="26"/>
          <w:szCs w:val="26"/>
        </w:rPr>
        <w:t>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sz w:val="26"/>
          <w:szCs w:val="26"/>
        </w:rPr>
        <w:t xml:space="preserve">Поливянское </w:t>
      </w:r>
      <w:r w:rsidRPr="00850CA3">
        <w:rPr>
          <w:sz w:val="26"/>
          <w:szCs w:val="26"/>
        </w:rPr>
        <w:t>сельское поселение».</w:t>
      </w:r>
    </w:p>
    <w:sectPr w:rsidR="002B6732" w:rsidRPr="00861505" w:rsidSect="00C33776">
      <w:footerReference w:type="even" r:id="rId7"/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32" w:rsidRDefault="002B6732" w:rsidP="008622F8">
      <w:r>
        <w:separator/>
      </w:r>
    </w:p>
  </w:endnote>
  <w:endnote w:type="continuationSeparator" w:id="1">
    <w:p w:rsidR="002B6732" w:rsidRDefault="002B673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32" w:rsidRDefault="002B6732" w:rsidP="00F27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732" w:rsidRDefault="002B6732" w:rsidP="00C33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32" w:rsidRDefault="002B6732" w:rsidP="00F27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2B6732" w:rsidRDefault="002B6732" w:rsidP="00C33776">
    <w:pPr>
      <w:pStyle w:val="Footer"/>
      <w:ind w:right="360"/>
      <w:jc w:val="right"/>
    </w:pPr>
  </w:p>
  <w:p w:rsidR="002B6732" w:rsidRDefault="002B6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32" w:rsidRDefault="002B6732" w:rsidP="008622F8">
      <w:r>
        <w:separator/>
      </w:r>
    </w:p>
  </w:footnote>
  <w:footnote w:type="continuationSeparator" w:id="1">
    <w:p w:rsidR="002B6732" w:rsidRDefault="002B6732" w:rsidP="008622F8">
      <w:r>
        <w:continuationSeparator/>
      </w:r>
    </w:p>
  </w:footnote>
  <w:footnote w:id="2">
    <w:p w:rsidR="002B6732" w:rsidRDefault="002B6732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0877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52D36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3EB6"/>
    <w:rsid w:val="00097CB3"/>
    <w:rsid w:val="000A4520"/>
    <w:rsid w:val="000A4B7C"/>
    <w:rsid w:val="000A6B09"/>
    <w:rsid w:val="000B425E"/>
    <w:rsid w:val="000B5DBA"/>
    <w:rsid w:val="000C2691"/>
    <w:rsid w:val="000C6067"/>
    <w:rsid w:val="000E031B"/>
    <w:rsid w:val="000E64CD"/>
    <w:rsid w:val="000F18C4"/>
    <w:rsid w:val="000F1F9C"/>
    <w:rsid w:val="000F37B2"/>
    <w:rsid w:val="000F3BF9"/>
    <w:rsid w:val="000F6461"/>
    <w:rsid w:val="00101B25"/>
    <w:rsid w:val="0010203F"/>
    <w:rsid w:val="00102333"/>
    <w:rsid w:val="001057D9"/>
    <w:rsid w:val="0011412D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67800"/>
    <w:rsid w:val="00170936"/>
    <w:rsid w:val="0017266A"/>
    <w:rsid w:val="00175522"/>
    <w:rsid w:val="0018390C"/>
    <w:rsid w:val="00191963"/>
    <w:rsid w:val="0019601E"/>
    <w:rsid w:val="001A67CA"/>
    <w:rsid w:val="001B0A4B"/>
    <w:rsid w:val="001B4AF3"/>
    <w:rsid w:val="001B6595"/>
    <w:rsid w:val="001C0BBE"/>
    <w:rsid w:val="001C193D"/>
    <w:rsid w:val="001C3E08"/>
    <w:rsid w:val="001C7393"/>
    <w:rsid w:val="001D4211"/>
    <w:rsid w:val="001E0BD0"/>
    <w:rsid w:val="001E20C0"/>
    <w:rsid w:val="001E4F25"/>
    <w:rsid w:val="001F07D7"/>
    <w:rsid w:val="001F78DD"/>
    <w:rsid w:val="0020057C"/>
    <w:rsid w:val="00203220"/>
    <w:rsid w:val="002059DE"/>
    <w:rsid w:val="0023011E"/>
    <w:rsid w:val="00232E26"/>
    <w:rsid w:val="002334AC"/>
    <w:rsid w:val="0023373F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0FE"/>
    <w:rsid w:val="00284AFC"/>
    <w:rsid w:val="00292680"/>
    <w:rsid w:val="00294FBA"/>
    <w:rsid w:val="002975B1"/>
    <w:rsid w:val="002A5212"/>
    <w:rsid w:val="002B07E5"/>
    <w:rsid w:val="002B54FD"/>
    <w:rsid w:val="002B6732"/>
    <w:rsid w:val="002C237D"/>
    <w:rsid w:val="002C5E75"/>
    <w:rsid w:val="002C63FF"/>
    <w:rsid w:val="002C6FC0"/>
    <w:rsid w:val="002D6B41"/>
    <w:rsid w:val="002D72A5"/>
    <w:rsid w:val="002E217C"/>
    <w:rsid w:val="002E6E68"/>
    <w:rsid w:val="003039A1"/>
    <w:rsid w:val="00305402"/>
    <w:rsid w:val="00313539"/>
    <w:rsid w:val="003222FC"/>
    <w:rsid w:val="003230EE"/>
    <w:rsid w:val="00332AE5"/>
    <w:rsid w:val="0033340E"/>
    <w:rsid w:val="003346BB"/>
    <w:rsid w:val="00337EB3"/>
    <w:rsid w:val="00342505"/>
    <w:rsid w:val="00342A2C"/>
    <w:rsid w:val="00344DF4"/>
    <w:rsid w:val="00354B20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56A"/>
    <w:rsid w:val="003A7A84"/>
    <w:rsid w:val="003A7D99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2328"/>
    <w:rsid w:val="0040569E"/>
    <w:rsid w:val="00406F53"/>
    <w:rsid w:val="00412D07"/>
    <w:rsid w:val="00416532"/>
    <w:rsid w:val="00421000"/>
    <w:rsid w:val="00424326"/>
    <w:rsid w:val="00433891"/>
    <w:rsid w:val="0043488E"/>
    <w:rsid w:val="0043730F"/>
    <w:rsid w:val="00447807"/>
    <w:rsid w:val="00451CE2"/>
    <w:rsid w:val="00454C95"/>
    <w:rsid w:val="00456DB5"/>
    <w:rsid w:val="0045745D"/>
    <w:rsid w:val="00460732"/>
    <w:rsid w:val="00462723"/>
    <w:rsid w:val="004636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C5E"/>
    <w:rsid w:val="00496268"/>
    <w:rsid w:val="004A2684"/>
    <w:rsid w:val="004B10E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B2D"/>
    <w:rsid w:val="00525BBF"/>
    <w:rsid w:val="00527BF4"/>
    <w:rsid w:val="005331DA"/>
    <w:rsid w:val="00535541"/>
    <w:rsid w:val="00544DF1"/>
    <w:rsid w:val="0054688E"/>
    <w:rsid w:val="0056286A"/>
    <w:rsid w:val="00590ECD"/>
    <w:rsid w:val="0059108D"/>
    <w:rsid w:val="005938AA"/>
    <w:rsid w:val="0059776B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0CA"/>
    <w:rsid w:val="005D43B1"/>
    <w:rsid w:val="005D60B6"/>
    <w:rsid w:val="005E78EB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545C6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2FF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5D99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289E"/>
    <w:rsid w:val="007C5F86"/>
    <w:rsid w:val="007D1D81"/>
    <w:rsid w:val="007D2C1B"/>
    <w:rsid w:val="007D53ED"/>
    <w:rsid w:val="007D5555"/>
    <w:rsid w:val="007D7DCB"/>
    <w:rsid w:val="007F40BC"/>
    <w:rsid w:val="007F6844"/>
    <w:rsid w:val="008028E5"/>
    <w:rsid w:val="00804A33"/>
    <w:rsid w:val="00806104"/>
    <w:rsid w:val="008078F4"/>
    <w:rsid w:val="00807E06"/>
    <w:rsid w:val="00810D0E"/>
    <w:rsid w:val="00816219"/>
    <w:rsid w:val="00817E47"/>
    <w:rsid w:val="00821E37"/>
    <w:rsid w:val="00825F2C"/>
    <w:rsid w:val="00830F1F"/>
    <w:rsid w:val="00833CBD"/>
    <w:rsid w:val="00834BB0"/>
    <w:rsid w:val="00840CE5"/>
    <w:rsid w:val="008426A5"/>
    <w:rsid w:val="00850CA3"/>
    <w:rsid w:val="00852BE1"/>
    <w:rsid w:val="00853FA2"/>
    <w:rsid w:val="00854176"/>
    <w:rsid w:val="00861505"/>
    <w:rsid w:val="008622F8"/>
    <w:rsid w:val="00862B1D"/>
    <w:rsid w:val="00864D9F"/>
    <w:rsid w:val="0086502A"/>
    <w:rsid w:val="00866EBF"/>
    <w:rsid w:val="00874365"/>
    <w:rsid w:val="00890E33"/>
    <w:rsid w:val="008929F1"/>
    <w:rsid w:val="008A1B3E"/>
    <w:rsid w:val="008A267D"/>
    <w:rsid w:val="008A5CB1"/>
    <w:rsid w:val="008B27D1"/>
    <w:rsid w:val="008C5BE9"/>
    <w:rsid w:val="008C71D8"/>
    <w:rsid w:val="008D6506"/>
    <w:rsid w:val="008E4538"/>
    <w:rsid w:val="00914432"/>
    <w:rsid w:val="00914B20"/>
    <w:rsid w:val="009155BD"/>
    <w:rsid w:val="00916293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A83"/>
    <w:rsid w:val="009C4AE2"/>
    <w:rsid w:val="009C5640"/>
    <w:rsid w:val="009C6E60"/>
    <w:rsid w:val="009D1CF3"/>
    <w:rsid w:val="009D3247"/>
    <w:rsid w:val="009D4872"/>
    <w:rsid w:val="009D59D4"/>
    <w:rsid w:val="009E10B4"/>
    <w:rsid w:val="009E3D5B"/>
    <w:rsid w:val="009E50A6"/>
    <w:rsid w:val="009E52EE"/>
    <w:rsid w:val="009E6304"/>
    <w:rsid w:val="009F1B2B"/>
    <w:rsid w:val="009F3B04"/>
    <w:rsid w:val="009F5031"/>
    <w:rsid w:val="009F720A"/>
    <w:rsid w:val="00A0451F"/>
    <w:rsid w:val="00A049B9"/>
    <w:rsid w:val="00A073A6"/>
    <w:rsid w:val="00A07FCB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7675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A6521"/>
    <w:rsid w:val="00AB43ED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D6429"/>
    <w:rsid w:val="00AE2804"/>
    <w:rsid w:val="00AE305C"/>
    <w:rsid w:val="00AF1610"/>
    <w:rsid w:val="00AF547C"/>
    <w:rsid w:val="00AF6B76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47C26"/>
    <w:rsid w:val="00B51919"/>
    <w:rsid w:val="00B63D06"/>
    <w:rsid w:val="00B910B5"/>
    <w:rsid w:val="00B94F65"/>
    <w:rsid w:val="00B95625"/>
    <w:rsid w:val="00BA0632"/>
    <w:rsid w:val="00BA1532"/>
    <w:rsid w:val="00BA28E7"/>
    <w:rsid w:val="00BA29B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6EB0"/>
    <w:rsid w:val="00C134E9"/>
    <w:rsid w:val="00C1648E"/>
    <w:rsid w:val="00C33776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D35D1"/>
    <w:rsid w:val="00CF39B1"/>
    <w:rsid w:val="00CF515A"/>
    <w:rsid w:val="00CF6C17"/>
    <w:rsid w:val="00D12369"/>
    <w:rsid w:val="00D1682C"/>
    <w:rsid w:val="00D173D9"/>
    <w:rsid w:val="00D25CE1"/>
    <w:rsid w:val="00D31F32"/>
    <w:rsid w:val="00D33A25"/>
    <w:rsid w:val="00D379CD"/>
    <w:rsid w:val="00D4354F"/>
    <w:rsid w:val="00D525CC"/>
    <w:rsid w:val="00D55A93"/>
    <w:rsid w:val="00D61446"/>
    <w:rsid w:val="00D77BA6"/>
    <w:rsid w:val="00DA105D"/>
    <w:rsid w:val="00DA1F52"/>
    <w:rsid w:val="00DA3A6E"/>
    <w:rsid w:val="00DA5E26"/>
    <w:rsid w:val="00DC0354"/>
    <w:rsid w:val="00DC1646"/>
    <w:rsid w:val="00DD3067"/>
    <w:rsid w:val="00DE444A"/>
    <w:rsid w:val="00DE65BD"/>
    <w:rsid w:val="00DE7F88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8D1"/>
    <w:rsid w:val="00E82F8B"/>
    <w:rsid w:val="00E8317E"/>
    <w:rsid w:val="00E84CC0"/>
    <w:rsid w:val="00E95D65"/>
    <w:rsid w:val="00EA1D32"/>
    <w:rsid w:val="00EA38F9"/>
    <w:rsid w:val="00EA7BD7"/>
    <w:rsid w:val="00EB622F"/>
    <w:rsid w:val="00EC0062"/>
    <w:rsid w:val="00ED3446"/>
    <w:rsid w:val="00EE1D04"/>
    <w:rsid w:val="00EE28BD"/>
    <w:rsid w:val="00EE2FF8"/>
    <w:rsid w:val="00EE55F6"/>
    <w:rsid w:val="00EF3ED7"/>
    <w:rsid w:val="00EF6487"/>
    <w:rsid w:val="00F020F5"/>
    <w:rsid w:val="00F06192"/>
    <w:rsid w:val="00F10D0A"/>
    <w:rsid w:val="00F11B38"/>
    <w:rsid w:val="00F13226"/>
    <w:rsid w:val="00F16542"/>
    <w:rsid w:val="00F175F3"/>
    <w:rsid w:val="00F220B5"/>
    <w:rsid w:val="00F278A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96BB8"/>
    <w:rsid w:val="00FA6E36"/>
    <w:rsid w:val="00FB1072"/>
    <w:rsid w:val="00FB1C11"/>
    <w:rsid w:val="00FB1D6C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A7BD7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20C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PageNumber">
    <w:name w:val="page number"/>
    <w:basedOn w:val="DefaultParagraphFont"/>
    <w:uiPriority w:val="99"/>
    <w:rsid w:val="00C337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14</Pages>
  <Words>4535</Words>
  <Characters>25855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Pr</cp:lastModifiedBy>
  <cp:revision>54</cp:revision>
  <cp:lastPrinted>2018-06-13T06:50:00Z</cp:lastPrinted>
  <dcterms:created xsi:type="dcterms:W3CDTF">2015-01-21T07:18:00Z</dcterms:created>
  <dcterms:modified xsi:type="dcterms:W3CDTF">2021-07-14T07:28:00Z</dcterms:modified>
</cp:coreProperties>
</file>