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A3" w:rsidRPr="00B3131C" w:rsidRDefault="00FF5CA3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F5CA3" w:rsidRDefault="00FF5CA3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F5CA3" w:rsidRPr="00D80C04" w:rsidRDefault="00FF5CA3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FF5CA3" w:rsidRDefault="00FF5CA3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F5CA3" w:rsidRDefault="00FF5CA3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F5CA3" w:rsidRDefault="00FF5CA3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F5CA3" w:rsidRDefault="00FF5CA3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«14» по «19»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августа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FF5CA3" w:rsidRDefault="00FF5CA3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FF5CA3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FF5CA3" w:rsidRDefault="00FF5CA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FF5CA3" w:rsidRDefault="00FF5CA3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FF5CA3" w:rsidRPr="007B3AA4" w:rsidRDefault="00FF5CA3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FF5CA3" w:rsidRDefault="00FF5CA3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FF5CA3" w:rsidRDefault="00FF5CA3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FF5CA3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14 августа </w:t>
            </w:r>
            <w:r w:rsidRPr="007B3AA4">
              <w:rPr>
                <w:rStyle w:val="FontStyle121"/>
                <w:b/>
                <w:sz w:val="24"/>
              </w:rPr>
              <w:t xml:space="preserve"> 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5CA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0B99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FF5CA3" w:rsidRPr="00352236" w:rsidRDefault="00FF5CA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FF5CA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0B99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FF5CA3" w:rsidRPr="00352236" w:rsidRDefault="00FF5CA3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FF5CA3" w:rsidRPr="00352236" w:rsidRDefault="00FF5CA3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F5CA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 исполнением  сельхозпроизводителями  выполнения противопожарных мероприятий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КФХ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F5CA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0B99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Скашивание</w:t>
            </w:r>
            <w:r w:rsidRPr="00352236">
              <w:rPr>
                <w:rFonts w:ascii="Times New Roman" w:hAnsi="Times New Roman"/>
                <w:sz w:val="24"/>
                <w:szCs w:val="24"/>
              </w:rPr>
              <w:t xml:space="preserve">  сорной  растительности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уборки сухостоя</w:t>
            </w:r>
            <w:r w:rsidRPr="00352236">
              <w:rPr>
                <w:rFonts w:ascii="Times New Roman" w:hAnsi="Times New Roman"/>
                <w:sz w:val="24"/>
                <w:szCs w:val="24"/>
              </w:rPr>
              <w:t xml:space="preserve">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территориях</w:t>
            </w:r>
            <w:r w:rsidRPr="003522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F5CA3" w:rsidRPr="00352236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A3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Патрулирование водных  объектов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недели, по  отдельному  графику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  <w:p w:rsidR="00FF5CA3" w:rsidRPr="00352236" w:rsidRDefault="00FF5CA3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A3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0B99" w:rsidRDefault="00FF5CA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15  августа </w:t>
            </w:r>
            <w:r w:rsidRPr="007B3AA4">
              <w:rPr>
                <w:rStyle w:val="FontStyle121"/>
                <w:b/>
                <w:sz w:val="24"/>
              </w:rPr>
              <w:t xml:space="preserve"> 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FF5CA3" w:rsidRPr="00AA0B99" w:rsidRDefault="00FF5CA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FF5CA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5CA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4C7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хозяйств сельского поселения ,занимающихся производством  товаров  и услуг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F5CA3" w:rsidRPr="000F2915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FF5CA3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DD27CF" w:rsidRDefault="00FF5CA3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DD27CF">
              <w:rPr>
                <w:rFonts w:ascii="Times New Roman" w:hAnsi="Times New Roman"/>
                <w:sz w:val="24"/>
                <w:szCs w:val="24"/>
              </w:rPr>
              <w:t>Акция Корзина добра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106AB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10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2915">
              <w:rPr>
                <w:rFonts w:ascii="Times New Roman" w:hAnsi="Times New Roman"/>
                <w:sz w:val="24"/>
                <w:szCs w:val="24"/>
              </w:rPr>
              <w:t>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5CA3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0B99" w:rsidRDefault="00FF5CA3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16 августа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B3AA4">
              <w:rPr>
                <w:rStyle w:val="FontStyle121"/>
                <w:b/>
                <w:sz w:val="24"/>
              </w:rPr>
              <w:t xml:space="preserve">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B3AA4">
              <w:rPr>
                <w:rStyle w:val="FontStyle121"/>
                <w:b/>
                <w:sz w:val="24"/>
              </w:rPr>
              <w:t xml:space="preserve">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5CA3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«Сбор средств на ремонт крыши ДК»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5CA3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352236" w:rsidRDefault="00FF5CA3" w:rsidP="000F2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по оформлению выморочного имущества (ул. Набережная ,15)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0F2915">
            <w:pPr>
              <w:tabs>
                <w:tab w:val="left" w:pos="978"/>
                <w:tab w:val="center" w:pos="1528"/>
              </w:tabs>
              <w:spacing w:after="0" w:line="252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0F291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0F2915">
            <w:pPr>
              <w:keepNext/>
              <w:keepLines/>
              <w:spacing w:after="0" w:line="252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Default="00FF5CA3" w:rsidP="0049368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FF5CA3" w:rsidRPr="00352236" w:rsidRDefault="00FF5CA3" w:rsidP="000F2915">
            <w:pPr>
              <w:keepNext/>
              <w:keepLines/>
              <w:spacing w:after="0" w:line="252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F5CA3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352236" w:rsidRDefault="00FF5CA3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Style w:val="T1"/>
                <w:rFonts w:ascii="Times New Roman" w:hAnsi="Times New Roman"/>
                <w:color w:val="auto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352236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FF5CA3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502829" w:rsidRDefault="00FF5CA3" w:rsidP="004C771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Женсовет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02829" w:rsidRDefault="00FF5CA3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02829" w:rsidRDefault="00FF5CA3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02829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502829" w:rsidRDefault="00FF5CA3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FF5CA3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F5CA3" w:rsidRDefault="00FF5CA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F5CA3" w:rsidRPr="00AA0B99" w:rsidRDefault="00FF5CA3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17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7B3AA4">
              <w:rPr>
                <w:rStyle w:val="FontStyle121"/>
                <w:b/>
                <w:sz w:val="24"/>
              </w:rPr>
              <w:t xml:space="preserve">августа 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F5CA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 по  внесению кадастровых номеров объектов недвижимости, которые являются объектами адресации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Default="00FF5CA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Коротя Е.Н.</w:t>
            </w:r>
          </w:p>
          <w:p w:rsidR="00FF5CA3" w:rsidRPr="000F2915" w:rsidRDefault="00FF5CA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Галыгина С.А.</w:t>
            </w:r>
          </w:p>
        </w:tc>
      </w:tr>
      <w:tr w:rsidR="00FF5CA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Default="00FF5CA3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 характеристик земельных участков, влияющих на определение  их кадастровой стоимости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F0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5B1F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Default="00FF5CA3" w:rsidP="005B1F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Коротя Е.Н.</w:t>
            </w:r>
          </w:p>
          <w:p w:rsidR="00FF5CA3" w:rsidRPr="000F2915" w:rsidRDefault="00FF5CA3" w:rsidP="005B1F0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Галыгина С.А.</w:t>
            </w:r>
          </w:p>
        </w:tc>
      </w:tr>
      <w:tr w:rsidR="00FF5CA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106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готовности помещений  для УИК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106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  <w:p w:rsidR="00FF5CA3" w:rsidRPr="000F2915" w:rsidRDefault="00FF5CA3" w:rsidP="00106A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0F2915" w:rsidRDefault="00FF5CA3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0F2915" w:rsidRDefault="00FF5CA3" w:rsidP="00106AB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Балык А.В.</w:t>
            </w:r>
          </w:p>
        </w:tc>
      </w:tr>
      <w:tr w:rsidR="00FF5CA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49368D" w:rsidRDefault="00FF5CA3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68D">
              <w:rPr>
                <w:rFonts w:ascii="Times New Roman" w:hAnsi="Times New Roman"/>
                <w:sz w:val="24"/>
                <w:szCs w:val="24"/>
              </w:rPr>
              <w:t>Мастер класс «Славный символ России»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49368D" w:rsidRDefault="00FF5CA3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68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49368D" w:rsidRDefault="00FF5CA3" w:rsidP="005B1C0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68D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49368D" w:rsidRDefault="00FF5CA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68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клуба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49368D" w:rsidRDefault="00FF5CA3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9368D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FF5CA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615DC5" w:rsidRDefault="00FF5CA3" w:rsidP="005B1C0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семей, стоящих на внутрисельском  контроле(  многодетные, асоциальные,)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4068A" w:rsidRDefault="00FF5CA3" w:rsidP="005B1C07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4068A" w:rsidRDefault="00FF5CA3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4068A" w:rsidRDefault="00FF5CA3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Default="00FF5CA3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FF5CA3" w:rsidRPr="0074068A" w:rsidRDefault="00FF5CA3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Кротя Н.Н.</w:t>
            </w:r>
          </w:p>
        </w:tc>
      </w:tr>
      <w:tr w:rsidR="00FF5CA3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352236" w:rsidRDefault="00FF5CA3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общественности  по  организации контактной  службе  в рядах  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352236" w:rsidRDefault="00FF5CA3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CA3" w:rsidRPr="00352236" w:rsidRDefault="00FF5CA3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FF5CA3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0B99" w:rsidRDefault="00FF5CA3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18  августа</w:t>
            </w:r>
            <w:r w:rsidRPr="007B3AA4">
              <w:rPr>
                <w:rStyle w:val="FontStyle121"/>
                <w:b/>
                <w:sz w:val="24"/>
              </w:rPr>
              <w:t xml:space="preserve">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B3AA4">
              <w:rPr>
                <w:rStyle w:val="FontStyle121"/>
                <w:b/>
                <w:sz w:val="24"/>
              </w:rPr>
              <w:t xml:space="preserve"> </w:t>
            </w:r>
            <w:r w:rsidRPr="007B3AA4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FF5CA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информации  для населения   о запрете  использования  поверхностных водоемов для  купания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CA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сведений  в ГИС  ГМП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F5CA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26F08" w:rsidRDefault="00FF5CA3" w:rsidP="003E04F8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A30AE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5E3AD9" w:rsidRDefault="00FF5CA3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F5CA3" w:rsidRPr="005E3AD9" w:rsidRDefault="00FF5CA3" w:rsidP="00DA30A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CA3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C43901" w:rsidRDefault="00FF5CA3" w:rsidP="00C43901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3901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:rsidR="00FF5CA3" w:rsidRPr="00DD27CF" w:rsidRDefault="00FF5CA3" w:rsidP="00C43901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3901">
              <w:rPr>
                <w:rFonts w:ascii="Times New Roman" w:hAnsi="Times New Roman"/>
                <w:sz w:val="24"/>
                <w:szCs w:val="24"/>
              </w:rPr>
              <w:t>«Шире круг»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26F08" w:rsidRDefault="00FF5CA3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26F08" w:rsidRDefault="00FF5CA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  <w:r w:rsidRPr="00A26F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26F08" w:rsidRDefault="00FF5CA3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26F08" w:rsidRDefault="00FF5CA3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F5CA3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66EE7" w:rsidRDefault="00FF5CA3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19  августа</w:t>
            </w:r>
            <w:r w:rsidRPr="007B3AA4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FF5CA3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Default="00FF5CA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DD27CF" w:rsidRDefault="00FF5CA3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 рождения  села  Поливянка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E41D5" w:rsidRDefault="00FF5CA3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-2200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E41D5" w:rsidRDefault="00FF5CA3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Площадь  Центральная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E41D5" w:rsidRDefault="00FF5CA3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7E41D5" w:rsidRDefault="00FF5CA3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FF5CA3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C61942" w:rsidRDefault="00FF5CA3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366C" w:rsidRDefault="00FF5CA3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366C" w:rsidRDefault="00FF5CA3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366C" w:rsidRDefault="00FF5CA3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FF5CA3" w:rsidRPr="00AA366C" w:rsidRDefault="00FF5CA3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366C" w:rsidRDefault="00FF5CA3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F5CA3" w:rsidRPr="00AA366C" w:rsidRDefault="00FF5CA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FF5CA3" w:rsidRPr="00AA366C" w:rsidRDefault="00FF5CA3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FF5CA3" w:rsidRPr="00C500A9" w:rsidRDefault="00FF5CA3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FF5CA3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C72"/>
    <w:rsid w:val="0004141E"/>
    <w:rsid w:val="00042F6E"/>
    <w:rsid w:val="00052D9A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6C08"/>
    <w:rsid w:val="000A0D77"/>
    <w:rsid w:val="000A1AC7"/>
    <w:rsid w:val="000A1D41"/>
    <w:rsid w:val="000B0B90"/>
    <w:rsid w:val="000B1739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103B0F"/>
    <w:rsid w:val="0010429A"/>
    <w:rsid w:val="00105B5A"/>
    <w:rsid w:val="00106AB9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0059D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120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6F0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515F"/>
    <w:rsid w:val="00A86AB0"/>
    <w:rsid w:val="00A9302D"/>
    <w:rsid w:val="00A96D75"/>
    <w:rsid w:val="00A975C6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9685C"/>
    <w:rsid w:val="00CA43CF"/>
    <w:rsid w:val="00CA58E4"/>
    <w:rsid w:val="00CA5B2A"/>
    <w:rsid w:val="00CA640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EF7B2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D793D"/>
    <w:rsid w:val="00FE27AA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4998</TotalTime>
  <Pages>3</Pages>
  <Words>614</Words>
  <Characters>3503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188</cp:revision>
  <cp:lastPrinted>2022-02-24T13:42:00Z</cp:lastPrinted>
  <dcterms:created xsi:type="dcterms:W3CDTF">2021-12-15T06:14:00Z</dcterms:created>
  <dcterms:modified xsi:type="dcterms:W3CDTF">2023-08-10T07:50:00Z</dcterms:modified>
</cp:coreProperties>
</file>